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DC4" w:rsidRPr="00873DC4" w:rsidRDefault="00873DC4" w:rsidP="0029396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  <w:bookmarkStart w:id="0" w:name="_GoBack"/>
      <w:bookmarkEnd w:id="0"/>
      <w:r w:rsidRPr="00873DC4"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pl-PL"/>
        </w:rPr>
        <w:t>FORMULARZ ZGŁOSZENIOWY</w:t>
      </w:r>
      <w:r w:rsidR="001C278F" w:rsidRPr="0029396E"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pl-PL"/>
        </w:rPr>
        <w:t xml:space="preserve"> NA SZKOLENIE</w:t>
      </w:r>
    </w:p>
    <w:tbl>
      <w:tblPr>
        <w:tblW w:w="971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6"/>
        <w:gridCol w:w="1304"/>
        <w:gridCol w:w="4650"/>
        <w:gridCol w:w="2556"/>
      </w:tblGrid>
      <w:tr w:rsidR="00873DC4" w:rsidRPr="00873DC4" w:rsidTr="0029396E">
        <w:trPr>
          <w:tblCellSpacing w:w="0" w:type="dxa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8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Komunikacja w zespole terapeutycznym z uwzględnieniem otoczenia podopiecznych</w:t>
            </w:r>
          </w:p>
        </w:tc>
      </w:tr>
      <w:tr w:rsidR="00873DC4" w:rsidRPr="00873DC4" w:rsidTr="0029396E">
        <w:trPr>
          <w:tblCellSpacing w:w="0" w:type="dxa"/>
        </w:trPr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85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 maja 2019</w:t>
            </w:r>
            <w:r w:rsidR="002939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r. (w godzinach: 8.15 – 15.10)</w:t>
            </w:r>
          </w:p>
        </w:tc>
      </w:tr>
      <w:tr w:rsidR="00873DC4" w:rsidRPr="00873DC4" w:rsidTr="0029396E">
        <w:trPr>
          <w:tblCellSpacing w:w="0" w:type="dxa"/>
        </w:trPr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3DC4" w:rsidRPr="00873DC4" w:rsidRDefault="001C278F" w:rsidP="001C27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39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85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Sala konferencyjna Mazowieckiego Centrum Polityki Społecznej – VI piętro</w:t>
            </w:r>
          </w:p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Nowogrodzka 62a, 02-002 Warszawa</w:t>
            </w:r>
          </w:p>
        </w:tc>
      </w:tr>
      <w:tr w:rsidR="00873DC4" w:rsidRPr="00873DC4" w:rsidTr="00217233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80"/>
          <w:tblCellSpacing w:w="0" w:type="dxa"/>
        </w:trPr>
        <w:tc>
          <w:tcPr>
            <w:tcW w:w="9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873DC4" w:rsidRPr="00873DC4" w:rsidRDefault="00873DC4" w:rsidP="0021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Formularz zgłoszeniowy CZYTELNIE WYPEŁNIONY I PODPISANY należy przesłać najpóźniej do dnia 16.05.2019 r. (decyduje kolejność zgłoszeń)</w:t>
            </w:r>
            <w:r w:rsidR="001C278F" w:rsidRPr="002172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Zgłoszenia proszę wysyłać wyłącznie mailem </w:t>
            </w:r>
            <w:r w:rsidRPr="00873D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na adres: </w:t>
            </w:r>
            <w:hyperlink r:id="rId8" w:history="1">
              <w:r w:rsidR="001C278F" w:rsidRPr="00BB1CBA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elwira.owczarek@mcps-efs.pl</w:t>
              </w:r>
            </w:hyperlink>
          </w:p>
          <w:p w:rsidR="00873DC4" w:rsidRPr="00873DC4" w:rsidRDefault="00217233" w:rsidP="0021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Osoba do </w:t>
            </w:r>
            <w:r w:rsidR="00873DC4" w:rsidRPr="00873D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kontakt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="001C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: Elwira </w:t>
            </w:r>
            <w:r w:rsidR="001C278F" w:rsidRPr="00873D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Ociepka-Owczarek</w:t>
            </w:r>
            <w:r w:rsidR="001C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, tel. [</w:t>
            </w:r>
            <w:r w:rsidR="00873DC4" w:rsidRPr="00873D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  <w:r w:rsidR="001C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] 622 42 32 wew. 46</w:t>
            </w:r>
          </w:p>
        </w:tc>
      </w:tr>
      <w:tr w:rsidR="00873DC4" w:rsidRPr="00873DC4" w:rsidTr="00217233">
        <w:trPr>
          <w:tblCellSpacing w:w="0" w:type="dxa"/>
        </w:trPr>
        <w:tc>
          <w:tcPr>
            <w:tcW w:w="9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DANE PODMIOTU KIERUJĄCEGO UCZESTNIKA NA SZKOLENIE</w:t>
            </w:r>
          </w:p>
        </w:tc>
      </w:tr>
      <w:tr w:rsidR="00217233" w:rsidRPr="00873DC4" w:rsidTr="00217233">
        <w:trPr>
          <w:trHeight w:val="686"/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rHeight w:val="674"/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Ulica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oraz nr budynku i nr lokalu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Kod pocztowy i miejscowość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6F2D70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17233" w:rsidRPr="0029396E" w:rsidRDefault="00217233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ojewództwo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Adres e-mail 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873DC4" w:rsidRPr="00873DC4" w:rsidTr="00217233">
        <w:trPr>
          <w:tblCellSpacing w:w="0" w:type="dxa"/>
        </w:trPr>
        <w:tc>
          <w:tcPr>
            <w:tcW w:w="971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DANE OSÓB KIEROWANYCH PRZEZ PODMIOTY DO UDZIAŁU W SZKOLENIU</w:t>
            </w: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Imię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nazwisko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7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29396E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73DC4" w:rsidRPr="00873DC4" w:rsidRDefault="00217233" w:rsidP="00217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</w:tbl>
    <w:p w:rsidR="00217233" w:rsidRPr="00217233" w:rsidRDefault="00217233" w:rsidP="00217233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3DC4" w:rsidRPr="00873DC4" w:rsidRDefault="00873DC4" w:rsidP="006F2D7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Ja, niżej podpisana/y 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potwierdzam uczestnictwo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w/w szkoleniu – w przypadku gdy zo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stanę na nie </w:t>
      </w:r>
      <w:r w:rsidR="006F2D70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akwalifikowana/y.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76232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67792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1C278F" w:rsidRPr="00873DC4" w:rsidRDefault="00873DC4" w:rsidP="006F2D7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Jestem świadoma/y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iż zgłoszenie się do udziału w szkoleniu nie jest równoznaczne z zakwalifikowaniem się na nie.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1449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150226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873DC4" w:rsidRDefault="00873DC4" w:rsidP="006F2D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Oświadczam, że zostałam/em poinformowana/y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że szkolenie jest finansowane ze środków własnych Samorządu Województwa Mazowieckiego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75216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84155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873DC4" w:rsidRPr="00873DC4" w:rsidRDefault="00873DC4" w:rsidP="006F2D70">
      <w:pPr>
        <w:numPr>
          <w:ilvl w:val="0"/>
          <w:numId w:val="3"/>
        </w:num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Wyrażam zgodę, na przetwarzanie moich danych osobowych przez Mazowieckie Centrum Polityki Społecznej 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z siedzibą w Warszawie przy ul. Nowogrodzkiej 62a, w celu realizacji działań szkoleniowych prowadzonych przez Mazowieckie Centrum Polityki Społecznej a także w celu dokonania ewaluacji, kontroli, monitoringu 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i sprawozdawczości tych działań.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106401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87982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873DC4" w:rsidRDefault="00873DC4" w:rsidP="006F2D70">
      <w:pPr>
        <w:numPr>
          <w:ilvl w:val="0"/>
          <w:numId w:val="3"/>
        </w:numPr>
        <w:tabs>
          <w:tab w:val="clear" w:pos="720"/>
        </w:tabs>
        <w:ind w:lef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Wyrażam zgodę na otrzymywanie za pośrednictwem poczty elektronicznej i telefonii komórkowej informacji dotyczących działań szkoleniowych prowadzonych przez Mazowieckie Centrum Polityki Społecznej a także 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celu dokonania ewaluacji, kontroli, monitoringu i sprawozdawczości tych działań.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49849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35762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873DC4" w:rsidRPr="00873DC4" w:rsidRDefault="00873DC4" w:rsidP="006F2D70">
      <w:pPr>
        <w:numPr>
          <w:ilvl w:val="0"/>
          <w:numId w:val="3"/>
        </w:numPr>
        <w:tabs>
          <w:tab w:val="clear" w:pos="720"/>
        </w:tabs>
        <w:ind w:lef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Wyrażam zgodę na wykorzystanie mojego wizerunku w celu informacyjnym i promocyjnym przez Mazowieckie Centrum Polityki Społecznej. Zgoda obejmuje wykorzystanie, utrwalanie, obróbkę i rozpowszechnianie wizerunku utrwalonego na zdjęciach i filmach.</w:t>
      </w:r>
      <w:r w:rsidR="001C278F" w:rsidRPr="006F2D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38444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99089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873DC4" w:rsidRDefault="00873DC4" w:rsidP="001C278F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lastRenderedPageBreak/>
        <w:t>Jestem świadoma/my odpowiedzialności karnej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wynikającej z art. 233 Kodeksu Karnego za złożenie nieprawdziwego oświadczenia lub zatajenie prawdy oraz potwierdzam własnoręcznym podpisem prawdziwość przekazanych przeze mnie informacji.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97010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58056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Administratorem Państwa danych osobowych jest Mazowieckie Centrum Polityki Społecznej z siedzibą w Warszawie przy ul. </w:t>
      </w:r>
      <w:proofErr w:type="spellStart"/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Nowogodzkiej</w:t>
      </w:r>
      <w:proofErr w:type="spellEnd"/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62a.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 Inspektorem ochrony danych w Mazowieckim Centrum Polityki Społecznej można kontaktować się pod nr tel. 601131654.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Podstawą prawną przetwarzania Państwa danych będzie udzielona zgoda.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Państwa dane będą przetwarzane w celach na które udzielili Państwo powyżej zgody.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Państwa dane mogą być przekazywane procesorom w związku ze zleconymi przez Mazowieckie Centrum Polityki Społecznej zadaniami oraz podmiotom lub organom uprawnionym na podstawie przepisów prawa.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Państwa dane nie będą przekazane do państw trzecich.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Okres przetwarzania Państwa danych osobowych będzie wynosił 10 lat.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Ponadto, informujemy, że mają Państwo prawo: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żądania dostępu do swoich danych osobowych,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sprostowania danych,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żądania uzupełnienia niekompletnych danych osobowych, w tym poprzez przedstawienie dodatkowego oświadczenia,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usunięcia danych lub ograniczenia ich przetwarzania,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wniesienia sprzeciwu wobec dalszego przetwarzania Państwa danych osobowych,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przeniesienia Państwa danych osobowych,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tego, by nie podlegać decyzji, która opiera się wyłącznie na zautomatyzowanym przetwarzaniu i wywołuje wobec Państwa skutki prawne lub w podobny sposób wywiera istotny wpływ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Mają Państwo prawo do cofnięcia wyrażonej zgody w dowolnym momencie. Wycofanie zgody nie ma wpływu na zgodność z prawem przetwarzania Państwa danych, którego dokonano na podstawie udzielonej zgody przed jej cofnięciem. W przypadku wątpliwości co do prawidłowości przetwarzania Państwa danych osobowych przez Mazowieckie Centrum Polityki Społecznej, mają Państwo prawo wniesienia skargi do organu nadzorczego.</w:t>
      </w:r>
    </w:p>
    <w:p w:rsidR="00873DC4" w:rsidRDefault="00873DC4" w:rsidP="006F2D70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Podanie danych jest warunkiem uczestnictwa w szkoleniu. Mazowieckie Centrum Polityki Społecznej nie korzysta </w:t>
      </w:r>
      <w:r w:rsid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 systemów służących do zautomatyzowanego podejmowania decyzji.</w:t>
      </w:r>
    </w:p>
    <w:p w:rsidR="006F2D70" w:rsidRDefault="006F2D70" w:rsidP="006F2D70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1411"/>
        <w:gridCol w:w="4558"/>
      </w:tblGrid>
      <w:tr w:rsidR="006F2D70" w:rsidTr="002939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70" w:rsidRPr="0029396E" w:rsidRDefault="006F2D70" w:rsidP="0029396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6F2D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odpis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uczestnika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1C2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  <w:tr w:rsidR="006F2D70" w:rsidTr="006F2D70">
        <w:trPr>
          <w:trHeight w:val="411"/>
        </w:trPr>
        <w:tc>
          <w:tcPr>
            <w:tcW w:w="3652" w:type="dxa"/>
            <w:tcBorders>
              <w:top w:val="single" w:sz="4" w:space="0" w:color="auto"/>
            </w:tcBorders>
          </w:tcPr>
          <w:p w:rsidR="006F2D70" w:rsidRPr="00873DC4" w:rsidRDefault="006F2D70" w:rsidP="006F2D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i miejscowość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2D70" w:rsidRPr="006F2D70" w:rsidRDefault="006F2D70" w:rsidP="001C2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217233" w:rsidRDefault="006F2D70" w:rsidP="001C2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</w:tbl>
    <w:p w:rsidR="00873DC4" w:rsidRDefault="00873DC4" w:rsidP="006F2D70">
      <w:pPr>
        <w:spacing w:before="240" w:after="12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Niniejszym </w:t>
      </w:r>
      <w:r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wyrażam zgodę na uczestnictwo wyżej wymienionego pracownika/wolontariusza**</w:t>
      </w:r>
      <w:r w:rsid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szkoleniu organizowanym przez MCPS i zaświadczam, że ww. osoba jest zatrudniona w instytucji, którą kieruję. Zobowiązuję się do oddelegowania ww. pracownika/wolontariusza na szkolenie 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lub w przypadku jego rezygnacji zobowiązuję się do oddelegowania innego pracownika w zastępstwie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2"/>
        <w:gridCol w:w="1415"/>
        <w:gridCol w:w="4574"/>
      </w:tblGrid>
      <w:tr w:rsidR="006F2D70" w:rsidTr="002939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70" w:rsidRPr="0029396E" w:rsidRDefault="006F2D70" w:rsidP="0029396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6F2D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odpis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6F2D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przełożonego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6962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  <w:tr w:rsidR="006F2D70" w:rsidTr="006F2D70">
        <w:trPr>
          <w:trHeight w:val="411"/>
        </w:trPr>
        <w:tc>
          <w:tcPr>
            <w:tcW w:w="3652" w:type="dxa"/>
            <w:tcBorders>
              <w:top w:val="single" w:sz="4" w:space="0" w:color="auto"/>
            </w:tcBorders>
          </w:tcPr>
          <w:p w:rsidR="006F2D70" w:rsidRPr="00873DC4" w:rsidRDefault="006F2D70" w:rsidP="006962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i miejscowość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2D70" w:rsidRPr="006F2D70" w:rsidRDefault="006F2D70" w:rsidP="006962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217233" w:rsidRDefault="006F2D70" w:rsidP="006962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</w:tbl>
    <w:p w:rsidR="00217233" w:rsidRDefault="00217233" w:rsidP="00217233">
      <w:pPr>
        <w:spacing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873DC4" w:rsidRPr="00873DC4" w:rsidRDefault="00873DC4" w:rsidP="0021723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  <w:t>*niepotrzebne skreślić</w:t>
      </w:r>
    </w:p>
    <w:p w:rsidR="00B869D6" w:rsidRPr="00B869D6" w:rsidRDefault="00873DC4" w:rsidP="00D74790">
      <w:pPr>
        <w:spacing w:line="240" w:lineRule="auto"/>
        <w:rPr>
          <w:sz w:val="16"/>
          <w:szCs w:val="16"/>
        </w:rPr>
      </w:pPr>
      <w:r w:rsidRPr="00873DC4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  <w:t>** wolontariusz</w:t>
      </w:r>
      <w:r w:rsidRPr="00873DC4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 xml:space="preserve"> – osoba, z którą spisane jest porozumienie o współpracy. </w:t>
      </w:r>
    </w:p>
    <w:sectPr w:rsidR="00B869D6" w:rsidRPr="00B869D6" w:rsidSect="001C27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07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79A" w:rsidRDefault="0006279A" w:rsidP="00474F8A">
      <w:pPr>
        <w:spacing w:line="240" w:lineRule="auto"/>
      </w:pPr>
      <w:r>
        <w:separator/>
      </w:r>
    </w:p>
  </w:endnote>
  <w:endnote w:type="continuationSeparator" w:id="0">
    <w:p w:rsidR="0006279A" w:rsidRDefault="0006279A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0C4E4CFC" wp14:editId="32EC0862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29396E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240A7138" wp14:editId="3FA62E1C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6F2D70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2B3CDCD9" wp14:editId="58F12DE6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79A" w:rsidRDefault="0006279A" w:rsidP="00474F8A">
      <w:pPr>
        <w:spacing w:line="240" w:lineRule="auto"/>
      </w:pPr>
      <w:r>
        <w:separator/>
      </w:r>
    </w:p>
  </w:footnote>
  <w:footnote w:type="continuationSeparator" w:id="0">
    <w:p w:rsidR="0006279A" w:rsidRDefault="0006279A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 wp14:anchorId="6543CDEC" wp14:editId="753FCA32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2D2"/>
    <w:multiLevelType w:val="multilevel"/>
    <w:tmpl w:val="C3762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84B8D"/>
    <w:multiLevelType w:val="multilevel"/>
    <w:tmpl w:val="40A8D4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338EB"/>
    <w:multiLevelType w:val="multilevel"/>
    <w:tmpl w:val="8F6A6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140194A"/>
    <w:multiLevelType w:val="multilevel"/>
    <w:tmpl w:val="B5368F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44D04"/>
    <w:multiLevelType w:val="multilevel"/>
    <w:tmpl w:val="B27E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F5609"/>
    <w:multiLevelType w:val="multilevel"/>
    <w:tmpl w:val="7C042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01397"/>
    <w:multiLevelType w:val="multilevel"/>
    <w:tmpl w:val="9CD05C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8044AC"/>
    <w:multiLevelType w:val="multilevel"/>
    <w:tmpl w:val="9EEEA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90"/>
    <w:rsid w:val="00004E6D"/>
    <w:rsid w:val="0006279A"/>
    <w:rsid w:val="00063F95"/>
    <w:rsid w:val="000803FC"/>
    <w:rsid w:val="001A6274"/>
    <w:rsid w:val="001C278F"/>
    <w:rsid w:val="00217233"/>
    <w:rsid w:val="0029396E"/>
    <w:rsid w:val="002A3497"/>
    <w:rsid w:val="002F6A6E"/>
    <w:rsid w:val="003D4BCC"/>
    <w:rsid w:val="003E2A86"/>
    <w:rsid w:val="00474F8A"/>
    <w:rsid w:val="00481321"/>
    <w:rsid w:val="004B1E09"/>
    <w:rsid w:val="0066437B"/>
    <w:rsid w:val="006C37AC"/>
    <w:rsid w:val="006F2D70"/>
    <w:rsid w:val="00736CF1"/>
    <w:rsid w:val="007F357B"/>
    <w:rsid w:val="008049EB"/>
    <w:rsid w:val="00857614"/>
    <w:rsid w:val="00873DC4"/>
    <w:rsid w:val="00B869D6"/>
    <w:rsid w:val="00C46AA9"/>
    <w:rsid w:val="00D312F8"/>
    <w:rsid w:val="00D5226A"/>
    <w:rsid w:val="00D74790"/>
    <w:rsid w:val="00DF1375"/>
    <w:rsid w:val="00DF61E3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9855AC-D625-40E0-9E6F-85CFA86A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73D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873D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1">
    <w:name w:val="western1"/>
    <w:basedOn w:val="Normalny"/>
    <w:rsid w:val="00873DC4"/>
    <w:pPr>
      <w:spacing w:before="100" w:before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27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278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1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wira.owczarek@mcps-efs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B2BFA-F4F3-41AC-93F4-CB59D958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1</TotalTime>
  <Pages>2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Maciej Kluczyńśki</cp:lastModifiedBy>
  <cp:revision>2</cp:revision>
  <cp:lastPrinted>2019-05-08T10:30:00Z</cp:lastPrinted>
  <dcterms:created xsi:type="dcterms:W3CDTF">2019-05-09T11:28:00Z</dcterms:created>
  <dcterms:modified xsi:type="dcterms:W3CDTF">2019-05-09T11:28:00Z</dcterms:modified>
</cp:coreProperties>
</file>