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5C" w:rsidRPr="007A7F5C" w:rsidRDefault="007A7F5C" w:rsidP="007A7F5C">
      <w:pPr>
        <w:jc w:val="center"/>
        <w:rPr>
          <w:sz w:val="24"/>
          <w:szCs w:val="24"/>
        </w:rPr>
      </w:pPr>
      <w:r w:rsidRPr="007A7F5C">
        <w:rPr>
          <w:sz w:val="24"/>
          <w:szCs w:val="24"/>
        </w:rPr>
        <w:t xml:space="preserve">Lista osób zakwalifikowanych na szkolenie pt. </w:t>
      </w:r>
    </w:p>
    <w:p w:rsidR="007A7F5C" w:rsidRPr="007A7F5C" w:rsidRDefault="007A7F5C" w:rsidP="007A7F5C">
      <w:pPr>
        <w:jc w:val="center"/>
        <w:rPr>
          <w:sz w:val="24"/>
          <w:szCs w:val="24"/>
        </w:rPr>
      </w:pPr>
    </w:p>
    <w:p w:rsidR="007A7F5C" w:rsidRPr="007A7F5C" w:rsidRDefault="007A7F5C" w:rsidP="007A7F5C">
      <w:pPr>
        <w:jc w:val="center"/>
        <w:rPr>
          <w:rFonts w:ascii="Times New Roman" w:hAnsi="Times New Roman" w:cs="Mangal"/>
          <w:sz w:val="24"/>
          <w:szCs w:val="24"/>
        </w:rPr>
      </w:pPr>
      <w:r w:rsidRPr="007A7F5C">
        <w:rPr>
          <w:sz w:val="24"/>
          <w:szCs w:val="24"/>
        </w:rPr>
        <w:t>„</w:t>
      </w:r>
      <w:r w:rsidRPr="007A7F5C">
        <w:rPr>
          <w:b/>
          <w:bCs/>
          <w:sz w:val="24"/>
          <w:szCs w:val="24"/>
        </w:rPr>
        <w:t>Komunikacja w zespole terapeutycznym z uwzględnieniem otoczenia podopiecznych”</w:t>
      </w:r>
    </w:p>
    <w:p w:rsidR="007A7F5C" w:rsidRPr="007A7F5C" w:rsidRDefault="007A7F5C" w:rsidP="007A7F5C">
      <w:pPr>
        <w:rPr>
          <w:sz w:val="24"/>
          <w:szCs w:val="24"/>
        </w:rPr>
      </w:pPr>
    </w:p>
    <w:p w:rsidR="007A7F5C" w:rsidRPr="007A7F5C" w:rsidRDefault="007A7F5C" w:rsidP="007A7F5C">
      <w:pPr>
        <w:jc w:val="center"/>
        <w:rPr>
          <w:b/>
          <w:bCs/>
          <w:color w:val="B2B2B2"/>
          <w:sz w:val="24"/>
          <w:szCs w:val="24"/>
        </w:rPr>
      </w:pPr>
      <w:r>
        <w:rPr>
          <w:sz w:val="24"/>
          <w:szCs w:val="24"/>
        </w:rPr>
        <w:t xml:space="preserve">Mazowieckie Centrum Polityki Społecznej ul. Nowogrodzka 62a, </w:t>
      </w:r>
      <w:r w:rsidRPr="007A7F5C">
        <w:rPr>
          <w:sz w:val="24"/>
          <w:szCs w:val="24"/>
        </w:rPr>
        <w:t xml:space="preserve">Warszawa, </w:t>
      </w:r>
      <w:r w:rsidRPr="007A7F5C">
        <w:rPr>
          <w:b/>
          <w:bCs/>
          <w:sz w:val="24"/>
          <w:szCs w:val="24"/>
        </w:rPr>
        <w:t xml:space="preserve">28.05.2019 r.  </w:t>
      </w:r>
    </w:p>
    <w:p w:rsidR="007A7F5C" w:rsidRDefault="007A7F5C" w:rsidP="007A7F5C">
      <w:pPr>
        <w:jc w:val="center"/>
        <w:rPr>
          <w:b/>
          <w:bCs/>
          <w:color w:val="B2B2B2"/>
          <w:sz w:val="20"/>
          <w:szCs w:val="20"/>
        </w:rPr>
      </w:pPr>
    </w:p>
    <w:p w:rsidR="00D74790" w:rsidRPr="007A7F5C" w:rsidRDefault="00D74790" w:rsidP="00D74790">
      <w:pPr>
        <w:spacing w:line="36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046"/>
      </w:tblGrid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7A7F5C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046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7A7F5C">
              <w:rPr>
                <w:b/>
                <w:sz w:val="24"/>
                <w:szCs w:val="24"/>
              </w:rPr>
              <w:t>Imię i nazwisko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7A7F5C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46" w:type="dxa"/>
          </w:tcPr>
          <w:p w:rsidR="007A7F5C" w:rsidRPr="007A7F5C" w:rsidRDefault="007A7F5C" w:rsidP="00D74790">
            <w:pPr>
              <w:spacing w:line="240" w:lineRule="auto"/>
            </w:pPr>
            <w:r w:rsidRPr="007A7F5C">
              <w:t>Małgorzata Korzeniowska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46" w:type="dxa"/>
          </w:tcPr>
          <w:p w:rsidR="007A7F5C" w:rsidRPr="007A7F5C" w:rsidRDefault="007A7F5C" w:rsidP="00D74790">
            <w:pPr>
              <w:spacing w:line="240" w:lineRule="auto"/>
            </w:pPr>
            <w:r w:rsidRPr="007A7F5C">
              <w:t>Anna Wikieł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6" w:type="dxa"/>
          </w:tcPr>
          <w:p w:rsidR="007A7F5C" w:rsidRPr="007A7F5C" w:rsidRDefault="001A2C09" w:rsidP="00D74790">
            <w:pPr>
              <w:spacing w:line="240" w:lineRule="auto"/>
            </w:pPr>
            <w:r>
              <w:t>Zofia Sikora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46" w:type="dxa"/>
          </w:tcPr>
          <w:p w:rsidR="007A7F5C" w:rsidRPr="007A7F5C" w:rsidRDefault="001A2C09" w:rsidP="00D74790">
            <w:pPr>
              <w:spacing w:line="240" w:lineRule="auto"/>
            </w:pPr>
            <w:r>
              <w:t>Mateusz Prasek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46" w:type="dxa"/>
          </w:tcPr>
          <w:p w:rsidR="007A7F5C" w:rsidRPr="007A7F5C" w:rsidRDefault="00D84EB0" w:rsidP="00D74790">
            <w:pPr>
              <w:spacing w:line="240" w:lineRule="auto"/>
            </w:pPr>
            <w:r>
              <w:t>Grzegorz Szymański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46" w:type="dxa"/>
          </w:tcPr>
          <w:p w:rsidR="007A7F5C" w:rsidRPr="007A7F5C" w:rsidRDefault="002026B9" w:rsidP="00D74790">
            <w:pPr>
              <w:spacing w:line="240" w:lineRule="auto"/>
            </w:pPr>
            <w:r>
              <w:t xml:space="preserve">Anna Bernat 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46" w:type="dxa"/>
          </w:tcPr>
          <w:p w:rsidR="007A7F5C" w:rsidRPr="007A7F5C" w:rsidRDefault="00D84EB0" w:rsidP="002026B9">
            <w:pPr>
              <w:spacing w:line="240" w:lineRule="auto"/>
            </w:pPr>
            <w:r>
              <w:t xml:space="preserve">Luiza Regulska    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46" w:type="dxa"/>
          </w:tcPr>
          <w:p w:rsidR="007A7F5C" w:rsidRPr="007A7F5C" w:rsidRDefault="002026B9" w:rsidP="00D74790">
            <w:pPr>
              <w:spacing w:line="240" w:lineRule="auto"/>
            </w:pPr>
            <w:r>
              <w:t xml:space="preserve">Małgorzata Kołodziej   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46" w:type="dxa"/>
          </w:tcPr>
          <w:p w:rsidR="007A7F5C" w:rsidRPr="007A7F5C" w:rsidRDefault="00D84EB0" w:rsidP="00D74790">
            <w:pPr>
              <w:spacing w:line="240" w:lineRule="auto"/>
            </w:pPr>
            <w:r>
              <w:t>Iwona Rymer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46" w:type="dxa"/>
          </w:tcPr>
          <w:p w:rsidR="007A7F5C" w:rsidRPr="007A7F5C" w:rsidRDefault="00D84EB0" w:rsidP="00D74790">
            <w:pPr>
              <w:spacing w:line="240" w:lineRule="auto"/>
            </w:pPr>
            <w:r>
              <w:t xml:space="preserve">Urszula </w:t>
            </w:r>
            <w:proofErr w:type="spellStart"/>
            <w:r>
              <w:t>Seredyńska</w:t>
            </w:r>
            <w:proofErr w:type="spellEnd"/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46" w:type="dxa"/>
          </w:tcPr>
          <w:p w:rsidR="007A7F5C" w:rsidRPr="007A7F5C" w:rsidRDefault="00D84EB0" w:rsidP="00D74790">
            <w:pPr>
              <w:spacing w:line="240" w:lineRule="auto"/>
            </w:pPr>
            <w:r>
              <w:t>Sylwia Matuszewska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46" w:type="dxa"/>
          </w:tcPr>
          <w:p w:rsidR="007A7F5C" w:rsidRPr="007A7F5C" w:rsidRDefault="00D84EB0" w:rsidP="00D74790">
            <w:pPr>
              <w:spacing w:line="240" w:lineRule="auto"/>
            </w:pPr>
            <w:r>
              <w:t>Iwona Cendrowska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46" w:type="dxa"/>
          </w:tcPr>
          <w:p w:rsidR="007A7F5C" w:rsidRPr="007A7F5C" w:rsidRDefault="00D84EB0" w:rsidP="00D74790">
            <w:pPr>
              <w:spacing w:line="240" w:lineRule="auto"/>
            </w:pPr>
            <w:r>
              <w:t xml:space="preserve">Katarzyna </w:t>
            </w:r>
            <w:proofErr w:type="spellStart"/>
            <w:r>
              <w:t>Finster</w:t>
            </w:r>
            <w:proofErr w:type="spellEnd"/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46" w:type="dxa"/>
          </w:tcPr>
          <w:p w:rsidR="007A7F5C" w:rsidRPr="007A7F5C" w:rsidRDefault="00D84EB0" w:rsidP="00D74790">
            <w:pPr>
              <w:spacing w:line="240" w:lineRule="auto"/>
            </w:pPr>
            <w:r>
              <w:t>Adrianna Karabela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046" w:type="dxa"/>
          </w:tcPr>
          <w:p w:rsidR="007A7F5C" w:rsidRPr="007A7F5C" w:rsidRDefault="00D84EB0" w:rsidP="00D74790">
            <w:pPr>
              <w:spacing w:line="240" w:lineRule="auto"/>
            </w:pPr>
            <w:r>
              <w:t>Mariusz Stachowicz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46" w:type="dxa"/>
          </w:tcPr>
          <w:p w:rsidR="007A7F5C" w:rsidRPr="007A7F5C" w:rsidRDefault="00D84EB0" w:rsidP="00D74790">
            <w:pPr>
              <w:spacing w:line="240" w:lineRule="auto"/>
            </w:pPr>
            <w:r>
              <w:t xml:space="preserve">Tomasz </w:t>
            </w:r>
            <w:proofErr w:type="spellStart"/>
            <w:r>
              <w:t>Cembrowski</w:t>
            </w:r>
            <w:proofErr w:type="spellEnd"/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046" w:type="dxa"/>
          </w:tcPr>
          <w:p w:rsidR="007A7F5C" w:rsidRPr="007A7F5C" w:rsidRDefault="002026B9" w:rsidP="00D74790">
            <w:pPr>
              <w:spacing w:line="240" w:lineRule="auto"/>
            </w:pPr>
            <w:r>
              <w:t xml:space="preserve">Aneta Ośka  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046" w:type="dxa"/>
          </w:tcPr>
          <w:p w:rsidR="007A7F5C" w:rsidRPr="007A7F5C" w:rsidRDefault="00D84EB0" w:rsidP="00D74790">
            <w:pPr>
              <w:spacing w:line="240" w:lineRule="auto"/>
            </w:pPr>
            <w:bookmarkStart w:id="0" w:name="_GoBack"/>
            <w:bookmarkEnd w:id="0"/>
            <w:r>
              <w:t>Teresa Mróz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046" w:type="dxa"/>
          </w:tcPr>
          <w:p w:rsidR="007A7F5C" w:rsidRPr="007A7F5C" w:rsidRDefault="00E3515E" w:rsidP="00D74790">
            <w:pPr>
              <w:spacing w:line="240" w:lineRule="auto"/>
            </w:pPr>
            <w:r>
              <w:t>Katarzyna Janiszewski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046" w:type="dxa"/>
          </w:tcPr>
          <w:p w:rsidR="007A7F5C" w:rsidRPr="007A7F5C" w:rsidRDefault="00E3515E" w:rsidP="00D74790">
            <w:pPr>
              <w:spacing w:line="240" w:lineRule="auto"/>
            </w:pPr>
            <w:r>
              <w:t xml:space="preserve">Norbert </w:t>
            </w:r>
            <w:proofErr w:type="spellStart"/>
            <w:r>
              <w:t>Bobrowiecki</w:t>
            </w:r>
            <w:proofErr w:type="spellEnd"/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046" w:type="dxa"/>
          </w:tcPr>
          <w:p w:rsidR="007A7F5C" w:rsidRPr="007A7F5C" w:rsidRDefault="00E3515E" w:rsidP="00D74790">
            <w:pPr>
              <w:spacing w:line="240" w:lineRule="auto"/>
            </w:pPr>
            <w:r>
              <w:t>Iwona Jarzębowska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046" w:type="dxa"/>
          </w:tcPr>
          <w:p w:rsidR="007A7F5C" w:rsidRPr="007A7F5C" w:rsidRDefault="00E3515E" w:rsidP="00D74790">
            <w:pPr>
              <w:spacing w:line="240" w:lineRule="auto"/>
            </w:pPr>
            <w:r>
              <w:t>Dorota Banasiak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046" w:type="dxa"/>
          </w:tcPr>
          <w:p w:rsidR="007A7F5C" w:rsidRPr="007A7F5C" w:rsidRDefault="00E3515E" w:rsidP="00D74790">
            <w:pPr>
              <w:spacing w:line="240" w:lineRule="auto"/>
            </w:pPr>
            <w:r>
              <w:t>Ewa Michalak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046" w:type="dxa"/>
          </w:tcPr>
          <w:p w:rsidR="007A7F5C" w:rsidRPr="007A7F5C" w:rsidRDefault="00E3515E" w:rsidP="00D74790">
            <w:pPr>
              <w:spacing w:line="240" w:lineRule="auto"/>
            </w:pPr>
            <w:r>
              <w:t xml:space="preserve">Marzena </w:t>
            </w:r>
            <w:proofErr w:type="spellStart"/>
            <w:r>
              <w:t>Zyglewicz</w:t>
            </w:r>
            <w:proofErr w:type="spellEnd"/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046" w:type="dxa"/>
          </w:tcPr>
          <w:p w:rsidR="007A7F5C" w:rsidRPr="007A7F5C" w:rsidRDefault="009B4BFC" w:rsidP="009B4BFC">
            <w:pPr>
              <w:spacing w:line="240" w:lineRule="auto"/>
            </w:pPr>
            <w:r>
              <w:t xml:space="preserve">Marta Góralska </w:t>
            </w:r>
          </w:p>
        </w:tc>
      </w:tr>
    </w:tbl>
    <w:p w:rsidR="006B66B6" w:rsidRDefault="006B66B6" w:rsidP="00D74790">
      <w:pPr>
        <w:spacing w:line="240" w:lineRule="auto"/>
        <w:rPr>
          <w:sz w:val="16"/>
          <w:szCs w:val="16"/>
        </w:rPr>
      </w:pPr>
    </w:p>
    <w:p w:rsidR="00B869D6" w:rsidRPr="00B869D6" w:rsidRDefault="00B869D6" w:rsidP="00D74790">
      <w:pPr>
        <w:spacing w:line="240" w:lineRule="auto"/>
        <w:rPr>
          <w:sz w:val="16"/>
          <w:szCs w:val="16"/>
        </w:rPr>
      </w:pPr>
    </w:p>
    <w:sectPr w:rsidR="00B869D6" w:rsidRPr="00B869D6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5BF" w:rsidRDefault="00E235BF" w:rsidP="00474F8A">
      <w:pPr>
        <w:spacing w:line="240" w:lineRule="auto"/>
      </w:pPr>
      <w:r>
        <w:separator/>
      </w:r>
    </w:p>
  </w:endnote>
  <w:endnote w:type="continuationSeparator" w:id="0">
    <w:p w:rsidR="00E235BF" w:rsidRDefault="00E235BF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B66B6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5BF" w:rsidRDefault="00E235BF" w:rsidP="00474F8A">
      <w:pPr>
        <w:spacing w:line="240" w:lineRule="auto"/>
      </w:pPr>
      <w:r>
        <w:separator/>
      </w:r>
    </w:p>
  </w:footnote>
  <w:footnote w:type="continuationSeparator" w:id="0">
    <w:p w:rsidR="00E235BF" w:rsidRDefault="00E235BF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64CF"/>
    <w:multiLevelType w:val="hybridMultilevel"/>
    <w:tmpl w:val="401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63F95"/>
    <w:rsid w:val="000803FC"/>
    <w:rsid w:val="00087519"/>
    <w:rsid w:val="000A57EE"/>
    <w:rsid w:val="001022FC"/>
    <w:rsid w:val="00170C05"/>
    <w:rsid w:val="001A2C09"/>
    <w:rsid w:val="001A6274"/>
    <w:rsid w:val="002026B9"/>
    <w:rsid w:val="002A3497"/>
    <w:rsid w:val="002F6A6E"/>
    <w:rsid w:val="003D4BCC"/>
    <w:rsid w:val="003E2A86"/>
    <w:rsid w:val="00474F8A"/>
    <w:rsid w:val="00481321"/>
    <w:rsid w:val="004F4444"/>
    <w:rsid w:val="0066437B"/>
    <w:rsid w:val="006B66B6"/>
    <w:rsid w:val="006C37AC"/>
    <w:rsid w:val="00736CF1"/>
    <w:rsid w:val="007A190D"/>
    <w:rsid w:val="007A7F5C"/>
    <w:rsid w:val="007C4D68"/>
    <w:rsid w:val="008049EB"/>
    <w:rsid w:val="00857614"/>
    <w:rsid w:val="009B4BFC"/>
    <w:rsid w:val="00A50111"/>
    <w:rsid w:val="00AA002D"/>
    <w:rsid w:val="00B869D6"/>
    <w:rsid w:val="00C46AA9"/>
    <w:rsid w:val="00D312F8"/>
    <w:rsid w:val="00D5226A"/>
    <w:rsid w:val="00D74790"/>
    <w:rsid w:val="00D84EB0"/>
    <w:rsid w:val="00DF1375"/>
    <w:rsid w:val="00DF61E3"/>
    <w:rsid w:val="00E235BF"/>
    <w:rsid w:val="00E3515E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A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A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7C96-46D0-442D-974B-2E291DAD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104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Elwira Owczarek</cp:lastModifiedBy>
  <cp:revision>17</cp:revision>
  <cp:lastPrinted>2019-05-13T10:49:00Z</cp:lastPrinted>
  <dcterms:created xsi:type="dcterms:W3CDTF">2019-03-15T08:34:00Z</dcterms:created>
  <dcterms:modified xsi:type="dcterms:W3CDTF">2019-05-13T11:37:00Z</dcterms:modified>
</cp:coreProperties>
</file>