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5C" w:rsidRPr="007A7F5C" w:rsidRDefault="007A7F5C" w:rsidP="007A7F5C">
      <w:pPr>
        <w:jc w:val="center"/>
        <w:rPr>
          <w:sz w:val="24"/>
          <w:szCs w:val="24"/>
        </w:rPr>
      </w:pPr>
      <w:r w:rsidRPr="007A7F5C">
        <w:rPr>
          <w:sz w:val="24"/>
          <w:szCs w:val="24"/>
        </w:rPr>
        <w:t xml:space="preserve">Lista </w:t>
      </w:r>
      <w:r w:rsidR="003A6415">
        <w:rPr>
          <w:sz w:val="24"/>
          <w:szCs w:val="24"/>
        </w:rPr>
        <w:t xml:space="preserve">REZERWOWA </w:t>
      </w:r>
      <w:r w:rsidRPr="007A7F5C">
        <w:rPr>
          <w:sz w:val="24"/>
          <w:szCs w:val="24"/>
        </w:rPr>
        <w:t xml:space="preserve">na szkolenie pt. </w:t>
      </w:r>
    </w:p>
    <w:p w:rsidR="007A7F5C" w:rsidRPr="007A7F5C" w:rsidRDefault="007A7F5C" w:rsidP="007A7F5C">
      <w:pPr>
        <w:jc w:val="center"/>
        <w:rPr>
          <w:sz w:val="24"/>
          <w:szCs w:val="24"/>
        </w:rPr>
      </w:pPr>
    </w:p>
    <w:p w:rsidR="007A7F5C" w:rsidRPr="007A7F5C" w:rsidRDefault="007A7F5C" w:rsidP="007A7F5C">
      <w:pPr>
        <w:jc w:val="center"/>
        <w:rPr>
          <w:rFonts w:ascii="Times New Roman" w:hAnsi="Times New Roman" w:cs="Mangal"/>
          <w:sz w:val="24"/>
          <w:szCs w:val="24"/>
        </w:rPr>
      </w:pPr>
      <w:r w:rsidRPr="007A7F5C">
        <w:rPr>
          <w:sz w:val="24"/>
          <w:szCs w:val="24"/>
        </w:rPr>
        <w:t>„</w:t>
      </w:r>
      <w:r w:rsidRPr="007A7F5C">
        <w:rPr>
          <w:b/>
          <w:bCs/>
          <w:sz w:val="24"/>
          <w:szCs w:val="24"/>
        </w:rPr>
        <w:t>Komunikacja w zespole terapeutycznym z uwzględnieniem otoczenia podopiecznych”</w:t>
      </w:r>
    </w:p>
    <w:p w:rsidR="007A7F5C" w:rsidRPr="007A7F5C" w:rsidRDefault="007A7F5C" w:rsidP="007A7F5C">
      <w:pPr>
        <w:rPr>
          <w:sz w:val="24"/>
          <w:szCs w:val="24"/>
        </w:rPr>
      </w:pPr>
    </w:p>
    <w:p w:rsidR="007A7F5C" w:rsidRPr="007A7F5C" w:rsidRDefault="007A7F5C" w:rsidP="007A7F5C">
      <w:pPr>
        <w:jc w:val="center"/>
        <w:rPr>
          <w:b/>
          <w:bCs/>
          <w:color w:val="B2B2B2"/>
          <w:sz w:val="24"/>
          <w:szCs w:val="24"/>
        </w:rPr>
      </w:pPr>
      <w:r>
        <w:rPr>
          <w:sz w:val="24"/>
          <w:szCs w:val="24"/>
        </w:rPr>
        <w:t xml:space="preserve">Mazowieckie Centrum Polityki Społecznej ul. Nowogrodzka 62a, </w:t>
      </w:r>
      <w:r w:rsidRPr="007A7F5C">
        <w:rPr>
          <w:sz w:val="24"/>
          <w:szCs w:val="24"/>
        </w:rPr>
        <w:t xml:space="preserve">Warszawa, </w:t>
      </w:r>
      <w:r w:rsidRPr="007A7F5C">
        <w:rPr>
          <w:b/>
          <w:bCs/>
          <w:sz w:val="24"/>
          <w:szCs w:val="24"/>
        </w:rPr>
        <w:t xml:space="preserve">28.05.2019 r.  </w:t>
      </w:r>
    </w:p>
    <w:p w:rsidR="007A7F5C" w:rsidRDefault="007A7F5C" w:rsidP="007A7F5C">
      <w:pPr>
        <w:jc w:val="center"/>
        <w:rPr>
          <w:b/>
          <w:bCs/>
          <w:color w:val="B2B2B2"/>
          <w:sz w:val="20"/>
          <w:szCs w:val="20"/>
        </w:rPr>
      </w:pPr>
    </w:p>
    <w:p w:rsidR="00D74790" w:rsidRPr="007A7F5C" w:rsidRDefault="00D74790" w:rsidP="00D74790">
      <w:pPr>
        <w:spacing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9046"/>
      </w:tblGrid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proofErr w:type="spellStart"/>
            <w:r w:rsidRPr="007A7F5C">
              <w:rPr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9046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</w:t>
            </w:r>
            <w:r w:rsidRPr="007A7F5C">
              <w:rPr>
                <w:b/>
                <w:sz w:val="24"/>
                <w:szCs w:val="24"/>
              </w:rPr>
              <w:t>Imię i nazwisko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7A7F5C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046" w:type="dxa"/>
          </w:tcPr>
          <w:p w:rsidR="007A7F5C" w:rsidRPr="007A7F5C" w:rsidRDefault="00F70729" w:rsidP="00D74790">
            <w:pPr>
              <w:spacing w:line="240" w:lineRule="auto"/>
            </w:pPr>
            <w:r>
              <w:t>Jadwiga Pawłowska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46" w:type="dxa"/>
          </w:tcPr>
          <w:p w:rsidR="007A7F5C" w:rsidRPr="007A7F5C" w:rsidRDefault="00F70729" w:rsidP="00D74790">
            <w:pPr>
              <w:spacing w:line="240" w:lineRule="auto"/>
            </w:pPr>
            <w:r>
              <w:t>Magdalena Nawrocka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046" w:type="dxa"/>
          </w:tcPr>
          <w:p w:rsidR="007A7F5C" w:rsidRPr="007A7F5C" w:rsidRDefault="00F70729" w:rsidP="00D74790">
            <w:pPr>
              <w:spacing w:line="240" w:lineRule="auto"/>
            </w:pPr>
            <w:r>
              <w:t>Lidia Barcińska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046" w:type="dxa"/>
          </w:tcPr>
          <w:p w:rsidR="007A7F5C" w:rsidRPr="007A7F5C" w:rsidRDefault="00F70729" w:rsidP="00D74790">
            <w:pPr>
              <w:spacing w:line="240" w:lineRule="auto"/>
            </w:pPr>
            <w:r>
              <w:t>Dorota Gmyrek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A7F5C" w:rsidP="00D74790">
            <w:pPr>
              <w:spacing w:line="240" w:lineRule="auto"/>
              <w:rPr>
                <w:b/>
                <w:sz w:val="24"/>
                <w:szCs w:val="24"/>
              </w:rPr>
            </w:pPr>
            <w:r w:rsidRPr="007A7F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46" w:type="dxa"/>
          </w:tcPr>
          <w:p w:rsidR="007827B8" w:rsidRPr="007A7F5C" w:rsidRDefault="00F70729" w:rsidP="00D74790">
            <w:pPr>
              <w:spacing w:line="240" w:lineRule="auto"/>
            </w:pPr>
            <w:r>
              <w:t>Monika Popławska</w:t>
            </w:r>
          </w:p>
        </w:tc>
      </w:tr>
      <w:tr w:rsidR="007827B8" w:rsidTr="007A7F5C">
        <w:tc>
          <w:tcPr>
            <w:tcW w:w="675" w:type="dxa"/>
          </w:tcPr>
          <w:p w:rsidR="007827B8" w:rsidRPr="007A7F5C" w:rsidRDefault="007827B8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046" w:type="dxa"/>
          </w:tcPr>
          <w:p w:rsidR="007827B8" w:rsidRDefault="007827B8" w:rsidP="00D74790">
            <w:pPr>
              <w:spacing w:line="240" w:lineRule="auto"/>
            </w:pPr>
            <w:r>
              <w:t>Krzysztof Gumiński</w:t>
            </w:r>
          </w:p>
        </w:tc>
      </w:tr>
      <w:tr w:rsidR="007827B8" w:rsidTr="007A7F5C">
        <w:tc>
          <w:tcPr>
            <w:tcW w:w="675" w:type="dxa"/>
          </w:tcPr>
          <w:p w:rsidR="007827B8" w:rsidRPr="007A7F5C" w:rsidRDefault="007827B8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046" w:type="dxa"/>
          </w:tcPr>
          <w:p w:rsidR="007827B8" w:rsidRDefault="007827B8" w:rsidP="00D74790">
            <w:pPr>
              <w:spacing w:line="240" w:lineRule="auto"/>
            </w:pPr>
            <w:r>
              <w:t>Monika Pniewska</w:t>
            </w:r>
          </w:p>
        </w:tc>
      </w:tr>
      <w:tr w:rsidR="007827B8" w:rsidTr="007A7F5C">
        <w:tc>
          <w:tcPr>
            <w:tcW w:w="675" w:type="dxa"/>
          </w:tcPr>
          <w:p w:rsidR="007827B8" w:rsidRPr="007A7F5C" w:rsidRDefault="007827B8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046" w:type="dxa"/>
          </w:tcPr>
          <w:p w:rsidR="007827B8" w:rsidRDefault="007827B8" w:rsidP="00D74790">
            <w:pPr>
              <w:spacing w:line="240" w:lineRule="auto"/>
            </w:pPr>
            <w:r>
              <w:t>Dorota Śmietanka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827B8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7A7F5C" w:rsidRPr="007A7F5C" w:rsidRDefault="00A857B9" w:rsidP="00D74790">
            <w:pPr>
              <w:spacing w:line="240" w:lineRule="auto"/>
            </w:pPr>
            <w:r>
              <w:t>Małgorzata Czyżewska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7827B8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046" w:type="dxa"/>
          </w:tcPr>
          <w:p w:rsidR="007A7F5C" w:rsidRPr="007A7F5C" w:rsidRDefault="00A857B9" w:rsidP="00D74790">
            <w:pPr>
              <w:spacing w:line="240" w:lineRule="auto"/>
            </w:pPr>
            <w:r>
              <w:t>Ewa Piotrowska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046" w:type="dxa"/>
          </w:tcPr>
          <w:p w:rsidR="007A7F5C" w:rsidRPr="007A7F5C" w:rsidRDefault="00A857B9" w:rsidP="00D74790">
            <w:pPr>
              <w:spacing w:line="240" w:lineRule="auto"/>
            </w:pPr>
            <w:r>
              <w:t>Dorota Urbaniak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46" w:type="dxa"/>
          </w:tcPr>
          <w:p w:rsidR="007A7F5C" w:rsidRPr="007A7F5C" w:rsidRDefault="00A857B9" w:rsidP="00D74790">
            <w:pPr>
              <w:spacing w:line="240" w:lineRule="auto"/>
            </w:pPr>
            <w:r>
              <w:t>Justyna Adamiec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>Agnieszka Jasik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 xml:space="preserve">Edyta </w:t>
            </w:r>
            <w:proofErr w:type="spellStart"/>
            <w:r>
              <w:t>Bedrenga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 xml:space="preserve">Wioletta </w:t>
            </w:r>
            <w:proofErr w:type="spellStart"/>
            <w:r>
              <w:t>Kuzińska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 xml:space="preserve">Artur </w:t>
            </w:r>
            <w:proofErr w:type="spellStart"/>
            <w:r>
              <w:t>Stryjakiewicz</w:t>
            </w:r>
            <w:proofErr w:type="spellEnd"/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>Dariusz Dolega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>Małgorzata Lewandowska</w:t>
            </w:r>
          </w:p>
        </w:tc>
      </w:tr>
      <w:tr w:rsidR="007A7F5C" w:rsidTr="007A7F5C">
        <w:tc>
          <w:tcPr>
            <w:tcW w:w="675" w:type="dxa"/>
          </w:tcPr>
          <w:p w:rsidR="007A7F5C" w:rsidRPr="007A7F5C" w:rsidRDefault="00A30DF1" w:rsidP="00D74790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46" w:type="dxa"/>
          </w:tcPr>
          <w:p w:rsidR="007A7F5C" w:rsidRPr="007A7F5C" w:rsidRDefault="00700917" w:rsidP="00D74790">
            <w:pPr>
              <w:spacing w:line="240" w:lineRule="auto"/>
            </w:pPr>
            <w:r>
              <w:t xml:space="preserve">Szymon </w:t>
            </w:r>
            <w:proofErr w:type="spellStart"/>
            <w:r>
              <w:t>Domian</w:t>
            </w:r>
            <w:proofErr w:type="spellEnd"/>
          </w:p>
        </w:tc>
      </w:tr>
    </w:tbl>
    <w:p w:rsidR="006B66B6" w:rsidRDefault="006B66B6" w:rsidP="00D74790">
      <w:pPr>
        <w:spacing w:line="240" w:lineRule="auto"/>
        <w:rPr>
          <w:sz w:val="16"/>
          <w:szCs w:val="16"/>
        </w:rPr>
      </w:pPr>
    </w:p>
    <w:p w:rsidR="00B869D6" w:rsidRPr="00B869D6" w:rsidRDefault="00B869D6" w:rsidP="00D74790">
      <w:pPr>
        <w:spacing w:line="240" w:lineRule="auto"/>
        <w:rPr>
          <w:sz w:val="16"/>
          <w:szCs w:val="16"/>
        </w:rPr>
      </w:pPr>
    </w:p>
    <w:sectPr w:rsidR="00B869D6" w:rsidRPr="00B869D6" w:rsidSect="001A6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00" w:rsidRDefault="00326100" w:rsidP="00474F8A">
      <w:pPr>
        <w:spacing w:line="240" w:lineRule="auto"/>
      </w:pPr>
      <w:r>
        <w:separator/>
      </w:r>
    </w:p>
  </w:endnote>
  <w:endnote w:type="continuationSeparator" w:id="0">
    <w:p w:rsidR="00326100" w:rsidRDefault="00326100" w:rsidP="00474F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1A6274" w:rsidP="003E2A86">
    <w:pPr>
      <w:pStyle w:val="Stopka"/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3" name="Obraz 12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6B66B6">
      <w:rPr>
        <w:rFonts w:ascii="Arial" w:hAnsi="Arial" w:cs="Arial"/>
        <w:noProof/>
      </w:rPr>
      <w:t>2</w:t>
    </w:r>
    <w:r w:rsidR="003E2A86" w:rsidRPr="001A6274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P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24" name="Obraz 124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2A86" w:rsidRPr="001A6274">
      <w:rPr>
        <w:rFonts w:ascii="Arial" w:hAnsi="Arial" w:cs="Arial"/>
      </w:rPr>
      <w:fldChar w:fldCharType="begin"/>
    </w:r>
    <w:r w:rsidR="003E2A86" w:rsidRPr="001A6274">
      <w:rPr>
        <w:rFonts w:ascii="Arial" w:hAnsi="Arial" w:cs="Arial"/>
      </w:rPr>
      <w:instrText>PAGE   \* MERGEFORMAT</w:instrText>
    </w:r>
    <w:r w:rsidR="003E2A86" w:rsidRPr="001A6274">
      <w:rPr>
        <w:rFonts w:ascii="Arial" w:hAnsi="Arial" w:cs="Arial"/>
      </w:rPr>
      <w:fldChar w:fldCharType="separate"/>
    </w:r>
    <w:r w:rsidR="003E2A86" w:rsidRPr="001A6274">
      <w:rPr>
        <w:rFonts w:ascii="Arial" w:hAnsi="Arial" w:cs="Arial"/>
      </w:rPr>
      <w:t>2</w:t>
    </w:r>
    <w:r w:rsidR="003E2A86" w:rsidRPr="001A6274">
      <w:rPr>
        <w:rFonts w:ascii="Arial" w:hAnsi="Arial" w:cs="Arial"/>
      </w:rPr>
      <w:fldChar w:fldCharType="end"/>
    </w:r>
  </w:p>
  <w:p w:rsidR="00474F8A" w:rsidRDefault="00474F8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Stopka"/>
      <w:jc w:val="right"/>
      <w:rPr>
        <w:rFonts w:ascii="Arial" w:hAnsi="Arial" w:cs="Arial"/>
      </w:rPr>
    </w:pPr>
    <w:r>
      <w:rPr>
        <w:noProof/>
        <w:lang w:eastAsia="pl-PL"/>
      </w:rPr>
      <w:drawing>
        <wp:inline distT="0" distB="0" distL="0" distR="0">
          <wp:extent cx="6086475" cy="590550"/>
          <wp:effectExtent l="0" t="0" r="0" b="0"/>
          <wp:docPr id="133" name="Obraz 133" descr="C:\Users\User\Desktop\stopka 169x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C:\Users\User\Desktop\stopka 169x2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4E6D" w:rsidRPr="001A6274" w:rsidRDefault="00004E6D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00" w:rsidRDefault="00326100" w:rsidP="00474F8A">
      <w:pPr>
        <w:spacing w:line="240" w:lineRule="auto"/>
      </w:pPr>
      <w:r>
        <w:separator/>
      </w:r>
    </w:p>
  </w:footnote>
  <w:footnote w:type="continuationSeparator" w:id="0">
    <w:p w:rsidR="00326100" w:rsidRDefault="00326100" w:rsidP="00474F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274" w:rsidRDefault="001A6274">
    <w:pPr>
      <w:pStyle w:val="Nagwek"/>
    </w:pPr>
    <w:r>
      <w:rPr>
        <w:noProof/>
        <w:lang w:eastAsia="pl-PL"/>
      </w:rPr>
      <w:drawing>
        <wp:inline distT="0" distB="0" distL="0" distR="0">
          <wp:extent cx="6086475" cy="895350"/>
          <wp:effectExtent l="0" t="0" r="0" b="0"/>
          <wp:docPr id="132" name="Obraz 132" descr="C:\Users\User\Desktop\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2" descr="C:\Users\User\Desktop\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4CF"/>
    <w:multiLevelType w:val="hybridMultilevel"/>
    <w:tmpl w:val="401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90"/>
    <w:rsid w:val="00004E6D"/>
    <w:rsid w:val="00063F95"/>
    <w:rsid w:val="000803FC"/>
    <w:rsid w:val="000A54DF"/>
    <w:rsid w:val="000A57EE"/>
    <w:rsid w:val="001A6274"/>
    <w:rsid w:val="00232D06"/>
    <w:rsid w:val="002A3497"/>
    <w:rsid w:val="002F6A6E"/>
    <w:rsid w:val="00326100"/>
    <w:rsid w:val="003A6415"/>
    <w:rsid w:val="003D4BCC"/>
    <w:rsid w:val="003E2A86"/>
    <w:rsid w:val="00474F8A"/>
    <w:rsid w:val="00481321"/>
    <w:rsid w:val="004F4444"/>
    <w:rsid w:val="0066437B"/>
    <w:rsid w:val="006810FD"/>
    <w:rsid w:val="006B66B6"/>
    <w:rsid w:val="006C37AC"/>
    <w:rsid w:val="00700917"/>
    <w:rsid w:val="00736CF1"/>
    <w:rsid w:val="007827B8"/>
    <w:rsid w:val="007A7F5C"/>
    <w:rsid w:val="008049EB"/>
    <w:rsid w:val="00857614"/>
    <w:rsid w:val="00A30DF1"/>
    <w:rsid w:val="00A857B9"/>
    <w:rsid w:val="00AA002D"/>
    <w:rsid w:val="00B869D6"/>
    <w:rsid w:val="00C46AA9"/>
    <w:rsid w:val="00D312F8"/>
    <w:rsid w:val="00D5226A"/>
    <w:rsid w:val="00D74790"/>
    <w:rsid w:val="00DF1375"/>
    <w:rsid w:val="00DF61E3"/>
    <w:rsid w:val="00EA5731"/>
    <w:rsid w:val="00ED4793"/>
    <w:rsid w:val="00F70729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A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F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790"/>
    <w:pPr>
      <w:spacing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rsid w:val="007A7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23587-1D27-4B06-A305-9B2903D2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</Template>
  <TotalTime>104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Elwira Owczarek</cp:lastModifiedBy>
  <cp:revision>13</cp:revision>
  <cp:lastPrinted>2019-03-12T08:08:00Z</cp:lastPrinted>
  <dcterms:created xsi:type="dcterms:W3CDTF">2019-03-15T08:34:00Z</dcterms:created>
  <dcterms:modified xsi:type="dcterms:W3CDTF">2019-05-13T11:46:00Z</dcterms:modified>
</cp:coreProperties>
</file>