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C4" w:rsidRPr="00873DC4" w:rsidRDefault="00873DC4" w:rsidP="00DC77ED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  <w:r w:rsidRPr="00873DC4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>FORMULARZ ZGŁOSZENIOWY</w:t>
      </w:r>
      <w:r w:rsidR="001C278F" w:rsidRPr="0029396E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 xml:space="preserve"> NA SZKOLENIE</w:t>
      </w:r>
    </w:p>
    <w:tbl>
      <w:tblPr>
        <w:tblW w:w="97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2900"/>
        <w:gridCol w:w="3054"/>
        <w:gridCol w:w="2556"/>
      </w:tblGrid>
      <w:tr w:rsidR="00873DC4" w:rsidRPr="00873DC4" w:rsidTr="002A2216">
        <w:trPr>
          <w:tblCellSpacing w:w="0" w:type="dxa"/>
        </w:trPr>
        <w:tc>
          <w:tcPr>
            <w:tcW w:w="1206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EB2302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 motywacji, czyli jak pracować z klientem niezmotywowanym</w:t>
            </w:r>
          </w:p>
        </w:tc>
      </w:tr>
      <w:tr w:rsidR="00873DC4" w:rsidRPr="00873DC4" w:rsidTr="002A2216">
        <w:trPr>
          <w:tblCellSpacing w:w="0" w:type="dxa"/>
        </w:trPr>
        <w:tc>
          <w:tcPr>
            <w:tcW w:w="1206" w:type="dxa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510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4D2FD2" w:rsidRDefault="00EB2302" w:rsidP="001C278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D2F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8-9 lipca 2019 r. (poniedziałek – wtorek) </w:t>
            </w:r>
          </w:p>
        </w:tc>
      </w:tr>
      <w:tr w:rsidR="00873DC4" w:rsidRPr="00873DC4" w:rsidTr="002A2216">
        <w:trPr>
          <w:tblCellSpacing w:w="0" w:type="dxa"/>
        </w:trPr>
        <w:tc>
          <w:tcPr>
            <w:tcW w:w="1206" w:type="dxa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1C278F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39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510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4D2FD2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Hotel Cyprus, ul. Mazowiecka 121 a, 05-825 Książenice</w:t>
            </w:r>
          </w:p>
        </w:tc>
      </w:tr>
      <w:tr w:rsidR="00873DC4" w:rsidRPr="00873DC4" w:rsidTr="002A2216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/>
          <w:tblCellSpacing w:w="0" w:type="dxa"/>
        </w:trPr>
        <w:tc>
          <w:tcPr>
            <w:tcW w:w="9716" w:type="dxa"/>
            <w:gridSpan w:val="4"/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873DC4" w:rsidRPr="00873DC4" w:rsidRDefault="00873DC4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Formularz zgłoszeniowy CZYTELNIE WYPEŁNIONY I PODPISANY należ</w:t>
            </w:r>
            <w:r w:rsidR="004926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 przesłać najpóźniej do dnia </w:t>
            </w:r>
            <w:r w:rsidR="008426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  <w:r w:rsidR="004926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.06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.2019 r. (decyduje kolejność zgłoszeń)</w:t>
            </w:r>
            <w:r w:rsidR="001C278F" w:rsidRPr="002172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Zgłoszenia proszę wysyłać </w:t>
            </w:r>
            <w:r w:rsidR="00A713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e-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mailem </w:t>
            </w:r>
            <w:r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 </w:t>
            </w:r>
            <w:r w:rsidRPr="0084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adres: </w:t>
            </w:r>
            <w:r w:rsidR="0084269E" w:rsidRPr="008426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</w:t>
            </w:r>
            <w:r w:rsidR="0084269E" w:rsidRPr="0084269E">
              <w:rPr>
                <w:rFonts w:ascii="Calibri" w:hAnsi="Calibri" w:cs="Calibri"/>
                <w:sz w:val="18"/>
                <w:szCs w:val="18"/>
              </w:rPr>
              <w:t>neta.sepka@mcps-efs.pl</w:t>
            </w:r>
          </w:p>
          <w:p w:rsidR="00873DC4" w:rsidRPr="00873DC4" w:rsidRDefault="00217233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Osoba do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kontakt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8426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Aneta Sępka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tel. [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 622 42 32 wew. 46</w:t>
            </w:r>
          </w:p>
        </w:tc>
      </w:tr>
      <w:tr w:rsidR="00873DC4" w:rsidRPr="00873DC4" w:rsidTr="002A2216">
        <w:trPr>
          <w:tblCellSpacing w:w="0" w:type="dxa"/>
        </w:trPr>
        <w:tc>
          <w:tcPr>
            <w:tcW w:w="9716" w:type="dxa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PODMIOTU KIERUJĄCEGO UCZESTNIKA NA SZKOLENIE</w:t>
            </w:r>
          </w:p>
        </w:tc>
      </w:tr>
      <w:tr w:rsidR="00217233" w:rsidRPr="00873DC4" w:rsidTr="001D6D3C">
        <w:trPr>
          <w:trHeight w:val="686"/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rHeight w:val="674"/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nr budynku </w:t>
            </w:r>
            <w:r w:rsidR="00325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 nr lokalu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5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7233" w:rsidRPr="0029396E" w:rsidRDefault="00217233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ojewództwo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873DC4" w:rsidRPr="00873DC4" w:rsidTr="002A2216">
        <w:trPr>
          <w:tblCellSpacing w:w="0" w:type="dxa"/>
        </w:trPr>
        <w:tc>
          <w:tcPr>
            <w:tcW w:w="9716" w:type="dxa"/>
            <w:gridSpan w:val="4"/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32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OSÓB KIEROWANYCH PRZEZ PODMIOTY DO UDZIAŁU W SZKOLENIU</w:t>
            </w: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29396E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4926F7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4926F7" w:rsidRPr="00873DC4" w:rsidRDefault="004926F7" w:rsidP="003259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Zapotrzebowanie na wyżywienie wegetariańskie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926F7" w:rsidRPr="00873DC4" w:rsidRDefault="004926F7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Tak/Nie*</w:t>
            </w:r>
          </w:p>
        </w:tc>
      </w:tr>
      <w:tr w:rsidR="005664FE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5664FE" w:rsidRDefault="005664FE" w:rsidP="003259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Zapotrzebowanie na nocleg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5664FE" w:rsidRDefault="0032597F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Tak/Nie*</w:t>
            </w:r>
          </w:p>
        </w:tc>
      </w:tr>
      <w:tr w:rsidR="005664FE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5664FE" w:rsidRDefault="005664FE" w:rsidP="003259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Zapotrzebowanie </w:t>
            </w:r>
            <w:r w:rsidR="00325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transport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5664FE" w:rsidRDefault="0032597F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Tak/Nie*</w:t>
            </w:r>
          </w:p>
        </w:tc>
      </w:tr>
      <w:tr w:rsidR="001D6D3C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1D6D3C" w:rsidRDefault="001D6D3C" w:rsidP="003259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Osoba z niepełnosprawnością oraz specjalne potrzeby wynikające z niepełnosprawności </w:t>
            </w:r>
            <w:r w:rsidR="00CC287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(np. winda, podjazd)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6D3C" w:rsidRDefault="001D6D3C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Tak/Nie</w:t>
            </w:r>
            <w:r w:rsidR="00BC433B"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/jakie</w:t>
            </w:r>
            <w:bookmarkStart w:id="0" w:name="_GoBack"/>
            <w:bookmarkEnd w:id="0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*</w:t>
            </w:r>
          </w:p>
        </w:tc>
      </w:tr>
    </w:tbl>
    <w:p w:rsidR="00217233" w:rsidRPr="00217233" w:rsidRDefault="00217233" w:rsidP="00217233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3DC4" w:rsidRPr="00873DC4" w:rsidRDefault="00873DC4" w:rsidP="006F2D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Ja, niżej podpisana/y 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potwierdzam uczestnictwo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w/w szkoleniu – w przypadku gdy zo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stanę na nie </w:t>
      </w:r>
      <w:r w:rsidR="006F2D70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akwalifikowana/y.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7623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6779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1C278F" w:rsidRPr="00873DC4" w:rsidRDefault="00873DC4" w:rsidP="006F2D7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iż zgłoszenie się do udziału w szkoleniu nie jest równoznaczne z zakwalifikowaniem się na nie.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144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502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Oświadczam, że zostałam/em poinformowana/y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że szkolenie jest finansowane ze środków własnych Samorządu Województwa Mazowieckiego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752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8415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zgodę, na przetwarzanie moich danych osobowych przez Mazowieckie Centrum Polityki Społecznej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z siedzibą w Warszawie przy ul. Nowogrodzkiej 62a, w celu realizacji działań szkoleniowych prowadzonych przez Mazowieckie Centrum Polityki Społecznej a także w celu dokonania ewaluacji, kontroli, monitoringu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i sprawozdawczości tych działań.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0640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879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lastRenderedPageBreak/>
        <w:t xml:space="preserve">Wyrażam zgodę na otrzymywanie za pośrednictwem poczty elektronicznej i telefonii komórkowej informacji dotyczących działań szkoleniowych prowadzonych przez Mazowieckie Centrum Polityki Społecznej a także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celu dokonania ewaluacji, kontroli, monitoringu i sprawozdawczości tych działań.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498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3576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  <w:r w:rsidR="001C278F" w:rsidRPr="006F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38444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990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CE5E0A" w:rsidRDefault="00CE5E0A" w:rsidP="00CE5E0A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7.    </w:t>
      </w:r>
      <w:r w:rsidR="00873DC4"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świadoma/my odpowiedzialności karnej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wynikającej z art. 233 Kodeksu Karnego za złożenie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CE5E0A" w:rsidRDefault="00CE5E0A" w:rsidP="00CE5E0A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nieprawdziwego oświadczenia lub zatajenie prawdy oraz potwierdzam własnoręcznym podpisem prawdziwość </w:t>
      </w:r>
    </w:p>
    <w:p w:rsidR="00873DC4" w:rsidRPr="00873DC4" w:rsidRDefault="00CE5E0A" w:rsidP="00CE5E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przekazanych przeze mnie informacji.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970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580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Administratorem Państwa danych osobowych jest Mazowieckie Centrum Polityki Społecznej z siedzibą w Warszawie przy ul. Nowogodzkiej 62a.</w:t>
      </w:r>
    </w:p>
    <w:p w:rsidR="00CE5E0A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Inspektorem ochrony danych w Mazowieckim Centrum Polityki Społecznej można kontaktować się </w:t>
      </w:r>
      <w:r w:rsidR="00CE5E0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pisząc na adres </w:t>
      </w:r>
      <w:r w:rsidR="00CE5E0A" w:rsidRPr="00CE5E0A">
        <w:rPr>
          <w:rStyle w:val="Pogrubienie"/>
          <w:rFonts w:asciiTheme="minorHAnsi" w:hAnsiTheme="minorHAnsi"/>
          <w:b w:val="0"/>
          <w:sz w:val="20"/>
          <w:szCs w:val="20"/>
        </w:rPr>
        <w:t>adres e-mail: iod@mcps.com.pl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Podstawą prawną przetwarzania Państwa danych będzie udzielona zgoda.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będą przetwarzane w celach na które udzielili Państwo powyżej zgody.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mogą być przekazywane procesorom w związku ze zleconymi przez Mazowieckie Centrum Polityki Społecznej zadaniami oraz podmiotom lub organom uprawnionym na podstawie przepisów prawa.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nie będą przekazane do państw trzecich.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Okres przetwarzania Państwa danych osobowych będzie wynosił 10 lat.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Ponadto, informujemy, że mają Państwo prawo: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dostępu do swoich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sprostowania danych,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uzupełnienia niekompletnych danych osobowych, w tym poprzez przedstawienie dodatkowego oświadczenia,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usunięcia danych lub ograniczenia ich przetwarzania,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wniesienia sprzeciwu wobec dalszego przetwarzania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przeniesienia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tego, by nie podlegać decyzji, która opiera się wyłącznie na zautomatyzowanym przetwarzaniu i wywołuje wobec Państwa skutki prawne lub w podobny sposób wywiera istotny wpływ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</w:t>
      </w:r>
    </w:p>
    <w:p w:rsidR="00873DC4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Podanie danych jest warunkiem uczestnictwa w szkoleniu. Mazowieckie Centrum Polityki Społecznej nie korzysta </w:t>
      </w:r>
      <w:r w:rsid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systemów służących do zautomatyzowanego podejmowania decyzji.</w:t>
      </w:r>
    </w:p>
    <w:p w:rsidR="006F2D70" w:rsidRDefault="006F2D70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1411"/>
        <w:gridCol w:w="4558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uczestnika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F2D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873DC4" w:rsidRDefault="00873DC4" w:rsidP="006F2D70">
      <w:pPr>
        <w:spacing w:before="240"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Niniejszym </w:t>
      </w:r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wyrażam zgodę na uczestnictwo wyżej wymienionego pracownika/wolontariusza**</w:t>
      </w:r>
      <w:r w:rsid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szkoleniu organizowanym przez MCPS i zaświadczam, że ww. osoba jest zatrudniona w instytucji, którą kieruję. Zobowiązuję się do oddelegowania ww. pracownika/wolontariusza na szkolenie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lub w przypadku jego rezygnacji zobowiązuję się do oddelegowania innego pracownika w zastępstwie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1415"/>
        <w:gridCol w:w="4574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przełożonego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962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217233" w:rsidRDefault="00217233" w:rsidP="00217233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873DC4" w:rsidRPr="00873DC4" w:rsidRDefault="00873DC4" w:rsidP="002172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*niepotrzebne skreślić</w:t>
      </w:r>
    </w:p>
    <w:p w:rsidR="00B869D6" w:rsidRPr="00B869D6" w:rsidRDefault="00873DC4" w:rsidP="00D74790">
      <w:pPr>
        <w:spacing w:line="240" w:lineRule="auto"/>
        <w:rPr>
          <w:sz w:val="16"/>
          <w:szCs w:val="16"/>
        </w:rPr>
      </w:pPr>
      <w:r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** wolontariusz</w:t>
      </w:r>
      <w:r w:rsidRPr="00873DC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– osoba, z którą spisane jest porozumienie o współpracy. </w:t>
      </w:r>
    </w:p>
    <w:sectPr w:rsidR="00B869D6" w:rsidRPr="00B869D6" w:rsidSect="00DC7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07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935" w:rsidRDefault="00FA4935" w:rsidP="00474F8A">
      <w:pPr>
        <w:spacing w:line="240" w:lineRule="auto"/>
      </w:pPr>
      <w:r>
        <w:separator/>
      </w:r>
    </w:p>
  </w:endnote>
  <w:endnote w:type="continuationSeparator" w:id="0">
    <w:p w:rsidR="00FA4935" w:rsidRDefault="00FA4935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C4E4CFC" wp14:editId="32EC0862">
          <wp:extent cx="6086475" cy="590550"/>
          <wp:effectExtent l="0" t="0" r="0" b="0"/>
          <wp:docPr id="1" name="Obraz 1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CE5E0A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40A7138" wp14:editId="3FA62E1C">
          <wp:extent cx="6086475" cy="590550"/>
          <wp:effectExtent l="0" t="0" r="0" b="0"/>
          <wp:docPr id="2" name="Obraz 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4926F7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B3CDCD9" wp14:editId="58F12DE6">
          <wp:extent cx="6086475" cy="590550"/>
          <wp:effectExtent l="0" t="0" r="0" b="0"/>
          <wp:docPr id="4" name="Obraz 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935" w:rsidRDefault="00FA4935" w:rsidP="00474F8A">
      <w:pPr>
        <w:spacing w:line="240" w:lineRule="auto"/>
      </w:pPr>
      <w:r>
        <w:separator/>
      </w:r>
    </w:p>
  </w:footnote>
  <w:footnote w:type="continuationSeparator" w:id="0">
    <w:p w:rsidR="00FA4935" w:rsidRDefault="00FA4935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6543CDEC" wp14:editId="753FCA32">
          <wp:extent cx="6086475" cy="895350"/>
          <wp:effectExtent l="0" t="0" r="0" b="0"/>
          <wp:docPr id="3" name="Obraz 3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2D2"/>
    <w:multiLevelType w:val="multilevel"/>
    <w:tmpl w:val="C376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84B8D"/>
    <w:multiLevelType w:val="multilevel"/>
    <w:tmpl w:val="40A8D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338EB"/>
    <w:multiLevelType w:val="multilevel"/>
    <w:tmpl w:val="8F6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140194A"/>
    <w:multiLevelType w:val="multilevel"/>
    <w:tmpl w:val="B5368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44D04"/>
    <w:multiLevelType w:val="multilevel"/>
    <w:tmpl w:val="B27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F5609"/>
    <w:multiLevelType w:val="multilevel"/>
    <w:tmpl w:val="7C04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01397"/>
    <w:multiLevelType w:val="multilevel"/>
    <w:tmpl w:val="9CD05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044AC"/>
    <w:multiLevelType w:val="multilevel"/>
    <w:tmpl w:val="9EEEA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63F95"/>
    <w:rsid w:val="000803FC"/>
    <w:rsid w:val="00146EB2"/>
    <w:rsid w:val="001A6274"/>
    <w:rsid w:val="001C278F"/>
    <w:rsid w:val="001D6D3C"/>
    <w:rsid w:val="00217233"/>
    <w:rsid w:val="0029396E"/>
    <w:rsid w:val="002A2216"/>
    <w:rsid w:val="002A3497"/>
    <w:rsid w:val="002F6A6E"/>
    <w:rsid w:val="0032597F"/>
    <w:rsid w:val="00375454"/>
    <w:rsid w:val="003D4BCC"/>
    <w:rsid w:val="003E2A86"/>
    <w:rsid w:val="00474F8A"/>
    <w:rsid w:val="00481321"/>
    <w:rsid w:val="004926F7"/>
    <w:rsid w:val="004B1E09"/>
    <w:rsid w:val="004D2FD2"/>
    <w:rsid w:val="005664FE"/>
    <w:rsid w:val="00591A7C"/>
    <w:rsid w:val="00663782"/>
    <w:rsid w:val="0066437B"/>
    <w:rsid w:val="006C37AC"/>
    <w:rsid w:val="006F2D70"/>
    <w:rsid w:val="00736CF1"/>
    <w:rsid w:val="008049EB"/>
    <w:rsid w:val="0083436F"/>
    <w:rsid w:val="0084269E"/>
    <w:rsid w:val="00857614"/>
    <w:rsid w:val="00873DC4"/>
    <w:rsid w:val="00896E85"/>
    <w:rsid w:val="009A69F1"/>
    <w:rsid w:val="009B7264"/>
    <w:rsid w:val="00A713E0"/>
    <w:rsid w:val="00B869D6"/>
    <w:rsid w:val="00BC433B"/>
    <w:rsid w:val="00C46AA9"/>
    <w:rsid w:val="00CC287D"/>
    <w:rsid w:val="00CE5E0A"/>
    <w:rsid w:val="00D312F8"/>
    <w:rsid w:val="00D5226A"/>
    <w:rsid w:val="00D74790"/>
    <w:rsid w:val="00DB51AE"/>
    <w:rsid w:val="00DC77ED"/>
    <w:rsid w:val="00DF1375"/>
    <w:rsid w:val="00DF61E3"/>
    <w:rsid w:val="00E907F8"/>
    <w:rsid w:val="00EB2302"/>
    <w:rsid w:val="00ED4793"/>
    <w:rsid w:val="00F72AFA"/>
    <w:rsid w:val="00F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77FD2"/>
  <w15:docId w15:val="{17E53471-A59A-446B-AFE4-F03EDB7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4754-C532-45E2-9733-6B97B838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29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Aneta Sempka</cp:lastModifiedBy>
  <cp:revision>13</cp:revision>
  <cp:lastPrinted>2019-06-10T11:43:00Z</cp:lastPrinted>
  <dcterms:created xsi:type="dcterms:W3CDTF">2019-06-10T11:19:00Z</dcterms:created>
  <dcterms:modified xsi:type="dcterms:W3CDTF">2019-06-10T11:48:00Z</dcterms:modified>
</cp:coreProperties>
</file>