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40E0" w14:textId="36BF02D8" w:rsidR="00DC3D88" w:rsidRPr="00DC3D88" w:rsidRDefault="00DC3D88" w:rsidP="00DC3D88">
      <w:pPr>
        <w:pStyle w:val="Textbody"/>
        <w:widowControl/>
        <w:spacing w:after="0" w:line="360" w:lineRule="auto"/>
        <w:ind w:left="142"/>
        <w:jc w:val="center"/>
        <w:rPr>
          <w:rFonts w:ascii="Arial" w:hAnsi="Arial" w:cs="Arial"/>
          <w:b/>
          <w:color w:val="1D2129"/>
          <w:sz w:val="22"/>
          <w:szCs w:val="22"/>
          <w:lang w:val="pl-PL"/>
        </w:rPr>
      </w:pPr>
      <w:r w:rsidRPr="00DC3D88">
        <w:rPr>
          <w:rFonts w:ascii="Arial" w:hAnsi="Arial" w:cs="Arial"/>
          <w:b/>
          <w:color w:val="1D2129"/>
          <w:sz w:val="22"/>
          <w:szCs w:val="22"/>
          <w:lang w:val="pl-PL"/>
        </w:rPr>
        <w:t>FORMULARZ ZGŁOSZENIOWY</w:t>
      </w:r>
      <w:r w:rsidR="00B0301C">
        <w:rPr>
          <w:rFonts w:ascii="Arial" w:hAnsi="Arial" w:cs="Arial"/>
          <w:b/>
          <w:color w:val="1D2129"/>
          <w:sz w:val="22"/>
          <w:szCs w:val="22"/>
          <w:lang w:val="pl-PL"/>
        </w:rPr>
        <w:t xml:space="preserve"> „MAZOWIECKA LADY D”</w:t>
      </w:r>
      <w:bookmarkStart w:id="0" w:name="_GoBack"/>
      <w:bookmarkEnd w:id="0"/>
    </w:p>
    <w:p w14:paraId="1C4986DE" w14:textId="4384A1EC" w:rsidR="00610272" w:rsidRPr="00610272" w:rsidRDefault="00610272" w:rsidP="00610272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1. Imię i nazwisko kandydatki: ………………………………………………………………………..</w:t>
      </w:r>
    </w:p>
    <w:p w14:paraId="4BC7A3A7" w14:textId="77777777" w:rsidR="00610272" w:rsidRPr="00610272" w:rsidRDefault="00610272" w:rsidP="00610272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2. Data urodzenia kandydatki: ………………………………………………………………………..</w:t>
      </w:r>
    </w:p>
    <w:p w14:paraId="44DE0F91" w14:textId="77777777" w:rsidR="00610272" w:rsidRPr="00610272" w:rsidRDefault="00610272" w:rsidP="00610272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3. Miejsce zamieszkania kandydatki: …………………………………………………………………</w:t>
      </w:r>
    </w:p>
    <w:p w14:paraId="1607F59C" w14:textId="77777777" w:rsidR="00610272" w:rsidRPr="00610272" w:rsidRDefault="00610272" w:rsidP="00610272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……………………………………………………….....…………………………………………………</w:t>
      </w:r>
    </w:p>
    <w:p w14:paraId="4A662389" w14:textId="77777777" w:rsidR="00610272" w:rsidRPr="00610272" w:rsidRDefault="00610272" w:rsidP="00610272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4. Kontakt do kandydatki (nr telefonu i adres mailowy): ………………………………………….</w:t>
      </w:r>
    </w:p>
    <w:p w14:paraId="4B6E0BA5" w14:textId="77777777" w:rsidR="00610272" w:rsidRPr="00610272" w:rsidRDefault="00610272" w:rsidP="00610272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…………………………………………………………...………………………………………………..</w:t>
      </w:r>
    </w:p>
    <w:p w14:paraId="57C1A0B7" w14:textId="77777777" w:rsidR="00610272" w:rsidRPr="00610272" w:rsidRDefault="00610272" w:rsidP="00610272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5. Charakterystyka kandydatki (informacje o wykształceniu i pracy, prowadzonej działalności, zdobytych nagrodach oraz wyróżnieniach):</w:t>
      </w:r>
    </w:p>
    <w:p w14:paraId="3A3F7C46" w14:textId="77777777" w:rsidR="00610272" w:rsidRPr="00610272" w:rsidRDefault="00610272" w:rsidP="00610272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308F6392" w14:textId="77777777" w:rsidR="00610272" w:rsidRPr="00610272" w:rsidRDefault="00610272" w:rsidP="00610272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07EB9F3A" w14:textId="77777777" w:rsidR="00610272" w:rsidRPr="00610272" w:rsidRDefault="00610272" w:rsidP="00610272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7548169C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699854C2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13F87A82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3E809382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65A7CA9A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711450C1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336B0203" w14:textId="77777777" w:rsidR="00610272" w:rsidRPr="00610272" w:rsidRDefault="00610272" w:rsidP="00610272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 xml:space="preserve"> 6. Proponowana kategoria wyróżnienia i uzasadnienie zgłoszenia:</w:t>
      </w:r>
    </w:p>
    <w:p w14:paraId="2B38F758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4375C508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1814AA7C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6BDD2412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1DBDBC41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12EBCAE1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7AD2D53A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054B1AD1" w14:textId="77777777" w:rsid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2D508A6F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>
        <w:rPr>
          <w:rFonts w:ascii="Arial" w:hAnsi="Arial" w:cs="Arial"/>
          <w:color w:val="1D2129"/>
          <w:sz w:val="22"/>
          <w:szCs w:val="22"/>
          <w:lang w:val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05DB9B3F" w14:textId="77777777" w:rsidR="00610272" w:rsidRPr="00610272" w:rsidRDefault="00610272" w:rsidP="00610272">
      <w:pPr>
        <w:pStyle w:val="Textbody"/>
        <w:widowControl/>
        <w:spacing w:after="0" w:line="360" w:lineRule="auto"/>
        <w:ind w:left="284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7. Dane organizacji /osoby zgłaszającej (nazwa, adres, kontakt):</w:t>
      </w:r>
    </w:p>
    <w:p w14:paraId="54DF67F9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19A49C1E" w14:textId="77777777" w:rsidR="00610272" w:rsidRPr="00610272" w:rsidRDefault="00610272" w:rsidP="00610272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63A3443A" w14:textId="676E31C9" w:rsidR="00C83489" w:rsidRPr="00DC3D88" w:rsidRDefault="00610272" w:rsidP="00DC3D88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0D028599" w14:textId="50F50A91" w:rsidR="00610272" w:rsidRPr="00610272" w:rsidRDefault="00610272" w:rsidP="00610272">
      <w:pPr>
        <w:spacing w:after="0" w:line="360" w:lineRule="auto"/>
        <w:ind w:left="993" w:right="685"/>
        <w:jc w:val="center"/>
        <w:rPr>
          <w:rFonts w:ascii="Arial" w:hAnsi="Arial" w:cs="Arial"/>
          <w:b/>
        </w:rPr>
      </w:pPr>
      <w:r w:rsidRPr="00610272">
        <w:rPr>
          <w:rFonts w:ascii="Arial" w:hAnsi="Arial" w:cs="Arial"/>
          <w:b/>
        </w:rPr>
        <w:lastRenderedPageBreak/>
        <w:t>Klauzula informacyjna dla uczestników konkursu LADY D.</w:t>
      </w:r>
    </w:p>
    <w:p w14:paraId="34CC088A" w14:textId="77777777" w:rsidR="00610272" w:rsidRPr="00610272" w:rsidRDefault="00610272" w:rsidP="00610272">
      <w:pPr>
        <w:spacing w:after="0" w:line="360" w:lineRule="auto"/>
        <w:ind w:left="993" w:right="685"/>
        <w:jc w:val="both"/>
        <w:rPr>
          <w:rFonts w:ascii="Arial" w:hAnsi="Arial" w:cs="Arial"/>
        </w:rPr>
      </w:pPr>
    </w:p>
    <w:p w14:paraId="12705454" w14:textId="27E79ACD" w:rsidR="00610272" w:rsidRPr="00610272" w:rsidRDefault="00610272" w:rsidP="00610272">
      <w:pPr>
        <w:spacing w:after="0" w:line="360" w:lineRule="auto"/>
        <w:ind w:left="567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eastAsia="Times New Roman" w:hAnsi="Arial" w:cs="Arial"/>
          <w:lang w:eastAsia="pl-PL"/>
        </w:rPr>
        <w:t>W związku z realizacją wymogów Rozporządzenia Parlamentu Europejskiego i Rady (UE) 2016/679 z dnia 27 kwietnia 2016 r. w sprawie ochrony osób fizycznych w</w:t>
      </w:r>
      <w:r w:rsidR="00365BC1">
        <w:rPr>
          <w:rFonts w:ascii="Arial" w:eastAsia="Times New Roman" w:hAnsi="Arial" w:cs="Arial"/>
          <w:lang w:eastAsia="pl-PL"/>
        </w:rPr>
        <w:t> </w:t>
      </w:r>
      <w:r w:rsidRPr="00610272">
        <w:rPr>
          <w:rFonts w:ascii="Arial" w:eastAsia="Times New Roman" w:hAnsi="Arial" w:cs="Arial"/>
          <w:lang w:eastAsia="pl-PL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7A5FC4D9" w14:textId="7B2A7686" w:rsidR="00610272" w:rsidRPr="00610272" w:rsidRDefault="00610272" w:rsidP="00610272">
      <w:pPr>
        <w:numPr>
          <w:ilvl w:val="0"/>
          <w:numId w:val="1"/>
        </w:numPr>
        <w:spacing w:after="0" w:line="360" w:lineRule="auto"/>
        <w:ind w:left="993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eastAsia="Times New Roman" w:hAnsi="Arial" w:cs="Arial"/>
          <w:lang w:eastAsia="pl-PL"/>
        </w:rPr>
        <w:t xml:space="preserve">Administratorem danych osobowych jest </w:t>
      </w:r>
      <w:r>
        <w:rPr>
          <w:rFonts w:ascii="Arial" w:eastAsia="Times New Roman" w:hAnsi="Arial" w:cs="Arial"/>
          <w:b/>
          <w:bCs/>
          <w:lang w:eastAsia="pl-PL"/>
        </w:rPr>
        <w:t>Mazowieckie Centrum Polityki Społecznej</w:t>
      </w:r>
      <w:r w:rsidRPr="00610272">
        <w:rPr>
          <w:rFonts w:ascii="Arial" w:eastAsia="Times New Roman" w:hAnsi="Arial" w:cs="Arial"/>
          <w:lang w:eastAsia="pl-PL"/>
        </w:rPr>
        <w:t xml:space="preserve"> z siedzibą w </w:t>
      </w:r>
      <w:r>
        <w:rPr>
          <w:rFonts w:ascii="Arial" w:eastAsia="Times New Roman" w:hAnsi="Arial" w:cs="Arial"/>
          <w:lang w:eastAsia="pl-PL"/>
        </w:rPr>
        <w:t>Warszawie</w:t>
      </w:r>
      <w:r w:rsidRPr="00610272">
        <w:rPr>
          <w:rFonts w:ascii="Arial" w:eastAsia="Times New Roman" w:hAnsi="Arial" w:cs="Arial"/>
          <w:lang w:eastAsia="pl-PL"/>
        </w:rPr>
        <w:t xml:space="preserve"> przy ul. </w:t>
      </w:r>
      <w:r>
        <w:rPr>
          <w:rFonts w:ascii="Arial" w:eastAsia="Times New Roman" w:hAnsi="Arial" w:cs="Arial"/>
          <w:lang w:eastAsia="pl-PL"/>
        </w:rPr>
        <w:t>Nowogrodzkiej 62A</w:t>
      </w:r>
      <w:r w:rsidRPr="00610272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02-002 Warszawa</w:t>
      </w:r>
      <w:r w:rsidR="00365BC1">
        <w:rPr>
          <w:rFonts w:ascii="Arial" w:eastAsia="Times New Roman" w:hAnsi="Arial" w:cs="Arial"/>
          <w:lang w:eastAsia="pl-PL"/>
        </w:rPr>
        <w:t>,</w:t>
      </w:r>
      <w:r w:rsidRPr="00610272">
        <w:rPr>
          <w:rFonts w:ascii="Arial" w:eastAsia="Times New Roman" w:hAnsi="Arial" w:cs="Arial"/>
          <w:lang w:eastAsia="pl-PL"/>
        </w:rPr>
        <w:t xml:space="preserve"> zwany dalej Administratorem; Administrator prowadzi operacje przetwarzania Pani/Pana danych osobowych,</w:t>
      </w:r>
    </w:p>
    <w:p w14:paraId="470FAAB9" w14:textId="77777777" w:rsidR="00610272" w:rsidRPr="00610272" w:rsidRDefault="00610272" w:rsidP="00610272">
      <w:pPr>
        <w:numPr>
          <w:ilvl w:val="0"/>
          <w:numId w:val="1"/>
        </w:numPr>
        <w:spacing w:after="0" w:line="360" w:lineRule="auto"/>
        <w:ind w:left="993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Administrator danych osobowych powierzy organizatorowi przetwarzanie danych osobowych na podstawie zawartej z nim umowy o powierzeniu przetwarzania danych osobowych. </w:t>
      </w:r>
    </w:p>
    <w:p w14:paraId="3F1558A5" w14:textId="77777777" w:rsidR="00610272" w:rsidRPr="00610272" w:rsidRDefault="00610272" w:rsidP="00610272">
      <w:pPr>
        <w:numPr>
          <w:ilvl w:val="0"/>
          <w:numId w:val="1"/>
        </w:numPr>
        <w:spacing w:after="0" w:line="360" w:lineRule="auto"/>
        <w:ind w:left="993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Organizator w imieniu Administratora danych osobowych / Administrator danych osobowych informuje, że: </w:t>
      </w:r>
    </w:p>
    <w:p w14:paraId="30F678D3" w14:textId="77777777" w:rsidR="00610272" w:rsidRPr="00610272" w:rsidRDefault="00610272" w:rsidP="00610272">
      <w:pPr>
        <w:numPr>
          <w:ilvl w:val="1"/>
          <w:numId w:val="1"/>
        </w:numPr>
        <w:spacing w:after="0" w:line="360" w:lineRule="auto"/>
        <w:ind w:left="993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 dane osobowe uczestnika konkursu pozyskane przez administratora danych osobowych, tj. imię nazwisko uczestnika, adres uczestnika, numer telefonu uczestnika, wiek są przetwarzane zgodnie z powszechnie obowiązującymi przepisami prawa, wyłącznie w celu związanym z przeprowadzeniem przedmiotowego konkursu, tj. w celu przyjmowania zgłoszeń do konkursu, ustalenia prawa danego uczestnika do uzyskania nagrody, wydania nagrody, rozpatrzenia ewentualnych reklamacji oraz wykonania niezbędnych obowiązków prawnych ciążących na organizatorze w związku z organizacją konkursu, </w:t>
      </w:r>
    </w:p>
    <w:p w14:paraId="7A860A0B" w14:textId="73E17EFB" w:rsidR="00610272" w:rsidRPr="00610272" w:rsidRDefault="00610272" w:rsidP="00610272">
      <w:pPr>
        <w:numPr>
          <w:ilvl w:val="1"/>
          <w:numId w:val="1"/>
        </w:numPr>
        <w:spacing w:after="0" w:line="360" w:lineRule="auto"/>
        <w:ind w:left="993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>dane osobowe przetwarzane są w związku z przystąpieniem uczestnika do</w:t>
      </w:r>
      <w:r w:rsidR="00365BC1"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>konkursu, na podstawie art. 6 ust. 1 pkt. a) – pkt. c) art. 6 ust. 1 pkt f) Rozporządzenia Parlamentu Europejskiego i Rady (UE) 2016/679 z dnia 27</w:t>
      </w:r>
      <w:r w:rsidR="00365BC1"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>kwietnia 2016 r. w sprawie ochrony osób fizycznych w związku z</w:t>
      </w:r>
      <w:r w:rsidR="00365BC1"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 - Dz. U. UE. L. z 2016 r. Nr 119 oraz przepisów powszechnie obowiązujących, </w:t>
      </w:r>
    </w:p>
    <w:p w14:paraId="033C4E92" w14:textId="4A692313" w:rsidR="00610272" w:rsidRPr="00610272" w:rsidRDefault="00610272" w:rsidP="00610272">
      <w:pPr>
        <w:numPr>
          <w:ilvl w:val="1"/>
          <w:numId w:val="1"/>
        </w:numPr>
        <w:spacing w:after="0" w:line="360" w:lineRule="auto"/>
        <w:ind w:left="993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>podanie danych osobowych przez uczestnika jest dobrowolne, lecz niezbędne do</w:t>
      </w:r>
      <w:r w:rsidR="00365BC1"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 xml:space="preserve">wzięcia udziału w konkursie, </w:t>
      </w:r>
    </w:p>
    <w:p w14:paraId="3B9EF335" w14:textId="77777777" w:rsidR="00610272" w:rsidRPr="00610272" w:rsidRDefault="00610272" w:rsidP="00610272">
      <w:pPr>
        <w:numPr>
          <w:ilvl w:val="1"/>
          <w:numId w:val="1"/>
        </w:numPr>
        <w:spacing w:after="0" w:line="360" w:lineRule="auto"/>
        <w:ind w:left="993" w:right="685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lastRenderedPageBreak/>
        <w:t xml:space="preserve"> uczestnikowi przysługuje: </w:t>
      </w:r>
    </w:p>
    <w:p w14:paraId="5BE50CA0" w14:textId="77777777" w:rsidR="00610272" w:rsidRPr="00610272" w:rsidRDefault="00610272" w:rsidP="00610272">
      <w:pPr>
        <w:numPr>
          <w:ilvl w:val="2"/>
          <w:numId w:val="1"/>
        </w:numPr>
        <w:tabs>
          <w:tab w:val="clear" w:pos="2160"/>
          <w:tab w:val="num" w:pos="1843"/>
        </w:tabs>
        <w:spacing w:after="0" w:line="360" w:lineRule="auto"/>
        <w:ind w:left="1560" w:right="685" w:hanging="284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prawo dostępu do podanych danych osobowych, </w:t>
      </w:r>
    </w:p>
    <w:p w14:paraId="7D2234D5" w14:textId="77777777" w:rsidR="00610272" w:rsidRPr="00610272" w:rsidRDefault="00610272" w:rsidP="00610272">
      <w:pPr>
        <w:numPr>
          <w:ilvl w:val="2"/>
          <w:numId w:val="1"/>
        </w:numPr>
        <w:spacing w:after="0" w:line="360" w:lineRule="auto"/>
        <w:ind w:left="1560" w:right="685" w:hanging="284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prawo żądania sprostowania, usunięcia lub ograniczenia przetwarzania podanych danych osobowych, </w:t>
      </w:r>
    </w:p>
    <w:p w14:paraId="2451C000" w14:textId="77777777" w:rsidR="00610272" w:rsidRPr="00610272" w:rsidRDefault="00610272" w:rsidP="00610272">
      <w:pPr>
        <w:numPr>
          <w:ilvl w:val="2"/>
          <w:numId w:val="1"/>
        </w:numPr>
        <w:spacing w:after="0" w:line="360" w:lineRule="auto"/>
        <w:ind w:left="1560" w:right="685" w:hanging="284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prawo do wniesienia sprzeciwu wobec przetwarzania podanych danych osobowych, </w:t>
      </w:r>
    </w:p>
    <w:p w14:paraId="6F3F73C6" w14:textId="77777777" w:rsidR="00610272" w:rsidRPr="00610272" w:rsidRDefault="00610272" w:rsidP="00610272">
      <w:pPr>
        <w:numPr>
          <w:ilvl w:val="2"/>
          <w:numId w:val="1"/>
        </w:numPr>
        <w:spacing w:after="0" w:line="360" w:lineRule="auto"/>
        <w:ind w:left="1560" w:right="685" w:hanging="284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 xml:space="preserve">prawo żądania przenoszenia podanych danych osobowych, </w:t>
      </w:r>
    </w:p>
    <w:p w14:paraId="70496079" w14:textId="140FF9C6" w:rsidR="00610272" w:rsidRPr="00610272" w:rsidRDefault="00610272" w:rsidP="00610272">
      <w:pPr>
        <w:numPr>
          <w:ilvl w:val="2"/>
          <w:numId w:val="1"/>
        </w:numPr>
        <w:spacing w:after="0" w:line="360" w:lineRule="auto"/>
        <w:ind w:left="1560" w:right="685" w:hanging="284"/>
        <w:jc w:val="both"/>
        <w:rPr>
          <w:rFonts w:ascii="Arial" w:eastAsia="Times New Roman" w:hAnsi="Arial" w:cs="Arial"/>
          <w:lang w:eastAsia="pl-PL"/>
        </w:rPr>
      </w:pPr>
      <w:r w:rsidRPr="00610272">
        <w:rPr>
          <w:rFonts w:ascii="Arial" w:hAnsi="Arial" w:cs="Arial"/>
        </w:rPr>
        <w:t>prawo do cofnięcia zgody na ich przetwarzanie w dowolnym momencie, co</w:t>
      </w:r>
      <w:r w:rsidR="00365BC1"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>pozostanie bez wpływu na zgodność z prawem ich przetwarzania, którego dokonano na podstawie zgody przed jej cofnięciem, oświadczenia o</w:t>
      </w:r>
      <w:r w:rsidR="00365BC1"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>powyższym uczestnik może złożyć w formie pisemnej na adres ul.</w:t>
      </w:r>
      <w:r w:rsidR="00365BC1">
        <w:rPr>
          <w:rFonts w:ascii="Arial" w:hAnsi="Arial" w:cs="Arial"/>
        </w:rPr>
        <w:t> </w:t>
      </w:r>
      <w:r>
        <w:rPr>
          <w:rFonts w:ascii="Arial" w:hAnsi="Arial" w:cs="Arial"/>
        </w:rPr>
        <w:t>Nowogrodzka 62</w:t>
      </w:r>
      <w:r w:rsidRPr="00610272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>02-002 Warszawa</w:t>
      </w:r>
      <w:r w:rsidRPr="00610272">
        <w:rPr>
          <w:rFonts w:ascii="Arial" w:hAnsi="Arial" w:cs="Arial"/>
        </w:rPr>
        <w:t xml:space="preserve"> z dopiskiem „dane osobowe”, lub</w:t>
      </w:r>
      <w:r w:rsidR="00365BC1"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 xml:space="preserve">na adres e-mail: </w:t>
      </w:r>
      <w:hyperlink r:id="rId8" w:history="1">
        <w:r w:rsidR="00365BC1" w:rsidRPr="00BD43AB">
          <w:rPr>
            <w:rStyle w:val="Hipercze"/>
            <w:rFonts w:ascii="Arial" w:hAnsi="Arial" w:cs="Arial"/>
          </w:rPr>
          <w:t>iod@mcps.com.pl</w:t>
        </w:r>
      </w:hyperlink>
      <w:r w:rsidR="00365BC1">
        <w:rPr>
          <w:rFonts w:ascii="Arial" w:hAnsi="Arial" w:cs="Arial"/>
        </w:rPr>
        <w:t xml:space="preserve">. </w:t>
      </w:r>
    </w:p>
    <w:p w14:paraId="4A06F160" w14:textId="77777777" w:rsidR="00610272" w:rsidRPr="00610272" w:rsidRDefault="00610272" w:rsidP="00610272">
      <w:pPr>
        <w:pStyle w:val="Akapitzlist"/>
        <w:numPr>
          <w:ilvl w:val="1"/>
          <w:numId w:val="1"/>
        </w:numPr>
        <w:spacing w:line="360" w:lineRule="auto"/>
        <w:ind w:left="993" w:right="685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610272">
        <w:rPr>
          <w:rFonts w:ascii="Arial" w:hAnsi="Arial" w:cs="Arial"/>
          <w:sz w:val="22"/>
          <w:szCs w:val="22"/>
          <w:lang w:val="pl-PL"/>
        </w:rPr>
        <w:t xml:space="preserve">uczestnikowi przysługuje prawo do wniesienia skargi do organu nadzorczego właściwego do ochrony danych osobowych, w sytuacji gdy uczestnik uzna, że jego dane osobowe są przetwarzane z naruszeniem przepisów, </w:t>
      </w:r>
    </w:p>
    <w:p w14:paraId="0766CD9D" w14:textId="77777777" w:rsidR="00610272" w:rsidRPr="00610272" w:rsidRDefault="00610272" w:rsidP="00610272">
      <w:pPr>
        <w:pStyle w:val="Akapitzlist"/>
        <w:numPr>
          <w:ilvl w:val="1"/>
          <w:numId w:val="1"/>
        </w:numPr>
        <w:spacing w:line="360" w:lineRule="auto"/>
        <w:ind w:left="993" w:right="685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610272">
        <w:rPr>
          <w:rFonts w:ascii="Arial" w:hAnsi="Arial" w:cs="Arial"/>
          <w:sz w:val="22"/>
          <w:szCs w:val="22"/>
          <w:lang w:val="pl-PL"/>
        </w:rPr>
        <w:t xml:space="preserve">dane osobowe uczestnika mogą być przekazane przez administratora innym podmiotom w celu przeprowadzenia konkursu, tj. operatorom pocztowym / przewoźnikom, a także podmiotom obsługującym administratora danych osobowych i organizatora prawnie i księgowo, </w:t>
      </w:r>
    </w:p>
    <w:p w14:paraId="0DEABC6E" w14:textId="77777777" w:rsidR="00610272" w:rsidRPr="00610272" w:rsidRDefault="00610272" w:rsidP="00610272">
      <w:pPr>
        <w:pStyle w:val="Akapitzlist"/>
        <w:numPr>
          <w:ilvl w:val="1"/>
          <w:numId w:val="1"/>
        </w:numPr>
        <w:spacing w:line="360" w:lineRule="auto"/>
        <w:ind w:left="993" w:right="685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610272">
        <w:rPr>
          <w:rFonts w:ascii="Arial" w:hAnsi="Arial" w:cs="Arial"/>
          <w:sz w:val="22"/>
          <w:szCs w:val="22"/>
          <w:lang w:val="pl-PL"/>
        </w:rPr>
        <w:t>dane osobowe uczestników będą przechowywane do czasu wygaśnięcia ewentualnych roszczeń uczestników, które są związane z konkursem, dane osobowe laureatów mogą być jednak przechowywane w okresie przewidzianym dla celów sprawozdawczości wymaganej przepisami prawa.</w:t>
      </w:r>
    </w:p>
    <w:p w14:paraId="014B8AE0" w14:textId="77777777" w:rsidR="00610272" w:rsidRDefault="00610272" w:rsidP="00610272">
      <w:pPr>
        <w:spacing w:after="0" w:line="360" w:lineRule="auto"/>
        <w:ind w:left="993" w:right="685"/>
        <w:jc w:val="both"/>
        <w:rPr>
          <w:rFonts w:ascii="Arial" w:hAnsi="Arial" w:cs="Arial"/>
        </w:rPr>
      </w:pPr>
    </w:p>
    <w:p w14:paraId="4A1B6EB8" w14:textId="77777777" w:rsidR="00610272" w:rsidRDefault="00610272" w:rsidP="00610272">
      <w:pPr>
        <w:spacing w:after="0" w:line="360" w:lineRule="auto"/>
        <w:ind w:left="993" w:right="685"/>
        <w:jc w:val="both"/>
        <w:rPr>
          <w:rFonts w:ascii="Arial" w:hAnsi="Arial" w:cs="Arial"/>
        </w:rPr>
      </w:pPr>
    </w:p>
    <w:p w14:paraId="19735D4B" w14:textId="77777777" w:rsidR="00610272" w:rsidRDefault="00610272" w:rsidP="00610272">
      <w:pPr>
        <w:spacing w:after="0" w:line="360" w:lineRule="auto"/>
        <w:ind w:left="993" w:right="685"/>
        <w:jc w:val="both"/>
        <w:rPr>
          <w:rFonts w:ascii="Arial" w:hAnsi="Arial" w:cs="Arial"/>
        </w:rPr>
      </w:pPr>
    </w:p>
    <w:p w14:paraId="79CEBA05" w14:textId="77777777" w:rsidR="00610272" w:rsidRPr="00610272" w:rsidRDefault="00610272" w:rsidP="00610272">
      <w:pPr>
        <w:spacing w:after="0" w:line="360" w:lineRule="auto"/>
        <w:ind w:left="993" w:right="685"/>
        <w:jc w:val="both"/>
        <w:rPr>
          <w:rFonts w:ascii="Arial" w:hAnsi="Arial" w:cs="Arial"/>
        </w:rPr>
      </w:pPr>
    </w:p>
    <w:p w14:paraId="0AC33F5D" w14:textId="77777777" w:rsidR="00610272" w:rsidRPr="00610272" w:rsidRDefault="00610272" w:rsidP="00610272">
      <w:pPr>
        <w:spacing w:after="0" w:line="360" w:lineRule="auto"/>
        <w:ind w:left="5241" w:right="685" w:firstLine="423"/>
        <w:jc w:val="both"/>
        <w:rPr>
          <w:rFonts w:ascii="Arial" w:hAnsi="Arial" w:cs="Arial"/>
        </w:rPr>
      </w:pPr>
      <w:r w:rsidRPr="00610272">
        <w:rPr>
          <w:rFonts w:ascii="Arial" w:hAnsi="Arial" w:cs="Arial"/>
        </w:rPr>
        <w:t>………………………………</w:t>
      </w:r>
    </w:p>
    <w:p w14:paraId="7F629BD6" w14:textId="77A2DA71" w:rsidR="00610272" w:rsidRPr="00610272" w:rsidRDefault="00610272" w:rsidP="00610272">
      <w:pPr>
        <w:spacing w:after="0" w:line="360" w:lineRule="auto"/>
        <w:ind w:left="993" w:right="685"/>
        <w:jc w:val="both"/>
        <w:rPr>
          <w:rFonts w:ascii="Arial" w:hAnsi="Arial" w:cs="Arial"/>
        </w:rPr>
      </w:pPr>
      <w:r w:rsidRPr="00610272">
        <w:rPr>
          <w:rFonts w:ascii="Arial" w:hAnsi="Arial" w:cs="Arial"/>
        </w:rPr>
        <w:t xml:space="preserve">  </w:t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="00365BC1">
        <w:rPr>
          <w:rFonts w:ascii="Arial" w:hAnsi="Arial" w:cs="Arial"/>
        </w:rPr>
        <w:tab/>
      </w:r>
      <w:r w:rsidRPr="00610272">
        <w:rPr>
          <w:rFonts w:ascii="Arial" w:hAnsi="Arial" w:cs="Arial"/>
        </w:rPr>
        <w:t>Data i podpis</w:t>
      </w:r>
    </w:p>
    <w:sectPr w:rsidR="00610272" w:rsidRPr="00610272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DFB55" w14:textId="77777777" w:rsidR="00185BE3" w:rsidRDefault="00185BE3" w:rsidP="00474F8A">
      <w:pPr>
        <w:spacing w:after="0" w:line="240" w:lineRule="auto"/>
      </w:pPr>
      <w:r>
        <w:separator/>
      </w:r>
    </w:p>
  </w:endnote>
  <w:endnote w:type="continuationSeparator" w:id="0">
    <w:p w14:paraId="53F150C9" w14:textId="77777777" w:rsidR="00185BE3" w:rsidRDefault="00185BE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1B59" w14:textId="77777777" w:rsidR="003E2A86" w:rsidRDefault="001A6274" w:rsidP="003E2A86">
    <w:pPr>
      <w:pStyle w:val="Stopka"/>
    </w:pPr>
    <w:r>
      <w:rPr>
        <w:noProof/>
      </w:rPr>
      <w:drawing>
        <wp:inline distT="0" distB="0" distL="0" distR="0" wp14:anchorId="2DA4E81C" wp14:editId="2A694121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28F8D48A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06A1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2F4695B" wp14:editId="157A7DC9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370A5416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A6F9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12F1135D" wp14:editId="4580859E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27380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1374" w14:textId="77777777" w:rsidR="00185BE3" w:rsidRDefault="00185BE3" w:rsidP="00474F8A">
      <w:pPr>
        <w:spacing w:after="0" w:line="240" w:lineRule="auto"/>
      </w:pPr>
      <w:r>
        <w:separator/>
      </w:r>
    </w:p>
  </w:footnote>
  <w:footnote w:type="continuationSeparator" w:id="0">
    <w:p w14:paraId="789B37BA" w14:textId="77777777" w:rsidR="00185BE3" w:rsidRDefault="00185BE3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5926" w14:textId="77777777" w:rsidR="003E2A86" w:rsidRDefault="003E2A86">
    <w:pPr>
      <w:pStyle w:val="Nagwek"/>
    </w:pPr>
  </w:p>
  <w:p w14:paraId="6F00E237" w14:textId="77777777" w:rsidR="003E2A86" w:rsidRDefault="003E2A86">
    <w:pPr>
      <w:pStyle w:val="Nagwek"/>
    </w:pPr>
  </w:p>
  <w:p w14:paraId="0FF348E7" w14:textId="77777777" w:rsidR="003E2A86" w:rsidRDefault="003E2A86">
    <w:pPr>
      <w:pStyle w:val="Nagwek"/>
    </w:pPr>
  </w:p>
  <w:p w14:paraId="03406F35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2D0B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AAD8" w14:textId="77777777" w:rsidR="001A6274" w:rsidRDefault="001A6274">
    <w:pPr>
      <w:pStyle w:val="Nagwek"/>
    </w:pPr>
    <w:r>
      <w:rPr>
        <w:noProof/>
      </w:rPr>
      <w:drawing>
        <wp:inline distT="0" distB="0" distL="0" distR="0" wp14:anchorId="17384490" wp14:editId="64AB1929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768B5"/>
    <w:multiLevelType w:val="multilevel"/>
    <w:tmpl w:val="0ECC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185BE3"/>
    <w:rsid w:val="001A6274"/>
    <w:rsid w:val="002A3497"/>
    <w:rsid w:val="002F6A6E"/>
    <w:rsid w:val="00365BC1"/>
    <w:rsid w:val="003C572C"/>
    <w:rsid w:val="003D4BCC"/>
    <w:rsid w:val="003E2A86"/>
    <w:rsid w:val="00474F8A"/>
    <w:rsid w:val="00481321"/>
    <w:rsid w:val="004F0177"/>
    <w:rsid w:val="00610272"/>
    <w:rsid w:val="0066437B"/>
    <w:rsid w:val="006C37AC"/>
    <w:rsid w:val="006D68BA"/>
    <w:rsid w:val="00736CF1"/>
    <w:rsid w:val="007A28BB"/>
    <w:rsid w:val="00857614"/>
    <w:rsid w:val="008844A5"/>
    <w:rsid w:val="0092259E"/>
    <w:rsid w:val="00925930"/>
    <w:rsid w:val="00983E1F"/>
    <w:rsid w:val="00B0301C"/>
    <w:rsid w:val="00B406DE"/>
    <w:rsid w:val="00BB2A56"/>
    <w:rsid w:val="00BB6E7A"/>
    <w:rsid w:val="00C46AA9"/>
    <w:rsid w:val="00C83489"/>
    <w:rsid w:val="00CB4294"/>
    <w:rsid w:val="00CC3124"/>
    <w:rsid w:val="00D5226A"/>
    <w:rsid w:val="00DC3D88"/>
    <w:rsid w:val="00DF61E3"/>
    <w:rsid w:val="00ED4793"/>
    <w:rsid w:val="00F72AFA"/>
    <w:rsid w:val="00FB34B7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3ED43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10272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val="en-GB"/>
    </w:rPr>
  </w:style>
  <w:style w:type="paragraph" w:customStyle="1" w:styleId="Standard">
    <w:name w:val="Standard"/>
    <w:rsid w:val="00610272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10272"/>
    <w:pPr>
      <w:spacing w:after="1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2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2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272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65B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CAD5-AE05-434E-A2E6-5D26971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3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</cp:lastModifiedBy>
  <cp:revision>5</cp:revision>
  <cp:lastPrinted>2019-03-12T08:08:00Z</cp:lastPrinted>
  <dcterms:created xsi:type="dcterms:W3CDTF">2019-03-25T11:03:00Z</dcterms:created>
  <dcterms:modified xsi:type="dcterms:W3CDTF">2019-04-17T06:24:00Z</dcterms:modified>
</cp:coreProperties>
</file>