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07" w:rsidRDefault="00073707" w:rsidP="00073707">
      <w:pPr>
        <w:pStyle w:val="Bezodstpw"/>
        <w:tabs>
          <w:tab w:val="right" w:pos="9072"/>
        </w:tabs>
        <w:rPr>
          <w:sz w:val="20"/>
          <w:szCs w:val="20"/>
        </w:rPr>
      </w:pPr>
      <w:r w:rsidRPr="005C1FA0">
        <w:t>zna</w:t>
      </w:r>
      <w:r w:rsidR="0021586C">
        <w:t>k sprawy MCPS.ON/</w:t>
      </w:r>
      <w:r w:rsidR="00701032">
        <w:t>KE/</w:t>
      </w:r>
      <w:r w:rsidR="0021586C">
        <w:t>457-5/2019</w:t>
      </w:r>
      <w:r>
        <w:rPr>
          <w:sz w:val="20"/>
          <w:szCs w:val="20"/>
        </w:rPr>
        <w:tab/>
      </w:r>
      <w:r w:rsidRPr="005C1FA0">
        <w:t>Załącznik nr 4 do IWZ</w:t>
      </w:r>
      <w:r>
        <w:rPr>
          <w:sz w:val="20"/>
          <w:szCs w:val="20"/>
        </w:rPr>
        <w:t xml:space="preserve"> </w:t>
      </w:r>
    </w:p>
    <w:p w:rsidR="00073707" w:rsidRDefault="00073707" w:rsidP="00073707">
      <w:pPr>
        <w:pStyle w:val="Tytu"/>
        <w:spacing w:after="120"/>
      </w:pPr>
      <w:r>
        <w:t>Oświadczenie</w:t>
      </w:r>
      <w:r>
        <w:rPr>
          <w:rStyle w:val="Odwoanieprzypisudolnego"/>
        </w:rPr>
        <w:footnoteReference w:id="1"/>
      </w:r>
    </w:p>
    <w:p w:rsidR="00073707" w:rsidRPr="005C1FA0" w:rsidRDefault="00701032" w:rsidP="0021586C">
      <w:pPr>
        <w:pStyle w:val="Podtytu"/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nie</w:t>
      </w:r>
      <w:r w:rsidR="00073707" w:rsidRPr="005C1FA0">
        <w:rPr>
          <w:rFonts w:cs="Arial"/>
          <w:sz w:val="22"/>
          <w:szCs w:val="22"/>
        </w:rPr>
        <w:t>podleganiu wykluczeniu z postępowania</w:t>
      </w:r>
    </w:p>
    <w:p w:rsidR="00073707" w:rsidRPr="005C1FA0" w:rsidRDefault="00073707" w:rsidP="0021586C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  <w:r w:rsidRPr="005C1FA0">
        <w:rPr>
          <w:rFonts w:ascii="Arial" w:hAnsi="Arial" w:cs="Arial"/>
          <w:b/>
        </w:rPr>
        <w:t>Przystępując do postępowania o udzielenie zamówienia na przygotowa</w:t>
      </w:r>
      <w:r w:rsidR="0070604E">
        <w:rPr>
          <w:rFonts w:ascii="Arial" w:hAnsi="Arial" w:cs="Arial"/>
          <w:b/>
        </w:rPr>
        <w:t xml:space="preserve">nie i podanie cateringu podczas </w:t>
      </w:r>
      <w:r w:rsidR="00EB6CBA">
        <w:rPr>
          <w:rFonts w:ascii="Arial" w:hAnsi="Arial" w:cs="Arial"/>
          <w:b/>
        </w:rPr>
        <w:t>„XIII D</w:t>
      </w:r>
      <w:r w:rsidR="0070604E">
        <w:rPr>
          <w:rFonts w:ascii="Arial" w:hAnsi="Arial" w:cs="Arial"/>
          <w:b/>
        </w:rPr>
        <w:t>nia</w:t>
      </w:r>
      <w:bookmarkStart w:id="0" w:name="_GoBack"/>
      <w:bookmarkEnd w:id="0"/>
      <w:r w:rsidR="0070604E">
        <w:rPr>
          <w:rFonts w:ascii="Arial" w:hAnsi="Arial" w:cs="Arial"/>
          <w:b/>
        </w:rPr>
        <w:t xml:space="preserve"> Integracji i Aktywności osób </w:t>
      </w:r>
      <w:r w:rsidR="0021586C">
        <w:rPr>
          <w:rFonts w:ascii="Arial" w:hAnsi="Arial" w:cs="Arial"/>
          <w:b/>
        </w:rPr>
        <w:t>z Niepełnosprawnościami”</w:t>
      </w:r>
    </w:p>
    <w:p w:rsidR="00073707" w:rsidRPr="005C1FA0" w:rsidRDefault="00073707" w:rsidP="0021586C">
      <w:pPr>
        <w:pStyle w:val="Bezodstpw"/>
        <w:rPr>
          <w:rFonts w:cs="Arial"/>
        </w:rPr>
      </w:pPr>
    </w:p>
    <w:p w:rsidR="00073707" w:rsidRPr="005C1FA0" w:rsidRDefault="00073707" w:rsidP="00073707">
      <w:pPr>
        <w:pStyle w:val="Bezodstpw"/>
        <w:rPr>
          <w:rFonts w:cs="Arial"/>
        </w:rPr>
      </w:pPr>
      <w:r w:rsidRPr="005C1FA0">
        <w:rPr>
          <w:rFonts w:cs="Arial"/>
        </w:rPr>
        <w:t>Oświadczam(y), że</w:t>
      </w:r>
      <w:r w:rsidRPr="005C1FA0">
        <w:rPr>
          <w:rStyle w:val="Odwoanieprzypisudolnego"/>
          <w:rFonts w:cs="Arial"/>
        </w:rPr>
        <w:footnoteReference w:id="2"/>
      </w:r>
      <w:r w:rsidRPr="005C1FA0">
        <w:rPr>
          <w:rFonts w:cs="Arial"/>
        </w:rPr>
        <w:t>:</w:t>
      </w:r>
    </w:p>
    <w:p w:rsidR="00073707" w:rsidRPr="005C1FA0" w:rsidRDefault="00073707" w:rsidP="00073707">
      <w:pPr>
        <w:pStyle w:val="Numeracja"/>
        <w:rPr>
          <w:rFonts w:ascii="Arial" w:hAnsi="Arial" w:cs="Arial"/>
        </w:rPr>
      </w:pPr>
      <w:r w:rsidRPr="005C1FA0">
        <w:rPr>
          <w:rFonts w:ascii="Arial" w:hAnsi="Arial" w:cs="Arial"/>
        </w:rPr>
        <w:t>brak jest podstaw do wykluczenia nas z postępowania</w:t>
      </w:r>
    </w:p>
    <w:p w:rsidR="00073707" w:rsidRPr="005C1FA0" w:rsidRDefault="00073707" w:rsidP="00073707">
      <w:pPr>
        <w:pStyle w:val="Numeracja"/>
        <w:rPr>
          <w:rFonts w:ascii="Arial" w:hAnsi="Arial" w:cs="Arial"/>
        </w:rPr>
      </w:pPr>
      <w:r w:rsidRPr="005C1FA0">
        <w:rPr>
          <w:rFonts w:ascii="Arial" w:hAnsi="Arial" w:cs="Arial"/>
        </w:rPr>
        <w:t>podlegamy wykluczeniu na podstawie pkt IV 3 IWZ a jednocześnie wyjaśniam/y, że …………………………………………(podać okoliczności pkt IV 4.) oraz załączam/y następujące dowody (wymienić dowody i je załączyć do oferty)</w:t>
      </w:r>
      <w:r w:rsidRPr="005C1FA0">
        <w:rPr>
          <w:rStyle w:val="Odwoanieprzypisudolnego"/>
          <w:rFonts w:ascii="Arial" w:hAnsi="Arial" w:cs="Arial"/>
        </w:rPr>
        <w:footnoteReference w:id="3"/>
      </w:r>
      <w:r w:rsidRPr="005C1FA0">
        <w:rPr>
          <w:rFonts w:ascii="Arial" w:hAnsi="Arial" w:cs="Arial"/>
        </w:rPr>
        <w:t>.</w:t>
      </w:r>
    </w:p>
    <w:p w:rsidR="00073707" w:rsidRDefault="00073707" w:rsidP="00073707">
      <w:pPr>
        <w:pStyle w:val="Bezodstpw"/>
        <w:tabs>
          <w:tab w:val="center" w:pos="2268"/>
          <w:tab w:val="center" w:pos="6804"/>
        </w:tabs>
        <w:spacing w:before="1080"/>
        <w:jc w:val="left"/>
      </w:pPr>
      <w:r>
        <w:tab/>
        <w:t>....................................</w:t>
      </w:r>
      <w:r>
        <w:tab/>
        <w:t>..........................................................</w:t>
      </w:r>
    </w:p>
    <w:p w:rsidR="00073707" w:rsidRDefault="00073707" w:rsidP="00073707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  <w:t>(miejscowość, data)</w:t>
      </w:r>
      <w:r>
        <w:rPr>
          <w:sz w:val="18"/>
        </w:rPr>
        <w:tab/>
        <w:t>(podpis osoby uprawnionej do reprezentowania</w:t>
      </w:r>
    </w:p>
    <w:p w:rsidR="00073707" w:rsidRDefault="00073707" w:rsidP="00073707">
      <w:pPr>
        <w:pStyle w:val="Bezodstpw"/>
        <w:tabs>
          <w:tab w:val="center" w:pos="2268"/>
          <w:tab w:val="center" w:pos="6804"/>
        </w:tabs>
        <w:jc w:val="lef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wykonawcy/wykonawców występujących wspólnie)</w:t>
      </w:r>
    </w:p>
    <w:p w:rsidR="00B869D6" w:rsidRPr="003A1B96" w:rsidRDefault="00B869D6" w:rsidP="003A1B96"/>
    <w:sectPr w:rsidR="00B869D6" w:rsidRPr="003A1B9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E4" w:rsidRDefault="005E64E4" w:rsidP="00474F8A">
      <w:pPr>
        <w:spacing w:line="240" w:lineRule="auto"/>
      </w:pPr>
      <w:r>
        <w:separator/>
      </w:r>
    </w:p>
  </w:endnote>
  <w:endnote w:type="continuationSeparator" w:id="0">
    <w:p w:rsidR="005E64E4" w:rsidRDefault="005E64E4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8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30516">
      <w:rPr>
        <w:rFonts w:ascii="Arial" w:hAnsi="Arial" w:cs="Arial"/>
        <w:noProof/>
      </w:rPr>
      <w:t>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E4" w:rsidRDefault="005E64E4" w:rsidP="00474F8A">
      <w:pPr>
        <w:spacing w:line="240" w:lineRule="auto"/>
      </w:pPr>
      <w:r>
        <w:separator/>
      </w:r>
    </w:p>
  </w:footnote>
  <w:footnote w:type="continuationSeparator" w:id="0">
    <w:p w:rsidR="005E64E4" w:rsidRDefault="005E64E4" w:rsidP="00474F8A">
      <w:pPr>
        <w:spacing w:line="240" w:lineRule="auto"/>
      </w:pPr>
      <w:r>
        <w:continuationSeparator/>
      </w:r>
    </w:p>
  </w:footnote>
  <w:footnote w:id="1">
    <w:p w:rsidR="00073707" w:rsidRDefault="00073707" w:rsidP="00073707">
      <w:pPr>
        <w:pStyle w:val="Tekstprzypisudolnego"/>
        <w:ind w:left="0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 przypadku Wykonawców występujących wspólnie (konsorcjum) oświadczenie składa każdy z wykonawców oddzielnie.</w:t>
      </w:r>
    </w:p>
  </w:footnote>
  <w:footnote w:id="2">
    <w:p w:rsidR="00073707" w:rsidRDefault="00073707" w:rsidP="00073707">
      <w:pPr>
        <w:pStyle w:val="Tekstprzypisudolnego"/>
        <w:ind w:left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Niewłaściwe skreślić.</w:t>
      </w:r>
    </w:p>
  </w:footnote>
  <w:footnote w:id="3">
    <w:p w:rsidR="00073707" w:rsidRDefault="00073707" w:rsidP="00073707">
      <w:pPr>
        <w:pStyle w:val="Tekstprzypisudolnego"/>
        <w:ind w:left="0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nie będzie dokonane żadne skreślenie to Zamawiający przyjmuje punkt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9A0"/>
    <w:multiLevelType w:val="multilevel"/>
    <w:tmpl w:val="DD28CED2"/>
    <w:lvl w:ilvl="0">
      <w:start w:val="1"/>
      <w:numFmt w:val="decimal"/>
      <w:pStyle w:val="Numeracja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</w:lvl>
  </w:abstractNum>
  <w:abstractNum w:abstractNumId="5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7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73707"/>
    <w:rsid w:val="000803FC"/>
    <w:rsid w:val="000E15BB"/>
    <w:rsid w:val="00103510"/>
    <w:rsid w:val="0014508F"/>
    <w:rsid w:val="0016219A"/>
    <w:rsid w:val="00165C16"/>
    <w:rsid w:val="00186D3E"/>
    <w:rsid w:val="001A6274"/>
    <w:rsid w:val="0021586C"/>
    <w:rsid w:val="0028040B"/>
    <w:rsid w:val="002A02E8"/>
    <w:rsid w:val="002A3497"/>
    <w:rsid w:val="002E76ED"/>
    <w:rsid w:val="002F6A6E"/>
    <w:rsid w:val="002F7299"/>
    <w:rsid w:val="003542EF"/>
    <w:rsid w:val="00372F03"/>
    <w:rsid w:val="003778EE"/>
    <w:rsid w:val="003A1B96"/>
    <w:rsid w:val="003C1E07"/>
    <w:rsid w:val="003C6AC3"/>
    <w:rsid w:val="003D4BCC"/>
    <w:rsid w:val="003E2A86"/>
    <w:rsid w:val="00423918"/>
    <w:rsid w:val="00474F8A"/>
    <w:rsid w:val="00481321"/>
    <w:rsid w:val="004D7B14"/>
    <w:rsid w:val="005B0CE3"/>
    <w:rsid w:val="005C1FA0"/>
    <w:rsid w:val="005D7380"/>
    <w:rsid w:val="005E2D64"/>
    <w:rsid w:val="005E300F"/>
    <w:rsid w:val="005E64E4"/>
    <w:rsid w:val="006019A2"/>
    <w:rsid w:val="00610B3C"/>
    <w:rsid w:val="00630516"/>
    <w:rsid w:val="0066437B"/>
    <w:rsid w:val="00664BEE"/>
    <w:rsid w:val="006A00BB"/>
    <w:rsid w:val="006A777F"/>
    <w:rsid w:val="006A7AF6"/>
    <w:rsid w:val="006B0F7F"/>
    <w:rsid w:val="006C37AC"/>
    <w:rsid w:val="00701032"/>
    <w:rsid w:val="0070604E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B20E9"/>
    <w:rsid w:val="00BE7BFE"/>
    <w:rsid w:val="00C0365B"/>
    <w:rsid w:val="00C46AA9"/>
    <w:rsid w:val="00C678C8"/>
    <w:rsid w:val="00CA00ED"/>
    <w:rsid w:val="00CA24F3"/>
    <w:rsid w:val="00CE7159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B6CBA"/>
    <w:rsid w:val="00ED4793"/>
    <w:rsid w:val="00F72AFA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  <w:style w:type="character" w:customStyle="1" w:styleId="NumeracjaZnak">
    <w:name w:val="Numeracja Znak"/>
    <w:basedOn w:val="Domylnaczcionkaakapitu"/>
    <w:link w:val="Numeracja"/>
    <w:locked/>
    <w:rsid w:val="00073707"/>
    <w:rPr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073707"/>
    <w:pPr>
      <w:numPr>
        <w:numId w:val="14"/>
      </w:numPr>
      <w:tabs>
        <w:tab w:val="left" w:pos="945"/>
      </w:tabs>
      <w:spacing w:after="12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B96"/>
    <w:pPr>
      <w:spacing w:line="240" w:lineRule="auto"/>
      <w:ind w:left="284"/>
      <w:contextualSpacing/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B96"/>
    <w:rPr>
      <w:rFonts w:ascii="Arial" w:eastAsia="Times New Roman" w:hAnsi="Arial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3A1B96"/>
    <w:pPr>
      <w:spacing w:before="960" w:after="480" w:line="240" w:lineRule="auto"/>
      <w:contextualSpacing/>
      <w:jc w:val="center"/>
    </w:pPr>
    <w:rPr>
      <w:rFonts w:eastAsia="Times New Roman" w:cs="Times New Roman"/>
      <w:b/>
      <w:bCs/>
      <w:spacing w:val="-7"/>
      <w:sz w:val="32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A1B96"/>
    <w:rPr>
      <w:rFonts w:ascii="Arial" w:eastAsia="Times New Roman" w:hAnsi="Arial"/>
      <w:b/>
      <w:bCs/>
      <w:spacing w:val="-7"/>
      <w:sz w:val="32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1B96"/>
    <w:pPr>
      <w:spacing w:before="480" w:after="960"/>
      <w:ind w:left="284"/>
      <w:contextualSpacing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3A1B96"/>
    <w:rPr>
      <w:rFonts w:ascii="Arial" w:eastAsia="Times New Roman" w:hAnsi="Arial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A1B96"/>
    <w:pPr>
      <w:spacing w:after="120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3A1B96"/>
    <w:rPr>
      <w:vertAlign w:val="superscript"/>
    </w:rPr>
  </w:style>
  <w:style w:type="character" w:customStyle="1" w:styleId="NumeracjaZnak">
    <w:name w:val="Numeracja Znak"/>
    <w:basedOn w:val="Domylnaczcionkaakapitu"/>
    <w:link w:val="Numeracja"/>
    <w:locked/>
    <w:rsid w:val="00073707"/>
    <w:rPr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073707"/>
    <w:pPr>
      <w:numPr>
        <w:numId w:val="14"/>
      </w:numPr>
      <w:tabs>
        <w:tab w:val="left" w:pos="945"/>
      </w:tabs>
      <w:spacing w:after="12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C29C-220E-406E-BD19-FC439FCD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Anna Galazka</cp:lastModifiedBy>
  <cp:revision>8</cp:revision>
  <cp:lastPrinted>2019-05-20T08:06:00Z</cp:lastPrinted>
  <dcterms:created xsi:type="dcterms:W3CDTF">2019-05-17T09:02:00Z</dcterms:created>
  <dcterms:modified xsi:type="dcterms:W3CDTF">2019-05-20T08:08:00Z</dcterms:modified>
</cp:coreProperties>
</file>