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C4" w:rsidRPr="00873DC4" w:rsidRDefault="00873DC4" w:rsidP="00DC77E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>FORMULARZ ZGŁOSZENIOWY</w:t>
      </w:r>
      <w:r w:rsidR="001C278F" w:rsidRPr="0029396E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pl-PL"/>
        </w:rPr>
        <w:t xml:space="preserve"> NA SZKOLENIE</w:t>
      </w:r>
    </w:p>
    <w:tbl>
      <w:tblPr>
        <w:tblW w:w="97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2900"/>
        <w:gridCol w:w="3054"/>
        <w:gridCol w:w="2556"/>
      </w:tblGrid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FE679B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Budowanie autorytetu pracownika pomocy społecznej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4D2FD2" w:rsidRDefault="00FE679B" w:rsidP="001C278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6-7 sierpnia 2019 r. (</w:t>
            </w:r>
            <w:r w:rsidR="00EB2302" w:rsidRPr="004D2F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wtorek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-środa</w:t>
            </w:r>
            <w:r w:rsidR="00EB2302" w:rsidRPr="004D2F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1206" w:type="dxa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73DC4" w:rsidRPr="00873DC4" w:rsidRDefault="001C278F" w:rsidP="001C27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939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4D2FD2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2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4D2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Cyprus</w:t>
            </w:r>
            <w:proofErr w:type="spellEnd"/>
            <w:r w:rsidRPr="004D2F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ul. Mazowiecka 121 a, 05-825 Książenice</w:t>
            </w:r>
          </w:p>
        </w:tc>
      </w:tr>
      <w:tr w:rsidR="00873DC4" w:rsidRPr="00873DC4" w:rsidTr="002A2216"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/>
          <w:tblCellSpacing w:w="0" w:type="dxa"/>
        </w:trPr>
        <w:tc>
          <w:tcPr>
            <w:tcW w:w="9716" w:type="dxa"/>
            <w:gridSpan w:val="4"/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50422E" w:rsidRDefault="00873DC4" w:rsidP="0071569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</w:t>
            </w:r>
            <w:r w:rsidR="004926F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 przesłać najpóźniej do dnia</w:t>
            </w:r>
            <w:r w:rsidR="001C54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19</w:t>
            </w:r>
            <w:r w:rsidR="00504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lipca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  <w:p w:rsidR="00873DC4" w:rsidRPr="00873DC4" w:rsidRDefault="00873DC4" w:rsidP="007156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(decyduje kolejność zgłoszeń)</w:t>
            </w:r>
            <w:r w:rsidR="001C278F" w:rsidRPr="002172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Zgłoszenia proszę wysyłać </w:t>
            </w:r>
            <w:r w:rsidR="0050422E" w:rsidRPr="00504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wyłącznie</w:t>
            </w:r>
            <w:r w:rsidR="0050422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713E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e-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mailem </w:t>
            </w:r>
            <w:r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 </w:t>
            </w:r>
            <w:r w:rsidRPr="008426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adres: </w:t>
            </w:r>
            <w:r w:rsidR="00FE679B" w:rsidRPr="0050422E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elwira.owczarek</w:t>
            </w:r>
            <w:r w:rsidR="0084269E" w:rsidRPr="0050422E">
              <w:rPr>
                <w:rFonts w:ascii="Calibri" w:hAnsi="Calibri" w:cs="Calibri"/>
                <w:b/>
                <w:sz w:val="18"/>
                <w:szCs w:val="18"/>
                <w:u w:val="single"/>
              </w:rPr>
              <w:t>@mcps-efs.pl</w:t>
            </w:r>
          </w:p>
          <w:p w:rsidR="00873DC4" w:rsidRPr="00873DC4" w:rsidRDefault="00217233" w:rsidP="0071569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Osoba do 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kontakt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FE67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Elwira Ociepka-Owczarek, 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[</w:t>
            </w:r>
            <w:r w:rsidR="00873DC4" w:rsidRPr="00873D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1C27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] 622 42 32 wew. 46</w:t>
            </w:r>
          </w:p>
        </w:tc>
      </w:tr>
      <w:tr w:rsidR="00873DC4" w:rsidRPr="00873DC4" w:rsidTr="002A2216">
        <w:trPr>
          <w:tblCellSpacing w:w="0" w:type="dxa"/>
        </w:trPr>
        <w:tc>
          <w:tcPr>
            <w:tcW w:w="9716" w:type="dxa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217233" w:rsidRPr="00873DC4" w:rsidTr="001D6D3C">
        <w:trPr>
          <w:trHeight w:val="686"/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rHeight w:val="674"/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nr budynku </w:t>
            </w:r>
            <w:r w:rsidR="00325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nr lokalu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54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17233" w:rsidRPr="0029396E" w:rsidRDefault="00217233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</w:tcPr>
          <w:p w:rsidR="00873DC4" w:rsidRPr="00873DC4" w:rsidRDefault="00217233" w:rsidP="001C27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ojewództwo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873DC4" w:rsidRPr="00873DC4" w:rsidTr="002A2216">
        <w:trPr>
          <w:tblCellSpacing w:w="0" w:type="dxa"/>
        </w:trPr>
        <w:tc>
          <w:tcPr>
            <w:tcW w:w="9716" w:type="dxa"/>
            <w:gridSpan w:val="4"/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32597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Imię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nazwisko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72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29396E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217233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873DC4" w:rsidRPr="00873DC4" w:rsidRDefault="00217233" w:rsidP="0032597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3D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3DC4" w:rsidRPr="00873DC4" w:rsidRDefault="00873DC4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4926F7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4926F7" w:rsidRPr="00873DC4" w:rsidRDefault="004926F7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926F7" w:rsidRPr="00873DC4" w:rsidRDefault="004926F7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5664FE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5664FE" w:rsidRDefault="005664FE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Zapotrzebowanie na nocleg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5664FE" w:rsidRDefault="0032597F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5664FE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5664FE" w:rsidRDefault="005664FE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Zapotrzebowanie </w:t>
            </w:r>
            <w:r w:rsidR="003259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transport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5664FE" w:rsidRDefault="0032597F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1D6D3C" w:rsidRPr="00873DC4" w:rsidTr="001D6D3C">
        <w:trPr>
          <w:tblCellSpacing w:w="0" w:type="dxa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:rsidR="001D6D3C" w:rsidRDefault="001D6D3C" w:rsidP="0032597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Osoba z niepełnosprawnością oraz specjalne potrzeby wynikające z niepełnosprawności </w:t>
            </w:r>
            <w:r w:rsidR="00CC287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(np. winda, podjazd)</w:t>
            </w:r>
          </w:p>
        </w:tc>
        <w:tc>
          <w:tcPr>
            <w:tcW w:w="5610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1D6D3C" w:rsidRDefault="001D6D3C" w:rsidP="001C278F">
            <w:pPr>
              <w:spacing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Tak/Nie</w:t>
            </w:r>
            <w:r w:rsidR="00BC433B"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/jakie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  <w:t>*</w:t>
            </w:r>
          </w:p>
        </w:tc>
      </w:tr>
    </w:tbl>
    <w:p w:rsidR="00873DC4" w:rsidRPr="00FE679B" w:rsidRDefault="00873DC4" w:rsidP="00FE679B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Ja, niżej podpisana/y </w:t>
      </w: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potwierdzam uczestnictwo</w:t>
      </w:r>
      <w:r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w/w szkoleniu – w przypadku gdy zo</w:t>
      </w:r>
      <w:r w:rsidR="001C278F"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stanę na nie </w:t>
      </w:r>
      <w:r w:rsidR="006F2D70"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</w:t>
      </w:r>
      <w:r w:rsidR="001C278F"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akwalifikowana/y.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1C278F" w:rsidRPr="00FE679B" w:rsidRDefault="00873DC4" w:rsidP="00FE679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świadoma/y</w:t>
      </w:r>
      <w:r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iż zgłoszenie się do udziału w szkoleniu nie jest równoznaczne z zakwalifikowaniem się na nie.</w:t>
      </w:r>
      <w:r w:rsidR="001C278F" w:rsidRPr="00FE679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FE679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że szkolenie jest finansowane ze środków własnych Samorządu Województwa Mazowieckiego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FE679B" w:rsidRDefault="00873DC4" w:rsidP="00FE679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 w:rsidR="006F2D70"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z siedzibą w Warszawie przy ul. Nowogrodzkiej 62a, w celu realizacji działań szkoleniowych prowadzonych przez Mazowieckie Centrum Polityki Społecznej a także w celu dokonania ewaluacji, kontroli, monitoringu </w:t>
      </w:r>
      <w:r w:rsidR="006F2D70"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FE679B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i sprawozdawczości tych działań.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70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ascii="MS Gothic" w:eastAsia="MS Gothic" w:hAnsi="MS Gothic" w:cs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FE679B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FE679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lastRenderedPageBreak/>
        <w:t xml:space="preserve">Wyrażam zgodę na otrzymywanie za pośrednictwem poczty elektronicznej i telefonii komórkowej informacji dotyczących działań szkoleniowych prowadzonych przez Mazowieckie Centrum Polityki Społecznej a także 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celu dokonania ewaluacji, kontroli, monitoringu i sprawozdawczości tych działań.</w:t>
      </w:r>
      <w:r w:rsidR="006F2D70" w:rsidRPr="006F2D70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873DC4" w:rsidRPr="00873DC4" w:rsidRDefault="00873DC4" w:rsidP="006F2D70">
      <w:pPr>
        <w:numPr>
          <w:ilvl w:val="0"/>
          <w:numId w:val="3"/>
        </w:numPr>
        <w:tabs>
          <w:tab w:val="clear" w:pos="720"/>
        </w:tabs>
        <w:ind w:left="3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 w:rsidR="001C278F" w:rsidRPr="006F2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7.    </w:t>
      </w:r>
      <w:r w:rsidR="00873DC4" w:rsidRPr="00873D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Jestem świadoma/my odpowiedzialności karnej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wynikającej z art. 233 Kodeksu Karnego za złożenie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E5E0A" w:rsidRDefault="00CE5E0A" w:rsidP="00CE5E0A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nieprawdziwego oświadczenia lub zatajenie prawdy oraz potwierdzam własnoręcznym podpisem prawdziwość </w:t>
      </w:r>
    </w:p>
    <w:p w:rsidR="00873DC4" w:rsidRPr="00873DC4" w:rsidRDefault="00CE5E0A" w:rsidP="00CE5E0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</w:t>
      </w:r>
      <w:r w:rsidR="00873DC4"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przekazanych przeze mnie informacji.</w:t>
      </w:r>
      <w:r w:rsidR="001C278F" w:rsidRP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tak</w:t>
      </w:r>
      <w:r w:rsidR="001C278F" w:rsidRP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| </w:t>
      </w:r>
      <w:sdt>
        <w:sdtPr>
          <w:rPr>
            <w:rFonts w:ascii="Calibri" w:eastAsia="Times New Roman" w:hAnsi="Calibri" w:cs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78F" w:rsidRPr="006F2D70">
            <w:rPr>
              <w:rFonts w:ascii="MS Gothic" w:eastAsia="MS Gothic" w:hAnsi="MS Gothic" w:cs="Times New Roman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1C278F"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Nowogodzkiej</w:t>
      </w:r>
      <w:proofErr w:type="spellEnd"/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62a.</w:t>
      </w:r>
    </w:p>
    <w:p w:rsidR="00CE5E0A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</w:t>
      </w:r>
      <w:r w:rsidR="00CE5E0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pisząc na adres </w:t>
      </w:r>
      <w:proofErr w:type="spellStart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>adres</w:t>
      </w:r>
      <w:proofErr w:type="spellEnd"/>
      <w:r w:rsidR="00CE5E0A" w:rsidRPr="00CE5E0A">
        <w:rPr>
          <w:rStyle w:val="Pogrubienie"/>
          <w:rFonts w:asciiTheme="minorHAnsi" w:hAnsiTheme="minorHAnsi"/>
          <w:b w:val="0"/>
          <w:sz w:val="20"/>
          <w:szCs w:val="20"/>
        </w:rPr>
        <w:t xml:space="preserve"> e-mail: iod@mcps.com.pl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sprostowania danych,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przeniesienia Państwa danych osobowych,</w:t>
      </w:r>
    </w:p>
    <w:p w:rsidR="00873DC4" w:rsidRPr="00873DC4" w:rsidRDefault="00873DC4" w:rsidP="006F2D7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73DC4" w:rsidRPr="00873DC4" w:rsidRDefault="00873DC4" w:rsidP="006F2D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6F2D70" w:rsidRDefault="00873DC4" w:rsidP="006F2D70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 w:rsidR="006F2D7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 systemów służących do zautomatyzowanego podejmowania decyzji.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394"/>
        <w:gridCol w:w="4658"/>
      </w:tblGrid>
      <w:tr w:rsidR="006F2D70" w:rsidTr="00FE679B">
        <w:trPr>
          <w:trHeight w:val="497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FE679B">
        <w:trPr>
          <w:trHeight w:val="367"/>
        </w:trPr>
        <w:tc>
          <w:tcPr>
            <w:tcW w:w="3590" w:type="dxa"/>
            <w:tcBorders>
              <w:top w:val="single" w:sz="4" w:space="0" w:color="auto"/>
            </w:tcBorders>
          </w:tcPr>
          <w:p w:rsidR="006F2D70" w:rsidRPr="00873DC4" w:rsidRDefault="006F2D70" w:rsidP="006F2D7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F2D70" w:rsidRPr="006F2D70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1C27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Default="00873DC4" w:rsidP="006F2D70">
      <w:pPr>
        <w:spacing w:before="240"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Niniejszym </w:t>
      </w:r>
      <w:r w:rsidRPr="00873DC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wyrażam zgodę na uczestnictwo wyżej wymienionego pracownika/wolontariusza**</w:t>
      </w:r>
      <w:r w:rsidR="006F2D70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 w:rsidRPr="00873D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398"/>
        <w:gridCol w:w="4643"/>
      </w:tblGrid>
      <w:tr w:rsidR="006F2D70" w:rsidTr="00FE679B">
        <w:trPr>
          <w:trHeight w:val="44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D70" w:rsidRPr="0029396E" w:rsidRDefault="006F2D70" w:rsidP="0029396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F2D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873D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odpis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F2D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6F2D70" w:rsidTr="00FE679B">
        <w:trPr>
          <w:trHeight w:val="326"/>
        </w:trPr>
        <w:tc>
          <w:tcPr>
            <w:tcW w:w="3601" w:type="dxa"/>
            <w:tcBorders>
              <w:top w:val="single" w:sz="4" w:space="0" w:color="auto"/>
            </w:tcBorders>
          </w:tcPr>
          <w:p w:rsidR="006F2D70" w:rsidRPr="00873DC4" w:rsidRDefault="006F2D70" w:rsidP="0069629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6F2D70" w:rsidRPr="006F2D70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70" w:rsidRPr="00217233" w:rsidRDefault="006F2D70" w:rsidP="006962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73DC4" w:rsidRPr="00873DC4" w:rsidRDefault="00873DC4" w:rsidP="002172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B869D6" w:rsidRPr="00B869D6" w:rsidRDefault="00873DC4" w:rsidP="00D74790">
      <w:pPr>
        <w:spacing w:line="240" w:lineRule="auto"/>
        <w:rPr>
          <w:sz w:val="16"/>
          <w:szCs w:val="16"/>
        </w:rPr>
      </w:pPr>
      <w:r w:rsidRPr="00873DC4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 w:rsidRPr="00873DC4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sectPr w:rsidR="00B869D6" w:rsidRPr="00B869D6" w:rsidSect="00DC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07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DCE" w:rsidRDefault="00EA7DCE" w:rsidP="00474F8A">
      <w:pPr>
        <w:spacing w:line="240" w:lineRule="auto"/>
      </w:pPr>
      <w:r>
        <w:separator/>
      </w:r>
    </w:p>
  </w:endnote>
  <w:endnote w:type="continuationSeparator" w:id="0">
    <w:p w:rsidR="00EA7DCE" w:rsidRDefault="00EA7DCE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0C4E4CFC" wp14:editId="32EC0862">
          <wp:extent cx="6086475" cy="590550"/>
          <wp:effectExtent l="0" t="0" r="0" b="0"/>
          <wp:docPr id="1" name="Obraz 1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C545F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40A7138" wp14:editId="3FA62E1C">
          <wp:extent cx="6086475" cy="590550"/>
          <wp:effectExtent l="0" t="0" r="0" b="0"/>
          <wp:docPr id="2" name="Obraz 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E679B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2B3CDCD9" wp14:editId="58F12DE6">
          <wp:extent cx="6086475" cy="590550"/>
          <wp:effectExtent l="0" t="0" r="0" b="0"/>
          <wp:docPr id="4" name="Obraz 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DCE" w:rsidRDefault="00EA7DCE" w:rsidP="00474F8A">
      <w:pPr>
        <w:spacing w:line="240" w:lineRule="auto"/>
      </w:pPr>
      <w:r>
        <w:separator/>
      </w:r>
    </w:p>
  </w:footnote>
  <w:footnote w:type="continuationSeparator" w:id="0">
    <w:p w:rsidR="00EA7DCE" w:rsidRDefault="00EA7DCE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 wp14:anchorId="6543CDEC" wp14:editId="753FCA32">
          <wp:extent cx="6086475" cy="895350"/>
          <wp:effectExtent l="0" t="0" r="0" b="0"/>
          <wp:docPr id="3" name="Obraz 3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2D2"/>
    <w:multiLevelType w:val="multilevel"/>
    <w:tmpl w:val="6DC20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84B8D"/>
    <w:multiLevelType w:val="multilevel"/>
    <w:tmpl w:val="40A8D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140194A"/>
    <w:multiLevelType w:val="multilevel"/>
    <w:tmpl w:val="B5368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F5609"/>
    <w:multiLevelType w:val="multilevel"/>
    <w:tmpl w:val="562C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01397"/>
    <w:multiLevelType w:val="multilevel"/>
    <w:tmpl w:val="9CD05C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044AC"/>
    <w:multiLevelType w:val="multilevel"/>
    <w:tmpl w:val="9EEE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803FC"/>
    <w:rsid w:val="000F235C"/>
    <w:rsid w:val="00146EB2"/>
    <w:rsid w:val="001A6274"/>
    <w:rsid w:val="001C278F"/>
    <w:rsid w:val="001C545F"/>
    <w:rsid w:val="001D6D3C"/>
    <w:rsid w:val="00217233"/>
    <w:rsid w:val="0029396E"/>
    <w:rsid w:val="002A2216"/>
    <w:rsid w:val="002A3497"/>
    <w:rsid w:val="002F6A6E"/>
    <w:rsid w:val="0032597F"/>
    <w:rsid w:val="003404F7"/>
    <w:rsid w:val="00375454"/>
    <w:rsid w:val="003D495A"/>
    <w:rsid w:val="003D4BCC"/>
    <w:rsid w:val="003E2A86"/>
    <w:rsid w:val="00474F8A"/>
    <w:rsid w:val="00481321"/>
    <w:rsid w:val="004926F7"/>
    <w:rsid w:val="004B1E09"/>
    <w:rsid w:val="004D2FD2"/>
    <w:rsid w:val="0050422E"/>
    <w:rsid w:val="00531954"/>
    <w:rsid w:val="005664FE"/>
    <w:rsid w:val="00591A7C"/>
    <w:rsid w:val="005C30D3"/>
    <w:rsid w:val="00663782"/>
    <w:rsid w:val="0066437B"/>
    <w:rsid w:val="006C37AC"/>
    <w:rsid w:val="006F2D70"/>
    <w:rsid w:val="00715691"/>
    <w:rsid w:val="00736CF1"/>
    <w:rsid w:val="008049EB"/>
    <w:rsid w:val="0083436F"/>
    <w:rsid w:val="0084269E"/>
    <w:rsid w:val="00857614"/>
    <w:rsid w:val="00873DC4"/>
    <w:rsid w:val="00896E85"/>
    <w:rsid w:val="009A69F1"/>
    <w:rsid w:val="009B7264"/>
    <w:rsid w:val="00A713E0"/>
    <w:rsid w:val="00B869D6"/>
    <w:rsid w:val="00BC433B"/>
    <w:rsid w:val="00C46AA9"/>
    <w:rsid w:val="00CC287D"/>
    <w:rsid w:val="00CE5E0A"/>
    <w:rsid w:val="00D312F8"/>
    <w:rsid w:val="00D5226A"/>
    <w:rsid w:val="00D74790"/>
    <w:rsid w:val="00DB51AE"/>
    <w:rsid w:val="00DC77ED"/>
    <w:rsid w:val="00DF1375"/>
    <w:rsid w:val="00DF61E3"/>
    <w:rsid w:val="00E907F8"/>
    <w:rsid w:val="00EA7DCE"/>
    <w:rsid w:val="00EB2302"/>
    <w:rsid w:val="00ED4793"/>
    <w:rsid w:val="00F72AFA"/>
    <w:rsid w:val="00FA4935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873D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73DC4"/>
    <w:pPr>
      <w:spacing w:before="100" w:before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78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5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3C94-4D35-4FFE-BD20-D2D3C607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43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Elwira Owczarek</cp:lastModifiedBy>
  <cp:revision>19</cp:revision>
  <cp:lastPrinted>2019-06-10T11:43:00Z</cp:lastPrinted>
  <dcterms:created xsi:type="dcterms:W3CDTF">2019-06-10T11:19:00Z</dcterms:created>
  <dcterms:modified xsi:type="dcterms:W3CDTF">2019-07-10T08:51:00Z</dcterms:modified>
</cp:coreProperties>
</file>