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89" w:rsidRPr="00285BD7" w:rsidRDefault="00B52789" w:rsidP="00B52789">
      <w:pPr>
        <w:jc w:val="center"/>
        <w:rPr>
          <w:rFonts w:cs="Arial"/>
        </w:rPr>
      </w:pPr>
      <w:r w:rsidRPr="00285BD7">
        <w:rPr>
          <w:rFonts w:cs="Arial"/>
          <w:b/>
        </w:rPr>
        <w:t>HARMONOGRAM SZKOLENIA</w:t>
      </w:r>
    </w:p>
    <w:p w:rsidR="00B52789" w:rsidRPr="00285BD7" w:rsidRDefault="00B52789" w:rsidP="00B52789">
      <w:pPr>
        <w:jc w:val="center"/>
        <w:rPr>
          <w:rFonts w:cs="Arial"/>
        </w:rPr>
      </w:pPr>
    </w:p>
    <w:p w:rsidR="00B52789" w:rsidRPr="00285BD7" w:rsidRDefault="00B52789" w:rsidP="00B52789">
      <w:pPr>
        <w:jc w:val="center"/>
        <w:rPr>
          <w:rFonts w:cs="Arial"/>
          <w:b/>
          <w:i/>
        </w:rPr>
      </w:pPr>
      <w:r w:rsidRPr="008F10F0">
        <w:rPr>
          <w:iCs/>
        </w:rPr>
        <w:t>pn</w:t>
      </w:r>
      <w:r w:rsidRPr="004C496A">
        <w:rPr>
          <w:b/>
          <w:iCs/>
        </w:rPr>
        <w:t>. „</w:t>
      </w:r>
      <w:r>
        <w:rPr>
          <w:rFonts w:ascii="Arial" w:hAnsi="Arial" w:cs="Arial"/>
          <w:b/>
          <w:i/>
        </w:rPr>
        <w:t>Profilaktyka i niwelowanie skutków stosowania przemocy w rodzinie”</w:t>
      </w:r>
    </w:p>
    <w:p w:rsidR="00B52789" w:rsidRPr="00285BD7" w:rsidRDefault="00B52789" w:rsidP="00B52789">
      <w:pPr>
        <w:rPr>
          <w:rFonts w:cs="Arial"/>
          <w:b/>
        </w:rPr>
      </w:pPr>
    </w:p>
    <w:tbl>
      <w:tblPr>
        <w:tblW w:w="961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6"/>
        <w:gridCol w:w="5041"/>
      </w:tblGrid>
      <w:tr w:rsidR="00B52789" w:rsidRPr="00285BD7" w:rsidTr="005F151E">
        <w:trPr>
          <w:trHeight w:val="669"/>
        </w:trPr>
        <w:tc>
          <w:tcPr>
            <w:tcW w:w="4576" w:type="dxa"/>
            <w:vAlign w:val="center"/>
          </w:tcPr>
          <w:p w:rsidR="00B52789" w:rsidRPr="00285BD7" w:rsidRDefault="00B52789" w:rsidP="00B5278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Terminy </w:t>
            </w:r>
            <w:r w:rsidRPr="00285BD7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Szkolenia/Terminy szkoleń</w:t>
            </w:r>
          </w:p>
        </w:tc>
        <w:tc>
          <w:tcPr>
            <w:tcW w:w="5041" w:type="dxa"/>
            <w:vAlign w:val="center"/>
          </w:tcPr>
          <w:p w:rsidR="00B52789" w:rsidRPr="004847FF" w:rsidRDefault="00B52789" w:rsidP="00B52789">
            <w:pPr>
              <w:rPr>
                <w:rFonts w:cs="Arial"/>
              </w:rPr>
            </w:pPr>
            <w:r w:rsidRPr="004847FF">
              <w:rPr>
                <w:rFonts w:cs="Arial"/>
              </w:rPr>
              <w:t xml:space="preserve">Data od - do: </w:t>
            </w:r>
          </w:p>
          <w:p w:rsidR="00B52789" w:rsidRPr="00A260CD" w:rsidRDefault="00B52789" w:rsidP="00B5278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Szkolenie I – 26-28.08.2019</w:t>
            </w:r>
            <w:r w:rsidRPr="00A260CD">
              <w:rPr>
                <w:rFonts w:cs="Arial"/>
                <w:b/>
              </w:rPr>
              <w:t xml:space="preserve"> r. </w:t>
            </w:r>
          </w:p>
          <w:p w:rsidR="00B52789" w:rsidRDefault="00B52789" w:rsidP="00B5278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Szkolenie II - 9-11.09.2019</w:t>
            </w:r>
            <w:r w:rsidRPr="00A260CD">
              <w:rPr>
                <w:rFonts w:cs="Arial"/>
                <w:b/>
              </w:rPr>
              <w:t xml:space="preserve"> r.</w:t>
            </w:r>
          </w:p>
          <w:p w:rsidR="00B52789" w:rsidRPr="004847FF" w:rsidRDefault="00B52789" w:rsidP="00B5278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Szkolenie III – 23-25.09.2019 r.</w:t>
            </w:r>
          </w:p>
        </w:tc>
      </w:tr>
      <w:tr w:rsidR="00B52789" w:rsidRPr="00285BD7" w:rsidTr="005F151E">
        <w:trPr>
          <w:trHeight w:val="564"/>
        </w:trPr>
        <w:tc>
          <w:tcPr>
            <w:tcW w:w="4576" w:type="dxa"/>
            <w:vAlign w:val="center"/>
          </w:tcPr>
          <w:p w:rsidR="00B52789" w:rsidRDefault="00B52789" w:rsidP="00B52789">
            <w:pPr>
              <w:jc w:val="center"/>
              <w:rPr>
                <w:rFonts w:cs="Arial"/>
                <w:b/>
              </w:rPr>
            </w:pPr>
            <w:r w:rsidRPr="00285BD7">
              <w:rPr>
                <w:rFonts w:cs="Arial"/>
                <w:b/>
              </w:rPr>
              <w:t>Miejsce</w:t>
            </w:r>
            <w:r>
              <w:rPr>
                <w:rFonts w:cs="Arial"/>
                <w:b/>
              </w:rPr>
              <w:t>/miejsca</w:t>
            </w:r>
            <w:r w:rsidRPr="00285BD7">
              <w:rPr>
                <w:rFonts w:cs="Arial"/>
                <w:b/>
              </w:rPr>
              <w:t xml:space="preserve"> realizacji szkole</w:t>
            </w:r>
            <w:r>
              <w:rPr>
                <w:rFonts w:cs="Arial"/>
                <w:b/>
              </w:rPr>
              <w:t>nia/szkoleń (dokładny adres, dane teleadresowe)</w:t>
            </w:r>
          </w:p>
          <w:p w:rsidR="00B52789" w:rsidRPr="00285BD7" w:rsidRDefault="00B52789" w:rsidP="00B5278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041" w:type="dxa"/>
            <w:vAlign w:val="center"/>
          </w:tcPr>
          <w:p w:rsidR="00B52789" w:rsidRPr="00C814F7" w:rsidRDefault="00B52789" w:rsidP="00B52789">
            <w:pPr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</w:rPr>
              <w:t xml:space="preserve">Hotel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Mazovia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***</w:t>
            </w:r>
            <w:r w:rsidRPr="00C814F7">
              <w:rPr>
                <w:rFonts w:asciiTheme="minorHAnsi" w:hAnsiTheme="minorHAnsi" w:cstheme="minorHAnsi"/>
                <w:b/>
              </w:rPr>
              <w:t>, ul</w:t>
            </w:r>
            <w:r w:rsidRPr="00C814F7">
              <w:rPr>
                <w:rFonts w:asciiTheme="minorHAnsi" w:hAnsiTheme="minorHAnsi" w:cstheme="minorHAnsi"/>
                <w:b/>
                <w:color w:val="000000" w:themeColor="text1"/>
              </w:rPr>
              <w:t xml:space="preserve">. </w:t>
            </w:r>
            <w:r>
              <w:rPr>
                <w:rStyle w:val="xbe"/>
                <w:rFonts w:asciiTheme="minorHAnsi" w:hAnsiTheme="minorHAnsi" w:cstheme="minorHAnsi"/>
                <w:b/>
                <w:color w:val="000000" w:themeColor="text1"/>
              </w:rPr>
              <w:t xml:space="preserve">Ignacego Jana Paderewskiego 1c, 05-100 Nowy Dwór Mazowiecki </w:t>
            </w:r>
            <w:r w:rsidRPr="00C814F7">
              <w:rPr>
                <w:rStyle w:val="xdb"/>
                <w:rFonts w:asciiTheme="minorHAnsi" w:hAnsiTheme="minorHAnsi" w:cstheme="minorHAnsi"/>
                <w:b/>
                <w:bCs/>
                <w:color w:val="000000" w:themeColor="text1"/>
              </w:rPr>
              <w:t>Tel. </w:t>
            </w:r>
            <w:r>
              <w:rPr>
                <w:rStyle w:val="xbe"/>
                <w:rFonts w:asciiTheme="minorHAnsi" w:hAnsiTheme="minorHAnsi" w:cstheme="minorHAnsi"/>
                <w:b/>
                <w:color w:val="000000" w:themeColor="text1"/>
              </w:rPr>
              <w:t>22 785 71 00</w:t>
            </w:r>
          </w:p>
          <w:p w:rsidR="00B52789" w:rsidRPr="003C6194" w:rsidRDefault="00B52789" w:rsidP="00B52789">
            <w:pPr>
              <w:rPr>
                <w:rFonts w:cs="Arial"/>
                <w:b/>
              </w:rPr>
            </w:pPr>
          </w:p>
        </w:tc>
        <w:bookmarkStart w:id="0" w:name="_GoBack"/>
        <w:bookmarkEnd w:id="0"/>
      </w:tr>
      <w:tr w:rsidR="00B52789" w:rsidRPr="00285BD7" w:rsidTr="005F151E">
        <w:trPr>
          <w:trHeight w:val="729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89" w:rsidRPr="00C42B78" w:rsidRDefault="00B52789" w:rsidP="00B5278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2B78">
              <w:rPr>
                <w:rFonts w:asciiTheme="minorHAnsi" w:hAnsiTheme="minorHAnsi" w:cstheme="minorHAnsi"/>
                <w:b/>
              </w:rPr>
              <w:t>Imię i nazwisko osoby/osób szkolących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89" w:rsidRPr="00C42B78" w:rsidRDefault="00B52789" w:rsidP="00B52789">
            <w:pPr>
              <w:pStyle w:val="Nagwek1"/>
              <w:shd w:val="clear" w:color="auto" w:fill="FFFFFF"/>
              <w:spacing w:before="0" w:after="450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42B7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Jerzy Parzych</w:t>
            </w:r>
          </w:p>
          <w:p w:rsidR="00B52789" w:rsidRPr="00C42B78" w:rsidRDefault="00B52789" w:rsidP="00B52789">
            <w:pPr>
              <w:pStyle w:val="Nagwek1"/>
              <w:shd w:val="clear" w:color="auto" w:fill="FFFFFF"/>
              <w:spacing w:before="0"/>
              <w:rPr>
                <w:rFonts w:asciiTheme="minorHAnsi" w:hAnsiTheme="minorHAnsi" w:cstheme="minorHAnsi"/>
                <w:b/>
                <w:bCs/>
                <w:color w:val="272727"/>
                <w:spacing w:val="15"/>
                <w:sz w:val="24"/>
                <w:szCs w:val="24"/>
              </w:rPr>
            </w:pPr>
            <w:r w:rsidRPr="00C42B7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Mirosław Sch</w:t>
            </w:r>
            <w:r w:rsidRPr="00C42B78">
              <w:rPr>
                <w:rFonts w:asciiTheme="minorHAnsi" w:hAnsiTheme="minorHAnsi" w:cstheme="minorHAnsi"/>
                <w:b/>
                <w:bCs/>
                <w:color w:val="272727"/>
                <w:spacing w:val="15"/>
                <w:sz w:val="24"/>
                <w:szCs w:val="24"/>
              </w:rPr>
              <w:t>ön</w:t>
            </w:r>
          </w:p>
          <w:p w:rsidR="00B52789" w:rsidRPr="00C42B78" w:rsidRDefault="00B52789" w:rsidP="00B5278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Beata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Pawlisz</w:t>
            </w:r>
            <w:proofErr w:type="spellEnd"/>
          </w:p>
          <w:p w:rsidR="00B52789" w:rsidRPr="00C42B78" w:rsidRDefault="00B52789" w:rsidP="00B52789">
            <w:pPr>
              <w:rPr>
                <w:rFonts w:asciiTheme="minorHAnsi" w:hAnsiTheme="minorHAnsi" w:cstheme="minorHAnsi"/>
                <w:b/>
              </w:rPr>
            </w:pPr>
            <w:r w:rsidRPr="00C42B78">
              <w:rPr>
                <w:rFonts w:asciiTheme="minorHAnsi" w:hAnsiTheme="minorHAnsi" w:cstheme="minorHAnsi"/>
                <w:b/>
              </w:rPr>
              <w:t>Paweł Antoniak</w:t>
            </w:r>
          </w:p>
          <w:p w:rsidR="00B52789" w:rsidRPr="00C42B78" w:rsidRDefault="00B52789" w:rsidP="00B52789">
            <w:pPr>
              <w:pStyle w:val="Nagwek1"/>
              <w:shd w:val="clear" w:color="auto" w:fill="FFFFFF"/>
              <w:spacing w:before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pacing w:val="15"/>
                <w:sz w:val="24"/>
                <w:szCs w:val="24"/>
              </w:rPr>
            </w:pPr>
          </w:p>
        </w:tc>
      </w:tr>
    </w:tbl>
    <w:p w:rsidR="00B52789" w:rsidRDefault="00B52789" w:rsidP="00B52789">
      <w:pPr>
        <w:jc w:val="center"/>
        <w:rPr>
          <w:rFonts w:cs="Arial"/>
          <w:b/>
        </w:rPr>
      </w:pPr>
    </w:p>
    <w:p w:rsidR="00B52789" w:rsidRDefault="00B52789" w:rsidP="00B52789">
      <w:pPr>
        <w:jc w:val="center"/>
        <w:rPr>
          <w:rFonts w:cs="Arial"/>
          <w:b/>
        </w:rPr>
      </w:pPr>
      <w:r>
        <w:rPr>
          <w:rFonts w:cs="Arial"/>
          <w:b/>
        </w:rPr>
        <w:t>Program zajęć:</w:t>
      </w: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513"/>
        <w:gridCol w:w="12"/>
        <w:gridCol w:w="6"/>
        <w:gridCol w:w="1137"/>
        <w:gridCol w:w="17"/>
        <w:gridCol w:w="24"/>
        <w:gridCol w:w="1209"/>
        <w:gridCol w:w="28"/>
        <w:gridCol w:w="1418"/>
      </w:tblGrid>
      <w:tr w:rsidR="00B52789" w:rsidRPr="00C42B78" w:rsidTr="005E11AA">
        <w:tc>
          <w:tcPr>
            <w:tcW w:w="1276" w:type="dxa"/>
            <w:shd w:val="pct12" w:color="auto" w:fill="auto"/>
          </w:tcPr>
          <w:p w:rsidR="00B52789" w:rsidRPr="00052301" w:rsidRDefault="00B52789" w:rsidP="005E11AA">
            <w:pPr>
              <w:rPr>
                <w:rFonts w:cs="Arial"/>
                <w:b/>
                <w:sz w:val="20"/>
                <w:szCs w:val="20"/>
              </w:rPr>
            </w:pPr>
          </w:p>
          <w:p w:rsidR="00B52789" w:rsidRPr="00052301" w:rsidRDefault="00B52789" w:rsidP="005E11AA">
            <w:pPr>
              <w:rPr>
                <w:rFonts w:cs="Arial"/>
                <w:b/>
                <w:sz w:val="20"/>
                <w:szCs w:val="20"/>
              </w:rPr>
            </w:pPr>
            <w:r w:rsidRPr="00052301">
              <w:rPr>
                <w:rFonts w:cs="Arial"/>
                <w:b/>
                <w:sz w:val="20"/>
                <w:szCs w:val="20"/>
              </w:rPr>
              <w:t>Godziny</w:t>
            </w:r>
          </w:p>
          <w:p w:rsidR="00B52789" w:rsidRPr="00052301" w:rsidRDefault="00B52789" w:rsidP="005E11AA">
            <w:pPr>
              <w:rPr>
                <w:rFonts w:cs="Arial"/>
                <w:b/>
                <w:sz w:val="20"/>
                <w:szCs w:val="20"/>
              </w:rPr>
            </w:pPr>
            <w:r w:rsidRPr="00052301">
              <w:rPr>
                <w:rFonts w:cs="Arial"/>
                <w:b/>
                <w:sz w:val="20"/>
                <w:szCs w:val="20"/>
              </w:rPr>
              <w:t>zajęć              (od – do)</w:t>
            </w:r>
          </w:p>
        </w:tc>
        <w:tc>
          <w:tcPr>
            <w:tcW w:w="4531" w:type="dxa"/>
            <w:gridSpan w:val="3"/>
            <w:shd w:val="pct12" w:color="auto" w:fill="auto"/>
          </w:tcPr>
          <w:p w:rsidR="00B52789" w:rsidRDefault="00B52789" w:rsidP="005E11AA">
            <w:pPr>
              <w:rPr>
                <w:rFonts w:cs="Arial"/>
                <w:b/>
                <w:sz w:val="20"/>
                <w:szCs w:val="20"/>
              </w:rPr>
            </w:pPr>
          </w:p>
          <w:p w:rsidR="00B52789" w:rsidRDefault="00B52789" w:rsidP="005E11A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</w:p>
          <w:p w:rsidR="00B52789" w:rsidRPr="00052301" w:rsidRDefault="00B52789" w:rsidP="005E11AA">
            <w:pPr>
              <w:rPr>
                <w:rFonts w:cs="Arial"/>
                <w:b/>
                <w:sz w:val="20"/>
                <w:szCs w:val="20"/>
              </w:rPr>
            </w:pPr>
            <w:r w:rsidRPr="00052301">
              <w:rPr>
                <w:rFonts w:cs="Arial"/>
                <w:b/>
                <w:sz w:val="20"/>
                <w:szCs w:val="20"/>
              </w:rPr>
              <w:t>Tematyka szczegółowa</w:t>
            </w:r>
          </w:p>
        </w:tc>
        <w:tc>
          <w:tcPr>
            <w:tcW w:w="1137" w:type="dxa"/>
            <w:shd w:val="pct12" w:color="auto" w:fill="auto"/>
          </w:tcPr>
          <w:p w:rsidR="00B52789" w:rsidRPr="00052301" w:rsidRDefault="00B52789" w:rsidP="005E11AA">
            <w:pPr>
              <w:jc w:val="center"/>
              <w:rPr>
                <w:rFonts w:cs="Arial"/>
                <w:sz w:val="20"/>
                <w:szCs w:val="20"/>
              </w:rPr>
            </w:pPr>
            <w:r w:rsidRPr="00052301">
              <w:rPr>
                <w:rFonts w:cs="Arial"/>
                <w:b/>
                <w:sz w:val="20"/>
                <w:szCs w:val="20"/>
              </w:rPr>
              <w:t>Metody realizacji</w:t>
            </w:r>
            <w:r w:rsidRPr="00052301">
              <w:rPr>
                <w:rFonts w:cs="Arial"/>
                <w:sz w:val="20"/>
                <w:szCs w:val="20"/>
              </w:rPr>
              <w:t xml:space="preserve"> </w:t>
            </w:r>
            <w:r w:rsidRPr="00052301">
              <w:rPr>
                <w:rFonts w:cs="Arial"/>
                <w:i/>
                <w:sz w:val="20"/>
                <w:szCs w:val="20"/>
              </w:rPr>
              <w:t>(wykłady, warsztaty, inne)</w:t>
            </w:r>
          </w:p>
        </w:tc>
        <w:tc>
          <w:tcPr>
            <w:tcW w:w="1250" w:type="dxa"/>
            <w:gridSpan w:val="3"/>
            <w:shd w:val="pct12" w:color="auto" w:fill="auto"/>
          </w:tcPr>
          <w:p w:rsidR="00B52789" w:rsidRPr="00C42B78" w:rsidRDefault="00B52789" w:rsidP="005E11A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B52789" w:rsidRPr="00C42B78" w:rsidRDefault="00B52789" w:rsidP="005E11A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42B78">
              <w:rPr>
                <w:rFonts w:cs="Arial"/>
                <w:b/>
                <w:sz w:val="20"/>
                <w:szCs w:val="20"/>
              </w:rPr>
              <w:t>Czas trwania:</w:t>
            </w:r>
          </w:p>
        </w:tc>
        <w:tc>
          <w:tcPr>
            <w:tcW w:w="1446" w:type="dxa"/>
            <w:gridSpan w:val="2"/>
            <w:shd w:val="pct12" w:color="auto" w:fill="auto"/>
          </w:tcPr>
          <w:p w:rsidR="00B52789" w:rsidRPr="00C42B78" w:rsidRDefault="00B52789" w:rsidP="005E11A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42B78">
              <w:rPr>
                <w:rFonts w:cs="Arial"/>
                <w:b/>
                <w:sz w:val="20"/>
                <w:szCs w:val="20"/>
              </w:rPr>
              <w:t>Imię i nazwisko osoby szkolącej</w:t>
            </w:r>
          </w:p>
        </w:tc>
      </w:tr>
      <w:tr w:rsidR="00B52789" w:rsidRPr="00C42B78" w:rsidTr="005E11AA">
        <w:trPr>
          <w:trHeight w:val="344"/>
        </w:trPr>
        <w:tc>
          <w:tcPr>
            <w:tcW w:w="9640" w:type="dxa"/>
            <w:gridSpan w:val="10"/>
            <w:shd w:val="clear" w:color="auto" w:fill="F2F2F2" w:themeFill="background1" w:themeFillShade="F2"/>
          </w:tcPr>
          <w:p w:rsidR="00B52789" w:rsidRPr="00C42B78" w:rsidRDefault="00B52789" w:rsidP="005E11A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42B78">
              <w:rPr>
                <w:rFonts w:cs="Arial"/>
                <w:b/>
                <w:sz w:val="20"/>
                <w:szCs w:val="20"/>
              </w:rPr>
              <w:t>DZIEŃ I</w:t>
            </w:r>
          </w:p>
        </w:tc>
      </w:tr>
      <w:tr w:rsidR="00B52789" w:rsidRPr="00C42B78" w:rsidTr="005E11AA">
        <w:trPr>
          <w:trHeight w:val="344"/>
        </w:trPr>
        <w:tc>
          <w:tcPr>
            <w:tcW w:w="1276" w:type="dxa"/>
          </w:tcPr>
          <w:p w:rsidR="00B52789" w:rsidRPr="00727EBC" w:rsidRDefault="00B52789" w:rsidP="005E11AA">
            <w:pPr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7EBC">
              <w:rPr>
                <w:rFonts w:asciiTheme="minorHAnsi" w:hAnsiTheme="minorHAnsi" w:cstheme="minorHAnsi"/>
                <w:b/>
                <w:sz w:val="20"/>
                <w:szCs w:val="20"/>
              </w:rPr>
              <w:t>10:00-10:15</w:t>
            </w:r>
          </w:p>
        </w:tc>
        <w:tc>
          <w:tcPr>
            <w:tcW w:w="8364" w:type="dxa"/>
            <w:gridSpan w:val="9"/>
          </w:tcPr>
          <w:p w:rsidR="00B52789" w:rsidRPr="00C42B78" w:rsidRDefault="00B52789" w:rsidP="005E11AA">
            <w:pPr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2B78">
              <w:rPr>
                <w:rFonts w:asciiTheme="minorHAnsi" w:hAnsiTheme="minorHAnsi" w:cstheme="minorHAnsi"/>
                <w:b/>
                <w:sz w:val="20"/>
                <w:szCs w:val="20"/>
              </w:rPr>
              <w:t>Rejestracja uczestników; przerwa kawowa</w:t>
            </w:r>
          </w:p>
        </w:tc>
      </w:tr>
      <w:tr w:rsidR="00B52789" w:rsidRPr="00C42B78" w:rsidTr="005E11A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89" w:rsidRPr="00727EBC" w:rsidRDefault="00B52789" w:rsidP="005E11AA">
            <w:pPr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27EBC">
              <w:rPr>
                <w:rFonts w:asciiTheme="minorHAnsi" w:hAnsiTheme="minorHAnsi" w:cstheme="minorHAnsi"/>
                <w:b/>
                <w:sz w:val="20"/>
                <w:szCs w:val="20"/>
              </w:rPr>
              <w:t>10.15-11.45</w:t>
            </w:r>
          </w:p>
        </w:tc>
        <w:tc>
          <w:tcPr>
            <w:tcW w:w="4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2789" w:rsidRPr="009069BF" w:rsidRDefault="00B52789" w:rsidP="005E11AA">
            <w:pPr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69BF">
              <w:rPr>
                <w:rFonts w:asciiTheme="minorHAnsi" w:hAnsiTheme="minorHAnsi" w:cstheme="minorHAnsi"/>
                <w:b/>
                <w:sz w:val="20"/>
                <w:szCs w:val="20"/>
              </w:rPr>
              <w:t>Prawne aspekty przeciwdziałania przemocy w rodzinie</w:t>
            </w:r>
          </w:p>
        </w:tc>
        <w:tc>
          <w:tcPr>
            <w:tcW w:w="11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789" w:rsidRPr="00C42B78" w:rsidRDefault="00B52789" w:rsidP="005E11AA">
            <w:pPr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42B78">
              <w:rPr>
                <w:rFonts w:asciiTheme="minorHAnsi" w:hAnsiTheme="minorHAnsi" w:cstheme="minorHAnsi"/>
                <w:b/>
                <w:sz w:val="20"/>
                <w:szCs w:val="20"/>
              </w:rPr>
              <w:t>wykład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789" w:rsidRPr="00C42B78" w:rsidRDefault="00B52789" w:rsidP="005E11AA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2B78">
              <w:rPr>
                <w:rFonts w:asciiTheme="minorHAnsi" w:hAnsiTheme="minorHAnsi" w:cstheme="minorHAnsi"/>
                <w:b/>
                <w:sz w:val="20"/>
                <w:szCs w:val="20"/>
              </w:rPr>
              <w:t>90 min.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2789" w:rsidRPr="00C42B78" w:rsidRDefault="00B52789" w:rsidP="005E11AA">
            <w:pPr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2B78">
              <w:rPr>
                <w:rFonts w:asciiTheme="minorHAnsi" w:hAnsiTheme="minorHAnsi" w:cstheme="minorHAnsi"/>
                <w:b/>
                <w:sz w:val="20"/>
                <w:szCs w:val="20"/>
              </w:rPr>
              <w:t>Jerzy Parzych</w:t>
            </w:r>
          </w:p>
        </w:tc>
      </w:tr>
      <w:tr w:rsidR="00B52789" w:rsidRPr="00C42B78" w:rsidTr="005E11A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89" w:rsidRPr="00727EBC" w:rsidRDefault="00B52789" w:rsidP="005E11AA">
            <w:pPr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27EBC">
              <w:rPr>
                <w:rFonts w:asciiTheme="minorHAnsi" w:hAnsiTheme="minorHAnsi" w:cstheme="minorHAnsi"/>
                <w:b/>
                <w:sz w:val="20"/>
                <w:szCs w:val="20"/>
              </w:rPr>
              <w:t>11.45-12.00</w:t>
            </w:r>
          </w:p>
        </w:tc>
        <w:tc>
          <w:tcPr>
            <w:tcW w:w="83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89" w:rsidRPr="00C42B78" w:rsidRDefault="00B52789" w:rsidP="005E11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2B78">
              <w:rPr>
                <w:rFonts w:asciiTheme="minorHAnsi" w:hAnsiTheme="minorHAnsi" w:cstheme="minorHAnsi"/>
                <w:b/>
                <w:sz w:val="20"/>
                <w:szCs w:val="20"/>
              </w:rPr>
              <w:t>Przerwa kawowa</w:t>
            </w:r>
          </w:p>
        </w:tc>
      </w:tr>
      <w:tr w:rsidR="00B52789" w:rsidRPr="00C42B78" w:rsidTr="005E11A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89" w:rsidRPr="00727EBC" w:rsidRDefault="00B52789" w:rsidP="005E11AA">
            <w:pPr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27EBC">
              <w:rPr>
                <w:rFonts w:asciiTheme="minorHAnsi" w:hAnsiTheme="minorHAnsi" w:cstheme="minorHAnsi"/>
                <w:b/>
                <w:sz w:val="20"/>
                <w:szCs w:val="20"/>
              </w:rPr>
              <w:t>12.00-13.30</w:t>
            </w:r>
          </w:p>
        </w:tc>
        <w:tc>
          <w:tcPr>
            <w:tcW w:w="4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89" w:rsidRPr="009069BF" w:rsidRDefault="00B52789" w:rsidP="005E11AA">
            <w:pPr>
              <w:tabs>
                <w:tab w:val="left" w:pos="284"/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Prawne aspekty przeciwdziałania przemocy w rodzinie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89" w:rsidRPr="009069BF" w:rsidRDefault="00B52789" w:rsidP="005E11AA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wykład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89" w:rsidRPr="00C42B78" w:rsidRDefault="00B52789" w:rsidP="005E11AA">
            <w:pPr>
              <w:spacing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42B7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90 min.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89" w:rsidRPr="00C42B78" w:rsidRDefault="00B52789" w:rsidP="005E11AA">
            <w:pPr>
              <w:pStyle w:val="Nagwek1"/>
              <w:shd w:val="clear" w:color="auto" w:fill="FFFFFF"/>
              <w:spacing w:before="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Jerzy Parzych </w:t>
            </w:r>
          </w:p>
        </w:tc>
      </w:tr>
      <w:tr w:rsidR="00B52789" w:rsidRPr="00C42B78" w:rsidTr="005E11A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89" w:rsidRPr="00727EBC" w:rsidRDefault="00B52789" w:rsidP="005E11AA">
            <w:pPr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27EBC">
              <w:rPr>
                <w:rFonts w:asciiTheme="minorHAnsi" w:hAnsiTheme="minorHAnsi" w:cstheme="minorHAnsi"/>
                <w:b/>
                <w:sz w:val="20"/>
                <w:szCs w:val="20"/>
              </w:rPr>
              <w:t>13.30-14.30</w:t>
            </w:r>
          </w:p>
        </w:tc>
        <w:tc>
          <w:tcPr>
            <w:tcW w:w="83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89" w:rsidRPr="00C42B78" w:rsidRDefault="00B52789" w:rsidP="005E11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2B7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Obiad</w:t>
            </w:r>
          </w:p>
        </w:tc>
      </w:tr>
      <w:tr w:rsidR="00B52789" w:rsidRPr="00C42B78" w:rsidTr="005E11A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89" w:rsidRPr="00727EBC" w:rsidRDefault="00B52789" w:rsidP="005E11AA">
            <w:pPr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27EBC">
              <w:rPr>
                <w:rFonts w:asciiTheme="minorHAnsi" w:hAnsiTheme="minorHAnsi" w:cstheme="minorHAnsi"/>
                <w:b/>
                <w:sz w:val="20"/>
                <w:szCs w:val="20"/>
              </w:rPr>
              <w:t>14.30-16.00</w:t>
            </w:r>
          </w:p>
        </w:tc>
        <w:tc>
          <w:tcPr>
            <w:tcW w:w="4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89" w:rsidRPr="009069BF" w:rsidRDefault="00B52789" w:rsidP="005E11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Prawne aspekty przeciwdziałania przemocy w rodzinie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89" w:rsidRPr="009069BF" w:rsidRDefault="00B52789" w:rsidP="005E11AA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wykład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89" w:rsidRPr="00C42B78" w:rsidRDefault="00B52789" w:rsidP="005E11AA">
            <w:pPr>
              <w:spacing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42B7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90 min.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89" w:rsidRPr="00C42B78" w:rsidRDefault="00B52789" w:rsidP="005E11AA">
            <w:pPr>
              <w:pStyle w:val="Nagwek1"/>
              <w:shd w:val="clear" w:color="auto" w:fill="FFFFFF"/>
              <w:spacing w:before="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Jerzy Parzych</w:t>
            </w:r>
          </w:p>
        </w:tc>
      </w:tr>
      <w:tr w:rsidR="00B52789" w:rsidRPr="00C42B78" w:rsidTr="005E11A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89" w:rsidRPr="00727EBC" w:rsidRDefault="00B52789" w:rsidP="005E11AA">
            <w:pPr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27EBC">
              <w:rPr>
                <w:rFonts w:asciiTheme="minorHAnsi" w:hAnsiTheme="minorHAnsi" w:cstheme="minorHAnsi"/>
                <w:b/>
                <w:sz w:val="20"/>
                <w:szCs w:val="20"/>
              </w:rPr>
              <w:t>16.00-16.15</w:t>
            </w:r>
          </w:p>
        </w:tc>
        <w:tc>
          <w:tcPr>
            <w:tcW w:w="83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89" w:rsidRPr="00C42B78" w:rsidRDefault="00B52789" w:rsidP="005E11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2B78">
              <w:rPr>
                <w:rFonts w:asciiTheme="minorHAnsi" w:hAnsiTheme="minorHAnsi" w:cstheme="minorHAnsi"/>
                <w:b/>
                <w:sz w:val="20"/>
                <w:szCs w:val="20"/>
              </w:rPr>
              <w:t>Przerwa kawowa</w:t>
            </w:r>
          </w:p>
        </w:tc>
      </w:tr>
      <w:tr w:rsidR="00B52789" w:rsidRPr="00C42B78" w:rsidTr="005E11AA">
        <w:trPr>
          <w:trHeight w:val="127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89" w:rsidRPr="00727EBC" w:rsidRDefault="00B52789" w:rsidP="005E11AA">
            <w:pPr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27EB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16.15-17.45</w:t>
            </w:r>
          </w:p>
        </w:tc>
        <w:tc>
          <w:tcPr>
            <w:tcW w:w="4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89" w:rsidRPr="00EE17AE" w:rsidRDefault="00B52789" w:rsidP="005E11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17A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Definicja przemocy w rodzinie, rozróżnienie przemocy od </w:t>
            </w:r>
            <w:proofErr w:type="spellStart"/>
            <w:r w:rsidRPr="00EE17AE">
              <w:rPr>
                <w:rFonts w:asciiTheme="minorHAnsi" w:hAnsiTheme="minorHAnsi" w:cstheme="minorHAnsi"/>
                <w:b/>
                <w:sz w:val="20"/>
                <w:szCs w:val="20"/>
              </w:rPr>
              <w:t>zachowań</w:t>
            </w:r>
            <w:proofErr w:type="spellEnd"/>
            <w:r w:rsidRPr="00EE17A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agresywnych i sytuacji konfliktowych, rodzaje przemocy w rodzinie, skala zjawiska, cykle przemocy, czynniki ryzyka w tym szczególnie: płeć, wiek, stan zdrowia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itd.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89" w:rsidRPr="009069BF" w:rsidRDefault="00B52789" w:rsidP="005E11AA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69BF">
              <w:rPr>
                <w:rFonts w:asciiTheme="minorHAnsi" w:hAnsiTheme="minorHAnsi" w:cstheme="minorHAnsi"/>
                <w:b/>
                <w:sz w:val="20"/>
                <w:szCs w:val="20"/>
              </w:rPr>
              <w:t>warsztat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89" w:rsidRPr="00C42B78" w:rsidRDefault="00B52789" w:rsidP="005E11AA">
            <w:pPr>
              <w:spacing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42B7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90 min.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89" w:rsidRPr="00C42B78" w:rsidRDefault="00B52789" w:rsidP="005E11AA">
            <w:pPr>
              <w:pStyle w:val="Nagwek1"/>
              <w:shd w:val="clear" w:color="auto" w:fill="FFFFFF"/>
              <w:spacing w:before="0"/>
              <w:rPr>
                <w:rFonts w:asciiTheme="minorHAnsi" w:hAnsiTheme="minorHAnsi" w:cstheme="minorHAnsi"/>
                <w:b/>
                <w:bCs/>
                <w:color w:val="272727"/>
                <w:spacing w:val="15"/>
                <w:sz w:val="20"/>
                <w:szCs w:val="20"/>
              </w:rPr>
            </w:pPr>
            <w:r w:rsidRPr="00C42B7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Mirosław Sch</w:t>
            </w:r>
            <w:r w:rsidRPr="00C42B78">
              <w:rPr>
                <w:rFonts w:asciiTheme="minorHAnsi" w:hAnsiTheme="minorHAnsi" w:cstheme="minorHAnsi"/>
                <w:b/>
                <w:bCs/>
                <w:color w:val="272727"/>
                <w:spacing w:val="15"/>
                <w:sz w:val="20"/>
                <w:szCs w:val="20"/>
              </w:rPr>
              <w:t>ön</w:t>
            </w:r>
          </w:p>
          <w:p w:rsidR="00B52789" w:rsidRPr="00A260CD" w:rsidRDefault="00B52789" w:rsidP="005E11AA">
            <w:pPr>
              <w:pStyle w:val="Nagwek1"/>
              <w:shd w:val="clear" w:color="auto" w:fill="FFFFFF"/>
              <w:spacing w:before="0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Beata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Pawlisz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Paweł Antoniak</w:t>
            </w:r>
          </w:p>
          <w:p w:rsidR="00B52789" w:rsidRPr="00C42B78" w:rsidRDefault="00B52789" w:rsidP="005E11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52789" w:rsidRPr="00C42B78" w:rsidTr="005E11A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89" w:rsidRPr="00727EBC" w:rsidRDefault="00B52789" w:rsidP="005E11AA">
            <w:pPr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27EB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18:00</w:t>
            </w:r>
          </w:p>
        </w:tc>
        <w:tc>
          <w:tcPr>
            <w:tcW w:w="83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89" w:rsidRPr="00C42B78" w:rsidRDefault="00B52789" w:rsidP="005E11AA">
            <w:pPr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2B7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Kolacja</w:t>
            </w:r>
          </w:p>
        </w:tc>
      </w:tr>
      <w:tr w:rsidR="00B52789" w:rsidRPr="00C42B78" w:rsidTr="005E11A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89" w:rsidRPr="00727EBC" w:rsidRDefault="00B52789" w:rsidP="005E11AA">
            <w:pPr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27EBC">
              <w:rPr>
                <w:rFonts w:asciiTheme="minorHAnsi" w:hAnsiTheme="minorHAnsi" w:cstheme="minorHAnsi"/>
                <w:b/>
                <w:sz w:val="20"/>
                <w:szCs w:val="20"/>
              </w:rPr>
              <w:t>20.00-21.30</w:t>
            </w:r>
          </w:p>
        </w:tc>
        <w:tc>
          <w:tcPr>
            <w:tcW w:w="83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89" w:rsidRPr="00C42B78" w:rsidRDefault="00B52789" w:rsidP="005E11AA">
            <w:pPr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42B78">
              <w:rPr>
                <w:rFonts w:asciiTheme="minorHAnsi" w:hAnsiTheme="minorHAnsi" w:cstheme="minorHAnsi"/>
                <w:b/>
                <w:sz w:val="20"/>
                <w:szCs w:val="20"/>
              </w:rPr>
              <w:t>Pokaz filmu fabularnego związanego z tematyką warsztatów – zajęcia fakultatywne</w:t>
            </w:r>
          </w:p>
        </w:tc>
      </w:tr>
      <w:tr w:rsidR="00B52789" w:rsidRPr="00C42B78" w:rsidTr="00B52789">
        <w:trPr>
          <w:trHeight w:val="655"/>
        </w:trPr>
        <w:tc>
          <w:tcPr>
            <w:tcW w:w="9640" w:type="dxa"/>
            <w:gridSpan w:val="10"/>
            <w:shd w:val="clear" w:color="auto" w:fill="F2F2F2" w:themeFill="background1" w:themeFillShade="F2"/>
            <w:vAlign w:val="center"/>
          </w:tcPr>
          <w:p w:rsidR="00B52789" w:rsidRPr="00C42B78" w:rsidRDefault="00B52789" w:rsidP="00B5278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2B78">
              <w:rPr>
                <w:rFonts w:asciiTheme="minorHAnsi" w:hAnsiTheme="minorHAnsi" w:cstheme="minorHAnsi"/>
                <w:b/>
                <w:sz w:val="20"/>
                <w:szCs w:val="20"/>
              </w:rPr>
              <w:t>DZIEŃ II</w:t>
            </w:r>
          </w:p>
        </w:tc>
      </w:tr>
      <w:tr w:rsidR="00B52789" w:rsidRPr="00C42B78" w:rsidTr="005E11AA">
        <w:trPr>
          <w:trHeight w:val="344"/>
        </w:trPr>
        <w:tc>
          <w:tcPr>
            <w:tcW w:w="1276" w:type="dxa"/>
          </w:tcPr>
          <w:p w:rsidR="00B52789" w:rsidRPr="00727EBC" w:rsidRDefault="00B52789" w:rsidP="005E11AA">
            <w:pPr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7EBC">
              <w:rPr>
                <w:rFonts w:asciiTheme="minorHAnsi" w:hAnsiTheme="minorHAnsi" w:cstheme="minorHAnsi"/>
                <w:b/>
                <w:sz w:val="20"/>
                <w:szCs w:val="20"/>
              </w:rPr>
              <w:t>8:00-9:00</w:t>
            </w:r>
          </w:p>
        </w:tc>
        <w:tc>
          <w:tcPr>
            <w:tcW w:w="8364" w:type="dxa"/>
            <w:gridSpan w:val="9"/>
          </w:tcPr>
          <w:p w:rsidR="00B52789" w:rsidRPr="00C42B78" w:rsidRDefault="00B52789" w:rsidP="005E11AA">
            <w:pPr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2B78">
              <w:rPr>
                <w:rFonts w:asciiTheme="minorHAnsi" w:hAnsiTheme="minorHAnsi" w:cstheme="minorHAnsi"/>
                <w:b/>
                <w:sz w:val="20"/>
                <w:szCs w:val="20"/>
              </w:rPr>
              <w:t>Śniadanie</w:t>
            </w:r>
          </w:p>
        </w:tc>
      </w:tr>
      <w:tr w:rsidR="00B52789" w:rsidRPr="00C42B78" w:rsidTr="005E11AA">
        <w:trPr>
          <w:trHeight w:val="1056"/>
        </w:trPr>
        <w:tc>
          <w:tcPr>
            <w:tcW w:w="1276" w:type="dxa"/>
          </w:tcPr>
          <w:p w:rsidR="00B52789" w:rsidRPr="00727EBC" w:rsidRDefault="00B52789" w:rsidP="005E11AA">
            <w:pPr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7EBC">
              <w:rPr>
                <w:rFonts w:asciiTheme="minorHAnsi" w:hAnsiTheme="minorHAnsi" w:cstheme="minorHAnsi"/>
                <w:b/>
                <w:sz w:val="20"/>
                <w:szCs w:val="20"/>
              </w:rPr>
              <w:t>9.00-11.00</w:t>
            </w:r>
          </w:p>
        </w:tc>
        <w:tc>
          <w:tcPr>
            <w:tcW w:w="4531" w:type="dxa"/>
            <w:gridSpan w:val="3"/>
          </w:tcPr>
          <w:p w:rsidR="00B52789" w:rsidRPr="009069BF" w:rsidRDefault="00B52789" w:rsidP="005E11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Omówienie zjawiska </w:t>
            </w:r>
            <w:r w:rsidRPr="009069BF">
              <w:rPr>
                <w:rFonts w:asciiTheme="minorHAnsi" w:hAnsiTheme="minorHAnsi" w:cstheme="minorHAnsi"/>
                <w:b/>
                <w:sz w:val="20"/>
                <w:szCs w:val="20"/>
              </w:rPr>
              <w:t>przemocy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 fizycznej, psychicznej</w:t>
            </w:r>
            <w:r w:rsidRPr="009069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seksualnej, ekonomicznej</w:t>
            </w:r>
            <w:r w:rsidRPr="009069BF">
              <w:rPr>
                <w:rFonts w:asciiTheme="minorHAnsi" w:hAnsiTheme="minorHAnsi" w:cstheme="minorHAnsi"/>
                <w:b/>
                <w:sz w:val="20"/>
                <w:szCs w:val="20"/>
              </w:rPr>
              <w:t>;</w:t>
            </w:r>
          </w:p>
          <w:p w:rsidR="00B52789" w:rsidRPr="007C4D20" w:rsidRDefault="00B52789" w:rsidP="005E11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Omówienia mechanizmów psychologicznych towarzyszących</w:t>
            </w:r>
            <w:r w:rsidRPr="009069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przemocy;</w:t>
            </w:r>
          </w:p>
        </w:tc>
        <w:tc>
          <w:tcPr>
            <w:tcW w:w="1137" w:type="dxa"/>
          </w:tcPr>
          <w:p w:rsidR="00B52789" w:rsidRPr="009069BF" w:rsidRDefault="00B52789" w:rsidP="005E11AA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69BF">
              <w:rPr>
                <w:rFonts w:asciiTheme="minorHAnsi" w:hAnsiTheme="minorHAnsi" w:cstheme="minorHAnsi"/>
                <w:b/>
                <w:sz w:val="20"/>
                <w:szCs w:val="20"/>
              </w:rPr>
              <w:t>warsztat</w:t>
            </w:r>
          </w:p>
        </w:tc>
        <w:tc>
          <w:tcPr>
            <w:tcW w:w="1250" w:type="dxa"/>
            <w:gridSpan w:val="3"/>
          </w:tcPr>
          <w:p w:rsidR="00B52789" w:rsidRPr="00C42B78" w:rsidRDefault="00B52789" w:rsidP="005E11AA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2B78">
              <w:rPr>
                <w:rFonts w:asciiTheme="minorHAnsi" w:hAnsiTheme="minorHAnsi" w:cstheme="minorHAnsi"/>
                <w:b/>
                <w:sz w:val="20"/>
                <w:szCs w:val="20"/>
              </w:rPr>
              <w:t>120 min.</w:t>
            </w:r>
          </w:p>
        </w:tc>
        <w:tc>
          <w:tcPr>
            <w:tcW w:w="1446" w:type="dxa"/>
            <w:gridSpan w:val="2"/>
          </w:tcPr>
          <w:p w:rsidR="00B52789" w:rsidRPr="00C42B78" w:rsidRDefault="00B52789" w:rsidP="005E11AA">
            <w:pPr>
              <w:pStyle w:val="Nagwek1"/>
              <w:shd w:val="clear" w:color="auto" w:fill="FFFFFF"/>
              <w:spacing w:before="0"/>
              <w:rPr>
                <w:rFonts w:asciiTheme="minorHAnsi" w:hAnsiTheme="minorHAnsi" w:cstheme="minorHAnsi"/>
                <w:b/>
                <w:bCs/>
                <w:color w:val="272727"/>
                <w:spacing w:val="15"/>
                <w:sz w:val="20"/>
                <w:szCs w:val="20"/>
              </w:rPr>
            </w:pPr>
            <w:r w:rsidRPr="00C42B7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Mirosław Sch</w:t>
            </w:r>
            <w:r w:rsidRPr="00C42B78">
              <w:rPr>
                <w:rFonts w:asciiTheme="minorHAnsi" w:hAnsiTheme="minorHAnsi" w:cstheme="minorHAnsi"/>
                <w:b/>
                <w:bCs/>
                <w:color w:val="272727"/>
                <w:spacing w:val="15"/>
                <w:sz w:val="20"/>
                <w:szCs w:val="20"/>
              </w:rPr>
              <w:t>ön</w:t>
            </w:r>
          </w:p>
          <w:p w:rsidR="00B52789" w:rsidRPr="00A260CD" w:rsidRDefault="00B52789" w:rsidP="005E11AA">
            <w:pPr>
              <w:pStyle w:val="Nagwek1"/>
              <w:shd w:val="clear" w:color="auto" w:fill="FFFFFF"/>
              <w:spacing w:before="0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Beata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Pawlisz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Paweł Antoniak</w:t>
            </w:r>
          </w:p>
          <w:p w:rsidR="00B52789" w:rsidRPr="00C42B78" w:rsidRDefault="00B52789" w:rsidP="005E11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52789" w:rsidRPr="00C42B78" w:rsidTr="005E11AA">
        <w:tc>
          <w:tcPr>
            <w:tcW w:w="1276" w:type="dxa"/>
          </w:tcPr>
          <w:p w:rsidR="00B52789" w:rsidRPr="00727EBC" w:rsidRDefault="00B52789" w:rsidP="005E11AA">
            <w:pPr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7EBC">
              <w:rPr>
                <w:rFonts w:asciiTheme="minorHAnsi" w:hAnsiTheme="minorHAnsi" w:cstheme="minorHAnsi"/>
                <w:b/>
                <w:sz w:val="20"/>
                <w:szCs w:val="20"/>
              </w:rPr>
              <w:t>11.00-11.15</w:t>
            </w:r>
          </w:p>
        </w:tc>
        <w:tc>
          <w:tcPr>
            <w:tcW w:w="8364" w:type="dxa"/>
            <w:gridSpan w:val="9"/>
          </w:tcPr>
          <w:p w:rsidR="00B52789" w:rsidRPr="00C42B78" w:rsidRDefault="00B52789" w:rsidP="005E11AA">
            <w:pPr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2B78">
              <w:rPr>
                <w:rFonts w:asciiTheme="minorHAnsi" w:hAnsiTheme="minorHAnsi" w:cstheme="minorHAnsi"/>
                <w:b/>
                <w:sz w:val="20"/>
                <w:szCs w:val="20"/>
              </w:rPr>
              <w:t>Przerwa kawowa</w:t>
            </w:r>
          </w:p>
        </w:tc>
      </w:tr>
      <w:tr w:rsidR="00B52789" w:rsidRPr="00C42B78" w:rsidTr="005E11AA">
        <w:tc>
          <w:tcPr>
            <w:tcW w:w="1276" w:type="dxa"/>
          </w:tcPr>
          <w:p w:rsidR="00B52789" w:rsidRPr="00C42B78" w:rsidRDefault="00B52789" w:rsidP="005E11AA">
            <w:pPr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11.15-12.45</w:t>
            </w:r>
          </w:p>
        </w:tc>
        <w:tc>
          <w:tcPr>
            <w:tcW w:w="4531" w:type="dxa"/>
            <w:gridSpan w:val="3"/>
          </w:tcPr>
          <w:p w:rsidR="00B52789" w:rsidRPr="009069BF" w:rsidRDefault="00B52789" w:rsidP="005E11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Omówienie </w:t>
            </w:r>
            <w:r w:rsidRPr="009069BF">
              <w:rPr>
                <w:rFonts w:asciiTheme="minorHAnsi" w:hAnsiTheme="minorHAnsi" w:cstheme="minorHAnsi"/>
                <w:b/>
                <w:sz w:val="20"/>
                <w:szCs w:val="20"/>
              </w:rPr>
              <w:t>możliwości pomocy dla osób doznających przemocy (wyróżnienie etapów pomagania – interwencja, pomoc psychologiczna, pomoc kryzysowa, terapia itd.) – aspekty praktyczne;</w:t>
            </w:r>
          </w:p>
          <w:p w:rsidR="00B52789" w:rsidRPr="009069BF" w:rsidRDefault="00B52789" w:rsidP="005E11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Przykładowe </w:t>
            </w:r>
            <w:r w:rsidRPr="009069BF">
              <w:rPr>
                <w:rFonts w:asciiTheme="minorHAnsi" w:hAnsiTheme="minorHAnsi" w:cstheme="minorHAnsi"/>
                <w:b/>
                <w:sz w:val="20"/>
                <w:szCs w:val="20"/>
              </w:rPr>
              <w:t>oddziaływania wobec osób stosujących przemoc w rodzinie (programy oddziaływań korekcyjno-edukacyjnych, programy psychologiczno-terapeutyczne, działania karne, dialog motywacyjny itd.);</w:t>
            </w:r>
          </w:p>
          <w:p w:rsidR="00B52789" w:rsidRPr="009069BF" w:rsidRDefault="00B52789" w:rsidP="005E11AA">
            <w:pPr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</w:tcPr>
          <w:p w:rsidR="00B52789" w:rsidRPr="009069BF" w:rsidRDefault="00B52789" w:rsidP="005E11AA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69BF">
              <w:rPr>
                <w:rFonts w:asciiTheme="minorHAnsi" w:hAnsiTheme="minorHAnsi" w:cstheme="minorHAnsi"/>
                <w:b/>
                <w:sz w:val="20"/>
                <w:szCs w:val="20"/>
              </w:rPr>
              <w:t>warsztat</w:t>
            </w:r>
          </w:p>
        </w:tc>
        <w:tc>
          <w:tcPr>
            <w:tcW w:w="1250" w:type="dxa"/>
            <w:gridSpan w:val="3"/>
          </w:tcPr>
          <w:p w:rsidR="00B52789" w:rsidRPr="00C42B78" w:rsidRDefault="00B52789" w:rsidP="005E11AA">
            <w:pPr>
              <w:spacing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90</w:t>
            </w:r>
            <w:r w:rsidRPr="00C42B7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min.</w:t>
            </w:r>
          </w:p>
        </w:tc>
        <w:tc>
          <w:tcPr>
            <w:tcW w:w="1446" w:type="dxa"/>
            <w:gridSpan w:val="2"/>
          </w:tcPr>
          <w:p w:rsidR="00B52789" w:rsidRPr="00C42B78" w:rsidRDefault="00B52789" w:rsidP="005E11AA">
            <w:pPr>
              <w:pStyle w:val="Nagwek1"/>
              <w:shd w:val="clear" w:color="auto" w:fill="FFFFFF"/>
              <w:spacing w:before="0"/>
              <w:rPr>
                <w:rFonts w:asciiTheme="minorHAnsi" w:hAnsiTheme="minorHAnsi" w:cstheme="minorHAnsi"/>
                <w:b/>
                <w:bCs/>
                <w:color w:val="272727"/>
                <w:spacing w:val="15"/>
                <w:sz w:val="20"/>
                <w:szCs w:val="20"/>
              </w:rPr>
            </w:pPr>
            <w:r w:rsidRPr="00C42B7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Mirosław Sch</w:t>
            </w:r>
            <w:r w:rsidRPr="00C42B78">
              <w:rPr>
                <w:rFonts w:asciiTheme="minorHAnsi" w:hAnsiTheme="minorHAnsi" w:cstheme="minorHAnsi"/>
                <w:b/>
                <w:bCs/>
                <w:color w:val="272727"/>
                <w:spacing w:val="15"/>
                <w:sz w:val="20"/>
                <w:szCs w:val="20"/>
              </w:rPr>
              <w:t>ön</w:t>
            </w:r>
          </w:p>
          <w:p w:rsidR="00B52789" w:rsidRPr="00A260CD" w:rsidRDefault="00B52789" w:rsidP="005E11AA">
            <w:pPr>
              <w:pStyle w:val="Nagwek1"/>
              <w:shd w:val="clear" w:color="auto" w:fill="FFFFFF"/>
              <w:spacing w:before="0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Beata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Pawlisz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Paweł Antoniak</w:t>
            </w:r>
          </w:p>
          <w:p w:rsidR="00B52789" w:rsidRPr="00C42B78" w:rsidRDefault="00B52789" w:rsidP="005E11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52789" w:rsidRPr="00C42B78" w:rsidTr="005E11AA">
        <w:tc>
          <w:tcPr>
            <w:tcW w:w="1276" w:type="dxa"/>
          </w:tcPr>
          <w:p w:rsidR="00B52789" w:rsidRPr="00C42B78" w:rsidRDefault="00B52789" w:rsidP="005E11AA">
            <w:pPr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42B78">
              <w:rPr>
                <w:rFonts w:asciiTheme="minorHAnsi" w:hAnsiTheme="minorHAnsi" w:cstheme="minorHAnsi"/>
                <w:b/>
                <w:sz w:val="20"/>
                <w:szCs w:val="20"/>
              </w:rPr>
              <w:t>12.45-13.45</w:t>
            </w:r>
          </w:p>
        </w:tc>
        <w:tc>
          <w:tcPr>
            <w:tcW w:w="8364" w:type="dxa"/>
            <w:gridSpan w:val="9"/>
          </w:tcPr>
          <w:p w:rsidR="00B52789" w:rsidRPr="00C42B78" w:rsidRDefault="00B52789" w:rsidP="005E11AA">
            <w:pPr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2B7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Obiad</w:t>
            </w:r>
          </w:p>
        </w:tc>
      </w:tr>
      <w:tr w:rsidR="00B52789" w:rsidRPr="00C42B78" w:rsidTr="005E11A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89" w:rsidRPr="00C42B78" w:rsidRDefault="00B52789" w:rsidP="005E11AA">
            <w:pPr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42B78">
              <w:rPr>
                <w:rFonts w:asciiTheme="minorHAnsi" w:hAnsiTheme="minorHAnsi" w:cstheme="minorHAnsi"/>
                <w:b/>
                <w:sz w:val="20"/>
                <w:szCs w:val="20"/>
              </w:rPr>
              <w:t>13.45-15.15</w:t>
            </w:r>
          </w:p>
        </w:tc>
        <w:tc>
          <w:tcPr>
            <w:tcW w:w="4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89" w:rsidRPr="009069BF" w:rsidRDefault="00B52789" w:rsidP="005E11A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69BF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Przemoc wobec dziecka:</w:t>
            </w:r>
          </w:p>
          <w:p w:rsidR="00B52789" w:rsidRPr="00667D3C" w:rsidRDefault="00B52789" w:rsidP="005E11A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667D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diagnoza sytuacji dziecka/dzieci w rodzinie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</w:t>
            </w:r>
            <w:r w:rsidRPr="00667D3C">
              <w:rPr>
                <w:rFonts w:asciiTheme="minorHAnsi" w:hAnsiTheme="minorHAnsi" w:cstheme="minorHAnsi"/>
                <w:b/>
                <w:sz w:val="20"/>
                <w:szCs w:val="20"/>
              </w:rPr>
              <w:t>z problemem przemocy;</w:t>
            </w:r>
          </w:p>
          <w:p w:rsidR="00B52789" w:rsidRPr="00667D3C" w:rsidRDefault="00B52789" w:rsidP="005E11A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 dziecko jako świadek przemocy</w:t>
            </w:r>
          </w:p>
          <w:p w:rsidR="00B52789" w:rsidRPr="009069BF" w:rsidRDefault="00B52789" w:rsidP="005E11AA">
            <w:pPr>
              <w:spacing w:after="60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89" w:rsidRPr="009069BF" w:rsidRDefault="00B52789" w:rsidP="005E11AA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69BF">
              <w:rPr>
                <w:rFonts w:asciiTheme="minorHAnsi" w:hAnsiTheme="minorHAnsi" w:cstheme="minorHAnsi"/>
                <w:b/>
                <w:sz w:val="20"/>
                <w:szCs w:val="20"/>
              </w:rPr>
              <w:t>warsztat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89" w:rsidRPr="00C42B78" w:rsidRDefault="00B52789" w:rsidP="005E11AA">
            <w:pPr>
              <w:spacing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42B7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90 min.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89" w:rsidRPr="00C42B78" w:rsidRDefault="00B52789" w:rsidP="005E11AA">
            <w:pPr>
              <w:pStyle w:val="Nagwek1"/>
              <w:shd w:val="clear" w:color="auto" w:fill="FFFFFF"/>
              <w:spacing w:before="0"/>
              <w:rPr>
                <w:rFonts w:asciiTheme="minorHAnsi" w:hAnsiTheme="minorHAnsi" w:cstheme="minorHAnsi"/>
                <w:b/>
                <w:bCs/>
                <w:color w:val="272727"/>
                <w:spacing w:val="15"/>
                <w:sz w:val="20"/>
                <w:szCs w:val="20"/>
              </w:rPr>
            </w:pPr>
            <w:r w:rsidRPr="00C42B7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Mirosław Sch</w:t>
            </w:r>
            <w:r w:rsidRPr="00C42B78">
              <w:rPr>
                <w:rFonts w:asciiTheme="minorHAnsi" w:hAnsiTheme="minorHAnsi" w:cstheme="minorHAnsi"/>
                <w:b/>
                <w:bCs/>
                <w:color w:val="272727"/>
                <w:spacing w:val="15"/>
                <w:sz w:val="20"/>
                <w:szCs w:val="20"/>
              </w:rPr>
              <w:t>ön</w:t>
            </w:r>
          </w:p>
          <w:p w:rsidR="00B52789" w:rsidRPr="00A260CD" w:rsidRDefault="00B52789" w:rsidP="005E11AA">
            <w:pPr>
              <w:pStyle w:val="Nagwek1"/>
              <w:shd w:val="clear" w:color="auto" w:fill="FFFFFF"/>
              <w:spacing w:before="0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Beata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Pawlisz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Paweł Antoniak</w:t>
            </w:r>
          </w:p>
          <w:p w:rsidR="00B52789" w:rsidRPr="00C42B78" w:rsidRDefault="00B52789" w:rsidP="005E11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52789" w:rsidRPr="00C42B78" w:rsidTr="005E11A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89" w:rsidRPr="00727EBC" w:rsidRDefault="00B52789" w:rsidP="005E11AA">
            <w:pPr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27EBC">
              <w:rPr>
                <w:rFonts w:asciiTheme="minorHAnsi" w:hAnsiTheme="minorHAnsi" w:cstheme="minorHAnsi"/>
                <w:b/>
                <w:sz w:val="20"/>
                <w:szCs w:val="20"/>
              </w:rPr>
              <w:t>15.15-15.30</w:t>
            </w:r>
          </w:p>
        </w:tc>
        <w:tc>
          <w:tcPr>
            <w:tcW w:w="83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89" w:rsidRPr="00C42B78" w:rsidRDefault="00B52789" w:rsidP="005E11AA">
            <w:pPr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2B7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Przerwa kawowa</w:t>
            </w:r>
          </w:p>
        </w:tc>
      </w:tr>
      <w:tr w:rsidR="00B52789" w:rsidRPr="00C42B78" w:rsidTr="005E11A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89" w:rsidRPr="00727EBC" w:rsidRDefault="00B52789" w:rsidP="005E11AA">
            <w:pPr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27EBC">
              <w:rPr>
                <w:rFonts w:asciiTheme="minorHAnsi" w:hAnsiTheme="minorHAnsi" w:cstheme="minorHAnsi"/>
                <w:b/>
                <w:sz w:val="20"/>
                <w:szCs w:val="20"/>
              </w:rPr>
              <w:t>15.30-17.45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2789" w:rsidRPr="00D87C81" w:rsidRDefault="00B52789" w:rsidP="00B527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7C81">
              <w:rPr>
                <w:rFonts w:asciiTheme="minorHAnsi" w:hAnsiTheme="minorHAnsi" w:cstheme="minorHAnsi"/>
                <w:b/>
                <w:sz w:val="20"/>
                <w:szCs w:val="20"/>
              </w:rPr>
              <w:t>Pomoc psychologiczno-pedagogiczna i prawna dziecku krzywdzonemu;</w:t>
            </w:r>
          </w:p>
          <w:p w:rsidR="00B52789" w:rsidRPr="009069BF" w:rsidRDefault="00B52789" w:rsidP="00B527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7C81">
              <w:rPr>
                <w:rFonts w:asciiTheme="minorHAnsi" w:hAnsiTheme="minorHAnsi" w:cstheme="minorHAnsi"/>
                <w:b/>
                <w:sz w:val="20"/>
                <w:szCs w:val="20"/>
              </w:rPr>
              <w:t>Rola przedstawicieli służb i instytucji w rozpoznawaniu symptomów krzywdzenia dziecka i przeprowadzaniu interwencji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789" w:rsidRPr="009069BF" w:rsidRDefault="00B52789" w:rsidP="005E11AA">
            <w:pPr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69BF">
              <w:rPr>
                <w:rFonts w:asciiTheme="minorHAnsi" w:hAnsiTheme="minorHAnsi" w:cstheme="minorHAnsi"/>
                <w:b/>
                <w:sz w:val="20"/>
                <w:szCs w:val="20"/>
              </w:rPr>
              <w:t>warsztat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789" w:rsidRPr="00C42B78" w:rsidRDefault="00B52789" w:rsidP="005E11AA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2B78">
              <w:rPr>
                <w:rFonts w:asciiTheme="minorHAnsi" w:hAnsiTheme="minorHAnsi" w:cstheme="minorHAnsi"/>
                <w:b/>
                <w:sz w:val="20"/>
                <w:szCs w:val="20"/>
              </w:rPr>
              <w:t>135 min.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2789" w:rsidRPr="00C42B78" w:rsidRDefault="00B52789" w:rsidP="005E11AA">
            <w:pPr>
              <w:pStyle w:val="Nagwek1"/>
              <w:shd w:val="clear" w:color="auto" w:fill="FFFFFF"/>
              <w:spacing w:before="0"/>
              <w:rPr>
                <w:rFonts w:asciiTheme="minorHAnsi" w:hAnsiTheme="minorHAnsi" w:cstheme="minorHAnsi"/>
                <w:b/>
                <w:bCs/>
                <w:color w:val="272727"/>
                <w:spacing w:val="15"/>
                <w:sz w:val="20"/>
                <w:szCs w:val="20"/>
              </w:rPr>
            </w:pPr>
            <w:r w:rsidRPr="00C42B7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Mirosław Sch</w:t>
            </w:r>
            <w:r w:rsidRPr="00C42B78">
              <w:rPr>
                <w:rFonts w:asciiTheme="minorHAnsi" w:hAnsiTheme="minorHAnsi" w:cstheme="minorHAnsi"/>
                <w:b/>
                <w:bCs/>
                <w:color w:val="272727"/>
                <w:spacing w:val="15"/>
                <w:sz w:val="20"/>
                <w:szCs w:val="20"/>
              </w:rPr>
              <w:t>ön</w:t>
            </w:r>
          </w:p>
          <w:p w:rsidR="00B52789" w:rsidRPr="00A260CD" w:rsidRDefault="00B52789" w:rsidP="005E11AA">
            <w:pPr>
              <w:pStyle w:val="Nagwek1"/>
              <w:shd w:val="clear" w:color="auto" w:fill="FFFFFF"/>
              <w:spacing w:before="0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Beata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Pawlisz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Paweł Antoniak</w:t>
            </w:r>
          </w:p>
          <w:p w:rsidR="00B52789" w:rsidRPr="00C42B78" w:rsidRDefault="00B52789" w:rsidP="005E11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52789" w:rsidRPr="00C42B78" w:rsidTr="005E11A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89" w:rsidRPr="00727EBC" w:rsidRDefault="00B52789" w:rsidP="005E11AA">
            <w:pPr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27EBC">
              <w:rPr>
                <w:rFonts w:asciiTheme="minorHAnsi" w:hAnsiTheme="minorHAnsi" w:cstheme="minorHAnsi"/>
                <w:b/>
                <w:sz w:val="20"/>
                <w:szCs w:val="20"/>
              </w:rPr>
              <w:t>18.00</w:t>
            </w:r>
          </w:p>
        </w:tc>
        <w:tc>
          <w:tcPr>
            <w:tcW w:w="83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89" w:rsidRPr="00C42B78" w:rsidRDefault="00B52789" w:rsidP="005E11AA">
            <w:pPr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2B78">
              <w:rPr>
                <w:rFonts w:asciiTheme="minorHAnsi" w:hAnsiTheme="minorHAnsi" w:cstheme="minorHAnsi"/>
                <w:b/>
                <w:sz w:val="20"/>
                <w:szCs w:val="20"/>
              </w:rPr>
              <w:t>Kolacja</w:t>
            </w:r>
          </w:p>
        </w:tc>
      </w:tr>
      <w:tr w:rsidR="00B52789" w:rsidRPr="00C42B78" w:rsidTr="005E11A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89" w:rsidRPr="00727EBC" w:rsidRDefault="00B52789" w:rsidP="005E11AA">
            <w:pPr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27EBC">
              <w:rPr>
                <w:rFonts w:asciiTheme="minorHAnsi" w:hAnsiTheme="minorHAnsi" w:cstheme="minorHAnsi"/>
                <w:b/>
                <w:sz w:val="20"/>
                <w:szCs w:val="20"/>
              </w:rPr>
              <w:t>20.00-21.30</w:t>
            </w:r>
          </w:p>
        </w:tc>
        <w:tc>
          <w:tcPr>
            <w:tcW w:w="83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89" w:rsidRPr="00C42B78" w:rsidRDefault="00B52789" w:rsidP="005E11AA">
            <w:pPr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2B78">
              <w:rPr>
                <w:rFonts w:asciiTheme="minorHAnsi" w:hAnsiTheme="minorHAnsi" w:cstheme="minorHAnsi"/>
                <w:b/>
                <w:sz w:val="20"/>
                <w:szCs w:val="20"/>
              </w:rPr>
              <w:t>Pokaz filmu fabularnego związanego z tematyką warsztatów – zajęcia fakultatywne</w:t>
            </w:r>
          </w:p>
        </w:tc>
      </w:tr>
      <w:tr w:rsidR="00B52789" w:rsidRPr="00C42B78" w:rsidTr="00B52789">
        <w:trPr>
          <w:trHeight w:val="566"/>
        </w:trPr>
        <w:tc>
          <w:tcPr>
            <w:tcW w:w="9640" w:type="dxa"/>
            <w:gridSpan w:val="10"/>
            <w:shd w:val="clear" w:color="auto" w:fill="F2F2F2" w:themeFill="background1" w:themeFillShade="F2"/>
            <w:vAlign w:val="center"/>
          </w:tcPr>
          <w:p w:rsidR="00B52789" w:rsidRPr="00C42B78" w:rsidRDefault="00B52789" w:rsidP="00B5278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2B7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DZIEŃ III</w:t>
            </w:r>
          </w:p>
        </w:tc>
      </w:tr>
      <w:tr w:rsidR="00B52789" w:rsidRPr="00C42B78" w:rsidTr="005E11AA">
        <w:trPr>
          <w:trHeight w:val="344"/>
        </w:trPr>
        <w:tc>
          <w:tcPr>
            <w:tcW w:w="1276" w:type="dxa"/>
          </w:tcPr>
          <w:p w:rsidR="00B52789" w:rsidRPr="00727EBC" w:rsidRDefault="00B52789" w:rsidP="005E11AA">
            <w:pPr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7EBC">
              <w:rPr>
                <w:rFonts w:asciiTheme="minorHAnsi" w:hAnsiTheme="minorHAnsi" w:cstheme="minorHAnsi"/>
                <w:b/>
                <w:sz w:val="20"/>
                <w:szCs w:val="20"/>
              </w:rPr>
              <w:t>8:00-9:00</w:t>
            </w:r>
          </w:p>
        </w:tc>
        <w:tc>
          <w:tcPr>
            <w:tcW w:w="8364" w:type="dxa"/>
            <w:gridSpan w:val="9"/>
          </w:tcPr>
          <w:p w:rsidR="00B52789" w:rsidRPr="00C42B78" w:rsidRDefault="00B52789" w:rsidP="005E11AA">
            <w:pPr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2B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Śniadanie </w:t>
            </w:r>
          </w:p>
        </w:tc>
      </w:tr>
      <w:tr w:rsidR="00B52789" w:rsidRPr="00C42B78" w:rsidTr="005E11AA">
        <w:trPr>
          <w:trHeight w:val="344"/>
        </w:trPr>
        <w:tc>
          <w:tcPr>
            <w:tcW w:w="1276" w:type="dxa"/>
          </w:tcPr>
          <w:p w:rsidR="00B52789" w:rsidRPr="00727EBC" w:rsidRDefault="00B52789" w:rsidP="005E11AA">
            <w:pPr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7EBC">
              <w:rPr>
                <w:rFonts w:asciiTheme="minorHAnsi" w:hAnsiTheme="minorHAnsi" w:cstheme="minorHAnsi"/>
                <w:b/>
                <w:sz w:val="20"/>
                <w:szCs w:val="20"/>
              </w:rPr>
              <w:t>9.00</w:t>
            </w:r>
            <w:r w:rsidRPr="00C42B78">
              <w:rPr>
                <w:rFonts w:asciiTheme="minorHAnsi" w:hAnsiTheme="minorHAnsi" w:cstheme="minorHAnsi"/>
                <w:b/>
                <w:sz w:val="20"/>
                <w:szCs w:val="20"/>
              </w:rPr>
              <w:t>-10.45</w:t>
            </w:r>
          </w:p>
        </w:tc>
        <w:tc>
          <w:tcPr>
            <w:tcW w:w="4531" w:type="dxa"/>
            <w:gridSpan w:val="3"/>
          </w:tcPr>
          <w:p w:rsidR="00B52789" w:rsidRPr="009069BF" w:rsidRDefault="00B52789" w:rsidP="005E11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69BF">
              <w:rPr>
                <w:rFonts w:asciiTheme="minorHAnsi" w:hAnsiTheme="minorHAnsi" w:cstheme="minorHAnsi"/>
                <w:b/>
                <w:sz w:val="20"/>
                <w:szCs w:val="20"/>
              </w:rPr>
              <w:t>Przemoc wobec osób starszych i niepełnosprawnych:</w:t>
            </w:r>
          </w:p>
          <w:p w:rsidR="00B52789" w:rsidRDefault="00B52789" w:rsidP="005E11AA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9069BF">
              <w:rPr>
                <w:rFonts w:asciiTheme="minorHAnsi" w:hAnsiTheme="minorHAnsi" w:cstheme="minorHAnsi"/>
                <w:b/>
                <w:sz w:val="20"/>
                <w:szCs w:val="20"/>
              </w:rPr>
              <w:t>skala zjawiska przemocy w rodzinie wobec osób starszych i niepełnosprawnych</w:t>
            </w:r>
          </w:p>
          <w:p w:rsidR="00B52789" w:rsidRPr="003D61F0" w:rsidRDefault="00B52789" w:rsidP="005E11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Pr="003D61F0">
              <w:rPr>
                <w:rFonts w:asciiTheme="minorHAnsi" w:hAnsiTheme="minorHAnsi" w:cstheme="minorHAnsi"/>
                <w:b/>
                <w:sz w:val="20"/>
                <w:szCs w:val="20"/>
              </w:rPr>
              <w:t>iagnoza osób krzywdzonych zależnych od innych;</w:t>
            </w:r>
          </w:p>
          <w:p w:rsidR="00B52789" w:rsidRPr="003D61F0" w:rsidRDefault="00B52789" w:rsidP="005E11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3D61F0">
              <w:rPr>
                <w:rFonts w:asciiTheme="minorHAnsi" w:hAnsiTheme="minorHAnsi" w:cstheme="minorHAnsi"/>
                <w:b/>
                <w:sz w:val="20"/>
                <w:szCs w:val="20"/>
              </w:rPr>
              <w:t>zczególne potrzeby osób starszych i niepełnosprawnych w obszarze bezpieczeństwa oraz pomocy socja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lnej, prawnej i psychologicznej</w:t>
            </w:r>
          </w:p>
          <w:p w:rsidR="00B52789" w:rsidRPr="009069BF" w:rsidRDefault="00B52789" w:rsidP="005E11AA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:rsidR="00B52789" w:rsidRPr="009069BF" w:rsidRDefault="00B52789" w:rsidP="005E11AA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69BF">
              <w:rPr>
                <w:rFonts w:asciiTheme="minorHAnsi" w:hAnsiTheme="minorHAnsi" w:cstheme="minorHAnsi"/>
                <w:b/>
                <w:sz w:val="20"/>
                <w:szCs w:val="20"/>
              </w:rPr>
              <w:t>warsztat</w:t>
            </w:r>
          </w:p>
        </w:tc>
        <w:tc>
          <w:tcPr>
            <w:tcW w:w="1250" w:type="dxa"/>
            <w:gridSpan w:val="3"/>
          </w:tcPr>
          <w:p w:rsidR="00B52789" w:rsidRPr="00C42B78" w:rsidRDefault="00B52789" w:rsidP="005E11AA">
            <w:pPr>
              <w:spacing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42B7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105 min.</w:t>
            </w:r>
          </w:p>
        </w:tc>
        <w:tc>
          <w:tcPr>
            <w:tcW w:w="1446" w:type="dxa"/>
            <w:gridSpan w:val="2"/>
          </w:tcPr>
          <w:p w:rsidR="00B52789" w:rsidRPr="00C42B78" w:rsidRDefault="00B52789" w:rsidP="005E11AA">
            <w:pPr>
              <w:pStyle w:val="Nagwek1"/>
              <w:shd w:val="clear" w:color="auto" w:fill="FFFFFF"/>
              <w:spacing w:before="0" w:after="45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pacing w:val="15"/>
                <w:sz w:val="20"/>
                <w:szCs w:val="20"/>
              </w:rPr>
            </w:pPr>
            <w:r w:rsidRPr="00C42B7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Mirosław Sch</w:t>
            </w:r>
            <w:r w:rsidRPr="00C42B78">
              <w:rPr>
                <w:rFonts w:asciiTheme="minorHAnsi" w:hAnsiTheme="minorHAnsi" w:cstheme="minorHAnsi"/>
                <w:b/>
                <w:bCs/>
                <w:color w:val="000000" w:themeColor="text1"/>
                <w:spacing w:val="15"/>
                <w:sz w:val="20"/>
                <w:szCs w:val="20"/>
              </w:rPr>
              <w:t>ön</w:t>
            </w:r>
          </w:p>
          <w:p w:rsidR="00B52789" w:rsidRPr="00A260CD" w:rsidRDefault="00B52789" w:rsidP="005E11AA">
            <w:pPr>
              <w:pStyle w:val="Nagwek1"/>
              <w:shd w:val="clear" w:color="auto" w:fill="FFFFFF"/>
              <w:spacing w:before="0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Beata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Pawlisz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Paweł Antoniak</w:t>
            </w:r>
          </w:p>
          <w:p w:rsidR="00B52789" w:rsidRPr="00C42B78" w:rsidRDefault="00B52789" w:rsidP="005E11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52789" w:rsidRPr="00C42B78" w:rsidTr="005E11AA">
        <w:tc>
          <w:tcPr>
            <w:tcW w:w="1276" w:type="dxa"/>
          </w:tcPr>
          <w:p w:rsidR="00B52789" w:rsidRPr="00727EBC" w:rsidRDefault="00B52789" w:rsidP="005E11AA">
            <w:pPr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7EBC">
              <w:rPr>
                <w:rFonts w:asciiTheme="minorHAnsi" w:hAnsiTheme="minorHAnsi" w:cstheme="minorHAnsi"/>
                <w:b/>
                <w:sz w:val="20"/>
                <w:szCs w:val="20"/>
              </w:rPr>
              <w:t>10.45-11.00</w:t>
            </w:r>
          </w:p>
        </w:tc>
        <w:tc>
          <w:tcPr>
            <w:tcW w:w="8364" w:type="dxa"/>
            <w:gridSpan w:val="9"/>
          </w:tcPr>
          <w:p w:rsidR="00B52789" w:rsidRPr="00C42B78" w:rsidRDefault="00B52789" w:rsidP="005E11AA">
            <w:pPr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2B78">
              <w:rPr>
                <w:rFonts w:asciiTheme="minorHAnsi" w:hAnsiTheme="minorHAnsi" w:cstheme="minorHAnsi"/>
                <w:b/>
                <w:sz w:val="20"/>
                <w:szCs w:val="20"/>
              </w:rPr>
              <w:t>Przerwa kawowa</w:t>
            </w:r>
          </w:p>
        </w:tc>
      </w:tr>
      <w:tr w:rsidR="00B52789" w:rsidRPr="00C42B78" w:rsidTr="005E11AA">
        <w:tc>
          <w:tcPr>
            <w:tcW w:w="1276" w:type="dxa"/>
          </w:tcPr>
          <w:p w:rsidR="00B52789" w:rsidRPr="00727EBC" w:rsidRDefault="00B52789" w:rsidP="005E11AA">
            <w:pPr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27EBC">
              <w:rPr>
                <w:rFonts w:asciiTheme="minorHAnsi" w:hAnsiTheme="minorHAnsi" w:cstheme="minorHAnsi"/>
                <w:b/>
                <w:sz w:val="20"/>
                <w:szCs w:val="20"/>
              </w:rPr>
              <w:t>11.00-12.30</w:t>
            </w:r>
          </w:p>
        </w:tc>
        <w:tc>
          <w:tcPr>
            <w:tcW w:w="4531" w:type="dxa"/>
            <w:gridSpan w:val="3"/>
          </w:tcPr>
          <w:p w:rsidR="00B52789" w:rsidRPr="009069BF" w:rsidRDefault="00B52789" w:rsidP="005E11A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69BF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Współpraca w zespołach interdyscyplinarnych i grupach roboczych:</w:t>
            </w:r>
          </w:p>
          <w:p w:rsidR="00B52789" w:rsidRPr="002E5A1F" w:rsidRDefault="00B52789" w:rsidP="005E11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2E5A1F">
              <w:rPr>
                <w:rFonts w:asciiTheme="minorHAnsi" w:hAnsiTheme="minorHAnsi" w:cstheme="minorHAnsi"/>
                <w:b/>
                <w:sz w:val="20"/>
                <w:szCs w:val="20"/>
              </w:rPr>
              <w:t>uprawnienia, kompetencje, zadania poszczególnych służb;</w:t>
            </w:r>
          </w:p>
          <w:p w:rsidR="00B52789" w:rsidRDefault="00B52789" w:rsidP="005E11AA">
            <w:pPr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9069BF">
              <w:rPr>
                <w:rFonts w:asciiTheme="minorHAnsi" w:hAnsiTheme="minorHAnsi" w:cstheme="minorHAnsi"/>
                <w:b/>
                <w:sz w:val="20"/>
                <w:szCs w:val="20"/>
              </w:rPr>
              <w:t>czynniki wpływające na podniesienie skuteczności pomocy dla osób doznających przemocy, przeciwdziałanie zjawisku wypalenia zawodowego, dialog motywują</w:t>
            </w:r>
          </w:p>
          <w:p w:rsidR="00B52789" w:rsidRPr="00727EBC" w:rsidRDefault="00B52789" w:rsidP="005E11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</w:tcPr>
          <w:p w:rsidR="00B52789" w:rsidRPr="00727EBC" w:rsidRDefault="00B52789" w:rsidP="005E11AA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warsztat</w:t>
            </w:r>
          </w:p>
        </w:tc>
        <w:tc>
          <w:tcPr>
            <w:tcW w:w="1250" w:type="dxa"/>
            <w:gridSpan w:val="3"/>
          </w:tcPr>
          <w:p w:rsidR="00B52789" w:rsidRPr="00C42B78" w:rsidRDefault="00B52789" w:rsidP="005E11AA">
            <w:pPr>
              <w:spacing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42B7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90 min.</w:t>
            </w:r>
          </w:p>
        </w:tc>
        <w:tc>
          <w:tcPr>
            <w:tcW w:w="1446" w:type="dxa"/>
            <w:gridSpan w:val="2"/>
          </w:tcPr>
          <w:p w:rsidR="00B52789" w:rsidRPr="00C42B78" w:rsidRDefault="00B52789" w:rsidP="005E11AA">
            <w:pPr>
              <w:pStyle w:val="Nagwek1"/>
              <w:shd w:val="clear" w:color="auto" w:fill="FFFFFF"/>
              <w:spacing w:before="0" w:after="45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pacing w:val="15"/>
                <w:sz w:val="20"/>
                <w:szCs w:val="20"/>
              </w:rPr>
            </w:pPr>
            <w:r w:rsidRPr="00C42B7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Mirosław Sch</w:t>
            </w:r>
            <w:r w:rsidRPr="00C42B78">
              <w:rPr>
                <w:rFonts w:asciiTheme="minorHAnsi" w:hAnsiTheme="minorHAnsi" w:cstheme="minorHAnsi"/>
                <w:b/>
                <w:bCs/>
                <w:color w:val="000000" w:themeColor="text1"/>
                <w:spacing w:val="15"/>
                <w:sz w:val="20"/>
                <w:szCs w:val="20"/>
              </w:rPr>
              <w:t>ön</w:t>
            </w:r>
          </w:p>
          <w:p w:rsidR="00B52789" w:rsidRPr="00A260CD" w:rsidRDefault="00B52789" w:rsidP="005E11AA">
            <w:pPr>
              <w:pStyle w:val="Nagwek1"/>
              <w:shd w:val="clear" w:color="auto" w:fill="FFFFFF"/>
              <w:spacing w:before="0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Beata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Pawlisz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Paweł Antoniak</w:t>
            </w:r>
          </w:p>
          <w:p w:rsidR="00B52789" w:rsidRPr="00C42B78" w:rsidRDefault="00B52789" w:rsidP="005E11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52789" w:rsidRPr="00C42B78" w:rsidTr="005E11AA">
        <w:tc>
          <w:tcPr>
            <w:tcW w:w="1276" w:type="dxa"/>
          </w:tcPr>
          <w:p w:rsidR="00B52789" w:rsidRPr="00727EBC" w:rsidRDefault="00B52789" w:rsidP="005E11AA">
            <w:pPr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27EBC">
              <w:rPr>
                <w:rFonts w:asciiTheme="minorHAnsi" w:hAnsiTheme="minorHAnsi" w:cstheme="minorHAnsi"/>
                <w:b/>
                <w:sz w:val="20"/>
                <w:szCs w:val="20"/>
              </w:rPr>
              <w:t>12.30-13.30</w:t>
            </w:r>
          </w:p>
        </w:tc>
        <w:tc>
          <w:tcPr>
            <w:tcW w:w="8364" w:type="dxa"/>
            <w:gridSpan w:val="9"/>
          </w:tcPr>
          <w:p w:rsidR="00B52789" w:rsidRPr="00C42B78" w:rsidRDefault="00B52789" w:rsidP="005E11AA">
            <w:pPr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2B78">
              <w:rPr>
                <w:rFonts w:asciiTheme="minorHAnsi" w:hAnsiTheme="minorHAnsi" w:cstheme="minorHAnsi"/>
                <w:b/>
                <w:sz w:val="20"/>
                <w:szCs w:val="20"/>
              </w:rPr>
              <w:t>Przerwa kawowa</w:t>
            </w:r>
          </w:p>
        </w:tc>
      </w:tr>
      <w:tr w:rsidR="00B52789" w:rsidRPr="00C42B78" w:rsidTr="005E11A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89" w:rsidRPr="00727EBC" w:rsidRDefault="00B52789" w:rsidP="005E11AA">
            <w:pPr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27EBC">
              <w:rPr>
                <w:rFonts w:asciiTheme="minorHAnsi" w:hAnsiTheme="minorHAnsi" w:cstheme="minorHAnsi"/>
                <w:b/>
                <w:sz w:val="20"/>
                <w:szCs w:val="20"/>
              </w:rPr>
              <w:t>13.30-15.00</w:t>
            </w:r>
          </w:p>
        </w:tc>
        <w:tc>
          <w:tcPr>
            <w:tcW w:w="5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2789" w:rsidRDefault="00B52789" w:rsidP="005E11AA">
            <w:pPr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52789" w:rsidRPr="009069BF" w:rsidRDefault="00B52789" w:rsidP="005E11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  <w:r w:rsidRPr="009069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etody interwencji w przypadku przemocy stosowanej wobec osób starszych i niepełnosprawnych, problemy i trudności związane </w:t>
            </w:r>
            <w:r w:rsidRPr="009069BF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 prowadzeniem w/w interwencji</w:t>
            </w:r>
          </w:p>
          <w:p w:rsidR="00B52789" w:rsidRPr="0028110B" w:rsidRDefault="00B52789" w:rsidP="005E11AA">
            <w:pPr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789" w:rsidRPr="00C42B78" w:rsidRDefault="00B52789" w:rsidP="005E11AA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2B78">
              <w:rPr>
                <w:rFonts w:asciiTheme="minorHAnsi" w:hAnsiTheme="minorHAnsi" w:cstheme="minorHAnsi"/>
                <w:b/>
                <w:sz w:val="20"/>
                <w:szCs w:val="20"/>
              </w:rPr>
              <w:t>90 min.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2789" w:rsidRDefault="00B52789" w:rsidP="005E11AA">
            <w:pPr>
              <w:pStyle w:val="Nagwek1"/>
              <w:shd w:val="clear" w:color="auto" w:fill="FFFFFF"/>
              <w:spacing w:before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pacing w:val="15"/>
                <w:sz w:val="20"/>
                <w:szCs w:val="20"/>
              </w:rPr>
            </w:pPr>
            <w:r w:rsidRPr="00C42B7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Mirosław Sch</w:t>
            </w:r>
            <w:r w:rsidRPr="00C42B78">
              <w:rPr>
                <w:rFonts w:asciiTheme="minorHAnsi" w:hAnsiTheme="minorHAnsi" w:cstheme="minorHAnsi"/>
                <w:b/>
                <w:bCs/>
                <w:color w:val="000000" w:themeColor="text1"/>
                <w:spacing w:val="15"/>
                <w:sz w:val="20"/>
                <w:szCs w:val="20"/>
              </w:rPr>
              <w:t xml:space="preserve">ön </w:t>
            </w:r>
          </w:p>
          <w:p w:rsidR="00B52789" w:rsidRPr="00A260CD" w:rsidRDefault="00B52789" w:rsidP="005E11AA">
            <w:pPr>
              <w:pStyle w:val="Nagwek1"/>
              <w:shd w:val="clear" w:color="auto" w:fill="FFFFFF"/>
              <w:spacing w:before="0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Beata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Pawlisz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Paweł Antoniak</w:t>
            </w:r>
          </w:p>
          <w:p w:rsidR="00B52789" w:rsidRPr="00C42B78" w:rsidRDefault="00B52789" w:rsidP="005E11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52789" w:rsidRPr="00C42B78" w:rsidTr="005E11A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89" w:rsidRPr="00727EBC" w:rsidRDefault="00B52789" w:rsidP="005E11AA">
            <w:pPr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15.00-16.00</w:t>
            </w:r>
          </w:p>
        </w:tc>
        <w:tc>
          <w:tcPr>
            <w:tcW w:w="83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89" w:rsidRPr="00B809FA" w:rsidRDefault="00B52789" w:rsidP="005E11AA">
            <w:pPr>
              <w:pStyle w:val="Nagwek1"/>
              <w:shd w:val="clear" w:color="auto" w:fill="FFFFFF"/>
              <w:spacing w:before="0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809FA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>Obiad</w:t>
            </w:r>
          </w:p>
        </w:tc>
      </w:tr>
      <w:tr w:rsidR="00B52789" w:rsidRPr="00C42B78" w:rsidTr="005E11AA">
        <w:tc>
          <w:tcPr>
            <w:tcW w:w="6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2789" w:rsidRPr="00C42B78" w:rsidRDefault="00B52789" w:rsidP="005E11AA">
            <w:pPr>
              <w:spacing w:after="6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2B78">
              <w:rPr>
                <w:rFonts w:asciiTheme="minorHAnsi" w:hAnsiTheme="minorHAnsi" w:cstheme="minorHAnsi"/>
                <w:b/>
                <w:sz w:val="20"/>
                <w:szCs w:val="20"/>
              </w:rPr>
              <w:t>Razem: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789" w:rsidRPr="00C42B78" w:rsidRDefault="00B52789" w:rsidP="005E11AA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  <w:r w:rsidRPr="00C42B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h.</w:t>
            </w:r>
            <w:r w:rsidRPr="00C42B78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dydaktyczne</w:t>
            </w:r>
            <w:r w:rsidRPr="00C42B78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2789" w:rsidRPr="00C42B78" w:rsidRDefault="00B52789" w:rsidP="005E11AA">
            <w:pPr>
              <w:pStyle w:val="Nagwek1"/>
              <w:shd w:val="clear" w:color="auto" w:fill="FFFFFF"/>
              <w:spacing w:before="0" w:after="450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B52789" w:rsidRPr="00727EBC" w:rsidRDefault="00B52789" w:rsidP="00B52789">
      <w:pPr>
        <w:spacing w:after="6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B52789" w:rsidRDefault="00B52789" w:rsidP="00B52789">
      <w:pPr>
        <w:spacing w:after="60"/>
        <w:jc w:val="both"/>
        <w:rPr>
          <w:color w:val="000000" w:themeColor="text1"/>
        </w:rPr>
      </w:pPr>
    </w:p>
    <w:p w:rsidR="00B52789" w:rsidRDefault="00B52789" w:rsidP="00B52789">
      <w:pPr>
        <w:spacing w:after="60"/>
        <w:jc w:val="both"/>
        <w:rPr>
          <w:color w:val="000000" w:themeColor="text1"/>
        </w:rPr>
      </w:pPr>
    </w:p>
    <w:p w:rsidR="00B52789" w:rsidRPr="0036240A" w:rsidRDefault="00B52789" w:rsidP="00B52789">
      <w:pPr>
        <w:spacing w:after="60"/>
        <w:jc w:val="both"/>
        <w:rPr>
          <w:color w:val="000000" w:themeColor="text1"/>
        </w:rPr>
      </w:pPr>
      <w:r>
        <w:rPr>
          <w:color w:val="000000" w:themeColor="text1"/>
        </w:rPr>
        <w:t xml:space="preserve">Warszawa, </w:t>
      </w:r>
    </w:p>
    <w:tbl>
      <w:tblPr>
        <w:tblW w:w="98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6"/>
        <w:gridCol w:w="1134"/>
        <w:gridCol w:w="4395"/>
      </w:tblGrid>
      <w:tr w:rsidR="00B52789" w:rsidRPr="0036240A" w:rsidTr="005E11AA">
        <w:tc>
          <w:tcPr>
            <w:tcW w:w="432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52789" w:rsidRPr="0036240A" w:rsidRDefault="00B52789" w:rsidP="005E11AA">
            <w:pPr>
              <w:snapToGrid w:val="0"/>
              <w:spacing w:after="60"/>
              <w:rPr>
                <w:color w:val="000000" w:themeColor="text1"/>
                <w:sz w:val="20"/>
                <w:szCs w:val="20"/>
              </w:rPr>
            </w:pPr>
            <w:r w:rsidRPr="0036240A">
              <w:rPr>
                <w:color w:val="000000" w:themeColor="text1"/>
                <w:sz w:val="20"/>
                <w:szCs w:val="20"/>
              </w:rPr>
              <w:t xml:space="preserve">                                  (miejsce, data)</w:t>
            </w:r>
          </w:p>
        </w:tc>
        <w:tc>
          <w:tcPr>
            <w:tcW w:w="1134" w:type="dxa"/>
          </w:tcPr>
          <w:p w:rsidR="00B52789" w:rsidRPr="0036240A" w:rsidRDefault="00B52789" w:rsidP="005E11AA">
            <w:pPr>
              <w:snapToGrid w:val="0"/>
              <w:spacing w:after="6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52789" w:rsidRPr="0036240A" w:rsidRDefault="00B52789" w:rsidP="005E11AA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6240A">
              <w:rPr>
                <w:color w:val="000000" w:themeColor="text1"/>
                <w:sz w:val="20"/>
                <w:szCs w:val="20"/>
              </w:rPr>
              <w:t xml:space="preserve">(podpis osoby uprawnionej </w:t>
            </w:r>
            <w:r w:rsidRPr="0036240A">
              <w:rPr>
                <w:color w:val="000000" w:themeColor="text1"/>
                <w:sz w:val="20"/>
                <w:szCs w:val="20"/>
              </w:rPr>
              <w:br/>
              <w:t>do reprezentowania Wykonawcy/Wykonawców występujących wspólnie)</w:t>
            </w:r>
          </w:p>
        </w:tc>
      </w:tr>
    </w:tbl>
    <w:p w:rsidR="00C930EC" w:rsidRPr="00B406DE" w:rsidRDefault="00C930EC" w:rsidP="003C572C">
      <w:pPr>
        <w:spacing w:after="0" w:line="360" w:lineRule="auto"/>
        <w:jc w:val="both"/>
        <w:rPr>
          <w:rFonts w:ascii="Arial" w:hAnsi="Arial" w:cs="Arial"/>
        </w:rPr>
      </w:pPr>
    </w:p>
    <w:sectPr w:rsidR="00C930EC" w:rsidRPr="00B406DE" w:rsidSect="00B527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F8B" w:rsidRDefault="00602F8B" w:rsidP="00474F8A">
      <w:pPr>
        <w:spacing w:after="0" w:line="240" w:lineRule="auto"/>
      </w:pPr>
      <w:r>
        <w:separator/>
      </w:r>
    </w:p>
  </w:endnote>
  <w:endnote w:type="continuationSeparator" w:id="0">
    <w:p w:rsidR="00602F8B" w:rsidRDefault="00602F8B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F151E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5F151E">
          <w:rPr>
            <w:rFonts w:ascii="Arial" w:hAnsi="Arial" w:cs="Arial"/>
            <w:noProof/>
          </w:rPr>
          <w:t>3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Default="001A6274" w:rsidP="005F151E">
    <w:pPr>
      <w:pStyle w:val="Stopka"/>
      <w:ind w:left="-426"/>
      <w:jc w:val="center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20FF2A8E" wp14:editId="78103C4F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637E" w:rsidRPr="001A6274" w:rsidRDefault="0030637E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F8B" w:rsidRDefault="00602F8B" w:rsidP="00474F8A">
      <w:pPr>
        <w:spacing w:after="0" w:line="240" w:lineRule="auto"/>
      </w:pPr>
      <w:r>
        <w:separator/>
      </w:r>
    </w:p>
  </w:footnote>
  <w:footnote w:type="continuationSeparator" w:id="0">
    <w:p w:rsidR="00602F8B" w:rsidRDefault="00602F8B" w:rsidP="00474F8A">
      <w:pPr>
        <w:spacing w:after="0" w:line="240" w:lineRule="auto"/>
      </w:pPr>
      <w:r>
        <w:continuationSeparator/>
      </w:r>
    </w:p>
  </w:footnote>
  <w:footnote w:id="1">
    <w:p w:rsidR="00B52789" w:rsidRDefault="00B52789" w:rsidP="00B52789">
      <w:pPr>
        <w:pStyle w:val="Tekstprzypisudolnego"/>
      </w:pPr>
      <w:r w:rsidRPr="00C42B78">
        <w:rPr>
          <w:rStyle w:val="Odwoanieprzypisudolnego"/>
        </w:rPr>
        <w:footnoteRef/>
      </w:r>
      <w:r w:rsidRPr="00C42B78">
        <w:t xml:space="preserve"> </w:t>
      </w:r>
      <w:r w:rsidRPr="00C42B78">
        <w:rPr>
          <w:rFonts w:ascii="Arial" w:eastAsia="Calibri" w:hAnsi="Arial" w:cs="Arial"/>
          <w:i/>
          <w:sz w:val="16"/>
          <w:szCs w:val="16"/>
          <w:lang w:eastAsia="en-US"/>
        </w:rPr>
        <w:t>1h (dydaktyczna) = 45 min.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Default="001A6274" w:rsidP="005F151E">
    <w:pPr>
      <w:pStyle w:val="Nagwek"/>
      <w:ind w:left="-426"/>
    </w:pPr>
    <w:r>
      <w:rPr>
        <w:noProof/>
        <w:lang w:eastAsia="pl-PL"/>
      </w:rPr>
      <w:drawing>
        <wp:inline distT="0" distB="0" distL="0" distR="0" wp14:anchorId="1F7522BE" wp14:editId="6BC28898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4C"/>
    <w:rsid w:val="001A6274"/>
    <w:rsid w:val="002A3497"/>
    <w:rsid w:val="002A624C"/>
    <w:rsid w:val="002F6A6E"/>
    <w:rsid w:val="0030637E"/>
    <w:rsid w:val="003C572C"/>
    <w:rsid w:val="003D4BCC"/>
    <w:rsid w:val="003E2A86"/>
    <w:rsid w:val="00474F8A"/>
    <w:rsid w:val="00481321"/>
    <w:rsid w:val="00515757"/>
    <w:rsid w:val="005F151E"/>
    <w:rsid w:val="00602F8B"/>
    <w:rsid w:val="0066437B"/>
    <w:rsid w:val="006C37AC"/>
    <w:rsid w:val="00736CF1"/>
    <w:rsid w:val="00857614"/>
    <w:rsid w:val="00983E1F"/>
    <w:rsid w:val="00B406DE"/>
    <w:rsid w:val="00B52789"/>
    <w:rsid w:val="00C46AA9"/>
    <w:rsid w:val="00C930EC"/>
    <w:rsid w:val="00D5226A"/>
    <w:rsid w:val="00DF61E3"/>
    <w:rsid w:val="00ED4793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278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27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xbe">
    <w:name w:val="_xbe"/>
    <w:basedOn w:val="Domylnaczcionkaakapitu"/>
    <w:rsid w:val="00B52789"/>
  </w:style>
  <w:style w:type="character" w:customStyle="1" w:styleId="xdb">
    <w:name w:val="_xdb"/>
    <w:basedOn w:val="Domylnaczcionkaakapitu"/>
    <w:rsid w:val="00B5278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278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2789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27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278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27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xbe">
    <w:name w:val="_xbe"/>
    <w:basedOn w:val="Domylnaczcionkaakapitu"/>
    <w:rsid w:val="00B52789"/>
  </w:style>
  <w:style w:type="character" w:customStyle="1" w:styleId="xdb">
    <w:name w:val="_xdb"/>
    <w:basedOn w:val="Domylnaczcionkaakapitu"/>
    <w:rsid w:val="00B5278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278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2789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27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17E41-0170-4C76-8185-115DFC65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14</TotalTime>
  <Pages>3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Cezary Kowalski</cp:lastModifiedBy>
  <cp:revision>5</cp:revision>
  <cp:lastPrinted>2019-03-12T08:08:00Z</cp:lastPrinted>
  <dcterms:created xsi:type="dcterms:W3CDTF">2019-03-15T08:42:00Z</dcterms:created>
  <dcterms:modified xsi:type="dcterms:W3CDTF">2019-07-10T06:45:00Z</dcterms:modified>
</cp:coreProperties>
</file>