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DC4" w:rsidRPr="00873DC4" w:rsidRDefault="00873DC4" w:rsidP="0029396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  <w:r w:rsidRPr="00873DC4"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pl-PL"/>
        </w:rPr>
        <w:t>FORMULARZ ZGŁOSZENIOWY</w:t>
      </w:r>
      <w:r w:rsidR="001C278F" w:rsidRPr="0029396E"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pl-PL"/>
        </w:rPr>
        <w:t xml:space="preserve"> NA S</w:t>
      </w:r>
      <w:r w:rsidR="002665EF"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pl-PL"/>
        </w:rPr>
        <w:t>EMINARIUM</w:t>
      </w:r>
    </w:p>
    <w:tbl>
      <w:tblPr>
        <w:tblW w:w="971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6"/>
        <w:gridCol w:w="1304"/>
        <w:gridCol w:w="4650"/>
        <w:gridCol w:w="2556"/>
      </w:tblGrid>
      <w:tr w:rsidR="00873DC4" w:rsidRPr="00873DC4" w:rsidTr="0029396E">
        <w:trPr>
          <w:tblCellSpacing w:w="0" w:type="dxa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8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DC4" w:rsidRPr="005E21BE" w:rsidRDefault="002665EF" w:rsidP="001C278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21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PRAWNE ASPEKTY PRZEMOCY W RODZINIE</w:t>
            </w:r>
          </w:p>
        </w:tc>
      </w:tr>
      <w:tr w:rsidR="00873DC4" w:rsidRPr="00873DC4" w:rsidTr="0029396E">
        <w:trPr>
          <w:tblCellSpacing w:w="0" w:type="dxa"/>
        </w:trPr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85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2665EF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 WRZEŚNIA 2019 R.</w:t>
            </w:r>
            <w:r w:rsidR="00873DC4"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(w godzinach: 8.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873DC4"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 – 15.10)</w:t>
            </w:r>
          </w:p>
        </w:tc>
      </w:tr>
      <w:tr w:rsidR="00873DC4" w:rsidRPr="00873DC4" w:rsidTr="0029396E">
        <w:trPr>
          <w:tblCellSpacing w:w="0" w:type="dxa"/>
        </w:trPr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3DC4" w:rsidRPr="00873DC4" w:rsidRDefault="001C278F" w:rsidP="001C27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39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85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2665EF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SALA KONFERENCYJNA MAZOWIECKIEGO CENTRUM POLITYKI SPOŁECZNEJ – VI PIĘTRO</w:t>
            </w:r>
          </w:p>
          <w:p w:rsidR="00873DC4" w:rsidRPr="00873DC4" w:rsidRDefault="002665EF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NOWOGRODZKA 62A, 02-002 WARSZAWA</w:t>
            </w:r>
          </w:p>
        </w:tc>
      </w:tr>
      <w:tr w:rsidR="00873DC4" w:rsidRPr="00873DC4" w:rsidTr="00217233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80"/>
          <w:tblCellSpacing w:w="0" w:type="dxa"/>
        </w:trPr>
        <w:tc>
          <w:tcPr>
            <w:tcW w:w="9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873DC4" w:rsidRPr="002F0862" w:rsidRDefault="00873DC4" w:rsidP="002172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2F086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Formularz zgłoszeniowy CZYTELNIE WYPEŁNIONY I PODPISANY należ</w:t>
            </w:r>
            <w:r w:rsidR="004926F7" w:rsidRPr="002F086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y przesłać najpóźniej do dnia 0</w:t>
            </w:r>
            <w:r w:rsidR="005E21BE" w:rsidRPr="002F086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4926F7" w:rsidRPr="002F086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.0</w:t>
            </w:r>
            <w:r w:rsidR="005E21BE" w:rsidRPr="002F086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Pr="002F086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.2019 r. </w:t>
            </w:r>
            <w:r w:rsidR="0035631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2F086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(decyduje kolejność zgłoszeń)</w:t>
            </w:r>
            <w:r w:rsidR="001C278F" w:rsidRPr="002F086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2F086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Zgłoszenia proszę wysyłać wyłącznie mailem </w:t>
            </w:r>
            <w:r w:rsidRPr="002F086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na adres: </w:t>
            </w:r>
            <w:r w:rsidR="00F374B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</w:r>
            <w:hyperlink r:id="rId8" w:history="1">
              <w:r w:rsidR="00F374BA" w:rsidRPr="00115D3F">
                <w:rPr>
                  <w:rStyle w:val="Hipercze"/>
                  <w:rFonts w:asciiTheme="minorHAnsi" w:eastAsia="Times New Roman" w:hAnsiTheme="minorHAnsi" w:cstheme="minorHAnsi"/>
                  <w:sz w:val="18"/>
                  <w:szCs w:val="18"/>
                  <w:lang w:eastAsia="pl-PL"/>
                </w:rPr>
                <w:t>a</w:t>
              </w:r>
              <w:r w:rsidR="00F374BA" w:rsidRPr="00115D3F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neta.sepka@mcps-efs.pl</w:t>
              </w:r>
            </w:hyperlink>
            <w:r w:rsidR="002F0862" w:rsidRPr="002F08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74BA">
              <w:rPr>
                <w:rFonts w:asciiTheme="minorHAnsi" w:hAnsiTheme="minorHAnsi" w:cstheme="minorHAnsi"/>
                <w:sz w:val="18"/>
                <w:szCs w:val="18"/>
              </w:rPr>
              <w:t xml:space="preserve">lub </w:t>
            </w:r>
            <w:hyperlink r:id="rId9" w:history="1">
              <w:r w:rsidR="00F374BA" w:rsidRPr="00115D3F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elwira.owczarek@mcps-efs.pl</w:t>
              </w:r>
            </w:hyperlink>
            <w:r w:rsidR="00F374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73DC4" w:rsidRPr="00873DC4" w:rsidRDefault="00217233" w:rsidP="0021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086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Osoba do </w:t>
            </w:r>
            <w:r w:rsidR="00873DC4" w:rsidRPr="002F086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kontakt</w:t>
            </w:r>
            <w:r w:rsidRPr="002F086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u</w:t>
            </w:r>
            <w:r w:rsidR="001C278F" w:rsidRPr="002F086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2F086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Aneta Sępka</w:t>
            </w:r>
            <w:r w:rsidR="00F374B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i Elwira Ociepka-Owczarek</w:t>
            </w:r>
            <w:r w:rsidR="001C278F" w:rsidRPr="002F086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, tel. [</w:t>
            </w:r>
            <w:r w:rsidR="00873DC4" w:rsidRPr="002F086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22</w:t>
            </w:r>
            <w:r w:rsidR="001C278F" w:rsidRPr="002F086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] 622 42 32 wew. 46</w:t>
            </w:r>
          </w:p>
        </w:tc>
      </w:tr>
      <w:tr w:rsidR="00873DC4" w:rsidRPr="00873DC4" w:rsidTr="00217233">
        <w:trPr>
          <w:tblCellSpacing w:w="0" w:type="dxa"/>
        </w:trPr>
        <w:tc>
          <w:tcPr>
            <w:tcW w:w="9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DANE PODMIOTU KIERUJĄCEGO UCZESTNIKA NA SZKOLENIE</w:t>
            </w:r>
          </w:p>
        </w:tc>
      </w:tr>
      <w:tr w:rsidR="00217233" w:rsidRPr="00873DC4" w:rsidTr="00217233">
        <w:trPr>
          <w:trHeight w:val="686"/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rHeight w:val="674"/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Ulica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oraz nr budynku i nr lokalu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Kod pocztowy i miejscowość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6F2D70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17233" w:rsidRPr="0029396E" w:rsidRDefault="00217233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ojewództwo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Adres e-mail 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873DC4" w:rsidRPr="00873DC4" w:rsidTr="00217233">
        <w:trPr>
          <w:tblCellSpacing w:w="0" w:type="dxa"/>
        </w:trPr>
        <w:tc>
          <w:tcPr>
            <w:tcW w:w="971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DANE OSÓB KIEROWANYCH PRZEZ PODMIOTY DO UDZIAŁU W SZKOLENIU</w:t>
            </w: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Imię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nazwisko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7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29396E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4926F7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73DC4" w:rsidRPr="00873DC4" w:rsidRDefault="00217233" w:rsidP="00217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4926F7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4926F7" w:rsidRPr="00873DC4" w:rsidRDefault="004926F7" w:rsidP="0021723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Zapotrzebowanie na wyżywienie wegetariańskie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4926F7" w:rsidRPr="00873DC4" w:rsidRDefault="00432D0B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  <w:lang w:eastAsia="pl-PL"/>
                </w:rPr>
                <w:id w:val="-39018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741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A13741"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tak</w:t>
            </w:r>
            <w:r w:rsidR="00A13741" w:rsidRPr="006F2D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|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  <w:lang w:eastAsia="pl-PL"/>
                </w:rPr>
                <w:id w:val="-205938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741" w:rsidRPr="006F2D7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A13741"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217233" w:rsidRPr="00217233" w:rsidRDefault="00217233" w:rsidP="00217233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3DC4" w:rsidRPr="00873DC4" w:rsidRDefault="00873DC4" w:rsidP="006F2D7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Ja, niżej podpisana/y 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potwierdzam uczestnictwo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w/w szkoleniu – w przypadku gdy zo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stanę na nie </w:t>
      </w:r>
      <w:r w:rsidR="006F2D70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akwalifikowana/y.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76232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EDA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67792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1C278F" w:rsidRPr="00873DC4" w:rsidRDefault="00873DC4" w:rsidP="006F2D7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Jestem świadoma/y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iż zgłoszenie się do udziału w szkoleniu nie jest równoznaczne z zakwalifikowaniem się na nie.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1449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150226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873DC4" w:rsidRDefault="00873DC4" w:rsidP="006F2D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Oświadczam, że zostałam/em poinformowana/y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że szkolenie jest finansowane ze środków własnych Samorządu Województwa Mazowieckiego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75216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84155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873DC4" w:rsidRPr="00873DC4" w:rsidRDefault="00873DC4" w:rsidP="006F2D70">
      <w:pPr>
        <w:numPr>
          <w:ilvl w:val="0"/>
          <w:numId w:val="3"/>
        </w:num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Wyrażam zgodę, na przetwarzanie moich danych osobowych przez Mazowieckie Centrum Polityki Społecznej 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z siedzibą w Warszawie przy ul. Nowogrodzkiej 62a, w celu realizacji działań szkoleniowych prowadzonych przez Mazowieckie Centrum Polityki Społecznej a także w celu dokonania ewaluacji, kontroli, monitoringu 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i sprawozdawczości tych działań.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106401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87982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873DC4" w:rsidRDefault="00873DC4" w:rsidP="006F2D70">
      <w:pPr>
        <w:numPr>
          <w:ilvl w:val="0"/>
          <w:numId w:val="3"/>
        </w:numPr>
        <w:tabs>
          <w:tab w:val="clear" w:pos="720"/>
        </w:tabs>
        <w:ind w:lef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Wyrażam zgodę na otrzymywanie za pośrednictwem poczty elektronicznej i telefonii komórkowej informacji dotyczących działań szkoleniowych prowadzonych przez Mazowieckie Centrum Polityki Społecznej a także 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celu dokonania ewaluacji, kontroli, monitoringu i sprawozdawczości tych działań.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49849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35762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873DC4" w:rsidRPr="00873DC4" w:rsidRDefault="00873DC4" w:rsidP="006F2D70">
      <w:pPr>
        <w:numPr>
          <w:ilvl w:val="0"/>
          <w:numId w:val="3"/>
        </w:numPr>
        <w:tabs>
          <w:tab w:val="clear" w:pos="720"/>
        </w:tabs>
        <w:ind w:lef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lastRenderedPageBreak/>
        <w:t>Wyrażam zgodę na wykorzystanie mojego wizerunku w celu informacyjnym i promocyjnym przez Mazowieckie Centrum Polityki Społecznej. Zgoda obejmuje wykorzystanie, utrwalanie, obróbkę i rozpowszechnianie wizerunku utrwalonego na zdjęciach i filmach.</w:t>
      </w:r>
      <w:r w:rsidR="001C278F" w:rsidRPr="006F2D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38444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99089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CE5E0A" w:rsidRDefault="00CE5E0A" w:rsidP="00CE5E0A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7.    </w:t>
      </w:r>
      <w:r w:rsidR="00873DC4"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Jestem świadoma/my odpowiedzialności karnej</w:t>
      </w:r>
      <w:r w:rsidR="00873DC4"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wynikającej z art. 233 Kodeksu Karnego za złożenie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</w:p>
    <w:p w:rsidR="00CE5E0A" w:rsidRDefault="00CE5E0A" w:rsidP="00CE5E0A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   </w:t>
      </w:r>
      <w:r w:rsidR="00873DC4"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nieprawdziwego oświadczenia lub zatajenie prawdy oraz potwierdzam własnoręcznym podpisem prawdziwość </w:t>
      </w:r>
    </w:p>
    <w:p w:rsidR="00873DC4" w:rsidRPr="00873DC4" w:rsidRDefault="00CE5E0A" w:rsidP="00CE5E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    </w:t>
      </w:r>
      <w:r w:rsidR="00873DC4"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przekazanych przeze mnie informacji.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97010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58056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Administratorem Państwa danych osobowych jest Mazowieckie Centrum Polityki Społecznej z siedzibą w Warszawie przy ul. </w:t>
      </w:r>
      <w:proofErr w:type="spellStart"/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Nowogodzkiej</w:t>
      </w:r>
      <w:proofErr w:type="spellEnd"/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62a.</w:t>
      </w:r>
    </w:p>
    <w:p w:rsidR="00CE5E0A" w:rsidRDefault="00873DC4" w:rsidP="006F2D70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Inspektorem ochrony danych w Mazowieckim Centrum Polityki Społecznej można kontaktować się </w:t>
      </w:r>
      <w:r w:rsidR="00CE5E0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pisząc na adres </w:t>
      </w:r>
      <w:r w:rsidR="0035631C">
        <w:rPr>
          <w:rStyle w:val="Pogrubienie"/>
          <w:rFonts w:asciiTheme="minorHAnsi" w:hAnsiTheme="minorHAnsi"/>
          <w:b w:val="0"/>
          <w:sz w:val="20"/>
          <w:szCs w:val="20"/>
        </w:rPr>
        <w:br/>
      </w:r>
      <w:r w:rsidR="00CE5E0A" w:rsidRPr="00CE5E0A">
        <w:rPr>
          <w:rStyle w:val="Pogrubienie"/>
          <w:rFonts w:asciiTheme="minorHAnsi" w:hAnsiTheme="minorHAnsi"/>
          <w:b w:val="0"/>
          <w:sz w:val="20"/>
          <w:szCs w:val="20"/>
        </w:rPr>
        <w:t>e-mail: iod@mcps.com.pl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Podstawą prawną przetwarzania Państwa danych będzie udzielona zgoda.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Państwa dane będą przetwarzane w celach na które udzielili Państwo powyżej zgody.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Państwa dane mogą być przekazywane procesorom w związku ze zleconymi przez Mazowieckie Centrum Polityki Społecznej zadaniami oraz podmiotom lub organom uprawnionym na podstawie przepisów prawa.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Państwa dane nie będą przekazane do państw trzecich.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Okres przetwarzania Państwa danych osobowych będzie wynosił 10 lat.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Ponadto, informujemy, że mają Państwo prawo: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żądania dostępu do swoich danych osobowych,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sprostowania danych,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żądania uzupełnienia niekompletnych danych osobowych, w tym poprzez przedstawienie dodatkowego oświadczenia,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usunięcia danych lub ograniczenia ich przetwarzania,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wniesienia sprzeciwu wobec dalszego przetwarzania Państwa danych osobowych,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przeniesienia Państwa danych osobowych,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tego, by nie podlegać decyzji, która opiera się wyłącznie na zautomatyzowanym przetwarzaniu i wywołuje wobec Państwa skutki prawne lub w podobny sposób wywiera istotny wpływ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Mają Państwo prawo do cofnięcia wyrażonej zgody w dowolnym momencie. Wycofanie zgody nie ma wpływu na zgodność z prawem przetwarzania Państwa danych, którego dokonano na podstawie udzielonej zgody przed jej cofnięciem. W przypadku wątpliwości co do prawidłowości przetwarzania Państwa danych osobowych przez Mazowieckie Centrum Polityki Społecznej, mają Państwo prawo wniesienia skargi do organu nadzorczego.</w:t>
      </w:r>
    </w:p>
    <w:p w:rsidR="00873DC4" w:rsidRDefault="00873DC4" w:rsidP="006F2D70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Podanie danych jest warunkiem uczestnictwa w szkoleniu. Mazowieckie Centrum Polityki Społecznej nie korzysta </w:t>
      </w:r>
      <w:r w:rsid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 systemów służących do zautomatyzowanego podejmowania decyzji.</w:t>
      </w:r>
    </w:p>
    <w:p w:rsidR="006F2D70" w:rsidRDefault="006F2D70" w:rsidP="006F2D70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1411"/>
        <w:gridCol w:w="4558"/>
      </w:tblGrid>
      <w:tr w:rsidR="006F2D70" w:rsidTr="002939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70" w:rsidRPr="0029396E" w:rsidRDefault="006F2D70" w:rsidP="0029396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6F2D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odpis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uczestnika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1C2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  <w:tr w:rsidR="006F2D70" w:rsidTr="006F2D70">
        <w:trPr>
          <w:trHeight w:val="411"/>
        </w:trPr>
        <w:tc>
          <w:tcPr>
            <w:tcW w:w="3652" w:type="dxa"/>
            <w:tcBorders>
              <w:top w:val="single" w:sz="4" w:space="0" w:color="auto"/>
            </w:tcBorders>
          </w:tcPr>
          <w:p w:rsidR="006F2D70" w:rsidRPr="00873DC4" w:rsidRDefault="006F2D70" w:rsidP="006F2D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i miejscowość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2D70" w:rsidRPr="006F2D70" w:rsidRDefault="006F2D70" w:rsidP="001C2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217233" w:rsidRDefault="006F2D70" w:rsidP="001C2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</w:tbl>
    <w:p w:rsidR="00873DC4" w:rsidRDefault="00873DC4" w:rsidP="006F2D70">
      <w:pPr>
        <w:spacing w:before="240" w:after="12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Niniejszym </w:t>
      </w:r>
      <w:r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wyrażam zgodę na uczestnictwo wyżej wymienionego pracownika/wolontariusza*</w:t>
      </w:r>
      <w:r w:rsid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szkoleniu organizowanym przez MCPS i zaświadczam, że ww. osoba jest zatrudniona w instytucji, którą kieruję. Zobowiązuję się do oddelegowania ww. pracownika/wolontariusza na szkolenie 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lub w przypadku jego rezygnacji zobowiązuję się do oddelegowania innego pracownika w zastępstwie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2"/>
        <w:gridCol w:w="1415"/>
        <w:gridCol w:w="4574"/>
      </w:tblGrid>
      <w:tr w:rsidR="006F2D70" w:rsidTr="002939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70" w:rsidRPr="0029396E" w:rsidRDefault="006F2D70" w:rsidP="0029396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6F2D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odpis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6F2D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przełożonego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6962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  <w:tr w:rsidR="006F2D70" w:rsidTr="006F2D70">
        <w:trPr>
          <w:trHeight w:val="411"/>
        </w:trPr>
        <w:tc>
          <w:tcPr>
            <w:tcW w:w="3652" w:type="dxa"/>
            <w:tcBorders>
              <w:top w:val="single" w:sz="4" w:space="0" w:color="auto"/>
            </w:tcBorders>
          </w:tcPr>
          <w:p w:rsidR="006F2D70" w:rsidRPr="00873DC4" w:rsidRDefault="006F2D70" w:rsidP="006962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i miejscowość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2D70" w:rsidRPr="006F2D70" w:rsidRDefault="006F2D70" w:rsidP="006962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217233" w:rsidRDefault="006F2D70" w:rsidP="006962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</w:tbl>
    <w:p w:rsidR="00217233" w:rsidRDefault="00217233" w:rsidP="00217233">
      <w:pPr>
        <w:spacing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35631C" w:rsidRDefault="0035631C" w:rsidP="00217233">
      <w:pPr>
        <w:spacing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B869D6" w:rsidRPr="00B869D6" w:rsidRDefault="00873DC4" w:rsidP="00D74790">
      <w:pPr>
        <w:spacing w:line="240" w:lineRule="auto"/>
        <w:rPr>
          <w:sz w:val="16"/>
          <w:szCs w:val="16"/>
        </w:rPr>
      </w:pPr>
      <w:r w:rsidRPr="00873DC4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  <w:t>* wolontariusz</w:t>
      </w:r>
      <w:r w:rsidRPr="00873DC4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 xml:space="preserve"> – osoba, z którą spisane jest porozumienie o współpracy. </w:t>
      </w:r>
    </w:p>
    <w:sectPr w:rsidR="00B869D6" w:rsidRPr="00B869D6" w:rsidSect="001C27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907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D0B" w:rsidRDefault="00432D0B" w:rsidP="00474F8A">
      <w:pPr>
        <w:spacing w:line="240" w:lineRule="auto"/>
      </w:pPr>
      <w:r>
        <w:separator/>
      </w:r>
    </w:p>
  </w:endnote>
  <w:endnote w:type="continuationSeparator" w:id="0">
    <w:p w:rsidR="00432D0B" w:rsidRDefault="00432D0B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0C4E4CFC" wp14:editId="32EC0862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CE5E0A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240A7138" wp14:editId="3FA62E1C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4926F7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2B3CDCD9" wp14:editId="58F12DE6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D0B" w:rsidRDefault="00432D0B" w:rsidP="00474F8A">
      <w:pPr>
        <w:spacing w:line="240" w:lineRule="auto"/>
      </w:pPr>
      <w:r>
        <w:separator/>
      </w:r>
    </w:p>
  </w:footnote>
  <w:footnote w:type="continuationSeparator" w:id="0">
    <w:p w:rsidR="00432D0B" w:rsidRDefault="00432D0B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 wp14:anchorId="6543CDEC" wp14:editId="753FCA32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2D2"/>
    <w:multiLevelType w:val="multilevel"/>
    <w:tmpl w:val="C3762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84B8D"/>
    <w:multiLevelType w:val="multilevel"/>
    <w:tmpl w:val="40A8D4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338EB"/>
    <w:multiLevelType w:val="multilevel"/>
    <w:tmpl w:val="8F6A6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140194A"/>
    <w:multiLevelType w:val="multilevel"/>
    <w:tmpl w:val="B5368F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44D04"/>
    <w:multiLevelType w:val="multilevel"/>
    <w:tmpl w:val="B27E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F5609"/>
    <w:multiLevelType w:val="multilevel"/>
    <w:tmpl w:val="7C042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01397"/>
    <w:multiLevelType w:val="multilevel"/>
    <w:tmpl w:val="9CD05C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8044AC"/>
    <w:multiLevelType w:val="multilevel"/>
    <w:tmpl w:val="9EEEA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90"/>
    <w:rsid w:val="00004E6D"/>
    <w:rsid w:val="00063F95"/>
    <w:rsid w:val="000803FC"/>
    <w:rsid w:val="00146EB2"/>
    <w:rsid w:val="001A6274"/>
    <w:rsid w:val="001C278F"/>
    <w:rsid w:val="00217233"/>
    <w:rsid w:val="002665EF"/>
    <w:rsid w:val="0029396E"/>
    <w:rsid w:val="002A3497"/>
    <w:rsid w:val="002F0862"/>
    <w:rsid w:val="002F6A6E"/>
    <w:rsid w:val="0035631C"/>
    <w:rsid w:val="003D4BCC"/>
    <w:rsid w:val="003E2A86"/>
    <w:rsid w:val="00432D0B"/>
    <w:rsid w:val="00474F8A"/>
    <w:rsid w:val="00481321"/>
    <w:rsid w:val="004926F7"/>
    <w:rsid w:val="004B1E09"/>
    <w:rsid w:val="00531CD6"/>
    <w:rsid w:val="00591A7C"/>
    <w:rsid w:val="005E21BE"/>
    <w:rsid w:val="0066437B"/>
    <w:rsid w:val="006C37AC"/>
    <w:rsid w:val="006F2D70"/>
    <w:rsid w:val="00716EDA"/>
    <w:rsid w:val="00736CF1"/>
    <w:rsid w:val="008049EB"/>
    <w:rsid w:val="00857614"/>
    <w:rsid w:val="00873DC4"/>
    <w:rsid w:val="009B7264"/>
    <w:rsid w:val="00A13741"/>
    <w:rsid w:val="00AB69A1"/>
    <w:rsid w:val="00B50591"/>
    <w:rsid w:val="00B869D6"/>
    <w:rsid w:val="00C46AA9"/>
    <w:rsid w:val="00CE5E0A"/>
    <w:rsid w:val="00D312F8"/>
    <w:rsid w:val="00D5226A"/>
    <w:rsid w:val="00D74790"/>
    <w:rsid w:val="00DF1375"/>
    <w:rsid w:val="00DF61E3"/>
    <w:rsid w:val="00ED4793"/>
    <w:rsid w:val="00F374BA"/>
    <w:rsid w:val="00F7256E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C02BC"/>
  <w15:docId w15:val="{17E53471-A59A-446B-AFE4-F03EDB7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73D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873D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1">
    <w:name w:val="western1"/>
    <w:basedOn w:val="Normalny"/>
    <w:rsid w:val="00873DC4"/>
    <w:pPr>
      <w:spacing w:before="100" w:before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27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278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1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E5E0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0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sepka@mcps-efs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wira.owczarek@mcps-efs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2EBFA-CCC3-43DB-A7BC-F3C1B9DD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8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Aneta Sempka</cp:lastModifiedBy>
  <cp:revision>4</cp:revision>
  <cp:lastPrinted>2019-05-08T10:30:00Z</cp:lastPrinted>
  <dcterms:created xsi:type="dcterms:W3CDTF">2019-08-23T06:21:00Z</dcterms:created>
  <dcterms:modified xsi:type="dcterms:W3CDTF">2019-08-24T11:14:00Z</dcterms:modified>
</cp:coreProperties>
</file>