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98F42" w14:textId="5C5BC4B8" w:rsidR="00D74790" w:rsidRPr="009C74F6" w:rsidRDefault="005C5F2C" w:rsidP="00D74790">
      <w:pPr>
        <w:spacing w:line="360" w:lineRule="auto"/>
      </w:pPr>
      <w:r>
        <w:t>MCPS.BS/ 351</w:t>
      </w:r>
      <w:r w:rsidR="00D74790" w:rsidRPr="009C74F6">
        <w:t>-1/2019</w:t>
      </w:r>
      <w:r w:rsidR="00D74790">
        <w:t xml:space="preserve"> </w:t>
      </w:r>
      <w:r w:rsidR="00D74790">
        <w:tab/>
      </w:r>
      <w:r w:rsidR="00D74790">
        <w:tab/>
      </w:r>
      <w:r w:rsidR="00D74790">
        <w:tab/>
      </w:r>
      <w:r w:rsidR="00D74790">
        <w:tab/>
      </w:r>
      <w:r w:rsidR="00D74790">
        <w:tab/>
      </w:r>
      <w:r w:rsidR="00D74790" w:rsidRPr="009C74F6">
        <w:t xml:space="preserve">Warszawa, </w:t>
      </w:r>
      <w:r>
        <w:t>dnia 0</w:t>
      </w:r>
      <w:r w:rsidR="00557EE8">
        <w:t>4</w:t>
      </w:r>
      <w:r>
        <w:t xml:space="preserve"> września</w:t>
      </w:r>
      <w:r w:rsidR="00D74790" w:rsidRPr="009C74F6">
        <w:t xml:space="preserve"> 2019 r.</w:t>
      </w:r>
    </w:p>
    <w:p w14:paraId="7C4DF5E6" w14:textId="77777777" w:rsidR="006D09CE" w:rsidRDefault="006D09CE" w:rsidP="001143BA">
      <w:pPr>
        <w:autoSpaceDE w:val="0"/>
        <w:spacing w:line="360" w:lineRule="auto"/>
        <w:jc w:val="both"/>
      </w:pPr>
    </w:p>
    <w:p w14:paraId="55DF7B14" w14:textId="77777777" w:rsidR="006D09CE" w:rsidRDefault="006D09CE" w:rsidP="001143BA">
      <w:pPr>
        <w:autoSpaceDE w:val="0"/>
        <w:spacing w:line="360" w:lineRule="auto"/>
        <w:jc w:val="both"/>
      </w:pPr>
    </w:p>
    <w:p w14:paraId="79819849" w14:textId="77777777" w:rsidR="006D09CE" w:rsidRDefault="006D09CE" w:rsidP="001143BA">
      <w:pPr>
        <w:autoSpaceDE w:val="0"/>
        <w:spacing w:line="360" w:lineRule="auto"/>
        <w:jc w:val="both"/>
      </w:pPr>
    </w:p>
    <w:p w14:paraId="53734102" w14:textId="20E2A9A0" w:rsidR="001143BA" w:rsidRDefault="005C5F2C" w:rsidP="001143BA">
      <w:pPr>
        <w:autoSpaceDE w:val="0"/>
        <w:spacing w:line="360" w:lineRule="auto"/>
        <w:jc w:val="both"/>
        <w:rPr>
          <w:rFonts w:eastAsia="Calibri"/>
          <w:b/>
        </w:rPr>
      </w:pPr>
      <w:r>
        <w:t xml:space="preserve">Dotyczy zamówienia na usługę społeczną, którego przedmiotem jest: </w:t>
      </w:r>
      <w:r w:rsidR="001143BA">
        <w:rPr>
          <w:b/>
        </w:rPr>
        <w:t xml:space="preserve">zorganizowanie </w:t>
      </w:r>
      <w:r w:rsidR="001143BA" w:rsidRPr="00F54228">
        <w:rPr>
          <w:b/>
        </w:rPr>
        <w:t xml:space="preserve">konferencji pn. „20 lat po reformie samorządowej – kondycja służb społecznych </w:t>
      </w:r>
      <w:r w:rsidR="001143BA">
        <w:rPr>
          <w:b/>
        </w:rPr>
        <w:br/>
      </w:r>
      <w:r w:rsidR="001143BA" w:rsidRPr="00F54228">
        <w:rPr>
          <w:b/>
        </w:rPr>
        <w:t xml:space="preserve">w województwie mazowieckim” połączonej z obchodami dnia pracownika socjalnego, </w:t>
      </w:r>
      <w:r w:rsidR="001143BA">
        <w:rPr>
          <w:b/>
        </w:rPr>
        <w:br/>
        <w:t>o</w:t>
      </w:r>
      <w:r w:rsidR="001143BA" w:rsidRPr="00F54228">
        <w:rPr>
          <w:b/>
        </w:rPr>
        <w:t xml:space="preserve"> wartości zamówienia poniżej wyrażonej w złotych równowartości kwoty 750 000 euro,</w:t>
      </w:r>
      <w:r w:rsidR="001143BA">
        <w:rPr>
          <w:b/>
        </w:rPr>
        <w:br/>
      </w:r>
      <w:r w:rsidR="001143BA" w:rsidRPr="00F54228">
        <w:rPr>
          <w:b/>
        </w:rPr>
        <w:t>o której mowa w art.138o ustawy z dnia 29 stycznia 2004 roku Prawo zamówień publicznych.</w:t>
      </w:r>
      <w:r w:rsidR="001143BA" w:rsidRPr="00F54228">
        <w:rPr>
          <w:rFonts w:eastAsia="Calibri"/>
          <w:b/>
        </w:rPr>
        <w:tab/>
      </w:r>
    </w:p>
    <w:p w14:paraId="0791CDD6" w14:textId="77777777" w:rsidR="001143BA" w:rsidRDefault="001143BA" w:rsidP="00E17131">
      <w:pPr>
        <w:autoSpaceDE w:val="0"/>
        <w:spacing w:line="360" w:lineRule="auto"/>
        <w:jc w:val="center"/>
        <w:rPr>
          <w:rFonts w:eastAsia="Calibri"/>
          <w:b/>
        </w:rPr>
      </w:pPr>
    </w:p>
    <w:p w14:paraId="7F9231A0" w14:textId="3A52CF13" w:rsidR="001143BA" w:rsidRDefault="00E17131" w:rsidP="00E17131">
      <w:pPr>
        <w:autoSpaceDE w:val="0"/>
        <w:spacing w:line="360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WYJAŚNIENIE </w:t>
      </w:r>
      <w:r w:rsidR="001143BA">
        <w:rPr>
          <w:rFonts w:eastAsia="Calibri"/>
          <w:b/>
        </w:rPr>
        <w:t>TREŚCI IWZ</w:t>
      </w:r>
      <w:r w:rsidR="00D929B2">
        <w:rPr>
          <w:rFonts w:eastAsia="Calibri"/>
          <w:b/>
        </w:rPr>
        <w:t xml:space="preserve"> – ODPOWIEDZI NA PYTANIA</w:t>
      </w:r>
    </w:p>
    <w:p w14:paraId="2686D1BF" w14:textId="77777777" w:rsidR="001143BA" w:rsidRDefault="001143BA" w:rsidP="00E17131">
      <w:pPr>
        <w:autoSpaceDE w:val="0"/>
        <w:spacing w:line="360" w:lineRule="auto"/>
        <w:jc w:val="both"/>
        <w:rPr>
          <w:rFonts w:eastAsia="Calibri"/>
          <w:b/>
        </w:rPr>
      </w:pPr>
      <w:r>
        <w:rPr>
          <w:rFonts w:eastAsia="Calibri"/>
          <w:b/>
        </w:rPr>
        <w:t>Zamawiający – Mazowieckie Centrum Polityki S</w:t>
      </w:r>
      <w:r w:rsidR="00166A7E">
        <w:rPr>
          <w:rFonts w:eastAsia="Calibri"/>
          <w:b/>
        </w:rPr>
        <w:t xml:space="preserve">połecznej </w:t>
      </w:r>
      <w:r w:rsidR="00E17131">
        <w:rPr>
          <w:rFonts w:eastAsia="Calibri"/>
          <w:b/>
        </w:rPr>
        <w:t xml:space="preserve">- </w:t>
      </w:r>
      <w:r w:rsidR="00166A7E">
        <w:rPr>
          <w:rFonts w:eastAsia="Calibri"/>
          <w:b/>
        </w:rPr>
        <w:t>wyjaśnia co następuje:</w:t>
      </w:r>
    </w:p>
    <w:p w14:paraId="0E3264B9" w14:textId="77777777" w:rsidR="00D929B2" w:rsidRDefault="00D929B2" w:rsidP="00E17131">
      <w:pPr>
        <w:autoSpaceDE w:val="0"/>
        <w:spacing w:line="360" w:lineRule="auto"/>
        <w:jc w:val="both"/>
        <w:rPr>
          <w:rFonts w:eastAsia="Calibri"/>
          <w:b/>
        </w:rPr>
      </w:pPr>
    </w:p>
    <w:p w14:paraId="3E4ED2AA" w14:textId="77777777" w:rsidR="00D929B2" w:rsidRDefault="00D929B2" w:rsidP="00E17131">
      <w:pPr>
        <w:autoSpaceDE w:val="0"/>
        <w:spacing w:line="360" w:lineRule="auto"/>
        <w:jc w:val="both"/>
        <w:rPr>
          <w:rFonts w:eastAsia="Calibri"/>
          <w:b/>
        </w:rPr>
      </w:pPr>
    </w:p>
    <w:p w14:paraId="52BD505F" w14:textId="77777777" w:rsidR="00F90FD3" w:rsidRPr="00F90FD3" w:rsidRDefault="00F90FD3" w:rsidP="00F90FD3">
      <w:pPr>
        <w:pStyle w:val="Akapitzlist"/>
        <w:numPr>
          <w:ilvl w:val="0"/>
          <w:numId w:val="2"/>
        </w:numPr>
        <w:shd w:val="clear" w:color="auto" w:fill="FFFFFF"/>
        <w:autoSpaceDE w:val="0"/>
        <w:spacing w:after="240" w:line="240" w:lineRule="auto"/>
        <w:outlineLvl w:val="0"/>
        <w:rPr>
          <w:rFonts w:eastAsia="Times New Roman"/>
          <w:b/>
          <w:bCs/>
          <w:kern w:val="36"/>
          <w:lang w:eastAsia="pl-PL"/>
        </w:rPr>
      </w:pPr>
      <w:bookmarkStart w:id="0" w:name="_GoBack"/>
      <w:bookmarkEnd w:id="0"/>
      <w:r w:rsidRPr="00F90FD3">
        <w:rPr>
          <w:rFonts w:eastAsia="Times New Roman"/>
          <w:b/>
          <w:bCs/>
          <w:kern w:val="36"/>
          <w:u w:val="single"/>
          <w:lang w:eastAsia="pl-PL"/>
        </w:rPr>
        <w:t>Pytanie:</w:t>
      </w:r>
      <w:r w:rsidRPr="00F90FD3">
        <w:rPr>
          <w:rFonts w:eastAsia="Times New Roman"/>
          <w:b/>
          <w:bCs/>
          <w:kern w:val="36"/>
          <w:lang w:eastAsia="pl-PL"/>
        </w:rPr>
        <w:br/>
      </w:r>
      <w:r w:rsidRPr="00F90FD3">
        <w:rPr>
          <w:rFonts w:eastAsia="Times New Roman"/>
          <w:bCs/>
          <w:kern w:val="36"/>
          <w:lang w:eastAsia="pl-PL"/>
        </w:rPr>
        <w:t>Proszę o doprecyzowanie czy Wykonawca ma zatrudnić nową osobę z jednej ze wskazanych grup?</w:t>
      </w:r>
    </w:p>
    <w:p w14:paraId="43C12035" w14:textId="77777777" w:rsidR="00F90FD3" w:rsidRDefault="00F90FD3" w:rsidP="00F90FD3">
      <w:pPr>
        <w:pStyle w:val="Akapitzlist"/>
        <w:shd w:val="clear" w:color="auto" w:fill="FFFFFF"/>
        <w:autoSpaceDE w:val="0"/>
        <w:spacing w:after="240" w:line="240" w:lineRule="auto"/>
        <w:outlineLvl w:val="0"/>
        <w:rPr>
          <w:rFonts w:eastAsia="Times New Roman"/>
          <w:b/>
          <w:bCs/>
          <w:kern w:val="36"/>
          <w:u w:val="single"/>
          <w:lang w:eastAsia="pl-PL"/>
        </w:rPr>
      </w:pPr>
      <w:r>
        <w:rPr>
          <w:rFonts w:eastAsia="Times New Roman"/>
          <w:b/>
          <w:bCs/>
          <w:kern w:val="36"/>
          <w:u w:val="single"/>
          <w:lang w:eastAsia="pl-PL"/>
        </w:rPr>
        <w:t>Odpowiedź:</w:t>
      </w:r>
    </w:p>
    <w:p w14:paraId="62FD66F8" w14:textId="77777777" w:rsidR="00F90FD3" w:rsidRPr="00AB08CD" w:rsidRDefault="00B8503C" w:rsidP="00F90FD3">
      <w:pPr>
        <w:pStyle w:val="Akapitzlist"/>
        <w:shd w:val="clear" w:color="auto" w:fill="FFFFFF"/>
        <w:autoSpaceDE w:val="0"/>
        <w:spacing w:after="240" w:line="240" w:lineRule="auto"/>
        <w:outlineLvl w:val="0"/>
        <w:rPr>
          <w:rFonts w:eastAsia="Times New Roman"/>
          <w:bCs/>
          <w:kern w:val="36"/>
          <w:lang w:eastAsia="pl-PL"/>
        </w:rPr>
      </w:pPr>
      <w:r w:rsidRPr="00AB08CD">
        <w:rPr>
          <w:rFonts w:eastAsia="Times New Roman"/>
          <w:bCs/>
          <w:kern w:val="36"/>
          <w:lang w:eastAsia="pl-PL"/>
        </w:rPr>
        <w:t>Tak. Wykonawca ma zatrudnić co najmniej jedną, nową osobę z grupy podanej w IWZ</w:t>
      </w:r>
      <w:r w:rsidR="00AB08CD" w:rsidRPr="00AB08CD">
        <w:rPr>
          <w:rFonts w:eastAsia="Times New Roman"/>
          <w:bCs/>
          <w:kern w:val="36"/>
          <w:lang w:eastAsia="pl-PL"/>
        </w:rPr>
        <w:t>.</w:t>
      </w:r>
    </w:p>
    <w:p w14:paraId="2E643081" w14:textId="77777777" w:rsidR="00F90FD3" w:rsidRPr="00F90FD3" w:rsidRDefault="00F90FD3" w:rsidP="00F90FD3">
      <w:pPr>
        <w:pStyle w:val="Akapitzlist"/>
        <w:shd w:val="clear" w:color="auto" w:fill="FFFFFF"/>
        <w:autoSpaceDE w:val="0"/>
        <w:spacing w:after="240" w:line="240" w:lineRule="auto"/>
        <w:outlineLvl w:val="0"/>
        <w:rPr>
          <w:rFonts w:eastAsia="Times New Roman"/>
          <w:b/>
          <w:bCs/>
          <w:kern w:val="36"/>
          <w:lang w:eastAsia="pl-PL"/>
        </w:rPr>
      </w:pPr>
    </w:p>
    <w:p w14:paraId="54A59ABB" w14:textId="77777777" w:rsidR="00B8503C" w:rsidRPr="00B8503C" w:rsidRDefault="00B8503C" w:rsidP="00B8503C">
      <w:pPr>
        <w:pStyle w:val="Akapitzlist"/>
        <w:numPr>
          <w:ilvl w:val="0"/>
          <w:numId w:val="2"/>
        </w:numPr>
        <w:shd w:val="clear" w:color="auto" w:fill="FFFFFF"/>
        <w:spacing w:after="240" w:line="240" w:lineRule="auto"/>
        <w:outlineLvl w:val="0"/>
        <w:rPr>
          <w:rFonts w:eastAsia="Times New Roman"/>
          <w:b/>
          <w:bCs/>
          <w:kern w:val="36"/>
          <w:u w:val="single"/>
          <w:lang w:eastAsia="pl-PL"/>
        </w:rPr>
      </w:pPr>
      <w:r w:rsidRPr="00B8503C">
        <w:rPr>
          <w:rFonts w:eastAsia="Times New Roman"/>
          <w:b/>
          <w:bCs/>
          <w:kern w:val="36"/>
          <w:u w:val="single"/>
          <w:lang w:eastAsia="pl-PL"/>
        </w:rPr>
        <w:t>Pytanie:</w:t>
      </w:r>
    </w:p>
    <w:p w14:paraId="702DD7EA" w14:textId="77777777" w:rsidR="00F90FD3" w:rsidRPr="00AB08CD" w:rsidRDefault="00F90FD3" w:rsidP="00B8503C">
      <w:pPr>
        <w:pStyle w:val="Akapitzlist"/>
        <w:shd w:val="clear" w:color="auto" w:fill="FFFFFF"/>
        <w:spacing w:after="240" w:line="240" w:lineRule="auto"/>
        <w:outlineLvl w:val="0"/>
        <w:rPr>
          <w:rFonts w:eastAsia="Times New Roman"/>
          <w:bCs/>
          <w:kern w:val="36"/>
          <w:sz w:val="48"/>
          <w:szCs w:val="48"/>
          <w:lang w:eastAsia="pl-PL"/>
        </w:rPr>
      </w:pPr>
      <w:r w:rsidRPr="00AB08CD">
        <w:rPr>
          <w:rFonts w:eastAsia="Times New Roman"/>
          <w:bCs/>
          <w:kern w:val="36"/>
          <w:lang w:eastAsia="pl-PL"/>
        </w:rPr>
        <w:t>Czy jeśli pracownik Wykonawcy spełnia jeden z warunków tj. należy np. do grupy</w:t>
      </w:r>
      <w:r w:rsidR="00E17131">
        <w:rPr>
          <w:rFonts w:eastAsia="Times New Roman"/>
          <w:bCs/>
          <w:kern w:val="36"/>
          <w:lang w:eastAsia="pl-PL"/>
        </w:rPr>
        <w:t>,</w:t>
      </w:r>
      <w:r w:rsidRPr="00AB08CD">
        <w:rPr>
          <w:rFonts w:eastAsia="Times New Roman"/>
          <w:bCs/>
          <w:kern w:val="36"/>
          <w:lang w:eastAsia="pl-PL"/>
        </w:rPr>
        <w:t xml:space="preserve"> o której mowa w pkt. 2.3.1.3 to czy Wykonawca może wskazać taką osobę?</w:t>
      </w:r>
    </w:p>
    <w:p w14:paraId="29C12000" w14:textId="77777777" w:rsidR="00B8503C" w:rsidRDefault="00B8503C" w:rsidP="00B8503C">
      <w:pPr>
        <w:pStyle w:val="Akapitzlist"/>
        <w:shd w:val="clear" w:color="auto" w:fill="FFFFFF"/>
        <w:autoSpaceDE w:val="0"/>
        <w:spacing w:after="240" w:line="240" w:lineRule="auto"/>
        <w:outlineLvl w:val="0"/>
        <w:rPr>
          <w:rFonts w:eastAsia="Times New Roman"/>
          <w:b/>
          <w:bCs/>
          <w:kern w:val="36"/>
          <w:u w:val="single"/>
          <w:lang w:eastAsia="pl-PL"/>
        </w:rPr>
      </w:pPr>
      <w:r>
        <w:rPr>
          <w:rFonts w:eastAsia="Times New Roman"/>
          <w:b/>
          <w:bCs/>
          <w:kern w:val="36"/>
          <w:u w:val="single"/>
          <w:lang w:eastAsia="pl-PL"/>
        </w:rPr>
        <w:t>Odpowiedź:</w:t>
      </w:r>
    </w:p>
    <w:p w14:paraId="70F55A5E" w14:textId="088B75BE" w:rsidR="00B8503C" w:rsidRPr="00AB08CD" w:rsidRDefault="00B8503C" w:rsidP="00B8503C">
      <w:pPr>
        <w:pStyle w:val="Akapitzlist"/>
        <w:shd w:val="clear" w:color="auto" w:fill="FFFFFF"/>
        <w:autoSpaceDE w:val="0"/>
        <w:spacing w:after="240" w:line="240" w:lineRule="auto"/>
        <w:outlineLvl w:val="0"/>
        <w:rPr>
          <w:rFonts w:eastAsia="Times New Roman"/>
          <w:bCs/>
          <w:kern w:val="36"/>
          <w:lang w:eastAsia="pl-PL"/>
        </w:rPr>
      </w:pPr>
      <w:r w:rsidRPr="00234F97">
        <w:rPr>
          <w:rFonts w:eastAsia="Times New Roman"/>
          <w:bCs/>
          <w:kern w:val="36"/>
          <w:lang w:eastAsia="pl-PL"/>
        </w:rPr>
        <w:t>Nie. Ten warunek dotyczy osób nowych, nie będących pracownikiem Wykonawcy w dniu podpisania umowy</w:t>
      </w:r>
      <w:r w:rsidR="00782097">
        <w:rPr>
          <w:rFonts w:eastAsia="Times New Roman"/>
          <w:bCs/>
          <w:kern w:val="36"/>
          <w:lang w:eastAsia="pl-PL"/>
        </w:rPr>
        <w:t xml:space="preserve"> na realizację zadania publicznego z Zamawiającym. Umowa o pracę z nowym pracownikiem powinna być zawarta niezwłocznie po zawarciu </w:t>
      </w:r>
      <w:r w:rsidR="009E10DF">
        <w:rPr>
          <w:rFonts w:eastAsia="Times New Roman"/>
          <w:bCs/>
          <w:kern w:val="36"/>
          <w:lang w:eastAsia="pl-PL"/>
        </w:rPr>
        <w:t xml:space="preserve">umowy </w:t>
      </w:r>
      <w:r w:rsidR="00557EE8">
        <w:rPr>
          <w:rFonts w:eastAsia="Times New Roman"/>
          <w:bCs/>
          <w:kern w:val="36"/>
          <w:lang w:eastAsia="pl-PL"/>
        </w:rPr>
        <w:t>Zamawiającego z Wykonawcą</w:t>
      </w:r>
      <w:r w:rsidR="00782097">
        <w:rPr>
          <w:rFonts w:eastAsia="Times New Roman"/>
          <w:bCs/>
          <w:kern w:val="36"/>
          <w:lang w:eastAsia="pl-PL"/>
        </w:rPr>
        <w:t xml:space="preserve">.  </w:t>
      </w:r>
    </w:p>
    <w:p w14:paraId="0F98B519" w14:textId="77777777" w:rsidR="0066116E" w:rsidRDefault="0066116E" w:rsidP="00B8503C">
      <w:pPr>
        <w:pStyle w:val="Akapitzlist"/>
        <w:shd w:val="clear" w:color="auto" w:fill="FFFFFF"/>
        <w:autoSpaceDE w:val="0"/>
        <w:spacing w:after="240" w:line="240" w:lineRule="auto"/>
        <w:outlineLvl w:val="0"/>
        <w:rPr>
          <w:rFonts w:eastAsia="Times New Roman"/>
          <w:b/>
          <w:bCs/>
          <w:kern w:val="36"/>
          <w:lang w:eastAsia="pl-PL"/>
        </w:rPr>
      </w:pPr>
    </w:p>
    <w:p w14:paraId="706837C0" w14:textId="77777777" w:rsidR="0066116E" w:rsidRPr="00B8503C" w:rsidRDefault="0066116E" w:rsidP="0066116E">
      <w:pPr>
        <w:pStyle w:val="Akapitzlist"/>
        <w:numPr>
          <w:ilvl w:val="0"/>
          <w:numId w:val="2"/>
        </w:numPr>
        <w:shd w:val="clear" w:color="auto" w:fill="FFFFFF"/>
        <w:spacing w:after="240" w:line="240" w:lineRule="auto"/>
        <w:outlineLvl w:val="0"/>
        <w:rPr>
          <w:rFonts w:eastAsia="Times New Roman"/>
          <w:b/>
          <w:bCs/>
          <w:kern w:val="36"/>
          <w:u w:val="single"/>
          <w:lang w:eastAsia="pl-PL"/>
        </w:rPr>
      </w:pPr>
      <w:r w:rsidRPr="00B8503C">
        <w:rPr>
          <w:rFonts w:eastAsia="Times New Roman"/>
          <w:b/>
          <w:bCs/>
          <w:kern w:val="36"/>
          <w:u w:val="single"/>
          <w:lang w:eastAsia="pl-PL"/>
        </w:rPr>
        <w:t>Pytanie:</w:t>
      </w:r>
    </w:p>
    <w:p w14:paraId="692FBF60" w14:textId="77777777" w:rsidR="0066116E" w:rsidRPr="00AB08CD" w:rsidRDefault="00F90FD3" w:rsidP="0066116E">
      <w:pPr>
        <w:pStyle w:val="Akapitzlist"/>
        <w:shd w:val="clear" w:color="auto" w:fill="FFFFFF"/>
        <w:spacing w:after="240" w:line="240" w:lineRule="auto"/>
        <w:outlineLvl w:val="0"/>
        <w:rPr>
          <w:rFonts w:eastAsia="Times New Roman"/>
          <w:bCs/>
          <w:kern w:val="36"/>
          <w:lang w:eastAsia="pl-PL"/>
        </w:rPr>
      </w:pPr>
      <w:r w:rsidRPr="00AB08CD">
        <w:rPr>
          <w:rFonts w:eastAsia="Times New Roman"/>
          <w:bCs/>
          <w:kern w:val="36"/>
          <w:lang w:eastAsia="pl-PL"/>
        </w:rPr>
        <w:t>Chciałabym prosić o informację czy Wykonawca powinien zatrudniać po jednej z osób wymienionych w rozdz. 2, w pkt. 2.3 grup?</w:t>
      </w:r>
      <w:r w:rsidR="0066116E" w:rsidRPr="00AB08CD">
        <w:rPr>
          <w:rFonts w:eastAsia="Times New Roman"/>
          <w:bCs/>
          <w:kern w:val="36"/>
          <w:lang w:eastAsia="pl-PL"/>
        </w:rPr>
        <w:t xml:space="preserve"> </w:t>
      </w:r>
      <w:r w:rsidRPr="00AB08CD">
        <w:rPr>
          <w:rFonts w:eastAsia="Times New Roman"/>
          <w:bCs/>
          <w:kern w:val="36"/>
          <w:lang w:eastAsia="pl-PL"/>
        </w:rPr>
        <w:t xml:space="preserve"> </w:t>
      </w:r>
    </w:p>
    <w:p w14:paraId="67CDC52D" w14:textId="77777777" w:rsidR="0066116E" w:rsidRDefault="0066116E" w:rsidP="0066116E">
      <w:pPr>
        <w:pStyle w:val="Akapitzlist"/>
        <w:shd w:val="clear" w:color="auto" w:fill="FFFFFF"/>
        <w:autoSpaceDE w:val="0"/>
        <w:spacing w:after="240" w:line="240" w:lineRule="auto"/>
        <w:outlineLvl w:val="0"/>
        <w:rPr>
          <w:rFonts w:eastAsia="Times New Roman"/>
          <w:b/>
          <w:bCs/>
          <w:kern w:val="36"/>
          <w:u w:val="single"/>
          <w:lang w:eastAsia="pl-PL"/>
        </w:rPr>
      </w:pPr>
      <w:r>
        <w:rPr>
          <w:rFonts w:eastAsia="Times New Roman"/>
          <w:b/>
          <w:bCs/>
          <w:kern w:val="36"/>
          <w:u w:val="single"/>
          <w:lang w:eastAsia="pl-PL"/>
        </w:rPr>
        <w:t>Odpowiedź:</w:t>
      </w:r>
    </w:p>
    <w:p w14:paraId="5C12407D" w14:textId="77777777" w:rsidR="0066116E" w:rsidRPr="00AB08CD" w:rsidRDefault="0066116E" w:rsidP="00557EE8">
      <w:pPr>
        <w:shd w:val="clear" w:color="auto" w:fill="FFFFFF"/>
        <w:autoSpaceDE w:val="0"/>
        <w:spacing w:after="240" w:line="240" w:lineRule="auto"/>
        <w:ind w:left="708"/>
        <w:outlineLvl w:val="0"/>
        <w:rPr>
          <w:rFonts w:eastAsia="Times New Roman"/>
          <w:bCs/>
          <w:kern w:val="36"/>
          <w:lang w:eastAsia="pl-PL"/>
        </w:rPr>
      </w:pPr>
      <w:r w:rsidRPr="00AB08CD">
        <w:rPr>
          <w:rFonts w:eastAsia="Times New Roman"/>
          <w:bCs/>
          <w:kern w:val="36"/>
          <w:lang w:eastAsia="pl-PL"/>
        </w:rPr>
        <w:t>Nie. Wystarczy zatrudnić co najmniej jedną, nową osobę reprezentującą, jedną z grup określonych w punkcie 2.3.1.</w:t>
      </w:r>
    </w:p>
    <w:p w14:paraId="4340DFE4" w14:textId="77777777" w:rsidR="0066116E" w:rsidRPr="0066116E" w:rsidRDefault="0066116E" w:rsidP="0066116E">
      <w:pPr>
        <w:pStyle w:val="Akapitzlist"/>
        <w:numPr>
          <w:ilvl w:val="0"/>
          <w:numId w:val="2"/>
        </w:numPr>
        <w:shd w:val="clear" w:color="auto" w:fill="FFFFFF"/>
        <w:autoSpaceDE w:val="0"/>
        <w:spacing w:after="240" w:line="240" w:lineRule="auto"/>
        <w:ind w:firstLine="131"/>
        <w:outlineLvl w:val="0"/>
        <w:rPr>
          <w:rFonts w:eastAsia="Times New Roman"/>
          <w:b/>
          <w:bCs/>
          <w:kern w:val="36"/>
          <w:u w:val="single"/>
          <w:lang w:eastAsia="pl-PL"/>
        </w:rPr>
      </w:pPr>
      <w:r w:rsidRPr="0066116E">
        <w:rPr>
          <w:rFonts w:eastAsia="Times New Roman"/>
          <w:b/>
          <w:bCs/>
          <w:kern w:val="36"/>
          <w:u w:val="single"/>
          <w:lang w:eastAsia="pl-PL"/>
        </w:rPr>
        <w:t>Pytanie:</w:t>
      </w:r>
    </w:p>
    <w:p w14:paraId="2AD9F78F" w14:textId="77777777" w:rsidR="00F90FD3" w:rsidRPr="00AB08CD" w:rsidRDefault="00F90FD3" w:rsidP="00AB08CD">
      <w:pPr>
        <w:pStyle w:val="Akapitzlist"/>
        <w:shd w:val="clear" w:color="auto" w:fill="FFFFFF"/>
        <w:spacing w:after="240" w:line="240" w:lineRule="auto"/>
        <w:ind w:left="1416"/>
        <w:outlineLvl w:val="0"/>
        <w:rPr>
          <w:rFonts w:eastAsia="Times New Roman"/>
          <w:bCs/>
          <w:kern w:val="36"/>
          <w:lang w:eastAsia="pl-PL"/>
        </w:rPr>
      </w:pPr>
      <w:r w:rsidRPr="00AB08CD">
        <w:rPr>
          <w:rFonts w:eastAsia="Times New Roman"/>
          <w:bCs/>
          <w:kern w:val="36"/>
          <w:lang w:eastAsia="pl-PL"/>
        </w:rPr>
        <w:t>Czy jeśli zatrudnia kilka osób z jednej grupy to jest to dodatkowo punktowane?</w:t>
      </w:r>
    </w:p>
    <w:p w14:paraId="06FAF89A" w14:textId="77777777" w:rsidR="00AB08CD" w:rsidRDefault="00AB08CD" w:rsidP="00AB08CD">
      <w:pPr>
        <w:pStyle w:val="Akapitzlist"/>
        <w:shd w:val="clear" w:color="auto" w:fill="FFFFFF"/>
        <w:spacing w:after="240" w:line="240" w:lineRule="auto"/>
        <w:ind w:left="1416"/>
        <w:outlineLvl w:val="0"/>
        <w:rPr>
          <w:rFonts w:eastAsia="Times New Roman"/>
          <w:b/>
          <w:bCs/>
          <w:kern w:val="36"/>
          <w:u w:val="single"/>
          <w:lang w:eastAsia="pl-PL"/>
        </w:rPr>
      </w:pPr>
      <w:r w:rsidRPr="00AB08CD">
        <w:rPr>
          <w:rFonts w:eastAsia="Times New Roman"/>
          <w:b/>
          <w:bCs/>
          <w:kern w:val="36"/>
          <w:u w:val="single"/>
          <w:lang w:eastAsia="pl-PL"/>
        </w:rPr>
        <w:t>Odpowiedź:</w:t>
      </w:r>
    </w:p>
    <w:p w14:paraId="651FE2A4" w14:textId="77777777" w:rsidR="00AB08CD" w:rsidRDefault="00AB08CD" w:rsidP="0072542C">
      <w:pPr>
        <w:pStyle w:val="Akapitzlist"/>
        <w:shd w:val="clear" w:color="auto" w:fill="FFFFFF"/>
        <w:spacing w:line="240" w:lineRule="auto"/>
        <w:ind w:left="1416"/>
        <w:outlineLvl w:val="0"/>
        <w:rPr>
          <w:rStyle w:val="Pogrubienie"/>
          <w:rFonts w:eastAsia="Calibri"/>
          <w:b w:val="0"/>
        </w:rPr>
      </w:pPr>
      <w:r w:rsidRPr="00AB08CD">
        <w:rPr>
          <w:rFonts w:eastAsia="Times New Roman"/>
          <w:bCs/>
          <w:kern w:val="36"/>
          <w:lang w:eastAsia="pl-PL"/>
        </w:rPr>
        <w:lastRenderedPageBreak/>
        <w:t>Tak. W punkcie 7.2.4. IWZ został</w:t>
      </w:r>
      <w:r w:rsidR="00E17131">
        <w:rPr>
          <w:rFonts w:eastAsia="Times New Roman"/>
          <w:bCs/>
          <w:kern w:val="36"/>
          <w:lang w:eastAsia="pl-PL"/>
        </w:rPr>
        <w:t>o</w:t>
      </w:r>
      <w:r w:rsidRPr="00AB08CD">
        <w:rPr>
          <w:rFonts w:eastAsia="Times New Roman"/>
          <w:bCs/>
          <w:kern w:val="36"/>
          <w:lang w:eastAsia="pl-PL"/>
        </w:rPr>
        <w:t xml:space="preserve"> zdefiniowane kryterium oceny oferty w zależności od liczby dodatkowo zatrudnionych osób z grupy, o której mowa </w:t>
      </w:r>
      <w:r w:rsidR="00E17131">
        <w:rPr>
          <w:rFonts w:eastAsia="Times New Roman"/>
          <w:bCs/>
          <w:kern w:val="36"/>
          <w:lang w:eastAsia="pl-PL"/>
        </w:rPr>
        <w:br/>
      </w:r>
      <w:r w:rsidRPr="00AB08CD">
        <w:rPr>
          <w:rFonts w:eastAsia="Times New Roman"/>
          <w:bCs/>
          <w:kern w:val="36"/>
          <w:lang w:eastAsia="pl-PL"/>
        </w:rPr>
        <w:t xml:space="preserve">w punkcie 2.3.1. </w:t>
      </w:r>
      <w:r w:rsidRPr="00DC11AB">
        <w:rPr>
          <w:rStyle w:val="Pogrubienie"/>
          <w:rFonts w:eastAsia="Calibri"/>
          <w:b w:val="0"/>
        </w:rPr>
        <w:t>Zama</w:t>
      </w:r>
      <w:r>
        <w:rPr>
          <w:rStyle w:val="Pogrubienie"/>
          <w:rFonts w:eastAsia="Calibri"/>
          <w:b w:val="0"/>
        </w:rPr>
        <w:t>wiający będzie oceniał oferty zamówienia w następujący sposób:</w:t>
      </w:r>
    </w:p>
    <w:p w14:paraId="13469E59" w14:textId="77777777" w:rsidR="00AB08CD" w:rsidRPr="00B03EE0" w:rsidRDefault="00AB08CD" w:rsidP="0072542C">
      <w:pPr>
        <w:widowControl w:val="0"/>
        <w:numPr>
          <w:ilvl w:val="0"/>
          <w:numId w:val="3"/>
        </w:numPr>
        <w:spacing w:line="240" w:lineRule="auto"/>
        <w:jc w:val="both"/>
        <w:rPr>
          <w:rStyle w:val="Pogrubienie"/>
          <w:rFonts w:eastAsia="Lucida Sans Unicode"/>
          <w:b w:val="0"/>
        </w:rPr>
      </w:pPr>
      <w:r>
        <w:rPr>
          <w:rStyle w:val="Pogrubienie"/>
          <w:rFonts w:eastAsia="Calibri"/>
          <w:b w:val="0"/>
        </w:rPr>
        <w:t xml:space="preserve">jedna osoba - </w:t>
      </w:r>
      <w:r w:rsidRPr="00DC11AB">
        <w:rPr>
          <w:rStyle w:val="Pogrubienie"/>
          <w:rFonts w:eastAsia="Calibri"/>
          <w:b w:val="0"/>
        </w:rPr>
        <w:t xml:space="preserve">Wykonawca może otrzymać maksymalnie </w:t>
      </w:r>
      <w:r>
        <w:rPr>
          <w:rStyle w:val="Pogrubienie"/>
          <w:rFonts w:eastAsia="Calibri"/>
          <w:b w:val="0"/>
        </w:rPr>
        <w:t>8 pkt,</w:t>
      </w:r>
    </w:p>
    <w:p w14:paraId="17357DF9" w14:textId="77777777" w:rsidR="00AB08CD" w:rsidRPr="00557EE8" w:rsidRDefault="00AB08CD" w:rsidP="0072542C">
      <w:pPr>
        <w:widowControl w:val="0"/>
        <w:numPr>
          <w:ilvl w:val="0"/>
          <w:numId w:val="3"/>
        </w:numPr>
        <w:spacing w:line="240" w:lineRule="auto"/>
        <w:jc w:val="both"/>
        <w:rPr>
          <w:rStyle w:val="Pogrubienie"/>
          <w:rFonts w:eastAsia="Lucida Sans Unicode"/>
          <w:b w:val="0"/>
        </w:rPr>
      </w:pPr>
      <w:r>
        <w:rPr>
          <w:rStyle w:val="Pogrubienie"/>
          <w:rFonts w:eastAsia="Calibri"/>
          <w:b w:val="0"/>
        </w:rPr>
        <w:t xml:space="preserve">dwie i więcej osób - </w:t>
      </w:r>
      <w:r w:rsidRPr="00DC11AB">
        <w:rPr>
          <w:rStyle w:val="Pogrubienie"/>
          <w:rFonts w:eastAsia="Calibri"/>
          <w:b w:val="0"/>
        </w:rPr>
        <w:t xml:space="preserve">Wykonawca może otrzymać maksymalnie </w:t>
      </w:r>
      <w:r>
        <w:rPr>
          <w:rStyle w:val="Pogrubienie"/>
          <w:rFonts w:eastAsia="Calibri"/>
          <w:b w:val="0"/>
        </w:rPr>
        <w:t>10 pkt.</w:t>
      </w:r>
    </w:p>
    <w:p w14:paraId="7A2E716D" w14:textId="77777777" w:rsidR="000E78C5" w:rsidRDefault="000E78C5" w:rsidP="00557EE8">
      <w:pPr>
        <w:widowControl w:val="0"/>
        <w:spacing w:line="240" w:lineRule="auto"/>
        <w:jc w:val="both"/>
        <w:rPr>
          <w:rStyle w:val="Pogrubienie"/>
          <w:rFonts w:eastAsia="Calibri"/>
          <w:b w:val="0"/>
        </w:rPr>
      </w:pPr>
    </w:p>
    <w:p w14:paraId="62C256BC" w14:textId="77777777" w:rsidR="000E78C5" w:rsidRPr="00557EE8" w:rsidRDefault="000E78C5" w:rsidP="00557EE8">
      <w:pPr>
        <w:pStyle w:val="Akapitzlist"/>
        <w:widowControl w:val="0"/>
        <w:numPr>
          <w:ilvl w:val="0"/>
          <w:numId w:val="2"/>
        </w:numPr>
        <w:spacing w:line="240" w:lineRule="auto"/>
        <w:ind w:firstLine="131"/>
        <w:jc w:val="both"/>
        <w:rPr>
          <w:rFonts w:eastAsia="Calibri"/>
          <w:b/>
          <w:bCs/>
          <w:u w:val="single"/>
        </w:rPr>
      </w:pPr>
      <w:r w:rsidRPr="00557EE8">
        <w:rPr>
          <w:rFonts w:eastAsia="Calibri"/>
          <w:b/>
          <w:bCs/>
          <w:u w:val="single"/>
        </w:rPr>
        <w:t>Pytanie:</w:t>
      </w:r>
    </w:p>
    <w:p w14:paraId="5486591D" w14:textId="77777777" w:rsidR="000E78C5" w:rsidRDefault="000E78C5" w:rsidP="00557EE8">
      <w:pPr>
        <w:pStyle w:val="Akapitzlist"/>
        <w:widowControl w:val="0"/>
        <w:spacing w:line="240" w:lineRule="auto"/>
        <w:ind w:left="1416"/>
        <w:jc w:val="both"/>
        <w:rPr>
          <w:rFonts w:eastAsia="Calibri"/>
          <w:bCs/>
        </w:rPr>
      </w:pPr>
      <w:r>
        <w:rPr>
          <w:rFonts w:eastAsia="Calibri"/>
          <w:bCs/>
        </w:rPr>
        <w:t>Zwracam się z prośbą o podanie szacunkowej wartości zamówienia w postępowaniu:</w:t>
      </w:r>
      <w:r w:rsidR="00392AAB">
        <w:rPr>
          <w:rFonts w:eastAsia="Calibri"/>
          <w:bCs/>
        </w:rPr>
        <w:t xml:space="preserve"> Zorganizowanie konferencji pn. „20 lat po reformie samorządowej – kondycja służb społecznych w województwie mazowieckim”. Połączonej z obchodami Dnia Pracownika Socjalnego.</w:t>
      </w:r>
    </w:p>
    <w:p w14:paraId="4115A02D" w14:textId="77777777" w:rsidR="00392AAB" w:rsidRDefault="00392AAB" w:rsidP="00557EE8">
      <w:pPr>
        <w:pStyle w:val="Akapitzlist"/>
        <w:widowControl w:val="0"/>
        <w:spacing w:line="240" w:lineRule="auto"/>
        <w:ind w:left="1416"/>
        <w:jc w:val="both"/>
        <w:rPr>
          <w:rFonts w:eastAsia="Calibri"/>
          <w:b/>
          <w:bCs/>
          <w:u w:val="single"/>
        </w:rPr>
      </w:pPr>
      <w:r w:rsidRPr="00557EE8">
        <w:rPr>
          <w:rFonts w:eastAsia="Calibri"/>
          <w:b/>
          <w:bCs/>
          <w:u w:val="single"/>
        </w:rPr>
        <w:t>Odpowiedź:</w:t>
      </w:r>
    </w:p>
    <w:p w14:paraId="75AEB4BD" w14:textId="77777777" w:rsidR="00392AAB" w:rsidRPr="00557EE8" w:rsidRDefault="00392AAB" w:rsidP="00557EE8">
      <w:pPr>
        <w:pStyle w:val="Akapitzlist"/>
        <w:widowControl w:val="0"/>
        <w:spacing w:line="240" w:lineRule="auto"/>
        <w:ind w:left="1416"/>
        <w:jc w:val="both"/>
        <w:rPr>
          <w:rFonts w:eastAsia="Calibri"/>
          <w:bCs/>
        </w:rPr>
      </w:pPr>
      <w:r w:rsidRPr="00557EE8">
        <w:rPr>
          <w:rFonts w:eastAsia="Calibri"/>
          <w:bCs/>
        </w:rPr>
        <w:t xml:space="preserve">Zgodnie z art. 96 ust. 2 i 3 ustawy </w:t>
      </w:r>
      <w:proofErr w:type="spellStart"/>
      <w:r w:rsidRPr="00557EE8">
        <w:rPr>
          <w:rFonts w:eastAsia="Calibri"/>
          <w:bCs/>
        </w:rPr>
        <w:t>Pzp</w:t>
      </w:r>
      <w:proofErr w:type="spellEnd"/>
      <w:r w:rsidRPr="00557EE8">
        <w:rPr>
          <w:rFonts w:eastAsia="Calibri"/>
          <w:bCs/>
        </w:rPr>
        <w:t xml:space="preserve"> załączniki do protokołu postępowania, takie jak dokumenty zamawiającego, są udostępniane po wyborze najkorzystniejszej oferty lub unieważnieniu postępowania.</w:t>
      </w:r>
    </w:p>
    <w:p w14:paraId="4A58A10F" w14:textId="77777777" w:rsidR="00AB08CD" w:rsidRPr="00AB08CD" w:rsidRDefault="00AB08CD" w:rsidP="00AB08CD">
      <w:pPr>
        <w:pStyle w:val="Akapitzlist"/>
        <w:shd w:val="clear" w:color="auto" w:fill="FFFFFF"/>
        <w:spacing w:after="240" w:line="240" w:lineRule="auto"/>
        <w:ind w:left="1416"/>
        <w:outlineLvl w:val="0"/>
        <w:rPr>
          <w:rFonts w:eastAsia="Times New Roman"/>
          <w:b/>
          <w:bCs/>
          <w:kern w:val="36"/>
          <w:sz w:val="48"/>
          <w:szCs w:val="48"/>
          <w:lang w:eastAsia="pl-PL"/>
        </w:rPr>
      </w:pPr>
    </w:p>
    <w:p w14:paraId="45279397" w14:textId="77777777" w:rsidR="00166A7E" w:rsidRDefault="00E17131" w:rsidP="00495C01">
      <w:pPr>
        <w:autoSpaceDE w:val="0"/>
        <w:spacing w:line="360" w:lineRule="auto"/>
        <w:ind w:left="5664"/>
        <w:rPr>
          <w:rFonts w:eastAsia="Calibri"/>
          <w:b/>
        </w:rPr>
      </w:pPr>
      <w:r>
        <w:rPr>
          <w:rFonts w:eastAsia="Calibri"/>
          <w:b/>
        </w:rPr>
        <w:t>/ - / Piotr Nowak-</w:t>
      </w:r>
      <w:proofErr w:type="spellStart"/>
      <w:r w:rsidR="00495C01">
        <w:rPr>
          <w:rFonts w:eastAsia="Calibri"/>
          <w:b/>
        </w:rPr>
        <w:t>Skyrpan</w:t>
      </w:r>
      <w:proofErr w:type="spellEnd"/>
    </w:p>
    <w:p w14:paraId="1A55EB37" w14:textId="77777777" w:rsidR="00495C01" w:rsidRPr="00495C01" w:rsidRDefault="00495C01" w:rsidP="00495C01">
      <w:pPr>
        <w:autoSpaceDE w:val="0"/>
        <w:spacing w:line="360" w:lineRule="auto"/>
        <w:ind w:left="5664"/>
        <w:rPr>
          <w:rFonts w:eastAsia="Calibri"/>
          <w:b/>
        </w:rPr>
      </w:pPr>
      <w:r>
        <w:rPr>
          <w:rFonts w:eastAsia="Calibri"/>
          <w:b/>
        </w:rPr>
        <w:t>Przewodniczący Komisji</w:t>
      </w:r>
    </w:p>
    <w:p w14:paraId="6D2D4AE9" w14:textId="77777777" w:rsidR="00166A7E" w:rsidRPr="00166A7E" w:rsidRDefault="00166A7E" w:rsidP="00495C01">
      <w:pPr>
        <w:pStyle w:val="Akapitzlist"/>
        <w:autoSpaceDE w:val="0"/>
        <w:spacing w:line="360" w:lineRule="auto"/>
        <w:rPr>
          <w:rFonts w:eastAsia="Calibri"/>
          <w:b/>
        </w:rPr>
      </w:pPr>
    </w:p>
    <w:p w14:paraId="7D9FB3BE" w14:textId="77777777" w:rsidR="00D74790" w:rsidRDefault="00D74790" w:rsidP="00D74790">
      <w:pPr>
        <w:spacing w:line="360" w:lineRule="auto"/>
      </w:pPr>
    </w:p>
    <w:p w14:paraId="72BF7DD3" w14:textId="77777777" w:rsidR="00D74790" w:rsidRDefault="00D74790" w:rsidP="00D74790">
      <w:pPr>
        <w:spacing w:line="360" w:lineRule="auto"/>
      </w:pPr>
    </w:p>
    <w:p w14:paraId="374B06F5" w14:textId="77777777" w:rsidR="00D74790" w:rsidRDefault="00D74790" w:rsidP="00D74790">
      <w:pPr>
        <w:spacing w:line="360" w:lineRule="auto"/>
      </w:pPr>
    </w:p>
    <w:p w14:paraId="5456AFDB" w14:textId="77777777" w:rsidR="00D74790" w:rsidRDefault="00D74790" w:rsidP="00D74790">
      <w:pPr>
        <w:spacing w:line="360" w:lineRule="auto"/>
      </w:pPr>
    </w:p>
    <w:p w14:paraId="1CA55002" w14:textId="77777777" w:rsidR="00B869D6" w:rsidRDefault="00B869D6" w:rsidP="00D74790">
      <w:pPr>
        <w:spacing w:line="360" w:lineRule="auto"/>
      </w:pPr>
    </w:p>
    <w:p w14:paraId="0CFB2257" w14:textId="77777777" w:rsidR="00D74790" w:rsidRDefault="00D74790" w:rsidP="00D74790">
      <w:pPr>
        <w:spacing w:line="360" w:lineRule="auto"/>
      </w:pPr>
    </w:p>
    <w:p w14:paraId="1FB4EFB1" w14:textId="77777777" w:rsidR="00F07E85" w:rsidRDefault="00F07E85" w:rsidP="00D74790">
      <w:pPr>
        <w:spacing w:line="240" w:lineRule="auto"/>
        <w:rPr>
          <w:sz w:val="16"/>
          <w:szCs w:val="16"/>
          <w:lang w:val="en-US"/>
        </w:rPr>
      </w:pPr>
    </w:p>
    <w:p w14:paraId="7B5C29EC" w14:textId="77777777" w:rsidR="00F07E85" w:rsidRDefault="00F07E85" w:rsidP="00D74790">
      <w:pPr>
        <w:spacing w:line="240" w:lineRule="auto"/>
        <w:rPr>
          <w:sz w:val="16"/>
          <w:szCs w:val="16"/>
          <w:lang w:val="en-US"/>
        </w:rPr>
      </w:pPr>
    </w:p>
    <w:p w14:paraId="19C12DA9" w14:textId="77777777" w:rsidR="00F07E85" w:rsidRDefault="00F07E85" w:rsidP="00D74790">
      <w:pPr>
        <w:spacing w:line="240" w:lineRule="auto"/>
        <w:rPr>
          <w:sz w:val="16"/>
          <w:szCs w:val="16"/>
          <w:lang w:val="en-US"/>
        </w:rPr>
      </w:pPr>
    </w:p>
    <w:p w14:paraId="69B36480" w14:textId="77777777" w:rsidR="001C0EA3" w:rsidRDefault="001C0EA3" w:rsidP="00D74790">
      <w:pPr>
        <w:spacing w:line="240" w:lineRule="auto"/>
        <w:rPr>
          <w:sz w:val="16"/>
          <w:szCs w:val="16"/>
          <w:lang w:val="en-US"/>
        </w:rPr>
      </w:pPr>
    </w:p>
    <w:p w14:paraId="222382B5" w14:textId="77777777" w:rsidR="001C0EA3" w:rsidRDefault="001C0EA3" w:rsidP="00D74790">
      <w:pPr>
        <w:spacing w:line="240" w:lineRule="auto"/>
        <w:rPr>
          <w:sz w:val="16"/>
          <w:szCs w:val="16"/>
          <w:lang w:val="en-US"/>
        </w:rPr>
      </w:pPr>
    </w:p>
    <w:p w14:paraId="475A1087" w14:textId="77777777" w:rsidR="001C0EA3" w:rsidRDefault="001C0EA3" w:rsidP="00D74790">
      <w:pPr>
        <w:spacing w:line="240" w:lineRule="auto"/>
        <w:rPr>
          <w:sz w:val="16"/>
          <w:szCs w:val="16"/>
          <w:lang w:val="en-US"/>
        </w:rPr>
      </w:pPr>
    </w:p>
    <w:p w14:paraId="6538DC6A" w14:textId="77777777" w:rsidR="001C0EA3" w:rsidRDefault="001C0EA3" w:rsidP="00D74790">
      <w:pPr>
        <w:spacing w:line="240" w:lineRule="auto"/>
        <w:rPr>
          <w:sz w:val="16"/>
          <w:szCs w:val="16"/>
          <w:lang w:val="en-US"/>
        </w:rPr>
      </w:pPr>
    </w:p>
    <w:p w14:paraId="03486C75" w14:textId="77777777" w:rsidR="001C0EA3" w:rsidRPr="001C0EA3" w:rsidRDefault="001C0EA3" w:rsidP="00D74790">
      <w:pPr>
        <w:spacing w:line="240" w:lineRule="auto"/>
        <w:rPr>
          <w:sz w:val="16"/>
          <w:szCs w:val="16"/>
          <w:lang w:val="en-US"/>
        </w:rPr>
      </w:pPr>
    </w:p>
    <w:sectPr w:rsidR="001C0EA3" w:rsidRPr="001C0EA3" w:rsidSect="001A62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5E17E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350BA" w14:textId="77777777" w:rsidR="00020C79" w:rsidRDefault="00020C79" w:rsidP="00474F8A">
      <w:pPr>
        <w:spacing w:line="240" w:lineRule="auto"/>
      </w:pPr>
      <w:r>
        <w:separator/>
      </w:r>
    </w:p>
  </w:endnote>
  <w:endnote w:type="continuationSeparator" w:id="0">
    <w:p w14:paraId="175CC160" w14:textId="77777777" w:rsidR="00020C79" w:rsidRDefault="00020C79" w:rsidP="00474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0E270" w14:textId="3CBACD70"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 wp14:anchorId="31B9BE3E" wp14:editId="3DC418C1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D929B2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14:paraId="0F7BCAC5" w14:textId="77777777"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94D64" w14:textId="03F1396F"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26F681DA" wp14:editId="59E04496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6D09CE">
      <w:rPr>
        <w:rFonts w:ascii="Arial" w:hAnsi="Arial" w:cs="Arial"/>
        <w:noProof/>
      </w:rPr>
      <w:t>3</w:t>
    </w:r>
    <w:r w:rsidR="003E2A86" w:rsidRPr="001A6274">
      <w:rPr>
        <w:rFonts w:ascii="Arial" w:hAnsi="Arial" w:cs="Arial"/>
      </w:rPr>
      <w:fldChar w:fldCharType="end"/>
    </w:r>
  </w:p>
  <w:p w14:paraId="373AE532" w14:textId="77777777"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5647F" w14:textId="77777777" w:rsid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0D6A0E18" wp14:editId="38AB5708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3D01AE" w14:textId="77777777" w:rsidR="00004E6D" w:rsidRPr="001A6274" w:rsidRDefault="00004E6D">
    <w:pPr>
      <w:pStyle w:val="Stopka"/>
      <w:jc w:val="right"/>
      <w:rPr>
        <w:rFonts w:ascii="Arial" w:hAnsi="Arial" w:cs="Arial"/>
      </w:rPr>
    </w:pPr>
  </w:p>
  <w:p w14:paraId="607623C3" w14:textId="77777777"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DAFB3" w14:textId="77777777" w:rsidR="00020C79" w:rsidRDefault="00020C79" w:rsidP="00474F8A">
      <w:pPr>
        <w:spacing w:line="240" w:lineRule="auto"/>
      </w:pPr>
      <w:r>
        <w:separator/>
      </w:r>
    </w:p>
  </w:footnote>
  <w:footnote w:type="continuationSeparator" w:id="0">
    <w:p w14:paraId="0B0FB4E6" w14:textId="77777777" w:rsidR="00020C79" w:rsidRDefault="00020C79" w:rsidP="00474F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85A5C" w14:textId="77777777" w:rsidR="003E2A86" w:rsidRDefault="003E2A86">
    <w:pPr>
      <w:pStyle w:val="Nagwek"/>
    </w:pPr>
  </w:p>
  <w:p w14:paraId="6AAF7F4B" w14:textId="77777777" w:rsidR="003E2A86" w:rsidRDefault="003E2A86">
    <w:pPr>
      <w:pStyle w:val="Nagwek"/>
    </w:pPr>
  </w:p>
  <w:p w14:paraId="69B35475" w14:textId="77777777" w:rsidR="003E2A86" w:rsidRDefault="003E2A86">
    <w:pPr>
      <w:pStyle w:val="Nagwek"/>
    </w:pPr>
  </w:p>
  <w:p w14:paraId="1FBC0225" w14:textId="77777777"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ED567" w14:textId="77777777"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9705D" w14:textId="77777777" w:rsidR="001A6274" w:rsidRDefault="001A6274">
    <w:pPr>
      <w:pStyle w:val="Nagwek"/>
    </w:pPr>
    <w:r>
      <w:rPr>
        <w:noProof/>
        <w:lang w:eastAsia="pl-PL"/>
      </w:rPr>
      <w:drawing>
        <wp:inline distT="0" distB="0" distL="0" distR="0" wp14:anchorId="0BB417C5" wp14:editId="17009BEA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FF7"/>
    <w:multiLevelType w:val="hybridMultilevel"/>
    <w:tmpl w:val="37FAF7E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5D82BF2"/>
    <w:multiLevelType w:val="hybridMultilevel"/>
    <w:tmpl w:val="7714C7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D02A2"/>
    <w:multiLevelType w:val="hybridMultilevel"/>
    <w:tmpl w:val="F7341776"/>
    <w:lvl w:ilvl="0" w:tplc="6392766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B0B5E"/>
    <w:multiLevelType w:val="hybridMultilevel"/>
    <w:tmpl w:val="F7341776"/>
    <w:lvl w:ilvl="0" w:tplc="6392766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weł Ginel">
    <w15:presenceInfo w15:providerId="AD" w15:userId="S-1-5-21-194194292-2837068354-3534493125-14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attachedTemplate r:id="rId1"/>
  <w:trackRevisions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90"/>
    <w:rsid w:val="00004E6D"/>
    <w:rsid w:val="00020C79"/>
    <w:rsid w:val="000803FC"/>
    <w:rsid w:val="000E78C5"/>
    <w:rsid w:val="001143BA"/>
    <w:rsid w:val="00166A7E"/>
    <w:rsid w:val="001A6274"/>
    <w:rsid w:val="001C0EA3"/>
    <w:rsid w:val="00234F97"/>
    <w:rsid w:val="002A3497"/>
    <w:rsid w:val="002E706F"/>
    <w:rsid w:val="002F6A6E"/>
    <w:rsid w:val="00392AAB"/>
    <w:rsid w:val="003D4BCC"/>
    <w:rsid w:val="003E2A86"/>
    <w:rsid w:val="00474F8A"/>
    <w:rsid w:val="00481321"/>
    <w:rsid w:val="00495C01"/>
    <w:rsid w:val="00557EE8"/>
    <w:rsid w:val="005C5F2C"/>
    <w:rsid w:val="0066116E"/>
    <w:rsid w:val="0066437B"/>
    <w:rsid w:val="006C37AC"/>
    <w:rsid w:val="006D09CE"/>
    <w:rsid w:val="0072542C"/>
    <w:rsid w:val="00736CF1"/>
    <w:rsid w:val="00782097"/>
    <w:rsid w:val="008049EB"/>
    <w:rsid w:val="008209AD"/>
    <w:rsid w:val="00852ECC"/>
    <w:rsid w:val="00857614"/>
    <w:rsid w:val="009274EE"/>
    <w:rsid w:val="009E10DF"/>
    <w:rsid w:val="00A2071B"/>
    <w:rsid w:val="00A212A0"/>
    <w:rsid w:val="00A70E11"/>
    <w:rsid w:val="00AB08CD"/>
    <w:rsid w:val="00B51DDE"/>
    <w:rsid w:val="00B8503C"/>
    <w:rsid w:val="00B869D6"/>
    <w:rsid w:val="00C46AA9"/>
    <w:rsid w:val="00D5226A"/>
    <w:rsid w:val="00D74790"/>
    <w:rsid w:val="00D929B2"/>
    <w:rsid w:val="00DF1375"/>
    <w:rsid w:val="00DF61E3"/>
    <w:rsid w:val="00E17131"/>
    <w:rsid w:val="00ED4793"/>
    <w:rsid w:val="00F07E85"/>
    <w:rsid w:val="00F72AFA"/>
    <w:rsid w:val="00F9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35E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790"/>
    <w:pPr>
      <w:spacing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90F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166A7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90FD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Pogrubienie">
    <w:name w:val="Strong"/>
    <w:uiPriority w:val="22"/>
    <w:qFormat/>
    <w:rsid w:val="00AB08CD"/>
    <w:rPr>
      <w:b/>
      <w:bCs/>
    </w:rPr>
  </w:style>
  <w:style w:type="character" w:styleId="Hipercze">
    <w:name w:val="Hyperlink"/>
    <w:basedOn w:val="Domylnaczcionkaakapitu"/>
    <w:uiPriority w:val="99"/>
    <w:unhideWhenUsed/>
    <w:rsid w:val="00495C0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4F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4F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4F97"/>
    <w:rPr>
      <w:rFonts w:ascii="Arial" w:eastAsiaTheme="minorHAnsi" w:hAnsi="Arial" w:cs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4F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4F97"/>
    <w:rPr>
      <w:rFonts w:ascii="Arial" w:eastAsiaTheme="minorHAnsi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790"/>
    <w:pPr>
      <w:spacing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90F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166A7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90FD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Pogrubienie">
    <w:name w:val="Strong"/>
    <w:uiPriority w:val="22"/>
    <w:qFormat/>
    <w:rsid w:val="00AB08CD"/>
    <w:rPr>
      <w:b/>
      <w:bCs/>
    </w:rPr>
  </w:style>
  <w:style w:type="character" w:styleId="Hipercze">
    <w:name w:val="Hyperlink"/>
    <w:basedOn w:val="Domylnaczcionkaakapitu"/>
    <w:uiPriority w:val="99"/>
    <w:unhideWhenUsed/>
    <w:rsid w:val="00495C0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4F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4F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4F97"/>
    <w:rPr>
      <w:rFonts w:ascii="Arial" w:eastAsiaTheme="minorHAnsi" w:hAnsi="Arial" w:cs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4F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4F97"/>
    <w:rPr>
      <w:rFonts w:ascii="Arial" w:eastAsiaTheme="minorHAnsi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28421-25EA-4101-B7D6-383DE295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</Template>
  <TotalTime>4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Ireneusz Lemanski</cp:lastModifiedBy>
  <cp:revision>3</cp:revision>
  <cp:lastPrinted>2019-09-04T12:17:00Z</cp:lastPrinted>
  <dcterms:created xsi:type="dcterms:W3CDTF">2019-09-04T12:17:00Z</dcterms:created>
  <dcterms:modified xsi:type="dcterms:W3CDTF">2019-09-04T12:20:00Z</dcterms:modified>
</cp:coreProperties>
</file>