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58" w:rsidRPr="000D5B58" w:rsidRDefault="000D5B58" w:rsidP="000D5B58">
      <w:pPr>
        <w:pStyle w:val="Nagwek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D5B58">
        <w:rPr>
          <w:rFonts w:ascii="Arial" w:hAnsi="Arial" w:cs="Arial"/>
          <w:sz w:val="28"/>
          <w:szCs w:val="28"/>
        </w:rPr>
        <w:t>Kwestionariusz osobowy dla osoby</w:t>
      </w:r>
      <w:r>
        <w:rPr>
          <w:rFonts w:ascii="Arial" w:hAnsi="Arial" w:cs="Arial"/>
          <w:sz w:val="28"/>
          <w:szCs w:val="28"/>
        </w:rPr>
        <w:t xml:space="preserve"> </w:t>
      </w:r>
      <w:r w:rsidRPr="000D5B58">
        <w:rPr>
          <w:rFonts w:ascii="Arial" w:hAnsi="Arial" w:cs="Arial"/>
          <w:sz w:val="28"/>
          <w:szCs w:val="28"/>
        </w:rPr>
        <w:t>ubiegającej się o zatrudnienie</w:t>
      </w:r>
    </w:p>
    <w:p w:rsidR="000D5B58" w:rsidRPr="000D5B58" w:rsidRDefault="000D5B58" w:rsidP="000D5B58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"/>
        <w:gridCol w:w="334"/>
        <w:gridCol w:w="1478"/>
        <w:gridCol w:w="1844"/>
        <w:gridCol w:w="1249"/>
        <w:gridCol w:w="651"/>
        <w:gridCol w:w="2149"/>
      </w:tblGrid>
      <w:tr w:rsidR="000D5B58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58" w:rsidRPr="000D5B58" w:rsidRDefault="000D5B58" w:rsidP="005926C8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1. Imię (imiona) i nazwisko ..............................................................................................................................</w:t>
            </w:r>
            <w:r w:rsidR="006C0D37">
              <w:rPr>
                <w:rFonts w:ascii="Arial" w:hAnsi="Arial" w:cs="Arial"/>
              </w:rPr>
              <w:t>..............................</w:t>
            </w:r>
          </w:p>
        </w:tc>
      </w:tr>
      <w:tr w:rsidR="007631B0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B0" w:rsidRPr="000D5B58" w:rsidRDefault="007631B0" w:rsidP="005926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B58">
              <w:rPr>
                <w:rFonts w:ascii="Arial" w:hAnsi="Arial" w:cs="Arial"/>
              </w:rPr>
              <w:t>. Data urodzenia</w:t>
            </w:r>
            <w:r>
              <w:rPr>
                <w:rFonts w:ascii="Arial" w:hAnsi="Arial" w:cs="Arial"/>
              </w:rPr>
              <w:br/>
            </w:r>
            <w:r w:rsidRPr="000D5B58">
              <w:rPr>
                <w:rFonts w:ascii="Arial" w:hAnsi="Arial" w:cs="Arial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7631B0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B2" w:rsidRDefault="00AB69B2" w:rsidP="007631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Obywatelstwo</w:t>
            </w:r>
          </w:p>
          <w:p w:rsidR="007631B0" w:rsidRPr="000D5B58" w:rsidRDefault="007631B0" w:rsidP="007631B0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</w:tc>
      </w:tr>
      <w:tr w:rsidR="007631B0" w:rsidRPr="000D5B58" w:rsidTr="0099272B">
        <w:trPr>
          <w:cantSplit/>
          <w:trHeight w:val="895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4" w:rsidRDefault="00D618E4" w:rsidP="00763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631B0" w:rsidRPr="000D5B58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</w:t>
            </w:r>
            <w:r w:rsidR="007631B0" w:rsidRPr="000D5B58">
              <w:rPr>
                <w:rFonts w:ascii="Arial" w:hAnsi="Arial" w:cs="Arial"/>
              </w:rPr>
              <w:t>kontaktowe</w:t>
            </w:r>
          </w:p>
          <w:p w:rsidR="007631B0" w:rsidRPr="000D5B58" w:rsidRDefault="007631B0" w:rsidP="00CA1558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............................................................................................................................................................                                                                                </w:t>
            </w:r>
            <w:r w:rsidRPr="00486D3D">
              <w:rPr>
                <w:rFonts w:ascii="Arial" w:hAnsi="Arial" w:cs="Arial"/>
                <w:sz w:val="20"/>
                <w:szCs w:val="20"/>
              </w:rPr>
              <w:t>(</w:t>
            </w:r>
            <w:r w:rsidR="00D618E4" w:rsidRPr="00486D3D">
              <w:rPr>
                <w:rFonts w:ascii="Arial" w:hAnsi="Arial" w:cs="Arial"/>
                <w:sz w:val="20"/>
                <w:szCs w:val="20"/>
              </w:rPr>
              <w:t>wskazane przez osobę ubiegającą się o zatrudnienie</w:t>
            </w:r>
            <w:r w:rsidRPr="00486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1B0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17" w:rsidRDefault="00BF314A" w:rsidP="00B4408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31B0" w:rsidRPr="000D5B58">
              <w:rPr>
                <w:rFonts w:ascii="Arial" w:hAnsi="Arial" w:cs="Arial"/>
              </w:rPr>
              <w:t xml:space="preserve">. </w:t>
            </w:r>
            <w:r w:rsidR="007631B0" w:rsidRPr="00BC3E17">
              <w:rPr>
                <w:rFonts w:ascii="Arial" w:hAnsi="Arial" w:cs="Arial"/>
              </w:rPr>
              <w:t>Wykształcenie</w:t>
            </w:r>
            <w:r w:rsidR="00BC3E17" w:rsidRPr="00BC3E17">
              <w:rPr>
                <w:rFonts w:ascii="Arial" w:hAnsi="Arial" w:cs="Arial"/>
              </w:rPr>
              <w:t xml:space="preserve"> (gdy jest ono niezbędne do wykonywania pracy określonego rodzaju lub na   </w:t>
            </w:r>
            <w:r w:rsidR="00BC3E17" w:rsidRPr="00BC3E17">
              <w:rPr>
                <w:rFonts w:ascii="Arial" w:hAnsi="Arial" w:cs="Arial"/>
              </w:rPr>
              <w:br/>
              <w:t xml:space="preserve">     określonym stanowisku)</w:t>
            </w:r>
          </w:p>
          <w:p w:rsidR="00FE1219" w:rsidRDefault="007631B0" w:rsidP="002F1CF8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</w:t>
            </w:r>
            <w:r w:rsidR="00FE1219">
              <w:rPr>
                <w:rFonts w:ascii="Arial" w:hAnsi="Arial" w:cs="Arial"/>
              </w:rPr>
              <w:t>..............</w:t>
            </w:r>
          </w:p>
          <w:p w:rsidR="007631B0" w:rsidRPr="000D5B58" w:rsidRDefault="00FE1219" w:rsidP="00FE121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  <w:r w:rsidR="002F1CF8">
              <w:rPr>
                <w:rFonts w:ascii="Arial" w:hAnsi="Arial" w:cs="Arial"/>
              </w:rPr>
              <w:br/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(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nazwa szkoły i rok 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>ukończenia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)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5E3" w:rsidRPr="000D5B58" w:rsidTr="0099272B">
        <w:trPr>
          <w:cantSplit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Zawód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Specjalność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Stopień</w:t>
            </w:r>
            <w:r>
              <w:rPr>
                <w:rFonts w:ascii="Arial" w:hAnsi="Arial" w:cs="Arial"/>
              </w:rPr>
              <w:t xml:space="preserve"> naukowy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Tytuł zawodowy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naukowy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....</w:t>
            </w:r>
          </w:p>
        </w:tc>
      </w:tr>
      <w:tr w:rsidR="00D815E3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C" w:rsidRPr="00481F0C" w:rsidRDefault="00481F0C" w:rsidP="00481F0C">
            <w:pPr>
              <w:ind w:right="281"/>
              <w:jc w:val="both"/>
              <w:rPr>
                <w:rFonts w:ascii="Arial" w:hAnsi="Arial" w:cs="Arial"/>
              </w:rPr>
            </w:pPr>
            <w:r w:rsidRPr="00481F0C">
              <w:rPr>
                <w:rFonts w:ascii="Arial" w:hAnsi="Arial" w:cs="Arial"/>
              </w:rPr>
              <w:t xml:space="preserve">6. Kwalifikacje zawodowe (gdy są one niezbędne do wykonywania pracy określonego rodzaju      </w:t>
            </w:r>
            <w:r w:rsidRPr="00481F0C">
              <w:rPr>
                <w:rFonts w:ascii="Arial" w:hAnsi="Arial" w:cs="Arial"/>
              </w:rPr>
              <w:br/>
              <w:t xml:space="preserve">    lub na określonym stanowisku)</w:t>
            </w:r>
          </w:p>
          <w:p w:rsidR="00D815E3" w:rsidRPr="0051215F" w:rsidRDefault="00481F0C" w:rsidP="00153C2B">
            <w:pPr>
              <w:ind w:right="281"/>
              <w:jc w:val="center"/>
              <w:rPr>
                <w:rFonts w:ascii="Arial" w:hAnsi="Arial" w:cs="Arial"/>
              </w:rPr>
            </w:pPr>
            <w:r w:rsidRPr="0051215F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r w:rsidR="00153C2B" w:rsidRPr="0051215F">
              <w:rPr>
                <w:rFonts w:ascii="Arial" w:hAnsi="Arial" w:cs="Arial"/>
              </w:rPr>
              <w:t>.................................................</w:t>
            </w:r>
            <w:r w:rsidR="0051215F">
              <w:rPr>
                <w:rFonts w:ascii="Arial" w:hAnsi="Arial" w:cs="Arial"/>
              </w:rPr>
              <w:t>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</w:t>
            </w:r>
            <w:r w:rsidRPr="0051215F">
              <w:rPr>
                <w:rFonts w:ascii="Arial" w:hAnsi="Arial" w:cs="Arial"/>
              </w:rPr>
              <w:t>………………………………………………………………………</w:t>
            </w:r>
            <w:r w:rsidR="0051215F">
              <w:rPr>
                <w:rFonts w:ascii="Arial" w:hAnsi="Arial" w:cs="Arial"/>
              </w:rPr>
              <w:t>…...</w:t>
            </w:r>
            <w:r w:rsidRPr="0051215F">
              <w:rPr>
                <w:rFonts w:ascii="Arial" w:hAnsi="Arial" w:cs="Arial"/>
              </w:rPr>
              <w:t xml:space="preserve"> </w:t>
            </w:r>
            <w:r w:rsidRPr="0098614B">
              <w:rPr>
                <w:rFonts w:ascii="Arial" w:hAnsi="Arial" w:cs="Arial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D815E3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B4C49" w:rsidRDefault="000B4C49" w:rsidP="00D815E3">
            <w:pPr>
              <w:spacing w:before="120" w:after="120"/>
              <w:rPr>
                <w:rFonts w:ascii="Arial" w:hAnsi="Arial" w:cs="Arial"/>
              </w:rPr>
            </w:pPr>
            <w:r w:rsidRPr="000B4C49">
              <w:rPr>
                <w:rFonts w:ascii="Arial" w:hAnsi="Arial" w:cs="Arial"/>
              </w:rPr>
              <w:t xml:space="preserve">7. Przebieg dotychczasowego zatrudnienia (gdy jest ono niezbędne do wykonywania pracy   </w:t>
            </w:r>
            <w:r w:rsidRPr="000B4C49">
              <w:rPr>
                <w:rFonts w:ascii="Arial" w:hAnsi="Arial" w:cs="Arial"/>
              </w:rPr>
              <w:br/>
              <w:t xml:space="preserve">    określonego rodzaju lub na określonym stanowisku)</w:t>
            </w:r>
          </w:p>
        </w:tc>
      </w:tr>
      <w:tr w:rsidR="00D815E3" w:rsidRPr="000D5B58" w:rsidTr="0099272B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Nazwa pracodawcy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E3" w:rsidRPr="000D5B58" w:rsidRDefault="00E11E82" w:rsidP="00D8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Zajmowane s</w:t>
            </w:r>
            <w:r w:rsidR="00D815E3" w:rsidRPr="000D5B58">
              <w:rPr>
                <w:rFonts w:ascii="Arial" w:hAnsi="Arial" w:cs="Arial"/>
              </w:rPr>
              <w:t>tanowisko pracy</w:t>
            </w:r>
          </w:p>
        </w:tc>
      </w:tr>
      <w:tr w:rsidR="00D815E3" w:rsidRPr="000D5B58" w:rsidTr="0099272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3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974E5B" w:rsidP="00D81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15E3" w:rsidRPr="000D5B58">
              <w:rPr>
                <w:rFonts w:ascii="Arial" w:hAnsi="Arial" w:cs="Arial"/>
              </w:rPr>
              <w:t>. Dodatkowe uprawnienia, umiejętności zainteresowania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np.: stopień znajomości języków obcych, prawo jazdy, obsługa komputera, inne umiejętności 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       ............................................................................................................................................................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</w:p>
          <w:p w:rsidR="00D815E3" w:rsidRPr="000D5B58" w:rsidRDefault="00D815E3" w:rsidP="00C70364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znajomość języków obcych</w:t>
            </w:r>
          </w:p>
          <w:p w:rsidR="00D815E3" w:rsidRPr="000D5B58" w:rsidRDefault="00D815E3" w:rsidP="00D815E3">
            <w:pPr>
              <w:spacing w:before="120" w:after="24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słaba....................................biegła................................................dobra.............................................</w:t>
            </w:r>
          </w:p>
        </w:tc>
      </w:tr>
      <w:tr w:rsidR="003738D8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8" w:rsidRPr="003738D8" w:rsidRDefault="003738D8" w:rsidP="003738D8">
            <w:pPr>
              <w:ind w:right="281"/>
              <w:jc w:val="both"/>
              <w:rPr>
                <w:rFonts w:ascii="Arial" w:hAnsi="Arial" w:cs="Arial"/>
              </w:rPr>
            </w:pPr>
            <w:r w:rsidRPr="003738D8">
              <w:rPr>
                <w:rFonts w:ascii="Arial" w:hAnsi="Arial" w:cs="Arial"/>
              </w:rPr>
              <w:t xml:space="preserve">9. Dodatkowe </w:t>
            </w:r>
            <w:r w:rsidRPr="003738D8">
              <w:rPr>
                <w:rFonts w:ascii="Arial" w:hAnsi="Arial" w:cs="Arial"/>
                <w:bCs/>
              </w:rPr>
              <w:t>dane osobowe</w:t>
            </w:r>
            <w:r w:rsidRPr="003738D8">
              <w:rPr>
                <w:rFonts w:ascii="Arial" w:hAnsi="Arial" w:cs="Arial"/>
              </w:rPr>
              <w:t xml:space="preserve">, </w:t>
            </w:r>
            <w:r w:rsidRPr="003738D8">
              <w:rPr>
                <w:rFonts w:ascii="Arial" w:hAnsi="Arial" w:cs="Arial"/>
                <w:bCs/>
              </w:rPr>
              <w:t>jeżeli prawo lub o</w:t>
            </w:r>
            <w:r w:rsidRPr="003738D8">
              <w:rPr>
                <w:rFonts w:ascii="Arial" w:hAnsi="Arial" w:cs="Arial"/>
              </w:rPr>
              <w:t xml:space="preserve">bowiązek ich podania wynika z przepisów </w:t>
            </w:r>
            <w:r w:rsidRPr="003738D8">
              <w:rPr>
                <w:rFonts w:ascii="Arial" w:hAnsi="Arial" w:cs="Arial"/>
              </w:rPr>
              <w:br/>
              <w:t xml:space="preserve">    szczególnych</w:t>
            </w:r>
          </w:p>
          <w:p w:rsidR="003738D8" w:rsidRPr="0098614B" w:rsidRDefault="003738D8" w:rsidP="003738D8">
            <w:pPr>
              <w:jc w:val="both"/>
              <w:rPr>
                <w:rFonts w:ascii="Arial" w:hAnsi="Arial" w:cs="Arial"/>
              </w:rPr>
            </w:pPr>
            <w:r w:rsidRPr="0098614B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Pr="0098614B">
              <w:rPr>
                <w:rFonts w:ascii="Arial" w:hAnsi="Arial" w:cs="Arial"/>
              </w:rPr>
              <w:br/>
            </w:r>
            <w:r w:rsidRPr="0098614B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</w:t>
            </w:r>
          </w:p>
        </w:tc>
      </w:tr>
    </w:tbl>
    <w:p w:rsidR="000D5B58" w:rsidRPr="00217675" w:rsidRDefault="000D5B58" w:rsidP="000D5B58">
      <w:pPr>
        <w:spacing w:before="120"/>
        <w:ind w:right="-426"/>
        <w:jc w:val="both"/>
        <w:rPr>
          <w:rFonts w:ascii="Arial" w:hAnsi="Arial" w:cs="Arial"/>
          <w:sz w:val="16"/>
          <w:szCs w:val="16"/>
        </w:rPr>
      </w:pPr>
      <w:r w:rsidRPr="00217675">
        <w:rPr>
          <w:rFonts w:ascii="Arial" w:hAnsi="Arial" w:cs="Arial"/>
          <w:sz w:val="16"/>
          <w:szCs w:val="16"/>
        </w:rPr>
        <w:t>Administratorem danych osobowych jest Mazowieckie Centrum Polityki Społecznej z siedzibą w Warszawie przy ulicy Nowogrodzkiej 62a,</w:t>
      </w:r>
      <w:r w:rsidRPr="00217675">
        <w:rPr>
          <w:rFonts w:ascii="Arial" w:hAnsi="Arial" w:cs="Arial"/>
          <w:sz w:val="16"/>
          <w:szCs w:val="16"/>
        </w:rPr>
        <w:br/>
        <w:t xml:space="preserve">(02-002 Warszawa), </w:t>
      </w:r>
      <w:r w:rsidRPr="005D4A6F">
        <w:rPr>
          <w:rFonts w:ascii="Arial" w:hAnsi="Arial" w:cs="Arial"/>
          <w:sz w:val="16"/>
          <w:szCs w:val="16"/>
        </w:rPr>
        <w:t>mcps@mcps.com.pl</w:t>
      </w:r>
      <w:r w:rsidRPr="0021767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7675">
        <w:rPr>
          <w:rFonts w:ascii="Arial" w:hAnsi="Arial" w:cs="Arial"/>
          <w:sz w:val="16"/>
          <w:szCs w:val="16"/>
        </w:rPr>
        <w:t>ePUAP</w:t>
      </w:r>
      <w:proofErr w:type="spellEnd"/>
      <w:r w:rsidRPr="00217675">
        <w:rPr>
          <w:rFonts w:ascii="Arial" w:hAnsi="Arial" w:cs="Arial"/>
          <w:sz w:val="16"/>
          <w:szCs w:val="16"/>
        </w:rPr>
        <w:t>:/mcps1/</w:t>
      </w:r>
      <w:proofErr w:type="spellStart"/>
      <w:r w:rsidRPr="00217675">
        <w:rPr>
          <w:rFonts w:ascii="Arial" w:hAnsi="Arial" w:cs="Arial"/>
          <w:sz w:val="16"/>
          <w:szCs w:val="16"/>
        </w:rPr>
        <w:t>esp</w:t>
      </w:r>
      <w:proofErr w:type="spellEnd"/>
      <w:r w:rsidRPr="00217675">
        <w:rPr>
          <w:rFonts w:ascii="Arial" w:hAnsi="Arial" w:cs="Arial"/>
          <w:sz w:val="16"/>
          <w:szCs w:val="16"/>
        </w:rPr>
        <w:t xml:space="preserve">; Z Inspektorem Ochrony Danych może się </w:t>
      </w:r>
      <w:r w:rsidR="000D2C80" w:rsidRPr="00217675">
        <w:rPr>
          <w:rFonts w:ascii="Arial" w:hAnsi="Arial" w:cs="Arial"/>
          <w:sz w:val="16"/>
          <w:szCs w:val="16"/>
        </w:rPr>
        <w:t>Pani/Pana</w:t>
      </w:r>
      <w:r w:rsidRPr="00217675">
        <w:rPr>
          <w:rFonts w:ascii="Arial" w:hAnsi="Arial" w:cs="Arial"/>
          <w:sz w:val="16"/>
          <w:szCs w:val="16"/>
        </w:rPr>
        <w:t xml:space="preserve"> skontaktować pod adresem email: iod@mcps.com.pl. Pani/Pana dane osobowe będą przetwarzane w celu realizacji obowiązków pracodawcy związanych </w:t>
      </w:r>
      <w:r w:rsidR="005D4A6F">
        <w:rPr>
          <w:rFonts w:ascii="Arial" w:hAnsi="Arial" w:cs="Arial"/>
          <w:sz w:val="16"/>
          <w:szCs w:val="16"/>
        </w:rPr>
        <w:br/>
      </w:r>
      <w:r w:rsidRPr="00217675">
        <w:rPr>
          <w:rFonts w:ascii="Arial" w:hAnsi="Arial" w:cs="Arial"/>
          <w:sz w:val="16"/>
          <w:szCs w:val="16"/>
        </w:rPr>
        <w:t>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w Warszawie przetwarzają dane osobowe, dla których Administratorem jest Mazowieckie Centrum Polityki Społecznej w Warszawie. Pani/Pana dane osobowe będą przechowywane nie dłużej, niż to wynika z przepisów o archiwizacji dokumentacji pracowniczej. 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:rsidR="00297F72" w:rsidRDefault="000D5B58" w:rsidP="00217675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       </w:t>
      </w:r>
    </w:p>
    <w:p w:rsidR="00B877A4" w:rsidRDefault="000D5B58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</w:t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</w:p>
    <w:p w:rsidR="001D216B" w:rsidRPr="000D5B58" w:rsidRDefault="001D216B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</w:p>
    <w:p w:rsidR="00C930EC" w:rsidRPr="00B877A4" w:rsidRDefault="001D216B" w:rsidP="00B877A4">
      <w:pPr>
        <w:rPr>
          <w:rFonts w:ascii="Arial" w:hAnsi="Arial" w:cs="Arial"/>
          <w:sz w:val="18"/>
          <w:szCs w:val="18"/>
        </w:rPr>
      </w:pPr>
      <w:r w:rsidRPr="000D5B58">
        <w:rPr>
          <w:rFonts w:ascii="Arial" w:hAnsi="Arial" w:cs="Arial"/>
        </w:rPr>
        <w:t xml:space="preserve">............................................................ </w:t>
      </w:r>
      <w:r w:rsidRPr="000D5B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0D5B58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  <w:t xml:space="preserve">              </w:t>
      </w:r>
      <w:r w:rsidRPr="00D178D7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178D7">
        <w:rPr>
          <w:rFonts w:ascii="Arial" w:hAnsi="Arial" w:cs="Arial"/>
          <w:sz w:val="18"/>
          <w:szCs w:val="18"/>
        </w:rPr>
        <w:t>(podpis osoby ubiegającej się o zatrudnienie)</w:t>
      </w:r>
    </w:p>
    <w:sectPr w:rsidR="00C930EC" w:rsidRPr="00B877A4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20" w:rsidRDefault="00F71F20" w:rsidP="00474F8A">
      <w:pPr>
        <w:spacing w:after="0" w:line="240" w:lineRule="auto"/>
      </w:pPr>
      <w:r>
        <w:separator/>
      </w:r>
    </w:p>
  </w:endnote>
  <w:endnote w:type="continuationSeparator" w:id="0">
    <w:p w:rsidR="00F71F20" w:rsidRDefault="00F71F2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20" w:rsidRDefault="00F71F20" w:rsidP="00474F8A">
      <w:pPr>
        <w:spacing w:after="0" w:line="240" w:lineRule="auto"/>
      </w:pPr>
      <w:r>
        <w:separator/>
      </w:r>
    </w:p>
  </w:footnote>
  <w:footnote w:type="continuationSeparator" w:id="0">
    <w:p w:rsidR="00F71F20" w:rsidRDefault="00F71F2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C49"/>
    <w:rsid w:val="000D2C80"/>
    <w:rsid w:val="000D5B58"/>
    <w:rsid w:val="00153C2B"/>
    <w:rsid w:val="001A6274"/>
    <w:rsid w:val="001D216B"/>
    <w:rsid w:val="001E290A"/>
    <w:rsid w:val="00217675"/>
    <w:rsid w:val="00297F72"/>
    <w:rsid w:val="002A3497"/>
    <w:rsid w:val="002A624C"/>
    <w:rsid w:val="002F1CF8"/>
    <w:rsid w:val="002F6A6E"/>
    <w:rsid w:val="0030637E"/>
    <w:rsid w:val="00336AEB"/>
    <w:rsid w:val="003738D8"/>
    <w:rsid w:val="003C30B6"/>
    <w:rsid w:val="003C572C"/>
    <w:rsid w:val="003D4BCC"/>
    <w:rsid w:val="003E2A86"/>
    <w:rsid w:val="00454B51"/>
    <w:rsid w:val="00474F8A"/>
    <w:rsid w:val="00481321"/>
    <w:rsid w:val="00481F0C"/>
    <w:rsid w:val="00486D3D"/>
    <w:rsid w:val="0051215F"/>
    <w:rsid w:val="00515757"/>
    <w:rsid w:val="005D4A6F"/>
    <w:rsid w:val="00602F8B"/>
    <w:rsid w:val="0065211C"/>
    <w:rsid w:val="0066437B"/>
    <w:rsid w:val="00680274"/>
    <w:rsid w:val="006C0D37"/>
    <w:rsid w:val="006C37AC"/>
    <w:rsid w:val="00736CF1"/>
    <w:rsid w:val="007631B0"/>
    <w:rsid w:val="007B6B63"/>
    <w:rsid w:val="008322C6"/>
    <w:rsid w:val="00857614"/>
    <w:rsid w:val="00974E5B"/>
    <w:rsid w:val="00983E1F"/>
    <w:rsid w:val="0098614B"/>
    <w:rsid w:val="0099272B"/>
    <w:rsid w:val="00A92C85"/>
    <w:rsid w:val="00A95789"/>
    <w:rsid w:val="00A96DF5"/>
    <w:rsid w:val="00AB69B2"/>
    <w:rsid w:val="00AE459A"/>
    <w:rsid w:val="00B406DE"/>
    <w:rsid w:val="00B4408A"/>
    <w:rsid w:val="00B877A4"/>
    <w:rsid w:val="00B9739E"/>
    <w:rsid w:val="00BA4BB9"/>
    <w:rsid w:val="00BC3E17"/>
    <w:rsid w:val="00BF314A"/>
    <w:rsid w:val="00C46AA9"/>
    <w:rsid w:val="00C70364"/>
    <w:rsid w:val="00C930EC"/>
    <w:rsid w:val="00CA1558"/>
    <w:rsid w:val="00CD036A"/>
    <w:rsid w:val="00D178D7"/>
    <w:rsid w:val="00D5226A"/>
    <w:rsid w:val="00D618E4"/>
    <w:rsid w:val="00D815E3"/>
    <w:rsid w:val="00DF61E3"/>
    <w:rsid w:val="00E11E82"/>
    <w:rsid w:val="00ED4793"/>
    <w:rsid w:val="00F71F20"/>
    <w:rsid w:val="00F72AFA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5B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0D5B58"/>
    <w:rPr>
      <w:rFonts w:ascii="Times New Roman" w:eastAsia="Times New Roman" w:hAnsi="Times New Roman"/>
      <w:sz w:val="44"/>
    </w:rPr>
  </w:style>
  <w:style w:type="character" w:styleId="Hipercze">
    <w:name w:val="Hyperlink"/>
    <w:basedOn w:val="Domylnaczcionkaakapitu"/>
    <w:uiPriority w:val="99"/>
    <w:unhideWhenUsed/>
    <w:rsid w:val="000D5B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AE6E-CE31-4240-B6CA-C1955C69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Natasza Grodzicka</cp:lastModifiedBy>
  <cp:revision>2</cp:revision>
  <cp:lastPrinted>2019-06-06T11:39:00Z</cp:lastPrinted>
  <dcterms:created xsi:type="dcterms:W3CDTF">2019-09-11T15:04:00Z</dcterms:created>
  <dcterms:modified xsi:type="dcterms:W3CDTF">2019-09-11T15:04:00Z</dcterms:modified>
</cp:coreProperties>
</file>