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F8" w:rsidRPr="001C19E3" w:rsidRDefault="00FC40F8" w:rsidP="00FC40F8">
      <w:pPr>
        <w:tabs>
          <w:tab w:val="left" w:pos="6360"/>
        </w:tabs>
      </w:pPr>
      <w:bookmarkStart w:id="0" w:name="_Hlk3879286"/>
      <w:bookmarkStart w:id="1" w:name="_Hlk3879680"/>
      <w:r w:rsidRPr="001C19E3">
        <w:rPr>
          <w:rFonts w:ascii="Arial" w:eastAsia="Arial" w:hAnsi="Arial" w:cs="Arial"/>
        </w:rPr>
        <w:t>Znak sprawy: MCPS.ES/MK/351-</w:t>
      </w:r>
      <w:r w:rsidR="009F3A10">
        <w:rPr>
          <w:rFonts w:ascii="Arial" w:eastAsia="Arial" w:hAnsi="Arial" w:cs="Arial"/>
        </w:rPr>
        <w:t>7</w:t>
      </w:r>
      <w:bookmarkStart w:id="2" w:name="_GoBack"/>
      <w:bookmarkEnd w:id="2"/>
      <w:r w:rsidRPr="001C19E3">
        <w:rPr>
          <w:rFonts w:ascii="Arial" w:eastAsia="Arial" w:hAnsi="Arial" w:cs="Arial"/>
        </w:rPr>
        <w:t>/2019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5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E7" w:rsidRDefault="004917E7" w:rsidP="00474F8A">
      <w:pPr>
        <w:spacing w:after="0" w:line="240" w:lineRule="auto"/>
      </w:pPr>
      <w:r>
        <w:separator/>
      </w:r>
    </w:p>
  </w:endnote>
  <w:endnote w:type="continuationSeparator" w:id="0">
    <w:p w:rsidR="004917E7" w:rsidRDefault="004917E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E7" w:rsidRDefault="004917E7" w:rsidP="00474F8A">
      <w:pPr>
        <w:spacing w:after="0" w:line="240" w:lineRule="auto"/>
      </w:pPr>
      <w:r>
        <w:separator/>
      </w:r>
    </w:p>
  </w:footnote>
  <w:footnote w:type="continuationSeparator" w:id="0">
    <w:p w:rsidR="004917E7" w:rsidRDefault="004917E7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</w:t>
      </w:r>
      <w:r w:rsidRPr="007275E2">
        <w:rPr>
          <w:rFonts w:ascii="Arial" w:hAnsi="Arial" w:cs="Arial"/>
          <w:sz w:val="16"/>
          <w:szCs w:val="16"/>
        </w:rPr>
        <w:t>Rozdziale 3</w:t>
      </w:r>
      <w:r w:rsidR="00B06A9D" w:rsidRPr="007275E2">
        <w:rPr>
          <w:rFonts w:ascii="Arial" w:hAnsi="Arial" w:cs="Arial"/>
          <w:sz w:val="16"/>
          <w:szCs w:val="16"/>
        </w:rPr>
        <w:t>.1</w:t>
      </w:r>
      <w:r w:rsidRPr="007275E2">
        <w:rPr>
          <w:rFonts w:ascii="Arial" w:hAnsi="Arial" w:cs="Arial"/>
          <w:sz w:val="16"/>
          <w:szCs w:val="16"/>
        </w:rPr>
        <w:t xml:space="preserve"> IWZ</w:t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="007275E2"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5126B"/>
    <w:rsid w:val="00164AE9"/>
    <w:rsid w:val="00165D4C"/>
    <w:rsid w:val="001A463D"/>
    <w:rsid w:val="001A6274"/>
    <w:rsid w:val="001E05C8"/>
    <w:rsid w:val="001E3D18"/>
    <w:rsid w:val="00206219"/>
    <w:rsid w:val="00214AF5"/>
    <w:rsid w:val="00257A47"/>
    <w:rsid w:val="00264EF4"/>
    <w:rsid w:val="002A3497"/>
    <w:rsid w:val="002A624C"/>
    <w:rsid w:val="002F6A6E"/>
    <w:rsid w:val="0030637E"/>
    <w:rsid w:val="00365B90"/>
    <w:rsid w:val="00393C09"/>
    <w:rsid w:val="00396911"/>
    <w:rsid w:val="003C48D4"/>
    <w:rsid w:val="003C572C"/>
    <w:rsid w:val="003D4BCC"/>
    <w:rsid w:val="003E2A86"/>
    <w:rsid w:val="00415357"/>
    <w:rsid w:val="00426F82"/>
    <w:rsid w:val="00474F8A"/>
    <w:rsid w:val="00481321"/>
    <w:rsid w:val="00482E32"/>
    <w:rsid w:val="004917E7"/>
    <w:rsid w:val="00505908"/>
    <w:rsid w:val="00515757"/>
    <w:rsid w:val="00524237"/>
    <w:rsid w:val="005605F9"/>
    <w:rsid w:val="005F715A"/>
    <w:rsid w:val="00602F8B"/>
    <w:rsid w:val="0066036A"/>
    <w:rsid w:val="0066437B"/>
    <w:rsid w:val="00695BAF"/>
    <w:rsid w:val="006C37AC"/>
    <w:rsid w:val="006D1A39"/>
    <w:rsid w:val="00710053"/>
    <w:rsid w:val="00723D3A"/>
    <w:rsid w:val="007275E2"/>
    <w:rsid w:val="00735C86"/>
    <w:rsid w:val="00736CF1"/>
    <w:rsid w:val="00857614"/>
    <w:rsid w:val="008909A2"/>
    <w:rsid w:val="00895765"/>
    <w:rsid w:val="008C610C"/>
    <w:rsid w:val="008C7F76"/>
    <w:rsid w:val="008E0B7C"/>
    <w:rsid w:val="009069EF"/>
    <w:rsid w:val="0092578C"/>
    <w:rsid w:val="00977D45"/>
    <w:rsid w:val="00983E1F"/>
    <w:rsid w:val="009A2263"/>
    <w:rsid w:val="009B0A37"/>
    <w:rsid w:val="009E184E"/>
    <w:rsid w:val="009E29B9"/>
    <w:rsid w:val="009F3A10"/>
    <w:rsid w:val="00A15F9A"/>
    <w:rsid w:val="00B06A9D"/>
    <w:rsid w:val="00B20BBA"/>
    <w:rsid w:val="00B406DE"/>
    <w:rsid w:val="00B62FA4"/>
    <w:rsid w:val="00B74ED5"/>
    <w:rsid w:val="00BF653B"/>
    <w:rsid w:val="00C24A34"/>
    <w:rsid w:val="00C46AA9"/>
    <w:rsid w:val="00C86ECF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C40F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EB2E"/>
  <w15:docId w15:val="{776775EE-EE8B-4AF6-9AEA-50B31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48BD-35C1-413F-8BF9-5B6DF87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Maciej Kluczyński</cp:lastModifiedBy>
  <cp:revision>2</cp:revision>
  <cp:lastPrinted>2019-10-25T06:04:00Z</cp:lastPrinted>
  <dcterms:created xsi:type="dcterms:W3CDTF">2019-10-25T12:20:00Z</dcterms:created>
  <dcterms:modified xsi:type="dcterms:W3CDTF">2019-10-25T12:20:00Z</dcterms:modified>
</cp:coreProperties>
</file>