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C" w:rsidRPr="00014B5A" w:rsidRDefault="008C610C" w:rsidP="00014B5A">
      <w:pPr>
        <w:pStyle w:val="Bezodstpw"/>
        <w:tabs>
          <w:tab w:val="right" w:pos="9072"/>
        </w:tabs>
        <w:spacing w:line="360" w:lineRule="auto"/>
        <w:rPr>
          <w:rFonts w:ascii="Arial" w:hAnsi="Arial" w:cs="Arial"/>
        </w:rPr>
      </w:pPr>
      <w:r w:rsidRPr="000145B5">
        <w:rPr>
          <w:rFonts w:ascii="Arial" w:hAnsi="Arial" w:cs="Arial"/>
        </w:rPr>
        <w:t xml:space="preserve">znak sprawy </w:t>
      </w:r>
      <w:r w:rsidR="000145B5" w:rsidRPr="000145B5">
        <w:rPr>
          <w:rFonts w:ascii="Arial" w:hAnsi="Arial" w:cs="Arial"/>
          <w:szCs w:val="20"/>
        </w:rPr>
        <w:t>MCPS.P/IW/4310-2/</w:t>
      </w:r>
      <w:r w:rsidR="006E035A" w:rsidRPr="000145B5">
        <w:rPr>
          <w:rFonts w:ascii="Arial" w:hAnsi="Arial" w:cs="Arial"/>
          <w:szCs w:val="20"/>
        </w:rPr>
        <w:t>19</w:t>
      </w:r>
      <w:r w:rsidRPr="00014B5A">
        <w:rPr>
          <w:rFonts w:ascii="Arial" w:hAnsi="Arial" w:cs="Arial"/>
        </w:rPr>
        <w:tab/>
        <w:t xml:space="preserve">Załącznik nr 4 do IWZ </w:t>
      </w:r>
    </w:p>
    <w:p w:rsidR="008C610C" w:rsidRPr="00014B5A" w:rsidRDefault="008C610C" w:rsidP="00014B5A">
      <w:pPr>
        <w:pStyle w:val="Tytu"/>
        <w:spacing w:after="120"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Oświadczenie</w:t>
      </w:r>
      <w:r w:rsidRPr="00014B5A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8C610C" w:rsidRPr="00014B5A" w:rsidRDefault="008C610C" w:rsidP="00014B5A">
      <w:pPr>
        <w:pStyle w:val="Podtytu"/>
        <w:spacing w:before="120"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o nie podleganiu wykluczeniu z postępowania</w:t>
      </w:r>
    </w:p>
    <w:p w:rsidR="00014B5A" w:rsidRPr="00762D81" w:rsidRDefault="008C610C" w:rsidP="00762D8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762D81">
        <w:rPr>
          <w:rFonts w:ascii="Arial" w:hAnsi="Arial" w:cs="Arial"/>
        </w:rPr>
        <w:t xml:space="preserve">Przystępując do postępowania o udzielenie zamówienia na </w:t>
      </w:r>
      <w:r w:rsidR="00762D81" w:rsidRPr="00762D81">
        <w:rPr>
          <w:rFonts w:ascii="Arial" w:hAnsi="Arial" w:cs="Arial"/>
        </w:rPr>
        <w:t>„</w:t>
      </w:r>
      <w:r w:rsidR="003C1649">
        <w:rPr>
          <w:rFonts w:ascii="Arial" w:hAnsi="Arial" w:cs="Arial"/>
        </w:rPr>
        <w:t xml:space="preserve">Organizacja </w:t>
      </w:r>
      <w:r w:rsidR="003C1649" w:rsidRPr="00A00698">
        <w:rPr>
          <w:rFonts w:ascii="Arial" w:hAnsi="Arial" w:cs="Arial"/>
        </w:rPr>
        <w:t xml:space="preserve">i przeprowadzenie </w:t>
      </w:r>
      <w:r w:rsidR="003C1649">
        <w:rPr>
          <w:rFonts w:ascii="Arial" w:hAnsi="Arial" w:cs="Arial"/>
        </w:rPr>
        <w:br/>
      </w:r>
      <w:bookmarkStart w:id="0" w:name="_GoBack"/>
      <w:bookmarkEnd w:id="0"/>
      <w:r w:rsidR="003C1649" w:rsidRPr="00A00698">
        <w:rPr>
          <w:rFonts w:ascii="Arial" w:hAnsi="Arial" w:cs="Arial"/>
        </w:rPr>
        <w:t xml:space="preserve">szkolenia dla kadry kierowniczej Mazowieckiego Centrum Polityki Społecznej </w:t>
      </w:r>
      <w:r w:rsidR="003C1649">
        <w:rPr>
          <w:rFonts w:ascii="Arial" w:hAnsi="Arial" w:cs="Arial"/>
        </w:rPr>
        <w:t>pn. „Kontrola zarządcza- aspekty prawne i praktyczne</w:t>
      </w:r>
      <w:r w:rsidR="003C1649" w:rsidRPr="00A00698">
        <w:rPr>
          <w:rFonts w:ascii="Arial" w:hAnsi="Arial" w:cs="Arial"/>
        </w:rPr>
        <w:t>”.</w:t>
      </w:r>
    </w:p>
    <w:p w:rsidR="008C610C" w:rsidRPr="00014B5A" w:rsidRDefault="008C610C" w:rsidP="00014B5A">
      <w:pPr>
        <w:pStyle w:val="Bezodstpw"/>
        <w:spacing w:line="360" w:lineRule="auto"/>
        <w:rPr>
          <w:rFonts w:ascii="Arial" w:hAnsi="Arial" w:cs="Arial"/>
        </w:rPr>
      </w:pPr>
      <w:r w:rsidRPr="00014B5A">
        <w:rPr>
          <w:rFonts w:ascii="Arial" w:hAnsi="Arial" w:cs="Arial"/>
        </w:rPr>
        <w:t>Oświadczam(y), że</w:t>
      </w:r>
      <w:r w:rsidRPr="00014B5A">
        <w:rPr>
          <w:rStyle w:val="Odwoanieprzypisudolnego"/>
          <w:rFonts w:ascii="Arial" w:hAnsi="Arial" w:cs="Arial"/>
        </w:rPr>
        <w:footnoteReference w:id="2"/>
      </w:r>
      <w:r w:rsidRPr="00014B5A">
        <w:rPr>
          <w:rFonts w:ascii="Arial" w:hAnsi="Arial" w:cs="Arial"/>
        </w:rPr>
        <w:t>:</w:t>
      </w:r>
    </w:p>
    <w:p w:rsidR="00014B5A" w:rsidRPr="00014B5A" w:rsidRDefault="008C610C" w:rsidP="008C7F76">
      <w:pPr>
        <w:pStyle w:val="Numeracja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brak jest podstaw do wykluczenia nas z postępowania</w:t>
      </w:r>
    </w:p>
    <w:p w:rsidR="008C610C" w:rsidRPr="00014B5A" w:rsidRDefault="008C610C" w:rsidP="008C7F76">
      <w:pPr>
        <w:pStyle w:val="Numeracja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 xml:space="preserve">podlegamy wykluczeniu na podstawie pkt </w:t>
      </w:r>
      <w:r w:rsidR="00B84601">
        <w:rPr>
          <w:rFonts w:ascii="Arial" w:hAnsi="Arial" w:cs="Arial"/>
          <w:sz w:val="22"/>
          <w:szCs w:val="22"/>
          <w:lang w:val="pl-PL"/>
        </w:rPr>
        <w:t>3.2.1.</w:t>
      </w:r>
      <w:r w:rsidRPr="00014B5A">
        <w:rPr>
          <w:rFonts w:ascii="Arial" w:hAnsi="Arial" w:cs="Arial"/>
          <w:sz w:val="22"/>
          <w:szCs w:val="22"/>
        </w:rPr>
        <w:t xml:space="preserve"> IWZ a jednocześnie wyjaśniam/y, że …………………………………</w:t>
      </w:r>
      <w:r w:rsidR="00B84601">
        <w:rPr>
          <w:rFonts w:ascii="Arial" w:hAnsi="Arial" w:cs="Arial"/>
          <w:sz w:val="22"/>
          <w:szCs w:val="22"/>
        </w:rPr>
        <w:t xml:space="preserve">………(podać okoliczności </w:t>
      </w:r>
      <w:r w:rsidR="00B84601">
        <w:rPr>
          <w:rFonts w:ascii="Arial" w:hAnsi="Arial" w:cs="Arial"/>
          <w:sz w:val="22"/>
          <w:szCs w:val="22"/>
          <w:lang w:val="pl-PL"/>
        </w:rPr>
        <w:t>pkt 3.3.5.</w:t>
      </w:r>
      <w:r w:rsidRPr="00014B5A">
        <w:rPr>
          <w:rFonts w:ascii="Arial" w:hAnsi="Arial" w:cs="Arial"/>
          <w:sz w:val="22"/>
          <w:szCs w:val="22"/>
        </w:rPr>
        <w:t>) oraz załączam/y następujące dowody (wymienić dowody i je załączyć do oferty)</w:t>
      </w:r>
      <w:r w:rsidRPr="00014B5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14B5A">
        <w:rPr>
          <w:rFonts w:ascii="Arial" w:hAnsi="Arial" w:cs="Arial"/>
          <w:sz w:val="22"/>
          <w:szCs w:val="22"/>
        </w:rPr>
        <w:t>.</w:t>
      </w:r>
    </w:p>
    <w:p w:rsidR="008C610C" w:rsidRPr="00014B5A" w:rsidRDefault="008C610C" w:rsidP="00014B5A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Pr="00014B5A" w:rsidRDefault="008C7F76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0145B5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EE50AC">
        <w:rPr>
          <w:rFonts w:ascii="Arial" w:hAnsi="Arial" w:cs="Arial"/>
          <w:b/>
          <w:bCs/>
          <w:sz w:val="16"/>
          <w:szCs w:val="16"/>
        </w:rPr>
        <w:t>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</w:t>
      </w:r>
      <w:r w:rsidR="000145B5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EE50AC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A4" w:rsidRDefault="00352EA4" w:rsidP="00474F8A">
      <w:pPr>
        <w:spacing w:after="0" w:line="240" w:lineRule="auto"/>
      </w:pPr>
      <w:r>
        <w:separator/>
      </w:r>
    </w:p>
  </w:endnote>
  <w:endnote w:type="continuationSeparator" w:id="0">
    <w:p w:rsidR="00352EA4" w:rsidRDefault="00352EA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2A6738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A6738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A4" w:rsidRDefault="00352EA4" w:rsidP="00474F8A">
      <w:pPr>
        <w:spacing w:after="0" w:line="240" w:lineRule="auto"/>
      </w:pPr>
      <w:r>
        <w:separator/>
      </w:r>
    </w:p>
  </w:footnote>
  <w:footnote w:type="continuationSeparator" w:id="0">
    <w:p w:rsidR="00352EA4" w:rsidRDefault="00352EA4" w:rsidP="00474F8A">
      <w:pPr>
        <w:spacing w:after="0" w:line="240" w:lineRule="auto"/>
      </w:pPr>
      <w:r>
        <w:continuationSeparator/>
      </w:r>
    </w:p>
  </w:footnote>
  <w:footnote w:id="1">
    <w:p w:rsidR="00214AF5" w:rsidRPr="00DA3039" w:rsidRDefault="00214AF5" w:rsidP="008C610C">
      <w:pPr>
        <w:pStyle w:val="Tekstprzypisudolnego"/>
        <w:rPr>
          <w:sz w:val="18"/>
        </w:rPr>
      </w:pPr>
      <w:r w:rsidRPr="00DA3039">
        <w:rPr>
          <w:rStyle w:val="Odwoanieprzypisudolnego"/>
          <w:sz w:val="18"/>
        </w:rPr>
        <w:footnoteRef/>
      </w:r>
      <w:r w:rsidRPr="00DA3039">
        <w:rPr>
          <w:sz w:val="18"/>
        </w:rPr>
        <w:t xml:space="preserve"> </w:t>
      </w:r>
      <w:r w:rsidRPr="007E4CA3">
        <w:rPr>
          <w:sz w:val="18"/>
        </w:rPr>
        <w:t>W przypadku Wykonawców występujących wspólnie (konsorcjum) oświadczenie składa każdy z wykonawców oddzielnie.</w:t>
      </w:r>
    </w:p>
  </w:footnote>
  <w:footnote w:id="2">
    <w:p w:rsidR="00214AF5" w:rsidRPr="007E4CA3" w:rsidRDefault="00214AF5" w:rsidP="008C610C">
      <w:pPr>
        <w:pStyle w:val="Tekstprzypisudolnego"/>
        <w:rPr>
          <w:sz w:val="18"/>
          <w:szCs w:val="18"/>
        </w:rPr>
      </w:pPr>
      <w:r w:rsidRPr="007E4CA3">
        <w:rPr>
          <w:rStyle w:val="Odwoanieprzypisudolnego"/>
          <w:sz w:val="18"/>
          <w:szCs w:val="18"/>
        </w:rPr>
        <w:footnoteRef/>
      </w:r>
      <w:r w:rsidRPr="007E4CA3">
        <w:rPr>
          <w:sz w:val="18"/>
          <w:szCs w:val="18"/>
        </w:rPr>
        <w:t xml:space="preserve"> Nie</w:t>
      </w:r>
      <w:r>
        <w:rPr>
          <w:sz w:val="18"/>
          <w:szCs w:val="18"/>
        </w:rPr>
        <w:t>właściwe</w:t>
      </w:r>
      <w:r w:rsidRPr="007E4CA3">
        <w:rPr>
          <w:sz w:val="18"/>
          <w:szCs w:val="18"/>
        </w:rPr>
        <w:t xml:space="preserve"> skreślić.</w:t>
      </w:r>
    </w:p>
  </w:footnote>
  <w:footnote w:id="3">
    <w:p w:rsidR="00214AF5" w:rsidRPr="007E4CA3" w:rsidRDefault="00214AF5" w:rsidP="008C610C">
      <w:pPr>
        <w:pStyle w:val="Tekstprzypisudolnego"/>
        <w:rPr>
          <w:sz w:val="18"/>
          <w:szCs w:val="18"/>
        </w:rPr>
      </w:pPr>
      <w:r w:rsidRPr="007E4CA3">
        <w:rPr>
          <w:rStyle w:val="Odwoanieprzypisudolnego"/>
          <w:sz w:val="18"/>
          <w:szCs w:val="18"/>
        </w:rPr>
        <w:footnoteRef/>
      </w:r>
      <w:r w:rsidRPr="007E4CA3">
        <w:rPr>
          <w:sz w:val="18"/>
          <w:szCs w:val="18"/>
        </w:rPr>
        <w:t xml:space="preserve"> Jeżeli nie będzie dokonane żadne skreślenie to Zamawiający przyjmuje punkt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5B5"/>
    <w:rsid w:val="00014B5A"/>
    <w:rsid w:val="00020030"/>
    <w:rsid w:val="00055CBA"/>
    <w:rsid w:val="00064534"/>
    <w:rsid w:val="000A542A"/>
    <w:rsid w:val="000E4058"/>
    <w:rsid w:val="00136CC3"/>
    <w:rsid w:val="001640C4"/>
    <w:rsid w:val="00165D4C"/>
    <w:rsid w:val="001A463D"/>
    <w:rsid w:val="001A6274"/>
    <w:rsid w:val="001C373A"/>
    <w:rsid w:val="00206219"/>
    <w:rsid w:val="00214AF5"/>
    <w:rsid w:val="00264EF4"/>
    <w:rsid w:val="002A3497"/>
    <w:rsid w:val="002A624C"/>
    <w:rsid w:val="002A6738"/>
    <w:rsid w:val="002F6A6E"/>
    <w:rsid w:val="0030637E"/>
    <w:rsid w:val="00352EA4"/>
    <w:rsid w:val="0037216C"/>
    <w:rsid w:val="00393C09"/>
    <w:rsid w:val="003B3A2A"/>
    <w:rsid w:val="003C164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6E035A"/>
    <w:rsid w:val="00710053"/>
    <w:rsid w:val="00723D3A"/>
    <w:rsid w:val="00735C86"/>
    <w:rsid w:val="00736CF1"/>
    <w:rsid w:val="00762D81"/>
    <w:rsid w:val="007B648C"/>
    <w:rsid w:val="00857614"/>
    <w:rsid w:val="00895765"/>
    <w:rsid w:val="008C610C"/>
    <w:rsid w:val="008C7F76"/>
    <w:rsid w:val="008E0B7C"/>
    <w:rsid w:val="00946966"/>
    <w:rsid w:val="00983E1F"/>
    <w:rsid w:val="009A2263"/>
    <w:rsid w:val="009B0A37"/>
    <w:rsid w:val="009E29B9"/>
    <w:rsid w:val="00A15F9A"/>
    <w:rsid w:val="00A92B40"/>
    <w:rsid w:val="00B20BBA"/>
    <w:rsid w:val="00B406DE"/>
    <w:rsid w:val="00B61B36"/>
    <w:rsid w:val="00B62FA4"/>
    <w:rsid w:val="00B74ED5"/>
    <w:rsid w:val="00B84601"/>
    <w:rsid w:val="00C24A34"/>
    <w:rsid w:val="00C46AA9"/>
    <w:rsid w:val="00C54521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F7F6"/>
  <w15:docId w15:val="{959BC839-BC0B-4D4E-8DBD-EB92CF42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6D2D-145C-44A6-8E6A-72B1D28C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4</cp:revision>
  <cp:lastPrinted>2019-04-05T09:31:00Z</cp:lastPrinted>
  <dcterms:created xsi:type="dcterms:W3CDTF">2019-11-04T09:48:00Z</dcterms:created>
  <dcterms:modified xsi:type="dcterms:W3CDTF">2019-11-14T11:01:00Z</dcterms:modified>
</cp:coreProperties>
</file>