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10C" w:rsidRPr="009E12AD" w:rsidRDefault="00014B5A" w:rsidP="00DD79F7">
      <w:pPr>
        <w:spacing w:after="0" w:line="360" w:lineRule="auto"/>
        <w:rPr>
          <w:rFonts w:ascii="Arial" w:hAnsi="Arial" w:cs="Arial"/>
          <w:b/>
        </w:rPr>
      </w:pPr>
      <w:bookmarkStart w:id="0" w:name="_Hlk3879286"/>
      <w:bookmarkStart w:id="1" w:name="_Hlk3879680"/>
      <w:r w:rsidRPr="00014B5A">
        <w:rPr>
          <w:rFonts w:ascii="Arial" w:hAnsi="Arial" w:cs="Arial"/>
        </w:rPr>
        <w:t xml:space="preserve">znak sprawy </w:t>
      </w:r>
      <w:r w:rsidR="00DD79F7" w:rsidRPr="00DD79F7">
        <w:rPr>
          <w:rFonts w:ascii="Arial" w:hAnsi="Arial" w:cs="Arial"/>
          <w:szCs w:val="20"/>
        </w:rPr>
        <w:t>MCPS.P/IW/4310-2/19</w:t>
      </w:r>
      <w:r w:rsidR="008C610C" w:rsidRPr="009E12AD">
        <w:rPr>
          <w:rFonts w:ascii="Arial" w:hAnsi="Arial" w:cs="Arial"/>
          <w:b/>
        </w:rPr>
        <w:tab/>
      </w:r>
      <w:r w:rsidR="008C610C" w:rsidRPr="009E12AD">
        <w:rPr>
          <w:rFonts w:ascii="Arial" w:hAnsi="Arial" w:cs="Arial"/>
          <w:b/>
        </w:rPr>
        <w:tab/>
      </w:r>
      <w:r w:rsidR="008C610C" w:rsidRPr="009E12AD">
        <w:rPr>
          <w:rFonts w:ascii="Arial" w:hAnsi="Arial" w:cs="Arial"/>
          <w:b/>
        </w:rPr>
        <w:tab/>
      </w:r>
      <w:r w:rsidR="008C610C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ab/>
      </w:r>
      <w:r w:rsidR="00DD79F7">
        <w:rPr>
          <w:rFonts w:ascii="Arial" w:hAnsi="Arial" w:cs="Arial"/>
          <w:b/>
        </w:rPr>
        <w:tab/>
      </w:r>
      <w:r w:rsidR="00DD79F7">
        <w:rPr>
          <w:rFonts w:ascii="Arial" w:hAnsi="Arial" w:cs="Arial"/>
          <w:b/>
        </w:rPr>
        <w:tab/>
        <w:t xml:space="preserve">  </w:t>
      </w:r>
      <w:r w:rsidR="008C610C" w:rsidRPr="00014B5A">
        <w:rPr>
          <w:rFonts w:ascii="Arial" w:hAnsi="Arial" w:cs="Arial"/>
        </w:rPr>
        <w:t>Załącznik nr 5 do IWZ</w:t>
      </w:r>
    </w:p>
    <w:p w:rsidR="008C610C" w:rsidRPr="009E12AD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Pr="009E12AD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center"/>
        <w:rPr>
          <w:rFonts w:ascii="Arial" w:hAnsi="Arial" w:cs="Arial"/>
          <w:b/>
        </w:rPr>
      </w:pPr>
      <w:r w:rsidRPr="009E12AD">
        <w:rPr>
          <w:rFonts w:ascii="Arial" w:hAnsi="Arial" w:cs="Arial"/>
          <w:b/>
        </w:rPr>
        <w:t>WYKAZ WYKONYWANYCH USŁUG</w:t>
      </w:r>
    </w:p>
    <w:p w:rsidR="005F0997" w:rsidRDefault="005F0997" w:rsidP="008C610C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Składany w celu uzyskania dodatkowych punktów w kryterium nr 2 oceny ofert</w:t>
      </w:r>
    </w:p>
    <w:p w:rsidR="005F0997" w:rsidRPr="009E12AD" w:rsidRDefault="005F0997" w:rsidP="008C610C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930"/>
      </w:tblGrid>
      <w:tr w:rsidR="005F0997" w:rsidTr="00DD79F7">
        <w:tc>
          <w:tcPr>
            <w:tcW w:w="817" w:type="dxa"/>
            <w:vAlign w:val="center"/>
          </w:tcPr>
          <w:bookmarkEnd w:id="0"/>
          <w:p w:rsidR="005F0997" w:rsidRPr="005F0997" w:rsidRDefault="005F0997" w:rsidP="00DD79F7">
            <w:pPr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  <w:r w:rsidRPr="005F0997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8930" w:type="dxa"/>
          </w:tcPr>
          <w:p w:rsidR="005F0997" w:rsidRPr="005F0997" w:rsidRDefault="005F0997" w:rsidP="005F0997">
            <w:pPr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  <w:r w:rsidRPr="005F0997">
              <w:rPr>
                <w:rFonts w:ascii="Arial" w:hAnsi="Arial" w:cs="Arial"/>
                <w:bCs/>
              </w:rPr>
              <w:t>Tytuł publikacji</w:t>
            </w:r>
            <w:r>
              <w:rPr>
                <w:rFonts w:ascii="Arial" w:hAnsi="Arial" w:cs="Arial"/>
                <w:bCs/>
              </w:rPr>
              <w:t>, której osoba skierowana do realizacji przedmiotu zamówienia jest autorem</w:t>
            </w:r>
          </w:p>
        </w:tc>
      </w:tr>
      <w:tr w:rsidR="005F0997" w:rsidTr="00DD79F7">
        <w:tc>
          <w:tcPr>
            <w:tcW w:w="817" w:type="dxa"/>
            <w:vAlign w:val="center"/>
          </w:tcPr>
          <w:p w:rsidR="005F0997" w:rsidRPr="005F0997" w:rsidRDefault="005F0997" w:rsidP="00DD79F7">
            <w:pPr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  <w:r w:rsidRPr="005F099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930" w:type="dxa"/>
          </w:tcPr>
          <w:p w:rsidR="005F0997" w:rsidRPr="005F0997" w:rsidRDefault="005F0997" w:rsidP="005F0997">
            <w:pPr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5F0997" w:rsidTr="00DD79F7">
        <w:tc>
          <w:tcPr>
            <w:tcW w:w="817" w:type="dxa"/>
            <w:vAlign w:val="center"/>
          </w:tcPr>
          <w:p w:rsidR="005F0997" w:rsidRPr="005F0997" w:rsidRDefault="005F0997" w:rsidP="00DD79F7">
            <w:pPr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  <w:r w:rsidRPr="005F099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930" w:type="dxa"/>
          </w:tcPr>
          <w:p w:rsidR="00DD79F7" w:rsidRPr="005F0997" w:rsidRDefault="00DD79F7" w:rsidP="00DD79F7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</w:tc>
      </w:tr>
      <w:tr w:rsidR="00DD79F7" w:rsidTr="00DD79F7">
        <w:tc>
          <w:tcPr>
            <w:tcW w:w="817" w:type="dxa"/>
            <w:vAlign w:val="center"/>
          </w:tcPr>
          <w:p w:rsidR="00DD79F7" w:rsidRPr="005F0997" w:rsidRDefault="00DD79F7" w:rsidP="00DD79F7">
            <w:pPr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  <w:bookmarkStart w:id="2" w:name="_GoBack"/>
            <w:bookmarkEnd w:id="2"/>
            <w:r>
              <w:rPr>
                <w:rFonts w:ascii="Arial" w:hAnsi="Arial" w:cs="Arial"/>
                <w:bCs/>
              </w:rPr>
              <w:t>…</w:t>
            </w:r>
          </w:p>
        </w:tc>
        <w:tc>
          <w:tcPr>
            <w:tcW w:w="8930" w:type="dxa"/>
          </w:tcPr>
          <w:p w:rsidR="00DD79F7" w:rsidRPr="005F0997" w:rsidRDefault="00DD79F7" w:rsidP="00DD79F7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</w:tc>
      </w:tr>
    </w:tbl>
    <w:p w:rsidR="008C610C" w:rsidRDefault="008C610C" w:rsidP="005F0997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bookmarkEnd w:id="1"/>
    <w:p w:rsidR="008C610C" w:rsidRDefault="008C610C" w:rsidP="005F0997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904"/>
      </w:tblGrid>
      <w:tr w:rsidR="005F0997" w:rsidTr="005F0997">
        <w:tc>
          <w:tcPr>
            <w:tcW w:w="817" w:type="dxa"/>
          </w:tcPr>
          <w:p w:rsidR="005F0997" w:rsidRPr="005F0997" w:rsidRDefault="005F0997" w:rsidP="005F099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F0997">
              <w:rPr>
                <w:rFonts w:ascii="Arial" w:hAnsi="Arial" w:cs="Arial"/>
              </w:rPr>
              <w:t>LP</w:t>
            </w:r>
          </w:p>
        </w:tc>
        <w:tc>
          <w:tcPr>
            <w:tcW w:w="8904" w:type="dxa"/>
          </w:tcPr>
          <w:p w:rsidR="005F0997" w:rsidRPr="005F0997" w:rsidRDefault="005F0997" w:rsidP="005F099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F0997">
              <w:rPr>
                <w:rFonts w:ascii="Arial" w:hAnsi="Arial" w:cs="Arial"/>
              </w:rPr>
              <w:t>Temat szkolenia, którego prowadzącym była osoba skierowana do realizacji przedmiotu zamówienia</w:t>
            </w:r>
          </w:p>
        </w:tc>
      </w:tr>
      <w:tr w:rsidR="005F0997" w:rsidTr="005F0997">
        <w:tc>
          <w:tcPr>
            <w:tcW w:w="817" w:type="dxa"/>
          </w:tcPr>
          <w:p w:rsidR="005F0997" w:rsidRPr="005F0997" w:rsidRDefault="005F0997" w:rsidP="005F099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F0997">
              <w:rPr>
                <w:rFonts w:ascii="Arial" w:hAnsi="Arial" w:cs="Arial"/>
              </w:rPr>
              <w:t>1</w:t>
            </w:r>
          </w:p>
        </w:tc>
        <w:tc>
          <w:tcPr>
            <w:tcW w:w="8904" w:type="dxa"/>
          </w:tcPr>
          <w:p w:rsidR="005F0997" w:rsidRDefault="005F0997" w:rsidP="005F099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F0997" w:rsidTr="005F0997">
        <w:tc>
          <w:tcPr>
            <w:tcW w:w="817" w:type="dxa"/>
          </w:tcPr>
          <w:p w:rsidR="005F0997" w:rsidRPr="005F0997" w:rsidRDefault="005F0997" w:rsidP="005F099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F0997">
              <w:rPr>
                <w:rFonts w:ascii="Arial" w:hAnsi="Arial" w:cs="Arial"/>
              </w:rPr>
              <w:t>2</w:t>
            </w:r>
          </w:p>
        </w:tc>
        <w:tc>
          <w:tcPr>
            <w:tcW w:w="8904" w:type="dxa"/>
          </w:tcPr>
          <w:p w:rsidR="005F0997" w:rsidRDefault="005F0997" w:rsidP="008C610C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D79F7" w:rsidTr="005F0997">
        <w:tc>
          <w:tcPr>
            <w:tcW w:w="817" w:type="dxa"/>
          </w:tcPr>
          <w:p w:rsidR="00DD79F7" w:rsidRPr="005F0997" w:rsidRDefault="00DD79F7" w:rsidP="005F099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8904" w:type="dxa"/>
          </w:tcPr>
          <w:p w:rsidR="00DD79F7" w:rsidRDefault="00DD79F7" w:rsidP="008C610C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F0997" w:rsidRDefault="005F0997" w:rsidP="008C610C">
      <w:pPr>
        <w:spacing w:after="0" w:line="360" w:lineRule="auto"/>
        <w:jc w:val="both"/>
        <w:rPr>
          <w:rFonts w:ascii="Arial" w:hAnsi="Arial" w:cs="Arial"/>
          <w:b/>
        </w:rPr>
      </w:pPr>
    </w:p>
    <w:p w:rsidR="005F0997" w:rsidRDefault="005F0997" w:rsidP="008C610C">
      <w:pPr>
        <w:spacing w:after="0" w:line="360" w:lineRule="auto"/>
        <w:jc w:val="both"/>
        <w:rPr>
          <w:rFonts w:ascii="Arial" w:hAnsi="Arial" w:cs="Arial"/>
          <w:b/>
        </w:rPr>
      </w:pPr>
    </w:p>
    <w:p w:rsidR="005F0997" w:rsidRDefault="005F0997" w:rsidP="008C610C">
      <w:pPr>
        <w:spacing w:after="0" w:line="360" w:lineRule="auto"/>
        <w:jc w:val="both"/>
        <w:rPr>
          <w:rFonts w:ascii="Arial" w:hAnsi="Arial" w:cs="Arial"/>
          <w:b/>
        </w:rPr>
      </w:pPr>
    </w:p>
    <w:p w:rsidR="008C610C" w:rsidRPr="00EE50AC" w:rsidRDefault="008C610C" w:rsidP="008C610C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8C610C" w:rsidRPr="00EE50AC" w:rsidRDefault="008C610C" w:rsidP="008C610C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EE50AC">
        <w:rPr>
          <w:rFonts w:ascii="Arial" w:hAnsi="Arial" w:cs="Arial"/>
          <w:b/>
          <w:bCs/>
          <w:sz w:val="16"/>
          <w:szCs w:val="16"/>
        </w:rPr>
        <w:tab/>
      </w:r>
    </w:p>
    <w:p w:rsidR="008C610C" w:rsidRPr="00EE50AC" w:rsidRDefault="008C610C" w:rsidP="008C610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Wykonawcy/Wykonawców występującyc</w:t>
      </w:r>
      <w:r w:rsidRPr="00EE50AC">
        <w:rPr>
          <w:rFonts w:ascii="Arial" w:hAnsi="Arial" w:cs="Arial"/>
          <w:b/>
          <w:sz w:val="16"/>
          <w:szCs w:val="16"/>
        </w:rPr>
        <w:t>h wspólnie)</w:t>
      </w:r>
    </w:p>
    <w:p w:rsidR="008C610C" w:rsidRPr="00EE50AC" w:rsidRDefault="008C610C" w:rsidP="008C610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sectPr w:rsidR="008C610C" w:rsidSect="00C930E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BD0" w:rsidRDefault="00CF6BD0" w:rsidP="00474F8A">
      <w:pPr>
        <w:spacing w:after="0" w:line="240" w:lineRule="auto"/>
      </w:pPr>
      <w:r>
        <w:separator/>
      </w:r>
    </w:p>
  </w:endnote>
  <w:endnote w:type="continuationSeparator" w:id="0">
    <w:p w:rsidR="00CF6BD0" w:rsidRDefault="00CF6BD0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5" w:rsidRPr="00C930EC" w:rsidRDefault="00214AF5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F0997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:rsidR="00214AF5" w:rsidRDefault="00214A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14AF5" w:rsidRPr="00C930EC" w:rsidRDefault="00214AF5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EB1F8B">
          <w:rPr>
            <w:rFonts w:ascii="Arial" w:hAnsi="Arial" w:cs="Arial"/>
            <w:noProof/>
          </w:rPr>
          <w:t>5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214AF5" w:rsidRDefault="00214A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5" w:rsidRDefault="00214AF5">
    <w:pPr>
      <w:pStyle w:val="Stopka"/>
      <w:jc w:val="right"/>
      <w:rPr>
        <w:rFonts w:ascii="Arial" w:hAnsi="Arial" w:cs="Arial"/>
      </w:rPr>
    </w:pPr>
  </w:p>
  <w:p w:rsidR="00214AF5" w:rsidRPr="001A6274" w:rsidRDefault="00214AF5">
    <w:pPr>
      <w:pStyle w:val="Stopka"/>
      <w:jc w:val="right"/>
      <w:rPr>
        <w:rFonts w:ascii="Arial" w:hAnsi="Arial" w:cs="Arial"/>
      </w:rPr>
    </w:pPr>
  </w:p>
  <w:p w:rsidR="00214AF5" w:rsidRDefault="00214A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BD0" w:rsidRDefault="00CF6BD0" w:rsidP="00474F8A">
      <w:pPr>
        <w:spacing w:after="0" w:line="240" w:lineRule="auto"/>
      </w:pPr>
      <w:r>
        <w:separator/>
      </w:r>
    </w:p>
  </w:footnote>
  <w:footnote w:type="continuationSeparator" w:id="0">
    <w:p w:rsidR="00CF6BD0" w:rsidRDefault="00CF6BD0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5" w:rsidRDefault="00214AF5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4"/>
    <w:multiLevelType w:val="multilevel"/>
    <w:tmpl w:val="05667AE2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2501D"/>
    <w:multiLevelType w:val="hybridMultilevel"/>
    <w:tmpl w:val="5DB2F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60B5"/>
    <w:multiLevelType w:val="multilevel"/>
    <w:tmpl w:val="DC1C981C"/>
    <w:lvl w:ilvl="0">
      <w:start w:val="1"/>
      <w:numFmt w:val="decimal"/>
      <w:pStyle w:val="Numeracj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" w15:restartNumberingAfterBreak="0">
    <w:nsid w:val="0A5B76C2"/>
    <w:multiLevelType w:val="hybridMultilevel"/>
    <w:tmpl w:val="9FE0C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8092E"/>
    <w:multiLevelType w:val="hybridMultilevel"/>
    <w:tmpl w:val="C772D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6384F"/>
    <w:multiLevelType w:val="hybridMultilevel"/>
    <w:tmpl w:val="471A1BD4"/>
    <w:lvl w:ilvl="0" w:tplc="677A3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0361F"/>
    <w:multiLevelType w:val="hybridMultilevel"/>
    <w:tmpl w:val="FA3C5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561A3D"/>
    <w:multiLevelType w:val="hybridMultilevel"/>
    <w:tmpl w:val="AE86E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E79A0"/>
    <w:multiLevelType w:val="multilevel"/>
    <w:tmpl w:val="D7264B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0" w15:restartNumberingAfterBreak="0">
    <w:nsid w:val="19046582"/>
    <w:multiLevelType w:val="hybridMultilevel"/>
    <w:tmpl w:val="00AC23BC"/>
    <w:lvl w:ilvl="0" w:tplc="963AB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5A0E90"/>
    <w:multiLevelType w:val="hybridMultilevel"/>
    <w:tmpl w:val="58AA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32C8F"/>
    <w:multiLevelType w:val="hybridMultilevel"/>
    <w:tmpl w:val="386C0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C6F9D"/>
    <w:multiLevelType w:val="hybridMultilevel"/>
    <w:tmpl w:val="3C5CE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81BE8"/>
    <w:multiLevelType w:val="hybridMultilevel"/>
    <w:tmpl w:val="B4EEB0A8"/>
    <w:lvl w:ilvl="0" w:tplc="96A8107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924D1C"/>
    <w:multiLevelType w:val="hybridMultilevel"/>
    <w:tmpl w:val="CBF89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72BB0"/>
    <w:multiLevelType w:val="hybridMultilevel"/>
    <w:tmpl w:val="73E21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06105B"/>
    <w:multiLevelType w:val="hybridMultilevel"/>
    <w:tmpl w:val="5F9E8F46"/>
    <w:lvl w:ilvl="0" w:tplc="8CC259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A577D"/>
    <w:multiLevelType w:val="multilevel"/>
    <w:tmpl w:val="27BA86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5DD129D"/>
    <w:multiLevelType w:val="hybridMultilevel"/>
    <w:tmpl w:val="A69E8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262060"/>
    <w:multiLevelType w:val="multilevel"/>
    <w:tmpl w:val="120EE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6" w15:restartNumberingAfterBreak="0">
    <w:nsid w:val="414B15E3"/>
    <w:multiLevelType w:val="hybridMultilevel"/>
    <w:tmpl w:val="A5C2B1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2BD0CCB"/>
    <w:multiLevelType w:val="hybridMultilevel"/>
    <w:tmpl w:val="EDCC2ADA"/>
    <w:lvl w:ilvl="0" w:tplc="B60C8FF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00346"/>
    <w:multiLevelType w:val="hybridMultilevel"/>
    <w:tmpl w:val="A5820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0935C9"/>
    <w:multiLevelType w:val="hybridMultilevel"/>
    <w:tmpl w:val="28BC1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12090"/>
    <w:multiLevelType w:val="hybridMultilevel"/>
    <w:tmpl w:val="F602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C9706F"/>
    <w:multiLevelType w:val="multilevel"/>
    <w:tmpl w:val="C9D8221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2" w15:restartNumberingAfterBreak="0">
    <w:nsid w:val="5484156F"/>
    <w:multiLevelType w:val="hybridMultilevel"/>
    <w:tmpl w:val="17CAE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30B4D"/>
    <w:multiLevelType w:val="hybridMultilevel"/>
    <w:tmpl w:val="79CADB8C"/>
    <w:lvl w:ilvl="0" w:tplc="146E1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914BE"/>
    <w:multiLevelType w:val="multilevel"/>
    <w:tmpl w:val="C27A5D4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5" w15:restartNumberingAfterBreak="0">
    <w:nsid w:val="5C155C27"/>
    <w:multiLevelType w:val="multilevel"/>
    <w:tmpl w:val="0AF6C848"/>
    <w:lvl w:ilvl="0">
      <w:start w:val="1"/>
      <w:numFmt w:val="decimal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714CD9"/>
    <w:multiLevelType w:val="hybridMultilevel"/>
    <w:tmpl w:val="C0D2F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24881"/>
    <w:multiLevelType w:val="hybridMultilevel"/>
    <w:tmpl w:val="94FAD346"/>
    <w:lvl w:ilvl="0" w:tplc="452AECFC">
      <w:start w:val="1"/>
      <w:numFmt w:val="bullet"/>
      <w:pStyle w:val="Punktacja"/>
      <w:lvlText w:val="–"/>
      <w:lvlJc w:val="right"/>
      <w:pPr>
        <w:ind w:left="1004" w:hanging="360"/>
      </w:pPr>
      <w:rPr>
        <w:rFonts w:ascii="Wide Latin" w:hAnsi="Wide Lati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08524E6"/>
    <w:multiLevelType w:val="hybridMultilevel"/>
    <w:tmpl w:val="DD628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443470"/>
    <w:multiLevelType w:val="hybridMultilevel"/>
    <w:tmpl w:val="CC36D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27FC0"/>
    <w:multiLevelType w:val="hybridMultilevel"/>
    <w:tmpl w:val="89C609C4"/>
    <w:lvl w:ilvl="0" w:tplc="7500155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56516A9"/>
    <w:multiLevelType w:val="hybridMultilevel"/>
    <w:tmpl w:val="1C984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1FB0047"/>
    <w:multiLevelType w:val="hybridMultilevel"/>
    <w:tmpl w:val="A07C47D2"/>
    <w:lvl w:ilvl="0" w:tplc="D99E13EC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781AD1"/>
    <w:multiLevelType w:val="hybridMultilevel"/>
    <w:tmpl w:val="FBFA2918"/>
    <w:lvl w:ilvl="0" w:tplc="C2FE095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FF2893"/>
    <w:multiLevelType w:val="hybridMultilevel"/>
    <w:tmpl w:val="7908A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256DB"/>
    <w:multiLevelType w:val="hybridMultilevel"/>
    <w:tmpl w:val="A8BE11F2"/>
    <w:lvl w:ilvl="0" w:tplc="FD4E2B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93AFA"/>
    <w:multiLevelType w:val="multilevel"/>
    <w:tmpl w:val="08C4B300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num w:numId="1">
    <w:abstractNumId w:val="9"/>
  </w:num>
  <w:num w:numId="2">
    <w:abstractNumId w:val="4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0"/>
  </w:num>
  <w:num w:numId="16">
    <w:abstractNumId w:val="16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1"/>
  </w:num>
  <w:num w:numId="36">
    <w:abstractNumId w:val="38"/>
  </w:num>
  <w:num w:numId="37">
    <w:abstractNumId w:val="32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</w:num>
  <w:num w:numId="40">
    <w:abstractNumId w:val="7"/>
  </w:num>
  <w:num w:numId="41">
    <w:abstractNumId w:val="40"/>
  </w:num>
  <w:num w:numId="42">
    <w:abstractNumId w:val="10"/>
  </w:num>
  <w:num w:numId="43">
    <w:abstractNumId w:val="12"/>
  </w:num>
  <w:num w:numId="44">
    <w:abstractNumId w:val="0"/>
  </w:num>
  <w:num w:numId="45">
    <w:abstractNumId w:val="42"/>
  </w:num>
  <w:num w:numId="46">
    <w:abstractNumId w:val="24"/>
  </w:num>
  <w:num w:numId="47">
    <w:abstractNumId w:val="17"/>
  </w:num>
  <w:num w:numId="48">
    <w:abstractNumId w:val="35"/>
  </w:num>
  <w:num w:numId="49">
    <w:abstractNumId w:val="27"/>
  </w:num>
  <w:num w:numId="50">
    <w:abstractNumId w:val="3"/>
  </w:num>
  <w:num w:numId="51">
    <w:abstractNumId w:val="6"/>
  </w:num>
  <w:num w:numId="52">
    <w:abstractNumId w:val="34"/>
  </w:num>
  <w:num w:numId="53">
    <w:abstractNumId w:val="22"/>
  </w:num>
  <w:num w:numId="54">
    <w:abstractNumId w:val="3"/>
  </w:num>
  <w:num w:numId="55">
    <w:abstractNumId w:val="29"/>
  </w:num>
  <w:num w:numId="56">
    <w:abstractNumId w:val="2"/>
  </w:num>
  <w:num w:numId="57">
    <w:abstractNumId w:val="26"/>
  </w:num>
  <w:num w:numId="58">
    <w:abstractNumId w:val="44"/>
  </w:num>
  <w:num w:numId="59">
    <w:abstractNumId w:val="3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4C"/>
    <w:rsid w:val="00014B5A"/>
    <w:rsid w:val="000438CC"/>
    <w:rsid w:val="00055CBA"/>
    <w:rsid w:val="00064534"/>
    <w:rsid w:val="00136CC3"/>
    <w:rsid w:val="00141E6C"/>
    <w:rsid w:val="00165D4C"/>
    <w:rsid w:val="001A463D"/>
    <w:rsid w:val="001A6274"/>
    <w:rsid w:val="00206219"/>
    <w:rsid w:val="00214AF5"/>
    <w:rsid w:val="00264EF4"/>
    <w:rsid w:val="002A3497"/>
    <w:rsid w:val="002A624C"/>
    <w:rsid w:val="002F6A6E"/>
    <w:rsid w:val="0030637E"/>
    <w:rsid w:val="00393C09"/>
    <w:rsid w:val="003C572C"/>
    <w:rsid w:val="003D4BCC"/>
    <w:rsid w:val="003E2A86"/>
    <w:rsid w:val="00415357"/>
    <w:rsid w:val="00474F8A"/>
    <w:rsid w:val="00481321"/>
    <w:rsid w:val="00482E32"/>
    <w:rsid w:val="00505908"/>
    <w:rsid w:val="00515757"/>
    <w:rsid w:val="00524237"/>
    <w:rsid w:val="005F0997"/>
    <w:rsid w:val="005F715A"/>
    <w:rsid w:val="00602F8B"/>
    <w:rsid w:val="00633275"/>
    <w:rsid w:val="0066437B"/>
    <w:rsid w:val="00664B09"/>
    <w:rsid w:val="00695BAF"/>
    <w:rsid w:val="006C37AC"/>
    <w:rsid w:val="006D1A39"/>
    <w:rsid w:val="00710053"/>
    <w:rsid w:val="00723D3A"/>
    <w:rsid w:val="00735C86"/>
    <w:rsid w:val="00736CF1"/>
    <w:rsid w:val="00857614"/>
    <w:rsid w:val="00895765"/>
    <w:rsid w:val="008C610C"/>
    <w:rsid w:val="008C7F76"/>
    <w:rsid w:val="008E0B7C"/>
    <w:rsid w:val="00983E1F"/>
    <w:rsid w:val="009A2263"/>
    <w:rsid w:val="009B0A37"/>
    <w:rsid w:val="009E052B"/>
    <w:rsid w:val="009E29B9"/>
    <w:rsid w:val="00A15F9A"/>
    <w:rsid w:val="00A848D6"/>
    <w:rsid w:val="00AD0B95"/>
    <w:rsid w:val="00B20BBA"/>
    <w:rsid w:val="00B406DE"/>
    <w:rsid w:val="00B62FA4"/>
    <w:rsid w:val="00B74ED5"/>
    <w:rsid w:val="00BD3A65"/>
    <w:rsid w:val="00C24A34"/>
    <w:rsid w:val="00C46AA9"/>
    <w:rsid w:val="00C930EC"/>
    <w:rsid w:val="00CC0A18"/>
    <w:rsid w:val="00CF6BD0"/>
    <w:rsid w:val="00D5226A"/>
    <w:rsid w:val="00DD79F7"/>
    <w:rsid w:val="00DE137C"/>
    <w:rsid w:val="00DF4671"/>
    <w:rsid w:val="00DF61E3"/>
    <w:rsid w:val="00E04619"/>
    <w:rsid w:val="00E27A35"/>
    <w:rsid w:val="00E6433F"/>
    <w:rsid w:val="00E77589"/>
    <w:rsid w:val="00E86363"/>
    <w:rsid w:val="00E90029"/>
    <w:rsid w:val="00EB1F8B"/>
    <w:rsid w:val="00ED4793"/>
    <w:rsid w:val="00EF3B81"/>
    <w:rsid w:val="00F514AD"/>
    <w:rsid w:val="00F72AFA"/>
    <w:rsid w:val="00F94213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6633A"/>
  <w15:docId w15:val="{E19FEECE-5FDA-4469-BFD9-12B03214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63D"/>
    <w:pPr>
      <w:keepNext/>
      <w:keepLines/>
      <w:numPr>
        <w:numId w:val="2"/>
      </w:numPr>
      <w:spacing w:after="120" w:line="276" w:lineRule="auto"/>
      <w:contextualSpacing/>
      <w:outlineLvl w:val="0"/>
    </w:pPr>
    <w:rPr>
      <w:rFonts w:ascii="Cambria" w:eastAsia="Times New Roman" w:hAnsi="Cambria"/>
      <w:b/>
      <w:bCs/>
      <w:caps/>
      <w:spacing w:val="4"/>
      <w:sz w:val="20"/>
      <w:szCs w:val="28"/>
      <w:lang w:val="x-none" w:eastAsia="x-none"/>
    </w:rPr>
  </w:style>
  <w:style w:type="paragraph" w:styleId="Nagwek2">
    <w:name w:val="heading 2"/>
    <w:aliases w:val="Level 2"/>
    <w:basedOn w:val="Normalny"/>
    <w:next w:val="Normalny"/>
    <w:link w:val="Nagwek2Znak"/>
    <w:uiPriority w:val="9"/>
    <w:semiHidden/>
    <w:unhideWhenUsed/>
    <w:qFormat/>
    <w:rsid w:val="009B0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463D"/>
    <w:rPr>
      <w:rFonts w:ascii="Cambria" w:eastAsia="Times New Roman" w:hAnsi="Cambria"/>
      <w:b/>
      <w:bCs/>
      <w:caps/>
      <w:spacing w:val="4"/>
      <w:szCs w:val="28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1A463D"/>
    <w:pPr>
      <w:spacing w:before="960" w:after="480" w:line="240" w:lineRule="auto"/>
      <w:contextualSpacing/>
      <w:jc w:val="center"/>
    </w:pPr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1A463D"/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463D"/>
    <w:pPr>
      <w:numPr>
        <w:ilvl w:val="1"/>
      </w:numPr>
      <w:spacing w:before="480" w:after="960" w:line="276" w:lineRule="auto"/>
      <w:ind w:left="284"/>
      <w:contextualSpacing/>
      <w:jc w:val="center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1A463D"/>
    <w:rPr>
      <w:rFonts w:ascii="Cambria" w:eastAsia="Times New Roman" w:hAnsi="Cambria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1A463D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1A463D"/>
    <w:pPr>
      <w:numPr>
        <w:numId w:val="50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NumeracjaZnak">
    <w:name w:val="Numeracja Znak"/>
    <w:link w:val="Numeracja"/>
    <w:rsid w:val="001A463D"/>
    <w:rPr>
      <w:rFonts w:eastAsia="Times New Roman"/>
      <w:lang w:val="x-none" w:eastAsia="x-none"/>
    </w:rPr>
  </w:style>
  <w:style w:type="paragraph" w:customStyle="1" w:styleId="Punktacja">
    <w:name w:val="Punktacja"/>
    <w:basedOn w:val="Akapitzlist"/>
    <w:link w:val="PunktacjaZnak"/>
    <w:qFormat/>
    <w:rsid w:val="001A463D"/>
    <w:pPr>
      <w:numPr>
        <w:numId w:val="12"/>
      </w:numPr>
      <w:spacing w:after="120" w:line="276" w:lineRule="auto"/>
      <w:jc w:val="both"/>
    </w:pPr>
    <w:rPr>
      <w:rFonts w:eastAsia="Times New Roman"/>
      <w:lang w:val="x-none"/>
    </w:rPr>
  </w:style>
  <w:style w:type="character" w:customStyle="1" w:styleId="PunktacjaZnak">
    <w:name w:val="Punktacja Znak"/>
    <w:link w:val="Punktacja"/>
    <w:rsid w:val="001A463D"/>
    <w:rPr>
      <w:rFonts w:eastAsia="Times New Roman"/>
      <w:sz w:val="22"/>
      <w:szCs w:val="22"/>
      <w:lang w:val="x-none" w:eastAsia="en-US"/>
    </w:rPr>
  </w:style>
  <w:style w:type="paragraph" w:customStyle="1" w:styleId="Autograf">
    <w:name w:val="Autograf"/>
    <w:basedOn w:val="Normalny"/>
    <w:link w:val="AutografZnak"/>
    <w:qFormat/>
    <w:rsid w:val="001A463D"/>
    <w:pPr>
      <w:spacing w:after="120" w:line="276" w:lineRule="auto"/>
      <w:ind w:left="284"/>
      <w:contextualSpacing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utografZnak">
    <w:name w:val="Autograf Znak"/>
    <w:link w:val="Autograf"/>
    <w:rsid w:val="001A463D"/>
    <w:rPr>
      <w:rFonts w:eastAsia="Times New Roman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1A463D"/>
    <w:pPr>
      <w:ind w:left="720"/>
      <w:contextualSpacing/>
    </w:pPr>
  </w:style>
  <w:style w:type="character" w:styleId="Hipercze">
    <w:name w:val="Hyperlink"/>
    <w:basedOn w:val="Domylnaczcionkaakapitu"/>
    <w:unhideWhenUsed/>
    <w:rsid w:val="00FF3005"/>
    <w:rPr>
      <w:color w:val="0563C1" w:themeColor="hyperlink"/>
      <w:u w:val="single"/>
    </w:rPr>
  </w:style>
  <w:style w:type="character" w:customStyle="1" w:styleId="Nagwek2Znak">
    <w:name w:val="Nagłówek 2 Znak"/>
    <w:aliases w:val="Level 2 Znak"/>
    <w:basedOn w:val="Domylnaczcionkaakapitu"/>
    <w:link w:val="Nagwek2"/>
    <w:uiPriority w:val="9"/>
    <w:semiHidden/>
    <w:rsid w:val="009B0A3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0A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A37"/>
    <w:rPr>
      <w:lang w:eastAsia="en-US"/>
    </w:rPr>
  </w:style>
  <w:style w:type="paragraph" w:styleId="Legenda">
    <w:name w:val="caption"/>
    <w:basedOn w:val="Normalny"/>
    <w:next w:val="Normalny"/>
    <w:semiHidden/>
    <w:unhideWhenUsed/>
    <w:qFormat/>
    <w:rsid w:val="009B0A37"/>
    <w:pPr>
      <w:spacing w:after="200" w:line="276" w:lineRule="auto"/>
    </w:pPr>
    <w:rPr>
      <w:b/>
      <w:bCs/>
      <w:sz w:val="20"/>
      <w:szCs w:val="20"/>
    </w:rPr>
  </w:style>
  <w:style w:type="character" w:styleId="Odwoanieprzypisudolnego">
    <w:name w:val="footnote reference"/>
    <w:uiPriority w:val="99"/>
    <w:unhideWhenUsed/>
    <w:rsid w:val="009B0A37"/>
    <w:rPr>
      <w:vertAlign w:val="superscript"/>
    </w:rPr>
  </w:style>
  <w:style w:type="character" w:customStyle="1" w:styleId="StopkaZnak1">
    <w:name w:val="Stopka Znak1"/>
    <w:rsid w:val="009B0A3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0A3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2">
    <w:name w:val="Numeracja2"/>
    <w:basedOn w:val="Numeracja"/>
    <w:link w:val="Numeracja2Znak"/>
    <w:qFormat/>
    <w:rsid w:val="008C610C"/>
    <w:pPr>
      <w:numPr>
        <w:numId w:val="0"/>
      </w:numPr>
      <w:tabs>
        <w:tab w:val="clear" w:pos="945"/>
        <w:tab w:val="num" w:pos="340"/>
        <w:tab w:val="right" w:leader="dot" w:pos="9072"/>
      </w:tabs>
      <w:spacing w:before="240" w:after="240"/>
      <w:ind w:left="340" w:hanging="340"/>
    </w:pPr>
  </w:style>
  <w:style w:type="character" w:customStyle="1" w:styleId="Numeracja2Znak">
    <w:name w:val="Numeracja2 Znak"/>
    <w:link w:val="Numeracja2"/>
    <w:rsid w:val="008C610C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62E88-4EBC-4A6C-8996-BB4B4170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2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Paweł Ginel</cp:lastModifiedBy>
  <cp:revision>3</cp:revision>
  <cp:lastPrinted>2019-04-05T09:32:00Z</cp:lastPrinted>
  <dcterms:created xsi:type="dcterms:W3CDTF">2019-11-04T09:53:00Z</dcterms:created>
  <dcterms:modified xsi:type="dcterms:W3CDTF">2019-11-07T10:59:00Z</dcterms:modified>
</cp:coreProperties>
</file>