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1D" w:rsidRPr="00154168" w:rsidRDefault="00FE1401" w:rsidP="00C67C1D">
      <w:pPr>
        <w:pStyle w:val="Bezodstpw"/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1C43EC">
        <w:rPr>
          <w:rFonts w:ascii="Arial" w:hAnsi="Arial" w:cs="Arial"/>
        </w:rPr>
        <w:t xml:space="preserve">Znak sprawy: </w:t>
      </w:r>
      <w:r w:rsidR="00CA429E">
        <w:rPr>
          <w:rFonts w:ascii="Arial" w:hAnsi="Arial" w:cs="Arial"/>
        </w:rPr>
        <w:t>MCPS.PSN/PL/072-1</w:t>
      </w:r>
      <w:r w:rsidR="002A2D65">
        <w:rPr>
          <w:rFonts w:ascii="Arial" w:hAnsi="Arial" w:cs="Arial"/>
        </w:rPr>
        <w:t>5</w:t>
      </w:r>
      <w:r w:rsidR="00CA429E">
        <w:rPr>
          <w:rFonts w:ascii="Arial" w:hAnsi="Arial" w:cs="Arial"/>
        </w:rPr>
        <w:t>/19</w:t>
      </w:r>
      <w:r w:rsidRPr="001C43EC">
        <w:rPr>
          <w:rFonts w:ascii="Arial" w:hAnsi="Arial" w:cs="Arial"/>
        </w:rPr>
        <w:t xml:space="preserve"> </w:t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="00487498">
        <w:rPr>
          <w:rFonts w:ascii="Arial" w:hAnsi="Arial" w:cs="Arial"/>
          <w:bCs/>
          <w:iCs/>
          <w:kern w:val="1"/>
        </w:rPr>
        <w:t>6</w:t>
      </w:r>
      <w:r w:rsidRPr="001C43EC">
        <w:rPr>
          <w:rFonts w:ascii="Arial" w:hAnsi="Arial" w:cs="Arial"/>
          <w:bCs/>
          <w:iCs/>
          <w:kern w:val="1"/>
          <w:lang w:val="x-none"/>
        </w:rPr>
        <w:t xml:space="preserve"> do IWZ</w:t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</w:rPr>
        <w:tab/>
      </w:r>
      <w:r w:rsidRPr="001C43EC">
        <w:rPr>
          <w:rFonts w:ascii="Arial" w:hAnsi="Arial" w:cs="Arial"/>
        </w:rPr>
        <w:tab/>
      </w:r>
      <w:r w:rsidR="00C67C1D" w:rsidRPr="00154168">
        <w:rPr>
          <w:rFonts w:ascii="Arial" w:hAnsi="Arial" w:cs="Arial"/>
          <w:sz w:val="24"/>
          <w:szCs w:val="24"/>
        </w:rPr>
        <w:t xml:space="preserve"> </w:t>
      </w:r>
    </w:p>
    <w:p w:rsidR="00FE1401" w:rsidRPr="00FE1401" w:rsidRDefault="00FE1401" w:rsidP="002D189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1055"/>
        <w:gridCol w:w="4610"/>
      </w:tblGrid>
      <w:tr w:rsidR="00C67C1D" w:rsidRPr="00FE1401" w:rsidTr="00FE1401">
        <w:trPr>
          <w:trHeight w:val="1422"/>
          <w:jc w:val="center"/>
        </w:trPr>
        <w:tc>
          <w:tcPr>
            <w:tcW w:w="3397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Imię i nazwisko lub nazwa (firmy) Wykonawcy/Wykonawców występujących wspólnie</w:t>
            </w:r>
            <w:r w:rsidR="00FE1401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FE1401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FE1401" w:rsidTr="00FE1401">
        <w:trPr>
          <w:trHeight w:val="1541"/>
          <w:jc w:val="center"/>
        </w:trPr>
        <w:tc>
          <w:tcPr>
            <w:tcW w:w="3397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 xml:space="preserve">Adres Wykonawcy: </w:t>
            </w:r>
          </w:p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Kraj, województwo, kod pocztowy, miejscowość, ulica, numer lokalu</w:t>
            </w:r>
            <w:r w:rsidR="00FE1401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gridSpan w:val="2"/>
            <w:vAlign w:val="center"/>
          </w:tcPr>
          <w:p w:rsidR="00C67C1D" w:rsidRPr="00FE1401" w:rsidRDefault="00C67C1D" w:rsidP="003E32FF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</w:tr>
      <w:tr w:rsidR="00C67C1D" w:rsidRPr="00FE1401" w:rsidTr="00FE1401">
        <w:trPr>
          <w:trHeight w:val="416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telefonu: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faksu:</w:t>
            </w:r>
          </w:p>
        </w:tc>
      </w:tr>
      <w:tr w:rsidR="00C67C1D" w:rsidRPr="00FE1401" w:rsidTr="00FE1401">
        <w:trPr>
          <w:trHeight w:val="411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URL: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e-mail:</w:t>
            </w:r>
          </w:p>
        </w:tc>
      </w:tr>
      <w:tr w:rsidR="00C67C1D" w:rsidRPr="00FE1401" w:rsidTr="00385B00">
        <w:trPr>
          <w:trHeight w:val="394"/>
          <w:jc w:val="center"/>
        </w:trPr>
        <w:tc>
          <w:tcPr>
            <w:tcW w:w="4452" w:type="dxa"/>
            <w:gridSpan w:val="2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NIP:</w:t>
            </w:r>
          </w:p>
        </w:tc>
        <w:tc>
          <w:tcPr>
            <w:tcW w:w="4610" w:type="dxa"/>
            <w:vAlign w:val="center"/>
          </w:tcPr>
          <w:p w:rsidR="00C67C1D" w:rsidRPr="00FE1401" w:rsidRDefault="00C67C1D" w:rsidP="00FE1401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 w:rsidRPr="00FE1401">
              <w:rPr>
                <w:rFonts w:ascii="Arial" w:hAnsi="Arial" w:cs="Arial"/>
              </w:rPr>
              <w:t>Nr rejestru (jeżeli dotyczy)</w:t>
            </w:r>
            <w:r w:rsidR="00FE1401">
              <w:rPr>
                <w:rFonts w:ascii="Arial" w:hAnsi="Arial" w:cs="Arial"/>
              </w:rPr>
              <w:t>:</w:t>
            </w:r>
          </w:p>
        </w:tc>
      </w:tr>
      <w:tr w:rsidR="000E2B48" w:rsidRPr="00FE1401" w:rsidTr="000003BD">
        <w:trPr>
          <w:trHeight w:val="394"/>
          <w:jc w:val="center"/>
        </w:trPr>
        <w:tc>
          <w:tcPr>
            <w:tcW w:w="9062" w:type="dxa"/>
            <w:gridSpan w:val="3"/>
            <w:vAlign w:val="center"/>
          </w:tcPr>
          <w:p w:rsidR="000E2B48" w:rsidRPr="00FE1401" w:rsidRDefault="000E2B48" w:rsidP="005859DC">
            <w:pPr>
              <w:pStyle w:val="Bezodstpw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5859DC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2D189B" w:rsidRDefault="002D189B" w:rsidP="00C67C1D">
      <w:pPr>
        <w:pStyle w:val="Bezodstpw"/>
        <w:spacing w:before="120"/>
        <w:rPr>
          <w:rFonts w:ascii="Arial" w:hAnsi="Arial" w:cs="Arial"/>
        </w:rPr>
      </w:pPr>
    </w:p>
    <w:p w:rsidR="000A7169" w:rsidRPr="00E52BED" w:rsidRDefault="00C67C1D" w:rsidP="00C67C1D">
      <w:pPr>
        <w:pStyle w:val="Bezodstpw"/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Przystępując do postępowania o udzielenie zamówienia </w:t>
      </w:r>
      <w:r w:rsidRPr="00E52BED">
        <w:rPr>
          <w:rFonts w:ascii="Arial" w:hAnsi="Arial" w:cs="Arial"/>
        </w:rPr>
        <w:t xml:space="preserve">na </w:t>
      </w:r>
      <w:r w:rsidR="00CA429E" w:rsidRPr="00C027CC">
        <w:rPr>
          <w:rFonts w:ascii="Arial" w:hAnsi="Arial" w:cs="Arial"/>
        </w:rPr>
        <w:t>dwudniow</w:t>
      </w:r>
      <w:r w:rsidR="00CA429E">
        <w:rPr>
          <w:rFonts w:ascii="Arial" w:hAnsi="Arial" w:cs="Arial"/>
        </w:rPr>
        <w:t>e</w:t>
      </w:r>
      <w:r w:rsidR="00CA429E" w:rsidRPr="00C027CC">
        <w:rPr>
          <w:rFonts w:ascii="Arial" w:hAnsi="Arial" w:cs="Arial"/>
        </w:rPr>
        <w:t xml:space="preserve"> warsztat</w:t>
      </w:r>
      <w:r w:rsidR="00CA429E">
        <w:rPr>
          <w:rFonts w:ascii="Arial" w:hAnsi="Arial" w:cs="Arial"/>
        </w:rPr>
        <w:t>y</w:t>
      </w:r>
      <w:r w:rsidR="00CA429E" w:rsidRPr="00C027CC">
        <w:rPr>
          <w:rFonts w:ascii="Arial" w:hAnsi="Arial" w:cs="Arial"/>
        </w:rPr>
        <w:t xml:space="preserve"> w zakresie przygotowywa</w:t>
      </w:r>
      <w:r w:rsidR="00CA429E">
        <w:rPr>
          <w:rFonts w:ascii="Arial" w:hAnsi="Arial" w:cs="Arial"/>
        </w:rPr>
        <w:t>nia ofert i rozliczania dotacji</w:t>
      </w:r>
      <w:r w:rsidR="000A7169">
        <w:rPr>
          <w:rFonts w:ascii="Arial" w:hAnsi="Arial" w:cs="Arial"/>
        </w:rPr>
        <w:t>:</w:t>
      </w:r>
    </w:p>
    <w:p w:rsidR="00C67C1D" w:rsidRDefault="00FE1401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>Oświadczam</w:t>
      </w:r>
      <w:r w:rsidR="00DD1A0D" w:rsidRPr="00E52BED">
        <w:rPr>
          <w:rFonts w:ascii="Arial" w:hAnsi="Arial" w:cs="Arial"/>
        </w:rPr>
        <w:t>(-y)</w:t>
      </w:r>
      <w:r w:rsidR="00C67C1D" w:rsidRPr="00E52BED">
        <w:rPr>
          <w:rFonts w:ascii="Arial" w:hAnsi="Arial" w:cs="Arial"/>
        </w:rPr>
        <w:t>, że zapoznaliśmy się z wymagan</w:t>
      </w:r>
      <w:r w:rsidR="00154168" w:rsidRPr="00E52BED">
        <w:rPr>
          <w:rFonts w:ascii="Arial" w:hAnsi="Arial" w:cs="Arial"/>
        </w:rPr>
        <w:t xml:space="preserve">iami Zamawiającego, dotyczącymi </w:t>
      </w:r>
      <w:r w:rsidR="00C67C1D" w:rsidRPr="00E52BED">
        <w:rPr>
          <w:rFonts w:ascii="Arial" w:hAnsi="Arial" w:cs="Arial"/>
        </w:rPr>
        <w:t>przedmiotu zamówienia, zamieszczonymi w istotnych warunkach</w:t>
      </w:r>
      <w:r w:rsidR="00C67C1D" w:rsidRPr="00FE1401">
        <w:rPr>
          <w:rFonts w:ascii="Arial" w:hAnsi="Arial" w:cs="Arial"/>
        </w:rPr>
        <w:t xml:space="preserve"> zamówienia (IWZ) </w:t>
      </w:r>
      <w:r>
        <w:rPr>
          <w:rFonts w:ascii="Arial" w:hAnsi="Arial" w:cs="Arial"/>
        </w:rPr>
        <w:br/>
      </w:r>
      <w:r w:rsidR="00C67C1D" w:rsidRPr="00FE1401">
        <w:rPr>
          <w:rFonts w:ascii="Arial" w:hAnsi="Arial" w:cs="Arial"/>
        </w:rPr>
        <w:t>oraz wzorze umowy i nie wnosimy do nich żadnych zastrzeżeń.</w:t>
      </w:r>
    </w:p>
    <w:p w:rsidR="00C67C1D" w:rsidRDefault="00C67C1D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Oświadczam(-y), że zawarty w istotnych warunkach zamówienia wzór umowy został przez </w:t>
      </w:r>
      <w:r w:rsidR="00FE1401" w:rsidRPr="00FE1401">
        <w:rPr>
          <w:rFonts w:ascii="Arial" w:hAnsi="Arial" w:cs="Arial"/>
        </w:rPr>
        <w:br/>
      </w:r>
      <w:r w:rsidRPr="00FE1401">
        <w:rPr>
          <w:rFonts w:ascii="Arial" w:hAnsi="Arial" w:cs="Arial"/>
        </w:rPr>
        <w:t xml:space="preserve">ze mnie/nas zaakceptowany i zobowiązuję(-my) się w przypadku wyboru naszej oferty </w:t>
      </w:r>
      <w:r w:rsidR="00FE1401" w:rsidRPr="00FE1401">
        <w:rPr>
          <w:rFonts w:ascii="Arial" w:hAnsi="Arial" w:cs="Arial"/>
        </w:rPr>
        <w:br/>
      </w:r>
      <w:r w:rsidRPr="00FE1401">
        <w:rPr>
          <w:rFonts w:ascii="Arial" w:hAnsi="Arial" w:cs="Arial"/>
        </w:rPr>
        <w:t>do zawarcia umowy na warunkach tam określonych, w miejscu i terminie wyznaczonym przez Zamawiającego.</w:t>
      </w:r>
    </w:p>
    <w:p w:rsidR="002D189B" w:rsidRDefault="002D189B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Oferowany przedmiot zamówienia spełnia wszystkie wymagania Zamawiającego określone w opisie przedmiotu zamówienia zawartym w IWZ</w:t>
      </w:r>
      <w:r>
        <w:rPr>
          <w:rFonts w:ascii="Arial" w:hAnsi="Arial" w:cs="Arial"/>
        </w:rPr>
        <w:t>.</w:t>
      </w:r>
    </w:p>
    <w:p w:rsidR="009214F4" w:rsidRDefault="009214F4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842338">
        <w:rPr>
          <w:rFonts w:ascii="Arial" w:hAnsi="Arial" w:cs="Arial"/>
        </w:rPr>
        <w:t xml:space="preserve">Oświadczam(y), że spełniam(y) warunki dotyczące udziału w postępowaniu określone </w:t>
      </w:r>
      <w:r w:rsidRPr="00842338">
        <w:rPr>
          <w:rFonts w:ascii="Arial" w:hAnsi="Arial" w:cs="Arial"/>
        </w:rPr>
        <w:br/>
        <w:t>w IWZ</w:t>
      </w:r>
    </w:p>
    <w:p w:rsidR="002D189B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Oświadczam(y), że</w:t>
      </w:r>
      <w:r w:rsidRPr="00FE140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842338" w:rsidRDefault="00842338" w:rsidP="00842338">
      <w:pPr>
        <w:pStyle w:val="Bezodstpw"/>
        <w:numPr>
          <w:ilvl w:val="0"/>
          <w:numId w:val="4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>brak jest podstaw do wykluczenia nas z postępowania,</w:t>
      </w:r>
    </w:p>
    <w:p w:rsidR="00842338" w:rsidRPr="00D20D8E" w:rsidRDefault="00842338" w:rsidP="009214F4">
      <w:pPr>
        <w:pStyle w:val="Bezodstpw"/>
        <w:numPr>
          <w:ilvl w:val="0"/>
          <w:numId w:val="4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podlegamy wykluczeniu na </w:t>
      </w:r>
      <w:r w:rsidRPr="00D20D8E">
        <w:rPr>
          <w:rFonts w:ascii="Arial" w:hAnsi="Arial" w:cs="Arial"/>
        </w:rPr>
        <w:t xml:space="preserve">podstawie </w:t>
      </w:r>
      <w:r w:rsidR="00E52BED" w:rsidRPr="00D20D8E">
        <w:rPr>
          <w:rFonts w:ascii="Arial" w:hAnsi="Arial" w:cs="Arial"/>
        </w:rPr>
        <w:t>Rozdziału</w:t>
      </w:r>
      <w:r w:rsidRPr="00D20D8E">
        <w:rPr>
          <w:rFonts w:ascii="Arial" w:hAnsi="Arial" w:cs="Arial"/>
        </w:rPr>
        <w:t xml:space="preserve"> </w:t>
      </w:r>
      <w:r w:rsidR="00E52BED" w:rsidRPr="00D20D8E">
        <w:rPr>
          <w:rFonts w:ascii="Arial" w:hAnsi="Arial" w:cs="Arial"/>
        </w:rPr>
        <w:t>III</w:t>
      </w:r>
      <w:r w:rsidRPr="00D20D8E">
        <w:rPr>
          <w:rFonts w:ascii="Arial" w:hAnsi="Arial" w:cs="Arial"/>
        </w:rPr>
        <w:t xml:space="preserve"> pkt </w:t>
      </w:r>
      <w:r w:rsidR="00B55715" w:rsidRPr="00D20D8E">
        <w:rPr>
          <w:rFonts w:ascii="Arial" w:hAnsi="Arial" w:cs="Arial"/>
        </w:rPr>
        <w:t>5</w:t>
      </w:r>
      <w:r w:rsidR="003E5542" w:rsidRPr="00D20D8E">
        <w:rPr>
          <w:rFonts w:ascii="Arial" w:hAnsi="Arial" w:cs="Arial"/>
        </w:rPr>
        <w:t xml:space="preserve"> </w:t>
      </w:r>
      <w:r w:rsidRPr="00D20D8E">
        <w:rPr>
          <w:rFonts w:ascii="Arial" w:hAnsi="Arial" w:cs="Arial"/>
        </w:rPr>
        <w:t xml:space="preserve">IWZ </w:t>
      </w:r>
      <w:r w:rsidRPr="00D20D8E">
        <w:rPr>
          <w:rFonts w:ascii="Arial" w:hAnsi="Arial" w:cs="Arial"/>
        </w:rPr>
        <w:br/>
        <w:t xml:space="preserve">a jednocześnie wyjaśniam/y, że </w:t>
      </w:r>
      <w:r w:rsidR="003E5542" w:rsidRPr="00D20D8E">
        <w:rPr>
          <w:rFonts w:ascii="Arial" w:hAnsi="Arial" w:cs="Arial"/>
        </w:rPr>
        <w:t>…....…….................</w:t>
      </w:r>
      <w:r w:rsidRPr="00D20D8E">
        <w:rPr>
          <w:rFonts w:ascii="Arial" w:hAnsi="Arial" w:cs="Arial"/>
        </w:rPr>
        <w:t xml:space="preserve"> (podać okoliczności Rozdział </w:t>
      </w:r>
      <w:r w:rsidR="003E5542" w:rsidRPr="00D20D8E">
        <w:rPr>
          <w:rFonts w:ascii="Arial" w:hAnsi="Arial" w:cs="Arial"/>
        </w:rPr>
        <w:t>III pkt 5.12)</w:t>
      </w:r>
      <w:r w:rsidRPr="00D20D8E">
        <w:rPr>
          <w:rFonts w:ascii="Arial" w:hAnsi="Arial" w:cs="Arial"/>
        </w:rPr>
        <w:t xml:space="preserve"> oraz załączam/y następujące dowody (wymienić dowody i je załączyć do oferty)</w:t>
      </w:r>
      <w:r w:rsidRPr="00D20D8E">
        <w:rPr>
          <w:rStyle w:val="Odwoanieprzypisudolnego"/>
          <w:rFonts w:ascii="Arial" w:hAnsi="Arial" w:cs="Arial"/>
        </w:rPr>
        <w:footnoteReference w:id="2"/>
      </w:r>
      <w:r w:rsidRPr="00D20D8E">
        <w:rPr>
          <w:rFonts w:ascii="Arial" w:hAnsi="Arial" w:cs="Arial"/>
        </w:rPr>
        <w:t>.</w:t>
      </w:r>
    </w:p>
    <w:p w:rsidR="00FE1401" w:rsidRPr="0072378C" w:rsidRDefault="002D189B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72378C">
        <w:rPr>
          <w:rFonts w:ascii="Arial" w:hAnsi="Arial" w:cs="Arial"/>
        </w:rPr>
        <w:lastRenderedPageBreak/>
        <w:t xml:space="preserve">Oferuję(-my) wykonanie przedmiotu zamówienia zgodnie z wymogami </w:t>
      </w:r>
      <w:r w:rsidR="00E52BED" w:rsidRPr="0072378C">
        <w:rPr>
          <w:rFonts w:ascii="Arial" w:hAnsi="Arial" w:cs="Arial"/>
        </w:rPr>
        <w:t>Z</w:t>
      </w:r>
      <w:r w:rsidRPr="0072378C">
        <w:rPr>
          <w:rFonts w:ascii="Arial" w:hAnsi="Arial" w:cs="Arial"/>
        </w:rPr>
        <w:t xml:space="preserve">amawiającego </w:t>
      </w:r>
      <w:r w:rsidR="00385B00" w:rsidRPr="0072378C">
        <w:rPr>
          <w:rFonts w:ascii="Arial" w:hAnsi="Arial" w:cs="Arial"/>
        </w:rPr>
        <w:br/>
      </w:r>
      <w:r w:rsidRPr="0072378C">
        <w:rPr>
          <w:rFonts w:ascii="Arial" w:hAnsi="Arial" w:cs="Arial"/>
        </w:rPr>
        <w:t>za cenę określoną w poniższej tabeli:</w:t>
      </w:r>
    </w:p>
    <w:p w:rsidR="00385B00" w:rsidRDefault="00385B00" w:rsidP="00385B00">
      <w:pPr>
        <w:pStyle w:val="Bezodstpw"/>
        <w:spacing w:before="120"/>
        <w:ind w:left="720"/>
        <w:rPr>
          <w:rFonts w:ascii="Arial" w:hAnsi="Arial" w:cs="Arial"/>
        </w:rPr>
      </w:pPr>
    </w:p>
    <w:tbl>
      <w:tblPr>
        <w:tblW w:w="7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906"/>
      </w:tblGrid>
      <w:tr w:rsidR="002A2D65" w:rsidTr="002A2D65">
        <w:trPr>
          <w:trHeight w:val="433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B8" w:rsidRDefault="000F75B8" w:rsidP="000F75B8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  <w:p w:rsidR="002A2D65" w:rsidRPr="001A1365" w:rsidRDefault="000F75B8" w:rsidP="000F75B8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  <w:t>Nazwa postępowania: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D65" w:rsidRDefault="002A2D65" w:rsidP="000F75B8">
            <w:pPr>
              <w:autoSpaceDE w:val="0"/>
              <w:spacing w:after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2A2D65" w:rsidRDefault="002A2D65" w:rsidP="000F75B8">
            <w:pPr>
              <w:autoSpaceDE w:val="0"/>
              <w:spacing w:after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 xml:space="preserve">Łączna cena w PLN </w:t>
            </w:r>
            <w:r w:rsidRPr="001A1365">
              <w:rPr>
                <w:rFonts w:ascii="Arial" w:hAnsi="Arial" w:cs="Arial"/>
                <w:color w:val="000000"/>
                <w:lang w:eastAsia="ar-SA"/>
              </w:rPr>
              <w:t>(z VAT)</w:t>
            </w:r>
            <w:r>
              <w:rPr>
                <w:rFonts w:ascii="Arial" w:hAnsi="Arial" w:cs="Arial"/>
                <w:color w:val="000000"/>
                <w:lang w:eastAsia="ar-SA"/>
              </w:rPr>
              <w:t>:</w:t>
            </w:r>
          </w:p>
          <w:p w:rsidR="002A2D65" w:rsidRPr="0072378C" w:rsidRDefault="002A2D65" w:rsidP="000F75B8">
            <w:pPr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</w:tr>
      <w:tr w:rsidR="002A2D65" w:rsidTr="002A2D65">
        <w:trPr>
          <w:trHeight w:val="693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65" w:rsidRPr="001A1365" w:rsidRDefault="002A2D65" w:rsidP="001A1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zorganizowanie dwóch krajowych wizyt studyjnych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65" w:rsidRPr="001A1365" w:rsidRDefault="002A2D65" w:rsidP="004E6F8B">
            <w:pPr>
              <w:widowControl w:val="0"/>
              <w:suppressAutoHyphens/>
              <w:autoSpaceDE w:val="0"/>
              <w:jc w:val="center"/>
              <w:rPr>
                <w:rFonts w:ascii="Arial" w:eastAsia="SimSun" w:hAnsi="Arial" w:cs="Arial"/>
                <w:color w:val="000000"/>
                <w:kern w:val="2"/>
                <w:lang w:eastAsia="ar-SA" w:bidi="hi-IN"/>
              </w:rPr>
            </w:pPr>
          </w:p>
        </w:tc>
      </w:tr>
    </w:tbl>
    <w:p w:rsidR="002D189B" w:rsidRDefault="002D189B" w:rsidP="00842338">
      <w:pPr>
        <w:pStyle w:val="Bezodstpw"/>
        <w:spacing w:before="120"/>
        <w:rPr>
          <w:rFonts w:ascii="Arial" w:hAnsi="Arial" w:cs="Arial"/>
        </w:rPr>
      </w:pPr>
    </w:p>
    <w:p w:rsidR="00842338" w:rsidRPr="00E52BED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FE1401">
        <w:rPr>
          <w:rFonts w:ascii="Arial" w:hAnsi="Arial" w:cs="Arial"/>
        </w:rPr>
        <w:t xml:space="preserve">Oświadczam(-y), że w </w:t>
      </w:r>
      <w:r w:rsidRPr="00E52BED">
        <w:rPr>
          <w:rFonts w:ascii="Arial" w:hAnsi="Arial" w:cs="Arial"/>
        </w:rPr>
        <w:t xml:space="preserve">cenie oferty zostały uwzględnione wszystkie koszty realizacji przedmiotu zamówienia oraz uważam(-y) się za związanych ofertą przez okres 30 dni </w:t>
      </w:r>
      <w:r w:rsidRPr="00E52BED">
        <w:rPr>
          <w:rFonts w:ascii="Arial" w:hAnsi="Arial" w:cs="Arial"/>
        </w:rPr>
        <w:br/>
        <w:t>od upływu terminu składania ofert.</w:t>
      </w:r>
    </w:p>
    <w:p w:rsidR="00842338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 xml:space="preserve">Zobowiązuję(-my) się do zachowania w tajemnicy wszelkich danych, do których będziemy mieli dostęp w związku z realizacją przedmiotu zamówienia – stosownie </w:t>
      </w:r>
      <w:r w:rsidRPr="00E52BED">
        <w:rPr>
          <w:rFonts w:ascii="Arial" w:hAnsi="Arial" w:cs="Arial"/>
        </w:rPr>
        <w:br/>
        <w:t>do obowiązujących w tym zakresie przepisów.</w:t>
      </w:r>
    </w:p>
    <w:p w:rsidR="00CA40AF" w:rsidRPr="00CA40AF" w:rsidRDefault="00CA40AF" w:rsidP="00CA40A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5287C">
        <w:rPr>
          <w:rFonts w:ascii="Arial" w:hAnsi="Arial" w:cs="Arial"/>
        </w:rPr>
        <w:t xml:space="preserve">Oświadczam (my), iż posiadam (my) adres e-mail: ...................................., adres skrzynki </w:t>
      </w:r>
      <w:r w:rsidRPr="0045287C">
        <w:rPr>
          <w:rFonts w:ascii="Arial" w:hAnsi="Arial" w:cs="Arial"/>
        </w:rPr>
        <w:br/>
      </w:r>
      <w:proofErr w:type="spellStart"/>
      <w:r w:rsidRPr="0045287C">
        <w:rPr>
          <w:rFonts w:ascii="Arial" w:hAnsi="Arial" w:cs="Arial"/>
        </w:rPr>
        <w:t>ePUAP</w:t>
      </w:r>
      <w:proofErr w:type="spellEnd"/>
      <w:r w:rsidRPr="0045287C">
        <w:rPr>
          <w:rFonts w:ascii="Arial" w:hAnsi="Arial" w:cs="Arial"/>
        </w:rPr>
        <w:t>: …………………………… do kontaktu z Zamawiającym w okresie trwania postępowania.</w:t>
      </w:r>
      <w:bookmarkStart w:id="0" w:name="_GoBack"/>
      <w:bookmarkEnd w:id="0"/>
    </w:p>
    <w:p w:rsidR="00FE1401" w:rsidRPr="00E52BED" w:rsidRDefault="00842338" w:rsidP="00FE1401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</w:rPr>
      </w:pPr>
      <w:r w:rsidRPr="00E52BED">
        <w:rPr>
          <w:rFonts w:ascii="Arial" w:hAnsi="Arial" w:cs="Arial"/>
        </w:rPr>
        <w:t xml:space="preserve">Osobą upoważnioną do składania wyjaśnień do złożonej oferty oraz kontaktów w sprawie realizacji umowy jest …....……................., nr tel. …....……................., </w:t>
      </w:r>
      <w:r w:rsidRPr="00E52BED">
        <w:rPr>
          <w:rFonts w:ascii="Arial" w:hAnsi="Arial" w:cs="Arial"/>
        </w:rPr>
        <w:br/>
        <w:t>e-mail: …....…….................</w:t>
      </w:r>
    </w:p>
    <w:p w:rsidR="00C67C1D" w:rsidRPr="00FE1401" w:rsidRDefault="00C67C1D" w:rsidP="00C67C1D">
      <w:pPr>
        <w:pStyle w:val="Numeracja"/>
        <w:rPr>
          <w:rFonts w:ascii="Arial" w:hAnsi="Arial" w:cs="Arial"/>
        </w:rPr>
      </w:pPr>
    </w:p>
    <w:p w:rsidR="00C67C1D" w:rsidRDefault="00C67C1D" w:rsidP="00C67C1D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Załącznikami do oferty, stanowiącymi jej integralną część są: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Pr="00FE1401" w:rsidRDefault="00842338" w:rsidP="00842338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842338" w:rsidRPr="00842338" w:rsidRDefault="00842338" w:rsidP="00842338">
      <w:pPr>
        <w:pStyle w:val="Bezodstpw"/>
        <w:rPr>
          <w:rFonts w:ascii="Arial" w:hAnsi="Arial" w:cs="Arial"/>
        </w:rPr>
      </w:pPr>
    </w:p>
    <w:p w:rsidR="00E52BED" w:rsidRDefault="00E52BED" w:rsidP="00842338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E52BED" w:rsidRDefault="00E52BED" w:rsidP="008423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:rsidR="00E52BED" w:rsidRDefault="00E52BED" w:rsidP="00842338">
      <w:pPr>
        <w:pStyle w:val="Bezodstpw"/>
        <w:rPr>
          <w:rFonts w:ascii="Arial" w:hAnsi="Arial" w:cs="Arial"/>
        </w:rPr>
      </w:pPr>
    </w:p>
    <w:p w:rsidR="00E52BED" w:rsidRDefault="00E52BED" w:rsidP="00842338">
      <w:pPr>
        <w:pStyle w:val="Bezodstpw"/>
        <w:rPr>
          <w:rFonts w:ascii="Arial" w:hAnsi="Arial" w:cs="Arial"/>
        </w:rPr>
      </w:pPr>
      <w:r w:rsidRPr="00FE1401">
        <w:rPr>
          <w:rFonts w:ascii="Arial" w:hAnsi="Arial" w:cs="Arial"/>
        </w:rPr>
        <w:t>…....…….................</w:t>
      </w:r>
    </w:p>
    <w:p w:rsidR="00C930EC" w:rsidRDefault="00C67C1D" w:rsidP="00E52BED">
      <w:pPr>
        <w:pStyle w:val="Bezodstpw"/>
        <w:jc w:val="left"/>
        <w:rPr>
          <w:rFonts w:ascii="Arial" w:hAnsi="Arial" w:cs="Arial"/>
        </w:rPr>
      </w:pPr>
      <w:r w:rsidRPr="00842338">
        <w:rPr>
          <w:rFonts w:ascii="Arial" w:hAnsi="Arial" w:cs="Arial"/>
        </w:rPr>
        <w:t>(podpis osoby uprawnionej do reprezentowania</w:t>
      </w:r>
      <w:r w:rsidR="00E52BED">
        <w:rPr>
          <w:rFonts w:ascii="Arial" w:hAnsi="Arial" w:cs="Arial"/>
        </w:rPr>
        <w:br/>
        <w:t>W</w:t>
      </w:r>
      <w:r w:rsidRPr="00842338">
        <w:rPr>
          <w:rFonts w:ascii="Arial" w:hAnsi="Arial" w:cs="Arial"/>
        </w:rPr>
        <w:t>ykonawcy/</w:t>
      </w:r>
      <w:r w:rsidR="00E52BED">
        <w:rPr>
          <w:rFonts w:ascii="Arial" w:hAnsi="Arial" w:cs="Arial"/>
        </w:rPr>
        <w:t>W</w:t>
      </w:r>
      <w:r w:rsidRPr="00842338">
        <w:rPr>
          <w:rFonts w:ascii="Arial" w:hAnsi="Arial" w:cs="Arial"/>
        </w:rPr>
        <w:t>ykonawców występujących wspó</w:t>
      </w:r>
      <w:r w:rsidR="00DA357D" w:rsidRPr="00842338">
        <w:rPr>
          <w:rFonts w:ascii="Arial" w:hAnsi="Arial" w:cs="Arial"/>
        </w:rPr>
        <w:t>lnie)</w:t>
      </w:r>
    </w:p>
    <w:p w:rsidR="000E2B48" w:rsidRDefault="000E2B48" w:rsidP="00E52BED">
      <w:pPr>
        <w:pStyle w:val="Bezodstpw"/>
        <w:jc w:val="lef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0E2B48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F6" w:rsidRDefault="000C04F6" w:rsidP="00474F8A">
      <w:pPr>
        <w:spacing w:after="0" w:line="240" w:lineRule="auto"/>
      </w:pPr>
      <w:r>
        <w:separator/>
      </w:r>
    </w:p>
  </w:endnote>
  <w:endnote w:type="continuationSeparator" w:id="0">
    <w:p w:rsidR="000C04F6" w:rsidRDefault="000C04F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CA40AF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A0389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F6" w:rsidRDefault="000C04F6" w:rsidP="00474F8A">
      <w:pPr>
        <w:spacing w:after="0" w:line="240" w:lineRule="auto"/>
      </w:pPr>
      <w:r>
        <w:separator/>
      </w:r>
    </w:p>
  </w:footnote>
  <w:footnote w:type="continuationSeparator" w:id="0">
    <w:p w:rsidR="000C04F6" w:rsidRDefault="000C04F6" w:rsidP="00474F8A">
      <w:pPr>
        <w:spacing w:after="0" w:line="240" w:lineRule="auto"/>
      </w:pPr>
      <w:r>
        <w:continuationSeparator/>
      </w:r>
    </w:p>
  </w:footnote>
  <w:footnote w:id="1">
    <w:p w:rsidR="00842338" w:rsidRPr="00E52BED" w:rsidRDefault="00842338" w:rsidP="00842338">
      <w:pPr>
        <w:pStyle w:val="Tekstprzypisudolnego"/>
        <w:rPr>
          <w:rFonts w:ascii="Arial" w:hAnsi="Arial" w:cs="Arial"/>
          <w:sz w:val="18"/>
          <w:szCs w:val="18"/>
        </w:rPr>
      </w:pPr>
      <w:r w:rsidRPr="00E52B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2BED">
        <w:rPr>
          <w:rFonts w:ascii="Arial" w:hAnsi="Arial" w:cs="Arial"/>
          <w:sz w:val="18"/>
          <w:szCs w:val="18"/>
        </w:rPr>
        <w:t xml:space="preserve"> Niewłaściwe skreślić.</w:t>
      </w:r>
    </w:p>
  </w:footnote>
  <w:footnote w:id="2">
    <w:p w:rsidR="00842338" w:rsidRPr="00E52BED" w:rsidRDefault="00842338" w:rsidP="00842338">
      <w:pPr>
        <w:pStyle w:val="Tekstprzypisudolnego"/>
        <w:rPr>
          <w:rFonts w:ascii="Arial" w:hAnsi="Arial" w:cs="Arial"/>
          <w:sz w:val="18"/>
          <w:szCs w:val="18"/>
        </w:rPr>
      </w:pPr>
      <w:r w:rsidRPr="00E52BE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2BED">
        <w:rPr>
          <w:rFonts w:ascii="Arial" w:hAnsi="Arial" w:cs="Arial"/>
          <w:sz w:val="18"/>
          <w:szCs w:val="18"/>
        </w:rPr>
        <w:t xml:space="preserve"> Jeżeli nie będzie dokonane żadne skreślenie to Zamawiający przyjmuje pkt 1)</w:t>
      </w:r>
      <w:r w:rsidR="00E52BED" w:rsidRPr="00E52BE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58"/>
    <w:multiLevelType w:val="hybridMultilevel"/>
    <w:tmpl w:val="4BB863C8"/>
    <w:lvl w:ilvl="0" w:tplc="F00241C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CE4F44"/>
    <w:multiLevelType w:val="hybridMultilevel"/>
    <w:tmpl w:val="477CF16C"/>
    <w:lvl w:ilvl="0" w:tplc="438011B2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1ED340AF"/>
    <w:multiLevelType w:val="hybridMultilevel"/>
    <w:tmpl w:val="9BEE6F34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499F"/>
    <w:multiLevelType w:val="hybridMultilevel"/>
    <w:tmpl w:val="2CCE2E6E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5155"/>
    <w:multiLevelType w:val="hybridMultilevel"/>
    <w:tmpl w:val="A1141010"/>
    <w:lvl w:ilvl="0" w:tplc="9D04110A">
      <w:start w:val="1"/>
      <w:numFmt w:val="decimal"/>
      <w:lvlText w:val="%1)"/>
      <w:lvlJc w:val="center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1736"/>
    <w:rsid w:val="000062FC"/>
    <w:rsid w:val="00091DBF"/>
    <w:rsid w:val="000A7169"/>
    <w:rsid w:val="000C04F6"/>
    <w:rsid w:val="000E2B48"/>
    <w:rsid w:val="000F75B8"/>
    <w:rsid w:val="00154168"/>
    <w:rsid w:val="001A1365"/>
    <w:rsid w:val="001A6274"/>
    <w:rsid w:val="00260882"/>
    <w:rsid w:val="002A0389"/>
    <w:rsid w:val="002A2D65"/>
    <w:rsid w:val="002A3497"/>
    <w:rsid w:val="002A624C"/>
    <w:rsid w:val="002B4AFD"/>
    <w:rsid w:val="002D189B"/>
    <w:rsid w:val="002D3203"/>
    <w:rsid w:val="002F6A6E"/>
    <w:rsid w:val="0030637E"/>
    <w:rsid w:val="00385B00"/>
    <w:rsid w:val="003C572C"/>
    <w:rsid w:val="003D4BCC"/>
    <w:rsid w:val="003E2A86"/>
    <w:rsid w:val="003E5542"/>
    <w:rsid w:val="00474F8A"/>
    <w:rsid w:val="00481321"/>
    <w:rsid w:val="00487498"/>
    <w:rsid w:val="00494566"/>
    <w:rsid w:val="004A0C14"/>
    <w:rsid w:val="00515757"/>
    <w:rsid w:val="0057570C"/>
    <w:rsid w:val="005859DC"/>
    <w:rsid w:val="00602F8B"/>
    <w:rsid w:val="00644914"/>
    <w:rsid w:val="00652BFC"/>
    <w:rsid w:val="006623A2"/>
    <w:rsid w:val="0066437B"/>
    <w:rsid w:val="006C37AC"/>
    <w:rsid w:val="006F3B77"/>
    <w:rsid w:val="0072378C"/>
    <w:rsid w:val="00736CF1"/>
    <w:rsid w:val="007F0EE1"/>
    <w:rsid w:val="00800401"/>
    <w:rsid w:val="00842338"/>
    <w:rsid w:val="00857614"/>
    <w:rsid w:val="009214F4"/>
    <w:rsid w:val="0093115D"/>
    <w:rsid w:val="00983E1F"/>
    <w:rsid w:val="00A8646D"/>
    <w:rsid w:val="00B165CB"/>
    <w:rsid w:val="00B406DE"/>
    <w:rsid w:val="00B533B7"/>
    <w:rsid w:val="00B55715"/>
    <w:rsid w:val="00B567DF"/>
    <w:rsid w:val="00B901CF"/>
    <w:rsid w:val="00BC44C6"/>
    <w:rsid w:val="00C25D29"/>
    <w:rsid w:val="00C2631B"/>
    <w:rsid w:val="00C46AA9"/>
    <w:rsid w:val="00C67C1D"/>
    <w:rsid w:val="00C930EC"/>
    <w:rsid w:val="00CA40AF"/>
    <w:rsid w:val="00CA429E"/>
    <w:rsid w:val="00D20D8E"/>
    <w:rsid w:val="00D468E3"/>
    <w:rsid w:val="00D5226A"/>
    <w:rsid w:val="00D73FA9"/>
    <w:rsid w:val="00DA357D"/>
    <w:rsid w:val="00DD1A0D"/>
    <w:rsid w:val="00DF61E3"/>
    <w:rsid w:val="00E07B23"/>
    <w:rsid w:val="00E11BB9"/>
    <w:rsid w:val="00E52BED"/>
    <w:rsid w:val="00ED4793"/>
    <w:rsid w:val="00F72AFA"/>
    <w:rsid w:val="00F73B38"/>
    <w:rsid w:val="00FC3FA3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90D58"/>
  <w15:docId w15:val="{A894B82F-6B44-479F-B6F0-7312154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C1D"/>
    <w:pPr>
      <w:spacing w:before="960" w:after="4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7C1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Bezodstpw">
    <w:name w:val="No Spacing"/>
    <w:uiPriority w:val="1"/>
    <w:qFormat/>
    <w:rsid w:val="00C67C1D"/>
    <w:pPr>
      <w:spacing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C67C1D"/>
    <w:pPr>
      <w:tabs>
        <w:tab w:val="num" w:pos="340"/>
        <w:tab w:val="left" w:pos="945"/>
      </w:tabs>
      <w:spacing w:after="120" w:line="276" w:lineRule="auto"/>
      <w:ind w:left="340" w:hanging="34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C1D"/>
    <w:pPr>
      <w:spacing w:after="0" w:line="240" w:lineRule="auto"/>
      <w:ind w:left="284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C1D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C1D"/>
    <w:rPr>
      <w:vertAlign w:val="superscript"/>
    </w:rPr>
  </w:style>
  <w:style w:type="table" w:styleId="Tabela-Siatka">
    <w:name w:val="Table Grid"/>
    <w:basedOn w:val="Standardowy"/>
    <w:uiPriority w:val="39"/>
    <w:rsid w:val="00C67C1D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C67C1D"/>
    <w:pPr>
      <w:numPr>
        <w:numId w:val="1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basedOn w:val="NumeracjaZnak"/>
    <w:link w:val="Numeracja2"/>
    <w:rsid w:val="00C67C1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169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7169"/>
    <w:rPr>
      <w:rFonts w:ascii="Calibri Light" w:eastAsia="Times New Roman" w:hAnsi="Calibri Light"/>
      <w:sz w:val="24"/>
      <w:szCs w:val="24"/>
      <w:lang w:eastAsia="en-US"/>
    </w:rPr>
  </w:style>
  <w:style w:type="paragraph" w:customStyle="1" w:styleId="Standard">
    <w:name w:val="Standard"/>
    <w:rsid w:val="00BC44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AB89-3BC3-489F-A31D-8DD92095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5</cp:revision>
  <cp:lastPrinted>2019-03-12T08:08:00Z</cp:lastPrinted>
  <dcterms:created xsi:type="dcterms:W3CDTF">2019-10-18T07:47:00Z</dcterms:created>
  <dcterms:modified xsi:type="dcterms:W3CDTF">2019-10-18T09:05:00Z</dcterms:modified>
</cp:coreProperties>
</file>