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0D" w:rsidRPr="009B0A37" w:rsidRDefault="00FF7D0D" w:rsidP="00FF7D0D">
      <w:pPr>
        <w:autoSpaceDE w:val="0"/>
        <w:spacing w:line="360" w:lineRule="auto"/>
        <w:rPr>
          <w:rFonts w:ascii="Arial" w:hAnsi="Arial" w:cs="Arial"/>
          <w:lang w:eastAsia="pl-PL"/>
        </w:rPr>
      </w:pPr>
      <w:r w:rsidRPr="009B0A37">
        <w:rPr>
          <w:rFonts w:ascii="Arial" w:hAnsi="Arial" w:cs="Arial"/>
        </w:rPr>
        <w:t>MCPS.PU</w:t>
      </w:r>
      <w:r w:rsidR="00AB6794">
        <w:rPr>
          <w:rFonts w:ascii="Arial" w:hAnsi="Arial" w:cs="Arial"/>
        </w:rPr>
        <w:t>Z</w:t>
      </w:r>
      <w:bookmarkStart w:id="0" w:name="_GoBack"/>
      <w:bookmarkEnd w:id="0"/>
      <w:r w:rsidRPr="009B0A37">
        <w:rPr>
          <w:rFonts w:ascii="Arial" w:hAnsi="Arial" w:cs="Arial"/>
        </w:rPr>
        <w:t>/AK/4300-</w:t>
      </w:r>
      <w:r w:rsidR="00EB3951">
        <w:rPr>
          <w:rFonts w:ascii="Arial" w:hAnsi="Arial" w:cs="Arial"/>
        </w:rPr>
        <w:t>17</w:t>
      </w:r>
      <w:r w:rsidRPr="009B0A37">
        <w:rPr>
          <w:rFonts w:ascii="Arial" w:hAnsi="Arial" w:cs="Arial"/>
        </w:rPr>
        <w:t>/2019</w:t>
      </w:r>
    </w:p>
    <w:p w:rsidR="00FF7D0D" w:rsidRPr="009B0A37" w:rsidRDefault="00FF7D0D" w:rsidP="00FF7D0D">
      <w:pPr>
        <w:autoSpaceDE w:val="0"/>
        <w:spacing w:line="360" w:lineRule="auto"/>
        <w:ind w:left="4956"/>
        <w:jc w:val="right"/>
        <w:rPr>
          <w:rFonts w:ascii="Arial" w:hAnsi="Arial" w:cs="Arial"/>
          <w:lang w:eastAsia="pl-PL"/>
        </w:rPr>
      </w:pPr>
      <w:r w:rsidRPr="009B0A37">
        <w:rPr>
          <w:rFonts w:ascii="Arial" w:hAnsi="Arial" w:cs="Arial"/>
          <w:lang w:eastAsia="pl-PL"/>
        </w:rPr>
        <w:t>Załącznik Nr 2 do IWZ</w:t>
      </w:r>
    </w:p>
    <w:p w:rsidR="00FF7D0D" w:rsidRPr="009B0A37" w:rsidRDefault="00FF7D0D" w:rsidP="00FF7D0D">
      <w:pPr>
        <w:spacing w:line="36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9B0A37">
        <w:rPr>
          <w:rFonts w:ascii="Arial" w:hAnsi="Arial" w:cs="Arial"/>
          <w:b/>
          <w:bCs/>
          <w:color w:val="000000"/>
          <w:lang w:eastAsia="pl-PL"/>
        </w:rPr>
        <w:t xml:space="preserve">Wzór umowy </w:t>
      </w:r>
    </w:p>
    <w:p w:rsidR="00FF7D0D" w:rsidRPr="009B0A37" w:rsidRDefault="00FF7D0D" w:rsidP="00FF7D0D">
      <w:pPr>
        <w:widowControl w:val="0"/>
        <w:tabs>
          <w:tab w:val="left" w:pos="3375"/>
          <w:tab w:val="center" w:pos="4536"/>
        </w:tabs>
        <w:spacing w:line="360" w:lineRule="auto"/>
        <w:jc w:val="center"/>
        <w:rPr>
          <w:rFonts w:ascii="Arial" w:eastAsia="SimSun" w:hAnsi="Arial" w:cs="Arial"/>
          <w:b/>
          <w:bCs/>
          <w:kern w:val="2"/>
          <w:lang w:eastAsia="hi-IN" w:bidi="hi-IN"/>
        </w:rPr>
      </w:pPr>
      <w:r w:rsidRPr="009B0A37">
        <w:rPr>
          <w:rFonts w:ascii="Arial" w:eastAsia="SimSun" w:hAnsi="Arial" w:cs="Arial"/>
          <w:b/>
          <w:bCs/>
          <w:kern w:val="2"/>
          <w:lang w:eastAsia="hi-IN" w:bidi="hi-IN"/>
        </w:rPr>
        <w:t>Umowa nr .…../……/2019</w:t>
      </w:r>
    </w:p>
    <w:p w:rsidR="00FF7D0D" w:rsidRPr="009B0A37" w:rsidRDefault="00FF7D0D" w:rsidP="00FF7D0D">
      <w:pPr>
        <w:widowControl w:val="0"/>
        <w:spacing w:line="360" w:lineRule="auto"/>
        <w:jc w:val="center"/>
        <w:rPr>
          <w:rFonts w:ascii="Arial" w:eastAsia="SimSun" w:hAnsi="Arial" w:cs="Arial"/>
          <w:kern w:val="2"/>
          <w:lang w:eastAsia="hi-IN" w:bidi="hi-IN"/>
        </w:rPr>
      </w:pPr>
      <w:r w:rsidRPr="009B0A37">
        <w:rPr>
          <w:rFonts w:ascii="Arial" w:eastAsia="SimSun" w:hAnsi="Arial" w:cs="Arial"/>
          <w:kern w:val="2"/>
          <w:lang w:eastAsia="hi-IN" w:bidi="hi-IN"/>
        </w:rPr>
        <w:t>zawarta w dniu …………….…….. 2019 roku w Warszawie pomiędzy:</w:t>
      </w:r>
    </w:p>
    <w:p w:rsidR="00FF7D0D" w:rsidRPr="009B0A37" w:rsidRDefault="00FF7D0D" w:rsidP="00FF7D0D">
      <w:pPr>
        <w:widowControl w:val="0"/>
        <w:autoSpaceDE w:val="0"/>
        <w:spacing w:line="360" w:lineRule="auto"/>
        <w:jc w:val="both"/>
        <w:rPr>
          <w:rFonts w:ascii="Arial" w:hAnsi="Arial" w:cs="Arial"/>
          <w:b/>
          <w:kern w:val="2"/>
          <w:lang w:bidi="hi-IN"/>
        </w:rPr>
      </w:pPr>
      <w:r w:rsidRPr="009B0A37">
        <w:rPr>
          <w:rFonts w:ascii="Arial" w:hAnsi="Arial" w:cs="Arial"/>
          <w:b/>
          <w:kern w:val="2"/>
          <w:lang w:bidi="hi-IN"/>
        </w:rPr>
        <w:t xml:space="preserve">Województwem Mazowieckim </w:t>
      </w:r>
      <w:r w:rsidRPr="009B0A37">
        <w:rPr>
          <w:rFonts w:ascii="Arial" w:hAnsi="Arial" w:cs="Arial"/>
          <w:kern w:val="2"/>
          <w:lang w:bidi="hi-IN"/>
        </w:rPr>
        <w:t xml:space="preserve">z siedzibą Urzędu Marszałkowskiego w Warszawie (03-719) przy </w:t>
      </w:r>
      <w:r w:rsidRPr="009B0A37">
        <w:rPr>
          <w:rFonts w:ascii="Arial" w:hAnsi="Arial" w:cs="Arial"/>
          <w:kern w:val="2"/>
          <w:lang w:bidi="hi-IN"/>
        </w:rPr>
        <w:br/>
        <w:t>ul. Jagiellońskiej 26, NIP: 1132453940, REGON: 015528910,</w:t>
      </w:r>
      <w:r w:rsidRPr="009B0A37">
        <w:rPr>
          <w:rFonts w:ascii="Arial" w:hAnsi="Arial" w:cs="Arial"/>
          <w:b/>
          <w:kern w:val="2"/>
          <w:lang w:bidi="hi-IN"/>
        </w:rPr>
        <w:t xml:space="preserve"> </w:t>
      </w:r>
      <w:r w:rsidRPr="009B0A37">
        <w:rPr>
          <w:rFonts w:ascii="Arial" w:hAnsi="Arial" w:cs="Arial"/>
          <w:kern w:val="2"/>
          <w:lang w:bidi="hi-IN"/>
        </w:rPr>
        <w:t xml:space="preserve">reprezentowanym przez Zarząd Województwa Mazowieckiego, w imieniu i na rzecz którego działa, na podstawie Uchwały </w:t>
      </w:r>
      <w:r w:rsidRPr="009B0A37">
        <w:rPr>
          <w:rFonts w:ascii="Arial" w:hAnsi="Arial" w:cs="Arial"/>
          <w:kern w:val="2"/>
          <w:lang w:bidi="hi-IN"/>
        </w:rPr>
        <w:br/>
        <w:t>nr 150/24/19 Zarządu Województwa Mazowieckiego z dnia 12 lutego 2019 roku, w sprawie udzielenia pełnomocnictwa Dyrektorowi Mazowieckiego Centrum Polityki Społecznej,</w:t>
      </w:r>
    </w:p>
    <w:p w:rsidR="00FF7D0D" w:rsidRPr="009B0A37" w:rsidRDefault="00FF7D0D" w:rsidP="00FF7D0D">
      <w:pPr>
        <w:widowControl w:val="0"/>
        <w:autoSpaceDE w:val="0"/>
        <w:spacing w:line="360" w:lineRule="auto"/>
        <w:jc w:val="both"/>
        <w:rPr>
          <w:rFonts w:ascii="Arial" w:hAnsi="Arial" w:cs="Arial"/>
          <w:kern w:val="2"/>
          <w:lang w:bidi="hi-IN"/>
        </w:rPr>
      </w:pPr>
      <w:r w:rsidRPr="009B0A37">
        <w:rPr>
          <w:rFonts w:ascii="Arial" w:hAnsi="Arial" w:cs="Arial"/>
          <w:b/>
          <w:kern w:val="2"/>
          <w:lang w:bidi="hi-IN"/>
        </w:rPr>
        <w:t>Aleksander Kornatowski – pełniący obowiązki Dyrektora Mazowieckiego Centrum Polityki Społecznej</w:t>
      </w:r>
      <w:r w:rsidRPr="009B0A37">
        <w:rPr>
          <w:rFonts w:ascii="Arial" w:hAnsi="Arial" w:cs="Arial"/>
          <w:kern w:val="2"/>
          <w:lang w:bidi="hi-IN"/>
        </w:rPr>
        <w:t xml:space="preserve"> (dalej także „MCPS”), z siedzibą w Warszawie (02-002) przy ul. Nowogrodzkiej 62a, NIP: 526-23-80-101, REGON: 016122452, </w:t>
      </w:r>
      <w:r w:rsidRPr="009B0A37">
        <w:rPr>
          <w:rFonts w:ascii="Arial" w:hAnsi="Arial" w:cs="Arial"/>
          <w:spacing w:val="-4"/>
          <w:kern w:val="2"/>
          <w:lang w:eastAsia="hi-IN" w:bidi="hi-IN"/>
        </w:rPr>
        <w:t xml:space="preserve">zwanym w treści umowy </w:t>
      </w:r>
      <w:r w:rsidRPr="009B0A37">
        <w:rPr>
          <w:rFonts w:ascii="Arial" w:hAnsi="Arial" w:cs="Arial"/>
          <w:b/>
          <w:spacing w:val="-4"/>
          <w:kern w:val="2"/>
          <w:lang w:eastAsia="hi-IN" w:bidi="hi-IN"/>
        </w:rPr>
        <w:t>„Zamawiającym”</w:t>
      </w:r>
    </w:p>
    <w:p w:rsidR="00FF7D0D" w:rsidRPr="009B0A37" w:rsidRDefault="00FF7D0D" w:rsidP="00FF7D0D">
      <w:pPr>
        <w:spacing w:line="360" w:lineRule="auto"/>
        <w:jc w:val="both"/>
        <w:rPr>
          <w:rFonts w:ascii="Arial" w:hAnsi="Arial" w:cs="Arial"/>
        </w:rPr>
      </w:pPr>
      <w:r w:rsidRPr="009B0A37">
        <w:rPr>
          <w:rFonts w:ascii="Arial" w:hAnsi="Arial" w:cs="Arial"/>
        </w:rPr>
        <w:t>a</w:t>
      </w:r>
    </w:p>
    <w:p w:rsidR="00FF7D0D" w:rsidRPr="009B0A37" w:rsidRDefault="00FF7D0D" w:rsidP="00FF7D0D">
      <w:pPr>
        <w:spacing w:line="360" w:lineRule="auto"/>
        <w:jc w:val="both"/>
        <w:rPr>
          <w:rFonts w:ascii="Arial" w:hAnsi="Arial" w:cs="Arial"/>
        </w:rPr>
      </w:pPr>
      <w:r w:rsidRPr="009B0A37">
        <w:rPr>
          <w:rFonts w:ascii="Arial" w:hAnsi="Arial" w:cs="Arial"/>
          <w:b/>
        </w:rPr>
        <w:t>………………………………………………………….</w:t>
      </w:r>
      <w:r w:rsidRPr="009B0A37">
        <w:rPr>
          <w:rFonts w:ascii="Arial" w:hAnsi="Arial" w:cs="Arial"/>
        </w:rPr>
        <w:t xml:space="preserve">. </w:t>
      </w:r>
    </w:p>
    <w:p w:rsidR="00FF7D0D" w:rsidRPr="009B0A37" w:rsidRDefault="00FF7D0D" w:rsidP="00FF7D0D">
      <w:pPr>
        <w:spacing w:line="360" w:lineRule="auto"/>
        <w:jc w:val="both"/>
        <w:rPr>
          <w:rFonts w:ascii="Arial" w:hAnsi="Arial" w:cs="Arial"/>
          <w:b/>
        </w:rPr>
      </w:pPr>
      <w:r w:rsidRPr="009B0A37">
        <w:rPr>
          <w:rFonts w:ascii="Arial" w:hAnsi="Arial" w:cs="Arial"/>
        </w:rPr>
        <w:t xml:space="preserve">zwanym dalej </w:t>
      </w:r>
      <w:r w:rsidRPr="009B0A37">
        <w:rPr>
          <w:rFonts w:ascii="Arial" w:hAnsi="Arial" w:cs="Arial"/>
          <w:b/>
        </w:rPr>
        <w:t>„Wykonawcą”</w:t>
      </w:r>
    </w:p>
    <w:p w:rsidR="00FF7D0D" w:rsidRPr="009B0A37" w:rsidRDefault="00FF7D0D" w:rsidP="00FF7D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B0A37">
        <w:rPr>
          <w:rFonts w:ascii="Arial" w:hAnsi="Arial" w:cs="Arial"/>
          <w:bCs/>
        </w:rPr>
        <w:t xml:space="preserve">w rezultacie przeprowadzenia przez Zamawiającego postępowania przetargowego w trybie określonym w </w:t>
      </w:r>
      <w:r w:rsidRPr="009B0A37">
        <w:rPr>
          <w:rFonts w:ascii="Arial" w:hAnsi="Arial" w:cs="Arial"/>
        </w:rPr>
        <w:t>art. 138o ustawy z dnia 29.01.2004 r. Prawo Zamówień Publicznych (tekst jedno</w:t>
      </w:r>
      <w:r w:rsidR="00A01B94">
        <w:rPr>
          <w:rFonts w:ascii="Arial" w:hAnsi="Arial" w:cs="Arial"/>
        </w:rPr>
        <w:t>lity: Dz. U. z 2018 r. poz.1986</w:t>
      </w:r>
      <w:r>
        <w:rPr>
          <w:rFonts w:ascii="Arial" w:hAnsi="Arial" w:cs="Arial"/>
        </w:rPr>
        <w:t xml:space="preserve"> </w:t>
      </w:r>
      <w:r w:rsidR="00A01B94" w:rsidRPr="00A01B94">
        <w:rPr>
          <w:rFonts w:ascii="Arial" w:hAnsi="Arial" w:cs="Arial"/>
          <w:iCs/>
          <w:color w:val="000000"/>
          <w:shd w:val="clear" w:color="auto" w:fill="FFFFFF"/>
        </w:rPr>
        <w:t>z późn. zm</w:t>
      </w:r>
      <w:r w:rsidR="00A01B94" w:rsidRPr="00A01B94">
        <w:rPr>
          <w:rFonts w:ascii="Arial" w:hAnsi="Arial" w:cs="Arial"/>
          <w:color w:val="000000"/>
          <w:shd w:val="clear" w:color="auto" w:fill="FFFFFF"/>
        </w:rPr>
        <w:t>.</w:t>
      </w:r>
      <w:r w:rsidRPr="009B0A37">
        <w:rPr>
          <w:rFonts w:ascii="Arial" w:hAnsi="Arial" w:cs="Arial"/>
        </w:rPr>
        <w:t>)</w:t>
      </w:r>
      <w:r w:rsidRPr="009B0A37">
        <w:rPr>
          <w:rFonts w:ascii="Arial" w:hAnsi="Arial" w:cs="Arial"/>
          <w:bCs/>
        </w:rPr>
        <w:t>, w zakresie działalności MCPS, o następującej treści:</w:t>
      </w:r>
    </w:p>
    <w:p w:rsidR="00FF7D0D" w:rsidRPr="009B0A37" w:rsidRDefault="00FF7D0D" w:rsidP="00FF7D0D">
      <w:pPr>
        <w:spacing w:before="120" w:line="360" w:lineRule="auto"/>
        <w:jc w:val="center"/>
        <w:rPr>
          <w:rFonts w:ascii="Arial" w:hAnsi="Arial" w:cs="Arial"/>
          <w:b/>
          <w:bCs/>
        </w:rPr>
      </w:pPr>
      <w:r w:rsidRPr="009B0A37">
        <w:rPr>
          <w:rFonts w:ascii="Arial" w:hAnsi="Arial" w:cs="Arial"/>
          <w:b/>
          <w:bCs/>
        </w:rPr>
        <w:t>§ 1.</w:t>
      </w:r>
    </w:p>
    <w:p w:rsidR="00FF7D0D" w:rsidRPr="009B0A37" w:rsidRDefault="00FF7D0D" w:rsidP="00FF7D0D">
      <w:pPr>
        <w:spacing w:before="120" w:line="360" w:lineRule="auto"/>
        <w:jc w:val="center"/>
        <w:rPr>
          <w:rFonts w:ascii="Arial" w:hAnsi="Arial" w:cs="Arial"/>
          <w:b/>
          <w:bCs/>
        </w:rPr>
      </w:pPr>
      <w:r w:rsidRPr="009B0A37">
        <w:rPr>
          <w:rFonts w:ascii="Arial" w:hAnsi="Arial" w:cs="Arial"/>
          <w:b/>
          <w:bCs/>
        </w:rPr>
        <w:t>Przedmiot umowy</w:t>
      </w:r>
    </w:p>
    <w:p w:rsidR="00FF7D0D" w:rsidRPr="006D6DAE" w:rsidRDefault="00FF7D0D" w:rsidP="00CB5E1F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9B0A37">
        <w:rPr>
          <w:rFonts w:ascii="Arial" w:hAnsi="Arial" w:cs="Arial"/>
          <w:bCs/>
        </w:rPr>
        <w:t xml:space="preserve">Przedmiotem umowy jest </w:t>
      </w:r>
      <w:r>
        <w:rPr>
          <w:rFonts w:ascii="Arial" w:hAnsi="Arial" w:cs="Arial"/>
        </w:rPr>
        <w:t>z</w:t>
      </w:r>
      <w:r w:rsidRPr="006D6DAE">
        <w:rPr>
          <w:rFonts w:ascii="Arial" w:hAnsi="Arial" w:cs="Arial"/>
        </w:rPr>
        <w:t>abezpieczenie obsługi organizacyjnej, w tym</w:t>
      </w:r>
      <w:r w:rsidR="00EB3951">
        <w:rPr>
          <w:rFonts w:ascii="Arial" w:hAnsi="Arial" w:cs="Arial"/>
        </w:rPr>
        <w:t xml:space="preserve"> zapewnienie prelegentów oraz materiałów dydaktycznych </w:t>
      </w:r>
      <w:r w:rsidR="00760246">
        <w:rPr>
          <w:rFonts w:ascii="Arial" w:hAnsi="Arial" w:cs="Arial"/>
        </w:rPr>
        <w:t>i</w:t>
      </w:r>
      <w:r w:rsidR="00EB3951">
        <w:rPr>
          <w:rFonts w:ascii="Arial" w:hAnsi="Arial" w:cs="Arial"/>
        </w:rPr>
        <w:t xml:space="preserve"> promocyjnych </w:t>
      </w:r>
      <w:r w:rsidR="00EB3951" w:rsidRPr="006D6DAE">
        <w:rPr>
          <w:rFonts w:ascii="Arial" w:hAnsi="Arial" w:cs="Arial"/>
        </w:rPr>
        <w:t xml:space="preserve">podczas </w:t>
      </w:r>
      <w:r w:rsidR="00ED534F">
        <w:rPr>
          <w:rFonts w:ascii="Arial" w:hAnsi="Arial" w:cs="Arial"/>
        </w:rPr>
        <w:t xml:space="preserve">szkolenia w dniach </w:t>
      </w:r>
      <w:r w:rsidR="00760246">
        <w:rPr>
          <w:rFonts w:ascii="Arial" w:hAnsi="Arial" w:cs="Arial"/>
        </w:rPr>
        <w:t xml:space="preserve">              </w:t>
      </w:r>
      <w:r w:rsidR="00ED534F">
        <w:rPr>
          <w:rFonts w:ascii="Arial" w:hAnsi="Arial" w:cs="Arial"/>
        </w:rPr>
        <w:t>25</w:t>
      </w:r>
      <w:r w:rsidR="00EB3951">
        <w:rPr>
          <w:rFonts w:ascii="Arial" w:hAnsi="Arial" w:cs="Arial"/>
        </w:rPr>
        <w:t>-2</w:t>
      </w:r>
      <w:r w:rsidR="00ED534F">
        <w:rPr>
          <w:rFonts w:ascii="Arial" w:hAnsi="Arial" w:cs="Arial"/>
        </w:rPr>
        <w:t>6</w:t>
      </w:r>
      <w:r w:rsidR="00EB3951">
        <w:rPr>
          <w:rFonts w:ascii="Arial" w:hAnsi="Arial" w:cs="Arial"/>
        </w:rPr>
        <w:t>.</w:t>
      </w:r>
      <w:r w:rsidR="00ED534F">
        <w:rPr>
          <w:rFonts w:ascii="Arial" w:hAnsi="Arial" w:cs="Arial"/>
        </w:rPr>
        <w:t>1</w:t>
      </w:r>
      <w:r w:rsidR="00EB3951">
        <w:rPr>
          <w:rFonts w:ascii="Arial" w:hAnsi="Arial" w:cs="Arial"/>
        </w:rPr>
        <w:t>0.2019 r. w Ośrodku Apostolstwa Trzeźwości w Zakroczymiu</w:t>
      </w:r>
      <w:r w:rsidRPr="006D6DAE">
        <w:rPr>
          <w:rFonts w:ascii="Arial" w:hAnsi="Arial" w:cs="Arial"/>
        </w:rPr>
        <w:t>”</w:t>
      </w:r>
      <w:r w:rsidR="00760246">
        <w:rPr>
          <w:rFonts w:ascii="Arial" w:hAnsi="Arial" w:cs="Arial"/>
        </w:rPr>
        <w:t xml:space="preserve"> (dalej: szkolenie)</w:t>
      </w:r>
      <w:r w:rsidRPr="006D6DAE">
        <w:rPr>
          <w:rFonts w:ascii="Arial" w:hAnsi="Arial" w:cs="Arial"/>
        </w:rPr>
        <w:t>.</w:t>
      </w:r>
    </w:p>
    <w:p w:rsidR="00FF7D0D" w:rsidRDefault="00FF7D0D" w:rsidP="00CB5E1F">
      <w:pPr>
        <w:widowControl w:val="0"/>
        <w:numPr>
          <w:ilvl w:val="0"/>
          <w:numId w:val="5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EB3951">
        <w:rPr>
          <w:rFonts w:ascii="Arial" w:hAnsi="Arial" w:cs="Arial"/>
          <w:bCs/>
        </w:rPr>
        <w:t>Szczegółowy opis przedmiotu zamówienia oraz sposób jego realizacji określa Załącznik nr 1 do niniejszej umowy.</w:t>
      </w:r>
    </w:p>
    <w:p w:rsidR="00EB3951" w:rsidRDefault="00EB3951" w:rsidP="00EB3951">
      <w:pPr>
        <w:widowControl w:val="0"/>
        <w:spacing w:after="0" w:line="360" w:lineRule="auto"/>
        <w:jc w:val="both"/>
        <w:rPr>
          <w:rFonts w:ascii="Arial" w:hAnsi="Arial" w:cs="Arial"/>
          <w:bCs/>
        </w:rPr>
      </w:pPr>
    </w:p>
    <w:p w:rsidR="00EB3951" w:rsidRDefault="00EB3951" w:rsidP="00EB3951">
      <w:pPr>
        <w:widowControl w:val="0"/>
        <w:spacing w:after="0" w:line="360" w:lineRule="auto"/>
        <w:jc w:val="both"/>
        <w:rPr>
          <w:rFonts w:ascii="Arial" w:hAnsi="Arial" w:cs="Arial"/>
          <w:bCs/>
        </w:rPr>
      </w:pPr>
    </w:p>
    <w:p w:rsidR="00EB3951" w:rsidRPr="00EB3951" w:rsidRDefault="00EB3951" w:rsidP="00EB3951">
      <w:pPr>
        <w:widowControl w:val="0"/>
        <w:spacing w:after="0" w:line="360" w:lineRule="auto"/>
        <w:jc w:val="both"/>
        <w:rPr>
          <w:rFonts w:ascii="Arial" w:hAnsi="Arial" w:cs="Arial"/>
          <w:bCs/>
        </w:rPr>
      </w:pPr>
    </w:p>
    <w:p w:rsidR="00FF7D0D" w:rsidRPr="009B0A37" w:rsidRDefault="00FF7D0D" w:rsidP="00FF7D0D">
      <w:pPr>
        <w:spacing w:before="120" w:line="360" w:lineRule="auto"/>
        <w:jc w:val="center"/>
        <w:rPr>
          <w:rFonts w:ascii="Arial" w:hAnsi="Arial" w:cs="Arial"/>
          <w:b/>
          <w:bCs/>
        </w:rPr>
      </w:pPr>
      <w:r w:rsidRPr="009B0A37">
        <w:rPr>
          <w:rFonts w:ascii="Arial" w:hAnsi="Arial" w:cs="Arial"/>
          <w:b/>
          <w:bCs/>
        </w:rPr>
        <w:lastRenderedPageBreak/>
        <w:t>§ 2.</w:t>
      </w:r>
    </w:p>
    <w:p w:rsidR="00FF7D0D" w:rsidRPr="009B0A37" w:rsidRDefault="00FF7D0D" w:rsidP="00FF7D0D">
      <w:pPr>
        <w:spacing w:before="120" w:line="360" w:lineRule="auto"/>
        <w:jc w:val="center"/>
        <w:rPr>
          <w:rFonts w:ascii="Arial" w:hAnsi="Arial" w:cs="Arial"/>
          <w:b/>
          <w:bCs/>
        </w:rPr>
      </w:pPr>
      <w:r w:rsidRPr="009B0A37">
        <w:rPr>
          <w:rFonts w:ascii="Arial" w:hAnsi="Arial" w:cs="Arial"/>
          <w:b/>
          <w:bCs/>
        </w:rPr>
        <w:t>Termin wykonania i harmonogram</w:t>
      </w:r>
    </w:p>
    <w:p w:rsidR="00FF7D0D" w:rsidRPr="009B0A37" w:rsidRDefault="00FF7D0D" w:rsidP="00FF7D0D">
      <w:pPr>
        <w:spacing w:before="120" w:line="360" w:lineRule="auto"/>
        <w:jc w:val="both"/>
        <w:rPr>
          <w:rFonts w:ascii="Arial" w:hAnsi="Arial" w:cs="Arial"/>
        </w:rPr>
      </w:pPr>
      <w:r w:rsidRPr="009B0A37">
        <w:rPr>
          <w:rFonts w:ascii="Arial" w:hAnsi="Arial" w:cs="Arial"/>
        </w:rPr>
        <w:t xml:space="preserve">Wykonawca zobowiązany jest do zrealizowania przedmiotu umowy w dniach </w:t>
      </w:r>
      <w:r w:rsidR="00EB3951">
        <w:rPr>
          <w:rFonts w:ascii="Arial" w:hAnsi="Arial" w:cs="Arial"/>
        </w:rPr>
        <w:t>2</w:t>
      </w:r>
      <w:r w:rsidR="00ED534F">
        <w:rPr>
          <w:rFonts w:ascii="Arial" w:hAnsi="Arial" w:cs="Arial"/>
        </w:rPr>
        <w:t>5</w:t>
      </w:r>
      <w:r w:rsidR="00EB3951">
        <w:rPr>
          <w:rFonts w:ascii="Arial" w:hAnsi="Arial" w:cs="Arial"/>
        </w:rPr>
        <w:t>-2</w:t>
      </w:r>
      <w:r w:rsidR="00ED534F">
        <w:rPr>
          <w:rFonts w:ascii="Arial" w:hAnsi="Arial" w:cs="Arial"/>
        </w:rPr>
        <w:t>6</w:t>
      </w:r>
      <w:r w:rsidR="00EB3951">
        <w:rPr>
          <w:rFonts w:ascii="Arial" w:hAnsi="Arial" w:cs="Arial"/>
        </w:rPr>
        <w:t>.</w:t>
      </w:r>
      <w:r w:rsidR="00ED534F">
        <w:rPr>
          <w:rFonts w:ascii="Arial" w:hAnsi="Arial" w:cs="Arial"/>
        </w:rPr>
        <w:t>1</w:t>
      </w:r>
      <w:r w:rsidR="00EB3951">
        <w:rPr>
          <w:rFonts w:ascii="Arial" w:hAnsi="Arial" w:cs="Arial"/>
        </w:rPr>
        <w:t>0.2019</w:t>
      </w:r>
      <w:r w:rsidRPr="009B0A37">
        <w:rPr>
          <w:rFonts w:ascii="Arial" w:hAnsi="Arial" w:cs="Arial"/>
        </w:rPr>
        <w:t> r., zgodnie z przedstawionym przez Zamawiającego harmonogramem</w:t>
      </w:r>
      <w:r w:rsidR="00BA61ED">
        <w:rPr>
          <w:rFonts w:ascii="Arial" w:hAnsi="Arial" w:cs="Arial"/>
        </w:rPr>
        <w:t>.</w:t>
      </w:r>
    </w:p>
    <w:p w:rsidR="00FF7D0D" w:rsidRPr="009B0A37" w:rsidRDefault="00FF7D0D" w:rsidP="00FF7D0D">
      <w:pPr>
        <w:spacing w:before="120" w:line="360" w:lineRule="auto"/>
        <w:jc w:val="center"/>
        <w:rPr>
          <w:rFonts w:ascii="Arial" w:hAnsi="Arial" w:cs="Arial"/>
          <w:b/>
          <w:bCs/>
        </w:rPr>
      </w:pPr>
      <w:r w:rsidRPr="009B0A37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3</w:t>
      </w:r>
      <w:r w:rsidRPr="009B0A37">
        <w:rPr>
          <w:rFonts w:ascii="Arial" w:hAnsi="Arial" w:cs="Arial"/>
          <w:b/>
          <w:bCs/>
        </w:rPr>
        <w:t>.</w:t>
      </w:r>
    </w:p>
    <w:p w:rsidR="00FF7D0D" w:rsidRPr="009B0A37" w:rsidRDefault="00FF7D0D" w:rsidP="00FF7D0D">
      <w:pPr>
        <w:spacing w:before="120" w:line="360" w:lineRule="auto"/>
        <w:jc w:val="center"/>
        <w:rPr>
          <w:rFonts w:ascii="Arial" w:hAnsi="Arial" w:cs="Arial"/>
          <w:b/>
          <w:bCs/>
        </w:rPr>
      </w:pPr>
      <w:r w:rsidRPr="009B0A37">
        <w:rPr>
          <w:rFonts w:ascii="Arial" w:hAnsi="Arial" w:cs="Arial"/>
          <w:b/>
          <w:bCs/>
        </w:rPr>
        <w:t>Zasady współpracy</w:t>
      </w:r>
    </w:p>
    <w:p w:rsidR="00FF7D0D" w:rsidRPr="009B0A37" w:rsidRDefault="00FF7D0D" w:rsidP="00CB5E1F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B0A37">
        <w:rPr>
          <w:rFonts w:ascii="Arial" w:hAnsi="Arial" w:cs="Arial"/>
          <w:bCs/>
        </w:rPr>
        <w:t>Wykonawca zobowiązuje się do współpracy z Zamawiającym na każdym etapie wykonania przedmiotu umowy, w tym do udzielania każdorazowo pełnej informacji na temat stanu jego realizacji.</w:t>
      </w:r>
    </w:p>
    <w:p w:rsidR="00FF7D0D" w:rsidRPr="009B0A37" w:rsidRDefault="00FF7D0D" w:rsidP="00CB5E1F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B0A37">
        <w:rPr>
          <w:rFonts w:ascii="Arial" w:hAnsi="Arial" w:cs="Arial"/>
          <w:bCs/>
        </w:rPr>
        <w:t xml:space="preserve">Osobami uprawnionymi do kontaktu Stron są: </w:t>
      </w:r>
    </w:p>
    <w:p w:rsidR="00FF7D0D" w:rsidRPr="009B0A37" w:rsidRDefault="00FF7D0D" w:rsidP="00FF7D0D">
      <w:pPr>
        <w:tabs>
          <w:tab w:val="num" w:pos="142"/>
          <w:tab w:val="num" w:pos="284"/>
        </w:tabs>
        <w:spacing w:line="360" w:lineRule="auto"/>
        <w:ind w:left="284"/>
        <w:jc w:val="both"/>
        <w:rPr>
          <w:rFonts w:ascii="Arial" w:hAnsi="Arial" w:cs="Arial"/>
          <w:bCs/>
        </w:rPr>
      </w:pPr>
      <w:r w:rsidRPr="009B0A37">
        <w:rPr>
          <w:rFonts w:ascii="Arial" w:hAnsi="Arial" w:cs="Arial"/>
          <w:bCs/>
        </w:rPr>
        <w:t>po stronie Wykonawcy: ………………………, tel.………………., e-mail: ……………………………</w:t>
      </w:r>
    </w:p>
    <w:p w:rsidR="00FF7D0D" w:rsidRPr="009B0A37" w:rsidRDefault="00FF7D0D" w:rsidP="00FF7D0D">
      <w:pPr>
        <w:spacing w:line="360" w:lineRule="auto"/>
        <w:ind w:left="284"/>
        <w:jc w:val="both"/>
        <w:rPr>
          <w:rFonts w:ascii="Arial" w:hAnsi="Arial" w:cs="Arial"/>
          <w:bCs/>
          <w:lang w:val="en-US"/>
        </w:rPr>
      </w:pPr>
      <w:r w:rsidRPr="009B0A37">
        <w:rPr>
          <w:rFonts w:ascii="Arial" w:hAnsi="Arial" w:cs="Arial"/>
          <w:bCs/>
        </w:rPr>
        <w:t xml:space="preserve">po stronie Zamawiającego:  Adam Krzyżanowski tel. </w:t>
      </w:r>
      <w:r w:rsidRPr="009B0A37">
        <w:rPr>
          <w:rFonts w:ascii="Arial" w:hAnsi="Arial" w:cs="Arial"/>
          <w:bCs/>
          <w:lang w:val="en-US"/>
        </w:rPr>
        <w:t xml:space="preserve">(22) 622 42 32 wew. 68, </w:t>
      </w:r>
    </w:p>
    <w:p w:rsidR="00FF7D0D" w:rsidRPr="009B0A37" w:rsidRDefault="00FF7D0D" w:rsidP="00FF7D0D">
      <w:pPr>
        <w:spacing w:line="360" w:lineRule="auto"/>
        <w:ind w:left="284"/>
        <w:jc w:val="both"/>
        <w:rPr>
          <w:rFonts w:ascii="Arial" w:hAnsi="Arial" w:cs="Arial"/>
          <w:bCs/>
          <w:lang w:val="en-US"/>
        </w:rPr>
      </w:pPr>
      <w:r w:rsidRPr="009B0A37">
        <w:rPr>
          <w:rFonts w:ascii="Arial" w:hAnsi="Arial" w:cs="Arial"/>
          <w:bCs/>
          <w:lang w:val="en-US"/>
        </w:rPr>
        <w:t xml:space="preserve">e-mail: </w:t>
      </w:r>
      <w:hyperlink r:id="rId8" w:history="1">
        <w:r w:rsidRPr="009B0A37">
          <w:rPr>
            <w:rStyle w:val="Hipercze"/>
            <w:rFonts w:ascii="Arial" w:hAnsi="Arial" w:cs="Arial"/>
            <w:bCs/>
            <w:lang w:val="en-US"/>
          </w:rPr>
          <w:t>adam.krzyzanowski@mcps.com.pl</w:t>
        </w:r>
      </w:hyperlink>
      <w:r w:rsidRPr="009B0A37">
        <w:rPr>
          <w:rFonts w:ascii="Arial" w:hAnsi="Arial" w:cs="Arial"/>
          <w:bCs/>
          <w:lang w:val="en-US"/>
        </w:rPr>
        <w:t>.</w:t>
      </w:r>
    </w:p>
    <w:p w:rsidR="00FF7D0D" w:rsidRPr="009B0A37" w:rsidRDefault="00FF7D0D" w:rsidP="00CB5E1F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B0A37">
        <w:rPr>
          <w:rFonts w:ascii="Arial" w:hAnsi="Arial" w:cs="Arial"/>
          <w:bCs/>
        </w:rPr>
        <w:t>Zmiana osób wymienionych w ust. 2 nie powoduje konieczności zmiany umowy, jednak strony o wprowadzonych zmianach będą wzajemnie się informować w formie elektronicznej, na wyżej  wymieniony adres e-mail.</w:t>
      </w:r>
    </w:p>
    <w:p w:rsidR="00FF7D0D" w:rsidRPr="009B0A37" w:rsidRDefault="00FF7D0D" w:rsidP="00CB5E1F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B0A37">
        <w:rPr>
          <w:rFonts w:ascii="Arial" w:hAnsi="Arial" w:cs="Arial"/>
          <w:bCs/>
        </w:rPr>
        <w:t xml:space="preserve">Wykonawca </w:t>
      </w:r>
      <w:r w:rsidRPr="009B0A37">
        <w:rPr>
          <w:rFonts w:ascii="Arial" w:hAnsi="Arial" w:cs="Arial"/>
        </w:rPr>
        <w:t xml:space="preserve">zobowiązuje się poinformować </w:t>
      </w:r>
      <w:r w:rsidRPr="009B0A37">
        <w:rPr>
          <w:rFonts w:ascii="Arial" w:hAnsi="Arial" w:cs="Arial"/>
          <w:bCs/>
        </w:rPr>
        <w:t xml:space="preserve">Zamawiającego </w:t>
      </w:r>
      <w:r w:rsidRPr="009B0A37">
        <w:rPr>
          <w:rFonts w:ascii="Arial" w:hAnsi="Arial" w:cs="Arial"/>
        </w:rPr>
        <w:t>niezwłocznie, nie później jednak niż  w terminie 3 dni od dnia ich zaistnienia, w formie pisemnej</w:t>
      </w:r>
      <w:r w:rsidR="00760246">
        <w:rPr>
          <w:rFonts w:ascii="Arial" w:hAnsi="Arial" w:cs="Arial"/>
        </w:rPr>
        <w:t>,</w:t>
      </w:r>
      <w:r w:rsidRPr="009B0A37">
        <w:rPr>
          <w:rFonts w:ascii="Arial" w:hAnsi="Arial" w:cs="Arial"/>
        </w:rPr>
        <w:t xml:space="preserve"> o wszelkich istotnych okolicznościach, które mogą mieć wpływ na wykonanie przedmiotu umowy przez </w:t>
      </w:r>
      <w:r w:rsidRPr="009B0A37">
        <w:rPr>
          <w:rFonts w:ascii="Arial" w:hAnsi="Arial" w:cs="Arial"/>
          <w:bCs/>
        </w:rPr>
        <w:t>Wykonawcę</w:t>
      </w:r>
      <w:r w:rsidRPr="009B0A37">
        <w:rPr>
          <w:rFonts w:ascii="Arial" w:hAnsi="Arial" w:cs="Arial"/>
        </w:rPr>
        <w:t xml:space="preserve">. Jeżeli okoliczności, o których mowa, uniemożliwią </w:t>
      </w:r>
      <w:r w:rsidRPr="009B0A37">
        <w:rPr>
          <w:rFonts w:ascii="Arial" w:hAnsi="Arial" w:cs="Arial"/>
          <w:bCs/>
        </w:rPr>
        <w:t xml:space="preserve">Wykonawcy </w:t>
      </w:r>
      <w:r w:rsidRPr="009B0A37">
        <w:rPr>
          <w:rFonts w:ascii="Arial" w:hAnsi="Arial" w:cs="Arial"/>
        </w:rPr>
        <w:t xml:space="preserve">prawidłowe lub terminowe wykonanie przedmiotu umowy, </w:t>
      </w:r>
      <w:r w:rsidRPr="009B0A37">
        <w:rPr>
          <w:rFonts w:ascii="Arial" w:hAnsi="Arial" w:cs="Arial"/>
          <w:bCs/>
        </w:rPr>
        <w:t xml:space="preserve">Zamawiający </w:t>
      </w:r>
      <w:r w:rsidRPr="009B0A37">
        <w:rPr>
          <w:rFonts w:ascii="Arial" w:hAnsi="Arial" w:cs="Arial"/>
        </w:rPr>
        <w:t xml:space="preserve">ma prawo do odstąpienia od umowy ze skutkiem natychmiastowym w terminie 7 </w:t>
      </w:r>
      <w:r w:rsidRPr="009B0A37">
        <w:rPr>
          <w:rFonts w:ascii="Arial" w:hAnsi="Arial" w:cs="Arial"/>
          <w:bCs/>
        </w:rPr>
        <w:t>dni od otrzymania p</w:t>
      </w:r>
      <w:r>
        <w:rPr>
          <w:rFonts w:ascii="Arial" w:hAnsi="Arial" w:cs="Arial"/>
          <w:bCs/>
        </w:rPr>
        <w:t>rzez Zamawiającego informacji o </w:t>
      </w:r>
      <w:r w:rsidRPr="009B0A37">
        <w:rPr>
          <w:rFonts w:ascii="Arial" w:hAnsi="Arial" w:cs="Arial"/>
          <w:bCs/>
        </w:rPr>
        <w:t>wystąpieniu takich okoliczności.</w:t>
      </w:r>
    </w:p>
    <w:p w:rsidR="00FF7D0D" w:rsidRPr="00206219" w:rsidRDefault="00FF7D0D" w:rsidP="00CB5E1F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206219">
        <w:rPr>
          <w:rFonts w:ascii="Arial" w:hAnsi="Arial" w:cs="Arial"/>
          <w:bCs/>
        </w:rPr>
        <w:t>Odpowiedzialność za niezrealizowanie przedmiotu umowy w terminie określonym w § 1 ust</w:t>
      </w:r>
      <w:r w:rsidR="00760246">
        <w:rPr>
          <w:rFonts w:ascii="Arial" w:hAnsi="Arial" w:cs="Arial"/>
          <w:bCs/>
        </w:rPr>
        <w:t>.</w:t>
      </w:r>
      <w:r w:rsidRPr="00206219">
        <w:rPr>
          <w:rFonts w:ascii="Arial" w:hAnsi="Arial" w:cs="Arial"/>
          <w:bCs/>
        </w:rPr>
        <w:t xml:space="preserve"> 1  jest</w:t>
      </w:r>
      <w:r>
        <w:rPr>
          <w:rFonts w:ascii="Arial" w:hAnsi="Arial" w:cs="Arial"/>
          <w:bCs/>
        </w:rPr>
        <w:t xml:space="preserve"> </w:t>
      </w:r>
      <w:r w:rsidR="00760246">
        <w:rPr>
          <w:rFonts w:ascii="Arial" w:hAnsi="Arial" w:cs="Arial"/>
          <w:bCs/>
        </w:rPr>
        <w:t>wyłączona, w przypadku</w:t>
      </w:r>
      <w:r w:rsidRPr="00206219">
        <w:rPr>
          <w:rFonts w:ascii="Arial" w:hAnsi="Arial" w:cs="Arial"/>
          <w:bCs/>
        </w:rPr>
        <w:t xml:space="preserve"> gdy niewykonanie jest następstwem działania siły wyższej (zdarzenia zewnętrzne niemożliwe do przewidzenia, niezależne od woli i działania stron, którego skutkom nie można zapobiec).</w:t>
      </w:r>
    </w:p>
    <w:p w:rsidR="00FF7D0D" w:rsidRPr="009B0A37" w:rsidRDefault="00FF7D0D" w:rsidP="00CB5E1F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B0A37">
        <w:rPr>
          <w:rFonts w:ascii="Arial" w:hAnsi="Arial" w:cs="Arial"/>
          <w:bCs/>
        </w:rPr>
        <w:t xml:space="preserve">Odbiór przedmiotu umowy nastąpi po jego wykonaniu na podstawie protokołu                                      zdawczo -odbiorczego. </w:t>
      </w:r>
    </w:p>
    <w:p w:rsidR="00FF7D0D" w:rsidRPr="009B0A37" w:rsidRDefault="00FF7D0D" w:rsidP="00CB5E1F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B0A37">
        <w:rPr>
          <w:rFonts w:ascii="Arial" w:hAnsi="Arial" w:cs="Arial"/>
          <w:bCs/>
        </w:rPr>
        <w:t xml:space="preserve">Zatwierdzając odbiór przedmiotu umowy Zamawiający sporządzi protokół zdawczo – odbiorczy (Załącznik nr 2 do umowy) i przekaże go Wykonawcy. </w:t>
      </w:r>
    </w:p>
    <w:p w:rsidR="00FF7D0D" w:rsidRPr="009B0A37" w:rsidRDefault="00FF7D0D" w:rsidP="00CB5E1F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B0A37">
        <w:rPr>
          <w:rFonts w:ascii="Arial" w:hAnsi="Arial" w:cs="Arial"/>
          <w:bCs/>
        </w:rPr>
        <w:lastRenderedPageBreak/>
        <w:t xml:space="preserve">Odpowiedzialność Zamawiającego z tytułu realizacji niniejszej umowy jest ograniczona do </w:t>
      </w:r>
      <w:r>
        <w:rPr>
          <w:rFonts w:ascii="Arial" w:hAnsi="Arial" w:cs="Arial"/>
          <w:bCs/>
        </w:rPr>
        <w:t>sytuacji, gdy niewykonanie lub nie</w:t>
      </w:r>
      <w:r w:rsidR="00760246">
        <w:rPr>
          <w:rFonts w:ascii="Arial" w:hAnsi="Arial" w:cs="Arial"/>
          <w:bCs/>
        </w:rPr>
        <w:t xml:space="preserve">należyte </w:t>
      </w:r>
      <w:r>
        <w:rPr>
          <w:rFonts w:ascii="Arial" w:hAnsi="Arial" w:cs="Arial"/>
          <w:bCs/>
        </w:rPr>
        <w:t xml:space="preserve">wykonanie Umowy przez Zamawiającego jest spowodowane </w:t>
      </w:r>
      <w:r w:rsidR="00760246">
        <w:rPr>
          <w:rFonts w:ascii="Arial" w:hAnsi="Arial" w:cs="Arial"/>
          <w:bCs/>
        </w:rPr>
        <w:t xml:space="preserve">jego </w:t>
      </w:r>
      <w:r>
        <w:rPr>
          <w:rFonts w:ascii="Arial" w:hAnsi="Arial" w:cs="Arial"/>
          <w:bCs/>
        </w:rPr>
        <w:t>win</w:t>
      </w:r>
      <w:r w:rsidR="00760246">
        <w:rPr>
          <w:rFonts w:ascii="Arial" w:hAnsi="Arial" w:cs="Arial"/>
          <w:bCs/>
        </w:rPr>
        <w:t>ą</w:t>
      </w:r>
      <w:r>
        <w:rPr>
          <w:rFonts w:ascii="Arial" w:hAnsi="Arial" w:cs="Arial"/>
          <w:bCs/>
        </w:rPr>
        <w:t xml:space="preserve"> umyślną. </w:t>
      </w:r>
    </w:p>
    <w:p w:rsidR="00FF7D0D" w:rsidRPr="009B0A37" w:rsidRDefault="00FF7D0D" w:rsidP="00CB5E1F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B0A37">
        <w:rPr>
          <w:rFonts w:ascii="Arial" w:hAnsi="Arial" w:cs="Arial"/>
          <w:bCs/>
        </w:rPr>
        <w:t xml:space="preserve">Wykonawca zobowiązuje się do przekazania Zamawiającemu </w:t>
      </w:r>
      <w:r>
        <w:rPr>
          <w:rFonts w:ascii="Arial" w:hAnsi="Arial" w:cs="Arial"/>
          <w:bCs/>
        </w:rPr>
        <w:t>propozycji menu do akceptacji 3 </w:t>
      </w:r>
      <w:r w:rsidRPr="009B0A37">
        <w:rPr>
          <w:rFonts w:ascii="Arial" w:hAnsi="Arial" w:cs="Arial"/>
          <w:bCs/>
        </w:rPr>
        <w:t xml:space="preserve">dni przed terminem </w:t>
      </w:r>
      <w:r w:rsidR="00760246">
        <w:rPr>
          <w:rFonts w:ascii="Arial" w:hAnsi="Arial" w:cs="Arial"/>
          <w:bCs/>
        </w:rPr>
        <w:t>szkolenia.</w:t>
      </w:r>
    </w:p>
    <w:p w:rsidR="00FF7D0D" w:rsidRPr="009B0A37" w:rsidRDefault="00FF7D0D" w:rsidP="00FF7D0D">
      <w:pPr>
        <w:spacing w:before="120" w:line="360" w:lineRule="auto"/>
        <w:jc w:val="center"/>
        <w:rPr>
          <w:rFonts w:ascii="Arial" w:hAnsi="Arial" w:cs="Arial"/>
          <w:b/>
          <w:bCs/>
        </w:rPr>
      </w:pPr>
      <w:r w:rsidRPr="009B0A37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4</w:t>
      </w:r>
      <w:r w:rsidRPr="009B0A37">
        <w:rPr>
          <w:rFonts w:ascii="Arial" w:hAnsi="Arial" w:cs="Arial"/>
          <w:b/>
          <w:bCs/>
        </w:rPr>
        <w:t>.</w:t>
      </w:r>
    </w:p>
    <w:p w:rsidR="00FF7D0D" w:rsidRPr="009B0A37" w:rsidRDefault="00FF7D0D" w:rsidP="00FF7D0D">
      <w:pPr>
        <w:spacing w:before="120" w:line="360" w:lineRule="auto"/>
        <w:jc w:val="center"/>
        <w:rPr>
          <w:rFonts w:ascii="Arial" w:hAnsi="Arial" w:cs="Arial"/>
          <w:b/>
          <w:bCs/>
        </w:rPr>
      </w:pPr>
      <w:r w:rsidRPr="009B0A37">
        <w:rPr>
          <w:rFonts w:ascii="Arial" w:hAnsi="Arial" w:cs="Arial"/>
          <w:b/>
          <w:bCs/>
        </w:rPr>
        <w:t>Wynagrodzenie</w:t>
      </w:r>
    </w:p>
    <w:p w:rsidR="00FF7D0D" w:rsidRPr="009B0A37" w:rsidRDefault="00FF7D0D" w:rsidP="00CB5E1F">
      <w:pPr>
        <w:widowControl w:val="0"/>
        <w:numPr>
          <w:ilvl w:val="2"/>
          <w:numId w:val="3"/>
        </w:numPr>
        <w:tabs>
          <w:tab w:val="num" w:pos="284"/>
        </w:tabs>
        <w:spacing w:after="0" w:line="360" w:lineRule="auto"/>
        <w:ind w:hanging="2160"/>
        <w:jc w:val="both"/>
        <w:rPr>
          <w:rFonts w:ascii="Arial" w:hAnsi="Arial" w:cs="Arial"/>
          <w:lang w:eastAsia="pl-PL"/>
        </w:rPr>
      </w:pPr>
      <w:r w:rsidRPr="009B0A37">
        <w:rPr>
          <w:rFonts w:ascii="Arial" w:hAnsi="Arial" w:cs="Arial"/>
          <w:lang w:eastAsia="pl-PL"/>
        </w:rPr>
        <w:t>Zamawiający zapłaci Wykonawcy:</w:t>
      </w:r>
    </w:p>
    <w:p w:rsidR="00FF7D0D" w:rsidRPr="00EB3951" w:rsidRDefault="00EB3951" w:rsidP="00CB5E1F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EB3951">
        <w:rPr>
          <w:rFonts w:ascii="Arial" w:hAnsi="Arial" w:cs="Arial"/>
          <w:lang w:eastAsia="pl-PL"/>
        </w:rPr>
        <w:t>za opracowanie i wykonanie materiałów dydaktycznych kwotę…… zł brutto (słownie:……..),</w:t>
      </w:r>
    </w:p>
    <w:p w:rsidR="00FF7D0D" w:rsidRPr="00EB3951" w:rsidRDefault="00FF7D0D" w:rsidP="00CB5E1F">
      <w:pPr>
        <w:pStyle w:val="Akapitzlist"/>
        <w:widowControl w:val="0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EB3951">
        <w:rPr>
          <w:rFonts w:ascii="Arial" w:hAnsi="Arial" w:cs="Arial"/>
          <w:lang w:eastAsia="pl-PL"/>
        </w:rPr>
        <w:t>za obsługę organizacyjną, w tym:</w:t>
      </w:r>
      <w:r w:rsidR="00BA61ED" w:rsidRPr="00EB3951">
        <w:rPr>
          <w:rFonts w:ascii="Arial" w:hAnsi="Arial" w:cs="Arial"/>
          <w:lang w:eastAsia="pl-PL"/>
        </w:rPr>
        <w:t xml:space="preserve"> </w:t>
      </w:r>
      <w:r w:rsidRPr="00EB3951">
        <w:rPr>
          <w:rFonts w:ascii="Arial" w:hAnsi="Arial" w:cs="Arial"/>
          <w:lang w:eastAsia="pl-PL"/>
        </w:rPr>
        <w:t>obsługę techniczną, zapewnienie obsługi, transport materiałów promocyjnych Zamawiaj</w:t>
      </w:r>
      <w:r w:rsidR="00BA61ED" w:rsidRPr="00EB3951">
        <w:rPr>
          <w:rFonts w:ascii="Arial" w:hAnsi="Arial" w:cs="Arial"/>
          <w:lang w:eastAsia="pl-PL"/>
        </w:rPr>
        <w:t>ącego z siedziby Zamawiającego</w:t>
      </w:r>
      <w:r w:rsidR="00EB3951" w:rsidRPr="00EB3951">
        <w:rPr>
          <w:rFonts w:ascii="Arial" w:hAnsi="Arial" w:cs="Arial"/>
          <w:lang w:eastAsia="pl-PL"/>
        </w:rPr>
        <w:t xml:space="preserve"> oraz przeprowadzenie ewaluacji szkolenia</w:t>
      </w:r>
      <w:r w:rsidR="00BA61ED" w:rsidRPr="00EB3951">
        <w:rPr>
          <w:rFonts w:ascii="Arial" w:hAnsi="Arial" w:cs="Arial"/>
          <w:lang w:eastAsia="pl-PL"/>
        </w:rPr>
        <w:t xml:space="preserve"> </w:t>
      </w:r>
      <w:r w:rsidR="00EB3951" w:rsidRPr="00EB3951">
        <w:rPr>
          <w:rFonts w:ascii="Arial" w:hAnsi="Arial" w:cs="Arial"/>
          <w:lang w:eastAsia="pl-PL"/>
        </w:rPr>
        <w:t xml:space="preserve">- </w:t>
      </w:r>
      <w:r w:rsidRPr="00EB3951">
        <w:rPr>
          <w:rFonts w:ascii="Arial" w:hAnsi="Arial" w:cs="Arial"/>
          <w:lang w:eastAsia="pl-PL"/>
        </w:rPr>
        <w:t>kwotę……. zł brutto (słownie:……</w:t>
      </w:r>
      <w:r w:rsidR="00EB3951" w:rsidRPr="00EB3951">
        <w:rPr>
          <w:rFonts w:ascii="Arial" w:hAnsi="Arial" w:cs="Arial"/>
          <w:lang w:eastAsia="pl-PL"/>
        </w:rPr>
        <w:t>..),</w:t>
      </w:r>
    </w:p>
    <w:p w:rsidR="00EB3951" w:rsidRPr="00EB3951" w:rsidRDefault="00802630" w:rsidP="00CB5E1F">
      <w:pPr>
        <w:pStyle w:val="Akapitzlist"/>
        <w:widowControl w:val="0"/>
        <w:numPr>
          <w:ilvl w:val="0"/>
          <w:numId w:val="12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 zapewnienie </w:t>
      </w:r>
      <w:r w:rsidR="00EB3951" w:rsidRPr="00EB3951">
        <w:rPr>
          <w:rFonts w:ascii="Arial" w:hAnsi="Arial" w:cs="Arial"/>
          <w:lang w:eastAsia="pl-PL"/>
        </w:rPr>
        <w:t xml:space="preserve">prelegentów ww. </w:t>
      </w:r>
      <w:r>
        <w:rPr>
          <w:rFonts w:ascii="Arial" w:hAnsi="Arial" w:cs="Arial"/>
          <w:lang w:eastAsia="pl-PL"/>
        </w:rPr>
        <w:t>szkolenia</w:t>
      </w:r>
      <w:r w:rsidR="00EB3951" w:rsidRPr="00EB3951">
        <w:rPr>
          <w:rFonts w:ascii="Arial" w:hAnsi="Arial" w:cs="Arial"/>
          <w:lang w:eastAsia="pl-PL"/>
        </w:rPr>
        <w:t xml:space="preserve"> </w:t>
      </w:r>
      <w:r w:rsidR="00EB3951">
        <w:rPr>
          <w:rFonts w:ascii="Arial" w:hAnsi="Arial" w:cs="Arial"/>
          <w:lang w:eastAsia="pl-PL"/>
        </w:rPr>
        <w:t>–</w:t>
      </w:r>
      <w:r w:rsidR="00EB3951" w:rsidRPr="00EB3951">
        <w:rPr>
          <w:rFonts w:ascii="Arial" w:hAnsi="Arial" w:cs="Arial"/>
          <w:lang w:eastAsia="pl-PL"/>
        </w:rPr>
        <w:t xml:space="preserve"> kwotę</w:t>
      </w:r>
      <w:r w:rsidR="00EB3951">
        <w:rPr>
          <w:rFonts w:ascii="Arial" w:hAnsi="Arial" w:cs="Arial"/>
          <w:lang w:eastAsia="pl-PL"/>
        </w:rPr>
        <w:t xml:space="preserve"> </w:t>
      </w:r>
      <w:r w:rsidR="00EB3951" w:rsidRPr="00EB3951">
        <w:rPr>
          <w:rFonts w:ascii="Arial" w:hAnsi="Arial" w:cs="Arial"/>
          <w:lang w:eastAsia="pl-PL"/>
        </w:rPr>
        <w:t>…. z</w:t>
      </w:r>
      <w:r w:rsidR="00EB3951">
        <w:rPr>
          <w:rFonts w:ascii="Arial" w:hAnsi="Arial" w:cs="Arial"/>
          <w:lang w:eastAsia="pl-PL"/>
        </w:rPr>
        <w:t>ł brutto (słownie: ……</w:t>
      </w:r>
      <w:r w:rsidR="00EB3951" w:rsidRPr="00EB3951">
        <w:rPr>
          <w:rFonts w:ascii="Arial" w:hAnsi="Arial" w:cs="Arial"/>
          <w:lang w:eastAsia="pl-PL"/>
        </w:rPr>
        <w:t>).</w:t>
      </w:r>
    </w:p>
    <w:p w:rsidR="00FF7D0D" w:rsidRPr="009B0A37" w:rsidRDefault="00FF7D0D" w:rsidP="00FF7D0D">
      <w:pPr>
        <w:widowControl w:val="0"/>
        <w:spacing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9B0A37">
        <w:rPr>
          <w:rFonts w:ascii="Arial" w:hAnsi="Arial" w:cs="Arial"/>
          <w:lang w:eastAsia="pl-PL"/>
        </w:rPr>
        <w:t>2. Łączne maksymalne wynagrodzenie Wykonawcy</w:t>
      </w:r>
      <w:r>
        <w:rPr>
          <w:rFonts w:ascii="Arial" w:hAnsi="Arial" w:cs="Arial"/>
          <w:lang w:eastAsia="pl-PL"/>
        </w:rPr>
        <w:t>, o którym mowa w ust. 1 pkt 1, 2 oraz 3</w:t>
      </w:r>
      <w:r w:rsidRPr="009B0A37">
        <w:rPr>
          <w:rFonts w:ascii="Arial" w:hAnsi="Arial" w:cs="Arial"/>
          <w:lang w:eastAsia="pl-PL"/>
        </w:rPr>
        <w:t xml:space="preserve"> nie przekroczy kwoty ……</w:t>
      </w:r>
      <w:r>
        <w:rPr>
          <w:rFonts w:ascii="Arial" w:hAnsi="Arial" w:cs="Arial"/>
          <w:lang w:eastAsia="pl-PL"/>
        </w:rPr>
        <w:t xml:space="preserve">……….. brutto (słownie: </w:t>
      </w:r>
      <w:r w:rsidRPr="009B0A37">
        <w:rPr>
          <w:rFonts w:ascii="Arial" w:hAnsi="Arial" w:cs="Arial"/>
          <w:lang w:eastAsia="pl-PL"/>
        </w:rPr>
        <w:t>…………..).</w:t>
      </w:r>
    </w:p>
    <w:p w:rsidR="00FF7D0D" w:rsidRPr="009B0A37" w:rsidRDefault="00EB3951" w:rsidP="00FF7D0D">
      <w:pPr>
        <w:widowControl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F7D0D" w:rsidRPr="009B0A37">
        <w:rPr>
          <w:rFonts w:ascii="Arial" w:hAnsi="Arial" w:cs="Arial"/>
        </w:rPr>
        <w:t xml:space="preserve">. Wynagrodzenie powyższe obejmuje wszelkie świadczenia </w:t>
      </w:r>
      <w:r w:rsidR="00FF7D0D" w:rsidRPr="009B0A37">
        <w:rPr>
          <w:rFonts w:ascii="Arial" w:hAnsi="Arial" w:cs="Arial"/>
          <w:bCs/>
        </w:rPr>
        <w:t xml:space="preserve">Wykonawcy </w:t>
      </w:r>
      <w:r w:rsidR="00FF7D0D" w:rsidRPr="009B0A37">
        <w:rPr>
          <w:rFonts w:ascii="Arial" w:hAnsi="Arial" w:cs="Arial"/>
        </w:rPr>
        <w:t>związane z realizacją niniejszej umowy.</w:t>
      </w:r>
    </w:p>
    <w:p w:rsidR="00FF7D0D" w:rsidRPr="009B0A37" w:rsidRDefault="00EB3951" w:rsidP="00FF7D0D">
      <w:pPr>
        <w:widowControl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F7D0D" w:rsidRPr="009B0A37">
        <w:rPr>
          <w:rFonts w:ascii="Arial" w:hAnsi="Arial" w:cs="Arial"/>
        </w:rPr>
        <w:t xml:space="preserve">. </w:t>
      </w:r>
      <w:r w:rsidR="00FF7D0D" w:rsidRPr="009B0A37">
        <w:rPr>
          <w:rFonts w:ascii="Arial" w:eastAsia="MS Mincho" w:hAnsi="Arial" w:cs="Arial"/>
        </w:rPr>
        <w:t xml:space="preserve">Podstawą do wystawienia faktury VAT będzie </w:t>
      </w:r>
      <w:r w:rsidR="00760246">
        <w:rPr>
          <w:rFonts w:ascii="Arial" w:eastAsia="MS Mincho" w:hAnsi="Arial" w:cs="Arial"/>
        </w:rPr>
        <w:t xml:space="preserve">należyte </w:t>
      </w:r>
      <w:r w:rsidR="00FF7D0D" w:rsidRPr="009B0A37">
        <w:rPr>
          <w:rFonts w:ascii="Arial" w:eastAsia="MS Mincho" w:hAnsi="Arial" w:cs="Arial"/>
        </w:rPr>
        <w:t xml:space="preserve">wykonanie </w:t>
      </w:r>
      <w:r w:rsidR="00760246">
        <w:rPr>
          <w:rFonts w:ascii="Arial" w:eastAsia="MS Mincho" w:hAnsi="Arial" w:cs="Arial"/>
        </w:rPr>
        <w:t xml:space="preserve">przedmiotu umowy </w:t>
      </w:r>
      <w:r w:rsidR="00FF7D0D" w:rsidRPr="009B0A37">
        <w:rPr>
          <w:rFonts w:ascii="Arial" w:eastAsia="MS Mincho" w:hAnsi="Arial" w:cs="Arial"/>
        </w:rPr>
        <w:t>przez Wykonawcę przyjęte przez Zamawiającego</w:t>
      </w:r>
      <w:r w:rsidR="00760246">
        <w:rPr>
          <w:rFonts w:ascii="Arial" w:eastAsia="MS Mincho" w:hAnsi="Arial" w:cs="Arial"/>
        </w:rPr>
        <w:t xml:space="preserve"> </w:t>
      </w:r>
      <w:r w:rsidR="00FF7D0D" w:rsidRPr="009B0A37">
        <w:rPr>
          <w:rFonts w:ascii="Arial" w:eastAsia="MS Mincho" w:hAnsi="Arial" w:cs="Arial"/>
        </w:rPr>
        <w:t xml:space="preserve">w formie protokołu zdawczo-odbiorczego. </w:t>
      </w:r>
    </w:p>
    <w:p w:rsidR="00FF7D0D" w:rsidRPr="009B0A37" w:rsidRDefault="00EB3951" w:rsidP="00FF7D0D">
      <w:pPr>
        <w:widowControl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F7D0D" w:rsidRPr="009B0A37">
        <w:rPr>
          <w:rFonts w:ascii="Arial" w:hAnsi="Arial" w:cs="Arial"/>
        </w:rPr>
        <w:t xml:space="preserve">. Płatność będzie realizowana przelewem na konto </w:t>
      </w:r>
      <w:r w:rsidR="00FF7D0D" w:rsidRPr="009B0A37">
        <w:rPr>
          <w:rFonts w:ascii="Arial" w:hAnsi="Arial" w:cs="Arial"/>
          <w:bCs/>
        </w:rPr>
        <w:t>Wykonawcy</w:t>
      </w:r>
      <w:r w:rsidR="00FF7D0D" w:rsidRPr="009B0A37">
        <w:rPr>
          <w:rFonts w:ascii="Arial" w:hAnsi="Arial" w:cs="Arial"/>
        </w:rPr>
        <w:t xml:space="preserve">, wskazane na fakturze VAT, </w:t>
      </w:r>
      <w:r w:rsidR="00FF7D0D" w:rsidRPr="009B0A37">
        <w:rPr>
          <w:rFonts w:ascii="Arial" w:hAnsi="Arial" w:cs="Arial"/>
        </w:rPr>
        <w:br/>
        <w:t xml:space="preserve">w terminie do 30 dni od daty prawidłowo wystawionej i doręczonej faktury VAT do siedziby Zamawiającego. </w:t>
      </w:r>
    </w:p>
    <w:p w:rsidR="00FF7D0D" w:rsidRPr="009B0A37" w:rsidRDefault="00EB3951" w:rsidP="00FF7D0D">
      <w:pPr>
        <w:widowControl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F7D0D" w:rsidRPr="009B0A37">
        <w:rPr>
          <w:rFonts w:ascii="Arial" w:hAnsi="Arial" w:cs="Arial"/>
        </w:rPr>
        <w:t>.  Za termin płatności przyjmuje się datę obciążenia rachunku Zamawiającego.</w:t>
      </w:r>
    </w:p>
    <w:p w:rsidR="00FF7D0D" w:rsidRPr="009B0A37" w:rsidRDefault="00EB3951" w:rsidP="00FF7D0D">
      <w:pPr>
        <w:widowControl w:val="0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F7D0D" w:rsidRPr="009B0A37">
        <w:rPr>
          <w:rFonts w:ascii="Arial" w:hAnsi="Arial" w:cs="Arial"/>
        </w:rPr>
        <w:t xml:space="preserve">.  </w:t>
      </w:r>
      <w:r w:rsidR="00FF7D0D" w:rsidRPr="009B0A37">
        <w:rPr>
          <w:rFonts w:ascii="Arial" w:eastAsia="SimSun" w:hAnsi="Arial" w:cs="Arial"/>
          <w:kern w:val="1"/>
          <w:lang w:eastAsia="hi-IN" w:bidi="hi-IN"/>
        </w:rPr>
        <w:t>Fakturę VAT za wykonanie przedmiotu umowy należy wystawić w następujący sposób:</w:t>
      </w:r>
    </w:p>
    <w:p w:rsidR="00FF7D0D" w:rsidRPr="009B0A37" w:rsidRDefault="00FF7D0D" w:rsidP="00FF7D0D">
      <w:pPr>
        <w:widowControl w:val="0"/>
        <w:spacing w:line="360" w:lineRule="auto"/>
        <w:ind w:left="284" w:hanging="1"/>
        <w:jc w:val="both"/>
        <w:rPr>
          <w:rFonts w:ascii="Arial" w:hAnsi="Arial" w:cs="Arial"/>
        </w:rPr>
      </w:pPr>
      <w:r w:rsidRPr="009B0A37">
        <w:rPr>
          <w:rFonts w:ascii="Arial" w:eastAsia="SimSun" w:hAnsi="Arial" w:cs="Arial"/>
          <w:kern w:val="1"/>
          <w:u w:val="single"/>
          <w:lang w:eastAsia="hi-IN" w:bidi="hi-IN"/>
        </w:rPr>
        <w:t>Nabywca/podatnik:</w:t>
      </w:r>
      <w:r w:rsidRPr="009B0A37">
        <w:rPr>
          <w:rFonts w:ascii="Arial" w:eastAsia="SimSun" w:hAnsi="Arial" w:cs="Arial"/>
          <w:kern w:val="1"/>
          <w:lang w:eastAsia="hi-IN" w:bidi="hi-IN"/>
        </w:rPr>
        <w:t xml:space="preserve"> Województwo Mazowieckie ul. Jagiellońska 26, 03-719 Warszawa, </w:t>
      </w:r>
      <w:r w:rsidRPr="009B0A37">
        <w:rPr>
          <w:rFonts w:ascii="Arial" w:eastAsia="SimSun" w:hAnsi="Arial" w:cs="Arial"/>
          <w:kern w:val="1"/>
          <w:lang w:eastAsia="hi-IN" w:bidi="hi-IN"/>
        </w:rPr>
        <w:br/>
        <w:t>NIP: 1132453940, REGON: 015528910</w:t>
      </w:r>
    </w:p>
    <w:p w:rsidR="00FF7D0D" w:rsidRPr="009B0A37" w:rsidRDefault="00FF7D0D" w:rsidP="00FF7D0D">
      <w:pPr>
        <w:widowControl w:val="0"/>
        <w:spacing w:line="360" w:lineRule="auto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9B0A37">
        <w:rPr>
          <w:rFonts w:ascii="Arial" w:eastAsia="SimSun" w:hAnsi="Arial" w:cs="Arial"/>
          <w:kern w:val="1"/>
          <w:u w:val="single"/>
          <w:lang w:eastAsia="hi-IN" w:bidi="hi-IN"/>
        </w:rPr>
        <w:t>Odbiorca/płatnik:</w:t>
      </w:r>
      <w:r w:rsidRPr="009B0A37">
        <w:rPr>
          <w:rFonts w:ascii="Arial" w:eastAsia="SimSun" w:hAnsi="Arial" w:cs="Arial"/>
          <w:b/>
          <w:kern w:val="1"/>
          <w:lang w:eastAsia="hi-IN" w:bidi="hi-IN"/>
        </w:rPr>
        <w:t xml:space="preserve"> </w:t>
      </w:r>
      <w:r w:rsidRPr="009B0A37">
        <w:rPr>
          <w:rFonts w:ascii="Arial" w:eastAsia="SimSun" w:hAnsi="Arial" w:cs="Arial"/>
          <w:kern w:val="1"/>
          <w:lang w:eastAsia="hi-IN" w:bidi="hi-IN"/>
        </w:rPr>
        <w:t>Mazowieckie Centrum Polityki Społecznej, ul. Nowogrodzka 62 A, 02-002</w:t>
      </w:r>
    </w:p>
    <w:p w:rsidR="00FF7D0D" w:rsidRDefault="00FF7D0D" w:rsidP="00FF7D0D">
      <w:pPr>
        <w:widowControl w:val="0"/>
        <w:tabs>
          <w:tab w:val="left" w:pos="284"/>
        </w:tabs>
        <w:spacing w:line="360" w:lineRule="auto"/>
        <w:ind w:firstLine="284"/>
        <w:jc w:val="both"/>
        <w:rPr>
          <w:rFonts w:ascii="Arial" w:hAnsi="Arial" w:cs="Arial"/>
          <w:spacing w:val="-4"/>
        </w:rPr>
      </w:pPr>
      <w:r w:rsidRPr="009B0A37">
        <w:rPr>
          <w:rFonts w:ascii="Arial" w:eastAsia="SimSun" w:hAnsi="Arial" w:cs="Arial"/>
          <w:kern w:val="1"/>
          <w:lang w:eastAsia="hi-IN" w:bidi="hi-IN"/>
        </w:rPr>
        <w:t>Warszawa</w:t>
      </w:r>
      <w:r w:rsidRPr="009B0A37">
        <w:rPr>
          <w:rFonts w:ascii="Arial" w:hAnsi="Arial" w:cs="Arial"/>
          <w:spacing w:val="-4"/>
        </w:rPr>
        <w:t>.</w:t>
      </w:r>
    </w:p>
    <w:p w:rsidR="00FF7D0D" w:rsidRPr="00CB5E1F" w:rsidRDefault="00FF7D0D" w:rsidP="00CB5E1F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426"/>
        <w:jc w:val="both"/>
        <w:rPr>
          <w:rFonts w:ascii="Arial" w:hAnsi="Arial" w:cs="Arial"/>
          <w:spacing w:val="-4"/>
        </w:rPr>
      </w:pPr>
      <w:r w:rsidRPr="00064534">
        <w:rPr>
          <w:rFonts w:ascii="Arial" w:eastAsia="SimSun" w:hAnsi="Arial" w:cs="Arial"/>
          <w:kern w:val="1"/>
          <w:lang w:eastAsia="hi-IN" w:bidi="hi-IN"/>
        </w:rPr>
        <w:t xml:space="preserve">W przypadku zmiany adresu Zamawiającego (tj. miejsca prowadzonej przez niego działalności, </w:t>
      </w:r>
      <w:r w:rsidRPr="00064534">
        <w:rPr>
          <w:rFonts w:ascii="Arial" w:eastAsia="SimSun" w:hAnsi="Arial" w:cs="Arial"/>
          <w:kern w:val="1"/>
          <w:lang w:eastAsia="hi-IN" w:bidi="hi-IN"/>
        </w:rPr>
        <w:lastRenderedPageBreak/>
        <w:t xml:space="preserve">co będzie skutkowało m.in. </w:t>
      </w:r>
      <w:r>
        <w:rPr>
          <w:rFonts w:ascii="Arial" w:eastAsia="SimSun" w:hAnsi="Arial" w:cs="Arial"/>
          <w:kern w:val="1"/>
          <w:lang w:eastAsia="hi-IN" w:bidi="hi-IN"/>
        </w:rPr>
        <w:t>koniecznością zmiany nazwy odbiorcy/płatnika)</w:t>
      </w:r>
      <w:r w:rsidRPr="00064534">
        <w:rPr>
          <w:rFonts w:ascii="Arial" w:eastAsia="SimSun" w:hAnsi="Arial" w:cs="Arial"/>
          <w:kern w:val="1"/>
          <w:lang w:eastAsia="hi-IN" w:bidi="hi-IN"/>
        </w:rPr>
        <w:t>, Wykonawca zostanie niezwłocznie poinformowany o nowym adresie. Zm</w:t>
      </w:r>
      <w:r>
        <w:rPr>
          <w:rFonts w:ascii="Arial" w:eastAsia="SimSun" w:hAnsi="Arial" w:cs="Arial"/>
          <w:kern w:val="1"/>
          <w:lang w:eastAsia="hi-IN" w:bidi="hi-IN"/>
        </w:rPr>
        <w:t>iana adresu Zamawiającego nie </w:t>
      </w:r>
      <w:r w:rsidRPr="00064534">
        <w:rPr>
          <w:rFonts w:ascii="Arial" w:eastAsia="SimSun" w:hAnsi="Arial" w:cs="Arial"/>
          <w:kern w:val="1"/>
          <w:lang w:eastAsia="hi-IN" w:bidi="hi-IN"/>
        </w:rPr>
        <w:t>wymaga sporządzenia aneksu do umowy.</w:t>
      </w:r>
    </w:p>
    <w:p w:rsidR="00CB5E1F" w:rsidRPr="00222531" w:rsidRDefault="00CB5E1F" w:rsidP="00CB5E1F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426"/>
        <w:jc w:val="both"/>
        <w:rPr>
          <w:rFonts w:ascii="Arial" w:hAnsi="Arial" w:cs="Arial"/>
          <w:spacing w:val="-4"/>
        </w:rPr>
      </w:pPr>
      <w:r w:rsidRPr="00222531">
        <w:rPr>
          <w:rFonts w:ascii="Arial" w:eastAsia="SimSun" w:hAnsi="Arial" w:cs="Arial"/>
          <w:kern w:val="2"/>
          <w:lang w:eastAsia="hi-IN" w:bidi="hi-IN"/>
        </w:rPr>
        <w:t xml:space="preserve">Zamawiający podaje numer PEF </w:t>
      </w:r>
      <w:r w:rsidRPr="00222531">
        <w:rPr>
          <w:rFonts w:ascii="Arial" w:hAnsi="Arial" w:cs="Arial"/>
          <w:kern w:val="2"/>
          <w:lang w:bidi="hi-IN"/>
        </w:rPr>
        <w:t>526-23-80-101 Zamawiającego,</w:t>
      </w:r>
      <w:r w:rsidRPr="00222531">
        <w:rPr>
          <w:rFonts w:ascii="Arial" w:eastAsia="SimSun" w:hAnsi="Arial" w:cs="Arial"/>
          <w:kern w:val="2"/>
          <w:lang w:eastAsia="hi-IN" w:bidi="hi-IN"/>
        </w:rPr>
        <w:t xml:space="preserve"> na Platformie Elektronicznego Fakturowania w rozumieniu usta</w:t>
      </w:r>
      <w:r>
        <w:rPr>
          <w:rFonts w:ascii="Arial" w:eastAsia="SimSun" w:hAnsi="Arial" w:cs="Arial"/>
          <w:kern w:val="2"/>
          <w:lang w:eastAsia="hi-IN" w:bidi="hi-IN"/>
        </w:rPr>
        <w:t>wy z dnia 9 listopada 2018 r. o </w:t>
      </w:r>
      <w:r w:rsidRPr="00222531">
        <w:rPr>
          <w:rFonts w:ascii="Arial" w:eastAsia="SimSun" w:hAnsi="Arial" w:cs="Arial"/>
          <w:kern w:val="2"/>
          <w:lang w:eastAsia="hi-IN" w:bidi="hi-IN"/>
        </w:rPr>
        <w:t xml:space="preserve">elektronicznym fakturowaniu w zamówieniach publicznych, koncesjach na roboty budowlane lub usługi oraz partnerstwie publiczno- prywatnym (Dz. U. z 2018 r. poz. 2191). Wykonawca może przesłać ustrukturyzowaną fakturę elektroniczną za pośrednictwem Platformy Elektronicznego Fakturowania- </w:t>
      </w:r>
      <w:hyperlink r:id="rId9" w:history="1">
        <w:r w:rsidRPr="00222531">
          <w:rPr>
            <w:rStyle w:val="Hipercze"/>
            <w:rFonts w:ascii="Arial" w:hAnsi="Arial" w:cs="Arial"/>
          </w:rPr>
          <w:t>https://efaktura.gov.pl/</w:t>
        </w:r>
      </w:hyperlink>
      <w:r w:rsidRPr="00222531">
        <w:rPr>
          <w:rFonts w:ascii="Arial" w:hAnsi="Arial" w:cs="Arial"/>
        </w:rPr>
        <w:t xml:space="preserve"> .</w:t>
      </w:r>
    </w:p>
    <w:p w:rsidR="00FF7D0D" w:rsidRPr="009B0A37" w:rsidRDefault="00BA61ED" w:rsidP="00FF7D0D">
      <w:pPr>
        <w:spacing w:before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  <w:r w:rsidR="00FF7D0D" w:rsidRPr="009B0A37">
        <w:rPr>
          <w:rFonts w:ascii="Arial" w:hAnsi="Arial" w:cs="Arial"/>
          <w:b/>
          <w:bCs/>
        </w:rPr>
        <w:t>.</w:t>
      </w:r>
    </w:p>
    <w:p w:rsidR="00FF7D0D" w:rsidRPr="009B0A37" w:rsidRDefault="00FF7D0D" w:rsidP="00FF7D0D">
      <w:pPr>
        <w:spacing w:before="120" w:line="360" w:lineRule="auto"/>
        <w:jc w:val="center"/>
        <w:rPr>
          <w:rFonts w:ascii="Arial" w:hAnsi="Arial" w:cs="Arial"/>
          <w:b/>
          <w:bCs/>
        </w:rPr>
      </w:pPr>
      <w:r w:rsidRPr="009B0A37">
        <w:rPr>
          <w:rFonts w:ascii="Arial" w:hAnsi="Arial" w:cs="Arial"/>
          <w:b/>
          <w:bCs/>
        </w:rPr>
        <w:t>Kary umowne, odstąpienie od umowy</w:t>
      </w:r>
    </w:p>
    <w:p w:rsidR="00FF7D0D" w:rsidRPr="009B0A37" w:rsidRDefault="00FF7D0D" w:rsidP="00FF7D0D">
      <w:pPr>
        <w:widowControl w:val="0"/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9B0A37">
        <w:rPr>
          <w:rFonts w:ascii="Arial" w:hAnsi="Arial" w:cs="Arial"/>
        </w:rPr>
        <w:t xml:space="preserve">1. Wykonawca zapłaci Zamawiającemu karę umowną w wysokości 10% wartości wynagrodzenia </w:t>
      </w:r>
      <w:r w:rsidRPr="009B0A37">
        <w:rPr>
          <w:rFonts w:ascii="Arial" w:hAnsi="Arial" w:cs="Arial"/>
        </w:rPr>
        <w:br/>
        <w:t xml:space="preserve">z podatkiem VAT, określonego w § </w:t>
      </w:r>
      <w:r>
        <w:rPr>
          <w:rFonts w:ascii="Arial" w:hAnsi="Arial" w:cs="Arial"/>
        </w:rPr>
        <w:t>4</w:t>
      </w:r>
      <w:r w:rsidR="00CB5E1F">
        <w:rPr>
          <w:rFonts w:ascii="Arial" w:hAnsi="Arial" w:cs="Arial"/>
        </w:rPr>
        <w:t xml:space="preserve"> ust. 2</w:t>
      </w:r>
      <w:r w:rsidRPr="009B0A37">
        <w:rPr>
          <w:rFonts w:ascii="Arial" w:hAnsi="Arial" w:cs="Arial"/>
        </w:rPr>
        <w:t xml:space="preserve">, jeżeli umowa zostanie wykonana nienależycie </w:t>
      </w:r>
      <w:r w:rsidRPr="009B0A37">
        <w:rPr>
          <w:rFonts w:ascii="Arial" w:hAnsi="Arial" w:cs="Arial"/>
        </w:rPr>
        <w:br/>
        <w:t>z przyczyn</w:t>
      </w:r>
      <w:r w:rsidR="00760246">
        <w:rPr>
          <w:rFonts w:ascii="Arial" w:hAnsi="Arial" w:cs="Arial"/>
        </w:rPr>
        <w:t xml:space="preserve"> leżących po stronie Wykonawcy</w:t>
      </w:r>
      <w:r w:rsidRPr="009B0A37">
        <w:rPr>
          <w:rFonts w:ascii="Arial" w:hAnsi="Arial" w:cs="Arial"/>
        </w:rPr>
        <w:t xml:space="preserve"> za każdy przypadek n</w:t>
      </w:r>
      <w:r w:rsidR="00760246">
        <w:rPr>
          <w:rFonts w:ascii="Arial" w:hAnsi="Arial" w:cs="Arial"/>
        </w:rPr>
        <w:t>ienależytego wykonania umowy, w szczególności (</w:t>
      </w:r>
      <w:r w:rsidR="00760246" w:rsidRPr="009B0A37">
        <w:rPr>
          <w:rFonts w:ascii="Arial" w:hAnsi="Arial" w:cs="Arial"/>
        </w:rPr>
        <w:t>ale niewyłącznie</w:t>
      </w:r>
      <w:r w:rsidR="00760246">
        <w:rPr>
          <w:rFonts w:ascii="Arial" w:hAnsi="Arial" w:cs="Arial"/>
        </w:rPr>
        <w:t xml:space="preserve">) w </w:t>
      </w:r>
      <w:r w:rsidRPr="009B0A37">
        <w:rPr>
          <w:rFonts w:ascii="Arial" w:hAnsi="Arial" w:cs="Arial"/>
        </w:rPr>
        <w:t>przypadkach:</w:t>
      </w:r>
    </w:p>
    <w:p w:rsidR="00FF7D0D" w:rsidRPr="009B0A37" w:rsidRDefault="00FF7D0D" w:rsidP="00CB5E1F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9B0A37">
        <w:rPr>
          <w:rFonts w:ascii="Arial" w:hAnsi="Arial" w:cs="Arial"/>
        </w:rPr>
        <w:t xml:space="preserve">opóźnienia w </w:t>
      </w:r>
      <w:r w:rsidR="00CB5E1F">
        <w:rPr>
          <w:rFonts w:ascii="Arial" w:hAnsi="Arial" w:cs="Arial"/>
        </w:rPr>
        <w:t>dostarczeniu na szkolenie materiałów dydaktycznych</w:t>
      </w:r>
      <w:r w:rsidRPr="009B0A37">
        <w:rPr>
          <w:rFonts w:ascii="Arial" w:hAnsi="Arial" w:cs="Arial"/>
        </w:rPr>
        <w:t>,</w:t>
      </w:r>
    </w:p>
    <w:p w:rsidR="00FF7D0D" w:rsidRPr="009B0A37" w:rsidRDefault="00CB5E1F" w:rsidP="00CB5E1F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niestawieniu się na szkolenie prelegentów, którzy mają prowadzić </w:t>
      </w:r>
      <w:r w:rsidR="00ED534F">
        <w:rPr>
          <w:rFonts w:ascii="Arial" w:hAnsi="Arial" w:cs="Arial"/>
        </w:rPr>
        <w:t>zajęcia</w:t>
      </w:r>
      <w:r w:rsidR="00FF7D0D" w:rsidRPr="009B0A37">
        <w:rPr>
          <w:rFonts w:ascii="Arial" w:hAnsi="Arial" w:cs="Arial"/>
        </w:rPr>
        <w:t>,</w:t>
      </w:r>
    </w:p>
    <w:p w:rsidR="00FF7D0D" w:rsidRPr="009B0A37" w:rsidRDefault="00FF7D0D" w:rsidP="00CB5E1F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9B0A37">
        <w:rPr>
          <w:rFonts w:ascii="Arial" w:hAnsi="Arial" w:cs="Arial"/>
        </w:rPr>
        <w:t xml:space="preserve">nieprawidłowego </w:t>
      </w:r>
      <w:r w:rsidR="00CB5E1F">
        <w:rPr>
          <w:rFonts w:ascii="Arial" w:hAnsi="Arial" w:cs="Arial"/>
        </w:rPr>
        <w:t xml:space="preserve">funkcjonowania </w:t>
      </w:r>
      <w:r w:rsidR="00CB5E1F" w:rsidRPr="006D6DAE">
        <w:rPr>
          <w:rFonts w:ascii="Arial" w:hAnsi="Arial" w:cs="Arial"/>
        </w:rPr>
        <w:t xml:space="preserve">personelu recepcji </w:t>
      </w:r>
      <w:r w:rsidR="00CB5E1F">
        <w:rPr>
          <w:rFonts w:ascii="Arial" w:hAnsi="Arial" w:cs="Arial"/>
        </w:rPr>
        <w:t>szkolenia</w:t>
      </w:r>
      <w:r w:rsidRPr="009B0A37">
        <w:rPr>
          <w:rFonts w:ascii="Arial" w:hAnsi="Arial" w:cs="Arial"/>
        </w:rPr>
        <w:t>.</w:t>
      </w:r>
    </w:p>
    <w:p w:rsidR="00FF7D0D" w:rsidRPr="009B0A37" w:rsidRDefault="00FF7D0D" w:rsidP="00FF7D0D">
      <w:pPr>
        <w:widowControl w:val="0"/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9B0A37">
        <w:rPr>
          <w:rFonts w:ascii="Arial" w:hAnsi="Arial" w:cs="Arial"/>
        </w:rPr>
        <w:t xml:space="preserve">2. W przypadku niewykonania przedmiotu umowy z przyczyn leżących po stronie Wykonawcy Zamawiającemu przysługuje kara umowna w wysokości 50% wartości wynagrodzenia brutto określonego w § </w:t>
      </w:r>
      <w:r>
        <w:rPr>
          <w:rFonts w:ascii="Arial" w:hAnsi="Arial" w:cs="Arial"/>
        </w:rPr>
        <w:t>4</w:t>
      </w:r>
      <w:r w:rsidR="00CB5E1F">
        <w:rPr>
          <w:rFonts w:ascii="Arial" w:hAnsi="Arial" w:cs="Arial"/>
        </w:rPr>
        <w:t xml:space="preserve"> ust. 2</w:t>
      </w:r>
      <w:r w:rsidRPr="009B0A37">
        <w:rPr>
          <w:rFonts w:ascii="Arial" w:hAnsi="Arial" w:cs="Arial"/>
        </w:rPr>
        <w:t>.</w:t>
      </w:r>
    </w:p>
    <w:p w:rsidR="00FF7D0D" w:rsidRPr="009B0A37" w:rsidRDefault="00FF7D0D" w:rsidP="00FF7D0D">
      <w:pPr>
        <w:widowControl w:val="0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9B0A37">
        <w:rPr>
          <w:rFonts w:ascii="Arial" w:hAnsi="Arial" w:cs="Arial"/>
          <w:bCs/>
        </w:rPr>
        <w:t xml:space="preserve">3. </w:t>
      </w:r>
      <w:r w:rsidRPr="009B0A37">
        <w:rPr>
          <w:rFonts w:ascii="Arial" w:hAnsi="Arial" w:cs="Arial"/>
        </w:rPr>
        <w:t>O naliczeniu kar umownych Zamawiający poinformuje Wykonawcę pisemnie, podając uzasadnienie faktyczne.</w:t>
      </w:r>
    </w:p>
    <w:p w:rsidR="00FF7D0D" w:rsidRPr="009B0A37" w:rsidRDefault="00FF7D0D" w:rsidP="00FF7D0D">
      <w:pPr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9B0A37">
        <w:rPr>
          <w:rFonts w:ascii="Arial" w:hAnsi="Arial" w:cs="Arial"/>
          <w:bCs/>
        </w:rPr>
        <w:t xml:space="preserve">4. </w:t>
      </w:r>
      <w:r w:rsidRPr="009B0A37">
        <w:rPr>
          <w:rFonts w:ascii="Arial" w:hAnsi="Arial" w:cs="Arial"/>
        </w:rPr>
        <w:t>Zamawiający ma prawo dokonywać potrącenia kar</w:t>
      </w:r>
      <w:r>
        <w:rPr>
          <w:rFonts w:ascii="Arial" w:hAnsi="Arial" w:cs="Arial"/>
        </w:rPr>
        <w:t>y umownej określonej w ust. 1 z </w:t>
      </w:r>
      <w:r w:rsidRPr="009B0A37">
        <w:rPr>
          <w:rFonts w:ascii="Arial" w:hAnsi="Arial" w:cs="Arial"/>
        </w:rPr>
        <w:t>wynagrodzenia Wykonawcy.</w:t>
      </w:r>
    </w:p>
    <w:p w:rsidR="00FF7D0D" w:rsidRPr="009B0A37" w:rsidRDefault="00FF7D0D" w:rsidP="00FF7D0D">
      <w:pPr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9B0A37">
        <w:rPr>
          <w:rFonts w:ascii="Arial" w:hAnsi="Arial" w:cs="Arial"/>
          <w:bCs/>
        </w:rPr>
        <w:t xml:space="preserve">5. </w:t>
      </w:r>
      <w:r w:rsidRPr="009B0A37">
        <w:rPr>
          <w:rFonts w:ascii="Arial" w:hAnsi="Arial" w:cs="Arial"/>
        </w:rPr>
        <w:t>W przypadku naliczenia kary umownej określonej w ust. 2 Wykonawca zapłaci kwotę kary na konto Zamawiającego wskazane w zawiadomieniu.</w:t>
      </w:r>
    </w:p>
    <w:p w:rsidR="00FF7D0D" w:rsidRDefault="00FF7D0D" w:rsidP="00FF7D0D">
      <w:pPr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9B0A37">
        <w:rPr>
          <w:rFonts w:ascii="Arial" w:hAnsi="Arial" w:cs="Arial"/>
          <w:bCs/>
        </w:rPr>
        <w:t xml:space="preserve">6. </w:t>
      </w:r>
      <w:r w:rsidRPr="009B0A37">
        <w:rPr>
          <w:rFonts w:ascii="Arial" w:hAnsi="Arial" w:cs="Arial"/>
        </w:rPr>
        <w:t>Jeżeli wysokość zastrzeżonych kar umownych nie pokrywa poniesionej szkody, Zamawiający może dochodzić odszkodowania uzupełniającego.</w:t>
      </w:r>
    </w:p>
    <w:p w:rsidR="00CB5E1F" w:rsidRDefault="00CB5E1F" w:rsidP="00FF7D0D">
      <w:pPr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</w:rPr>
      </w:pPr>
    </w:p>
    <w:p w:rsidR="00ED534F" w:rsidRPr="009B0A37" w:rsidRDefault="00ED534F" w:rsidP="00FF7D0D">
      <w:pPr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</w:rPr>
      </w:pPr>
    </w:p>
    <w:p w:rsidR="00FF7D0D" w:rsidRPr="00535955" w:rsidRDefault="00FF7D0D" w:rsidP="00FF7D0D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§ </w:t>
      </w:r>
      <w:r w:rsidR="00BA61ED">
        <w:rPr>
          <w:rFonts w:ascii="Arial" w:hAnsi="Arial" w:cs="Arial"/>
          <w:b/>
          <w:bCs/>
        </w:rPr>
        <w:t>6</w:t>
      </w:r>
      <w:r w:rsidRPr="00535955">
        <w:rPr>
          <w:rFonts w:ascii="Arial" w:hAnsi="Arial" w:cs="Arial"/>
          <w:b/>
          <w:bCs/>
        </w:rPr>
        <w:t>.</w:t>
      </w:r>
    </w:p>
    <w:p w:rsidR="00FF7D0D" w:rsidRPr="00535955" w:rsidRDefault="00FF7D0D" w:rsidP="00FF7D0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35955">
        <w:rPr>
          <w:rFonts w:ascii="Arial" w:hAnsi="Arial" w:cs="Arial"/>
          <w:b/>
          <w:bCs/>
        </w:rPr>
        <w:t>Przetwarzanie danych osobowych</w:t>
      </w:r>
    </w:p>
    <w:p w:rsidR="00FF7D0D" w:rsidRDefault="00FF7D0D" w:rsidP="00CB5E1F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35955">
        <w:rPr>
          <w:rFonts w:ascii="Arial" w:hAnsi="Arial" w:cs="Arial"/>
        </w:rPr>
        <w:t>Wykonawca zobowiązuje się do przestrzegania powszechnie obowiązujących przepisów prawa z zakresu danych osobowych, w tym przepisów Rozporządzenia Parlamentu Europejskiego</w:t>
      </w:r>
      <w:r>
        <w:rPr>
          <w:rFonts w:ascii="Arial" w:hAnsi="Arial" w:cs="Arial"/>
        </w:rPr>
        <w:t xml:space="preserve"> </w:t>
      </w:r>
      <w:r w:rsidRPr="00535955">
        <w:rPr>
          <w:rFonts w:ascii="Arial" w:hAnsi="Arial" w:cs="Arial"/>
        </w:rPr>
        <w:t>i Rady (UE) 2016/679 z dnia 27 kwietnia 2016 r. w sprawie ochrony osób fizycznych w związku z przetwarzaniem danych osobowych i w sprawie swobodnego przepływu takich danych oraz uchylenia dyrektywy 95</w:t>
      </w:r>
      <w:r>
        <w:rPr>
          <w:rFonts w:ascii="Arial" w:hAnsi="Arial" w:cs="Arial"/>
        </w:rPr>
        <w:t>/46/WE (ogólne rozporządzenie o </w:t>
      </w:r>
      <w:r w:rsidRPr="00535955">
        <w:rPr>
          <w:rFonts w:ascii="Arial" w:hAnsi="Arial" w:cs="Arial"/>
        </w:rPr>
        <w:t>ochronie danych), zwanego w dalszej części „Rozporządzeniem” lub „RODO”.</w:t>
      </w:r>
    </w:p>
    <w:p w:rsidR="00FF7D0D" w:rsidRPr="00535955" w:rsidRDefault="00FF7D0D" w:rsidP="00CB5E1F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35955">
        <w:rPr>
          <w:rFonts w:ascii="Arial" w:hAnsi="Arial" w:cs="Arial"/>
        </w:rPr>
        <w:t xml:space="preserve">Zamawiający powierza Wykonawcy, w trybie art. 28 Rozporządzenia, dane osobowe </w:t>
      </w:r>
      <w:r w:rsidRPr="00535955">
        <w:rPr>
          <w:rFonts w:ascii="Arial" w:hAnsi="Arial" w:cs="Arial"/>
        </w:rPr>
        <w:br/>
        <w:t xml:space="preserve">do przetwarzania, na zasadach i w celu określonym w umowie. W związku </w:t>
      </w:r>
      <w:r w:rsidRPr="00535955">
        <w:rPr>
          <w:rFonts w:ascii="Arial" w:hAnsi="Arial" w:cs="Arial"/>
        </w:rPr>
        <w:br/>
        <w:t xml:space="preserve">z powierzeniem Wykonawca będzie przetwarzał dane następujących kategorii osób: </w:t>
      </w:r>
      <w:r w:rsidR="00CB5E1F">
        <w:rPr>
          <w:rFonts w:ascii="Arial" w:hAnsi="Arial" w:cs="Arial"/>
        </w:rPr>
        <w:t xml:space="preserve">uczestnicy szkolenia, prowadzący oraz prelegenci szkolenia, </w:t>
      </w:r>
      <w:r w:rsidRPr="00535955">
        <w:rPr>
          <w:rFonts w:ascii="Arial" w:hAnsi="Arial" w:cs="Arial"/>
        </w:rPr>
        <w:t xml:space="preserve">przedstawiciele Zamawiającego. Wykonawca będzie przetwarzać, na postawie umowy dane zwykłe w postaci imion i nazwisk </w:t>
      </w:r>
      <w:r w:rsidR="00CB5E1F">
        <w:rPr>
          <w:rFonts w:ascii="Arial" w:hAnsi="Arial" w:cs="Arial"/>
        </w:rPr>
        <w:t>uczestników szkolenia, prowadzących oraz prelegentów szkolenia</w:t>
      </w:r>
      <w:r w:rsidR="00CB5E1F" w:rsidRPr="00535955">
        <w:rPr>
          <w:rFonts w:ascii="Arial" w:hAnsi="Arial" w:cs="Arial"/>
        </w:rPr>
        <w:t xml:space="preserve"> </w:t>
      </w:r>
      <w:r w:rsidR="00CB5E1F">
        <w:rPr>
          <w:rFonts w:ascii="Arial" w:hAnsi="Arial" w:cs="Arial"/>
        </w:rPr>
        <w:t xml:space="preserve">i </w:t>
      </w:r>
      <w:r w:rsidRPr="00535955">
        <w:rPr>
          <w:rFonts w:ascii="Arial" w:hAnsi="Arial" w:cs="Arial"/>
        </w:rPr>
        <w:t xml:space="preserve">przedstawicieli Zamawiającego. </w:t>
      </w:r>
    </w:p>
    <w:p w:rsidR="00FF7D0D" w:rsidRPr="00535955" w:rsidRDefault="00FF7D0D" w:rsidP="00CB5E1F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35955">
        <w:rPr>
          <w:rFonts w:ascii="Arial" w:hAnsi="Arial" w:cs="Arial"/>
        </w:rPr>
        <w:t xml:space="preserve">Wykonawca zobowiązuje się przetwarzać powierzone mu w formie pisemnej </w:t>
      </w:r>
      <w:r w:rsidRPr="00535955">
        <w:rPr>
          <w:rFonts w:ascii="Arial" w:hAnsi="Arial" w:cs="Arial"/>
        </w:rPr>
        <w:br/>
        <w:t xml:space="preserve">i elektronicznej dane osobowe zgodnie z umową, Rozporządzeniem oraz z innymi przepisami prawa powszechnie obowiązującego, które chronią prawa osób, których dane dotyczą. </w:t>
      </w:r>
    </w:p>
    <w:p w:rsidR="00FF7D0D" w:rsidRPr="00535955" w:rsidRDefault="00FF7D0D" w:rsidP="00CB5E1F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35955">
        <w:rPr>
          <w:rFonts w:ascii="Arial" w:hAnsi="Arial" w:cs="Arial"/>
        </w:rPr>
        <w:t xml:space="preserve">Wykonawca oświadcza, iż stosuje środki bezpieczeństwa związane z przetwarzaniem danych osobowych spełniające wymogi Rozporządzenia.  </w:t>
      </w:r>
    </w:p>
    <w:p w:rsidR="00FF7D0D" w:rsidRPr="00535955" w:rsidRDefault="00FF7D0D" w:rsidP="00CB5E1F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35955">
        <w:rPr>
          <w:rFonts w:ascii="Arial" w:hAnsi="Arial" w:cs="Arial"/>
        </w:rPr>
        <w:t>Powierzone przez Zamawiającego dane osobowe będą przetwarzane przez Wykonawcę wyłącznie w celu realizacji niniejszej umowy.</w:t>
      </w:r>
    </w:p>
    <w:p w:rsidR="00FF7D0D" w:rsidRPr="00535955" w:rsidRDefault="00FF7D0D" w:rsidP="00CB5E1F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35955">
        <w:rPr>
          <w:rFonts w:ascii="Arial" w:hAnsi="Arial" w:cs="Arial"/>
        </w:rPr>
        <w:t xml:space="preserve">Wykonawca zobowiązuje się, przy przetwarzaniu powierzonych danych osobowych, </w:t>
      </w:r>
      <w:r w:rsidRPr="00535955">
        <w:rPr>
          <w:rFonts w:ascii="Arial" w:hAnsi="Arial" w:cs="Arial"/>
        </w:rPr>
        <w:br/>
        <w:t xml:space="preserve">do ich zabezpieczenia poprzez stosowanie odpowiednich środków technicznych </w:t>
      </w:r>
      <w:r w:rsidRPr="00535955">
        <w:rPr>
          <w:rFonts w:ascii="Arial" w:hAnsi="Arial" w:cs="Arial"/>
        </w:rPr>
        <w:br/>
        <w:t>i organizacyjnych zapewniających adekwatny stopień bezpieczeństwa odpowiadający ryzyku związanym z przetwarzaniem danych osobowych, o których mowa w art. 32 Rozporządzenia.</w:t>
      </w:r>
    </w:p>
    <w:p w:rsidR="00FF7D0D" w:rsidRPr="00535955" w:rsidRDefault="00FF7D0D" w:rsidP="00CB5E1F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35955">
        <w:rPr>
          <w:rFonts w:ascii="Arial" w:hAnsi="Arial" w:cs="Arial"/>
        </w:rPr>
        <w:t>Wykonawca zobowiązuje się dołożyć należytej staranności przy przetwarzaniu powierzonych danych osobowych.</w:t>
      </w:r>
    </w:p>
    <w:p w:rsidR="00FF7D0D" w:rsidRPr="00535955" w:rsidRDefault="00FF7D0D" w:rsidP="00CB5E1F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35955">
        <w:rPr>
          <w:rFonts w:ascii="Arial" w:hAnsi="Arial" w:cs="Arial"/>
        </w:rPr>
        <w:t>Wykonawca, przed rozpoczęciem przetwarzania danych osobowych, podejmie środki zabezpieczające udostępniające zbiór danych, zapewniające ochronę przetwarzanych danych,</w:t>
      </w:r>
      <w:r>
        <w:rPr>
          <w:rFonts w:ascii="Arial" w:hAnsi="Arial" w:cs="Arial"/>
        </w:rPr>
        <w:t xml:space="preserve"> </w:t>
      </w:r>
      <w:r w:rsidRPr="00535955">
        <w:rPr>
          <w:rFonts w:ascii="Arial" w:hAnsi="Arial" w:cs="Arial"/>
        </w:rPr>
        <w:t xml:space="preserve">a w szczególności powinien zabezpieczyć dane przed ich udostepnieniem osobom nieupoważnionym, zabraniem przez osoby nieuprawnione, przetwarzaniem z naruszeniem ustawy oraz zmianą, utratą, uszkodzeniem lub zniszczeniem. </w:t>
      </w:r>
    </w:p>
    <w:p w:rsidR="00FF7D0D" w:rsidRPr="00535955" w:rsidRDefault="00FF7D0D" w:rsidP="00CB5E1F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35955">
        <w:rPr>
          <w:rFonts w:ascii="Arial" w:hAnsi="Arial" w:cs="Arial"/>
        </w:rPr>
        <w:t xml:space="preserve">Wykonawca zobowiązuje się do nadania upoważnień do przetwarzania danych osobowych wszystkim osobom, które będą przetwarzały powierzone dane w celu realizacji umowy.  </w:t>
      </w:r>
    </w:p>
    <w:p w:rsidR="00FF7D0D" w:rsidRPr="00535955" w:rsidRDefault="00FF7D0D" w:rsidP="00CB5E1F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35955">
        <w:rPr>
          <w:rFonts w:ascii="Arial" w:hAnsi="Arial" w:cs="Arial"/>
        </w:rPr>
        <w:lastRenderedPageBreak/>
        <w:t xml:space="preserve">Wykonawca zobowiązuje się zapewnić zachowanie w tajemnicy, (o której mowa </w:t>
      </w:r>
      <w:r w:rsidRPr="00535955">
        <w:rPr>
          <w:rFonts w:ascii="Arial" w:hAnsi="Arial" w:cs="Arial"/>
        </w:rPr>
        <w:br/>
        <w:t xml:space="preserve">w art. 28 ust 3 pkt b Rozporządzenia) przetwarzanych danych przez osoby, które upoważni </w:t>
      </w:r>
      <w:r>
        <w:rPr>
          <w:rFonts w:ascii="Arial" w:hAnsi="Arial" w:cs="Arial"/>
        </w:rPr>
        <w:br/>
      </w:r>
      <w:r w:rsidRPr="00535955">
        <w:rPr>
          <w:rFonts w:ascii="Arial" w:hAnsi="Arial" w:cs="Arial"/>
        </w:rPr>
        <w:t>do przetwarzania danych osobowych w celu realizacji niniejszej umowy, zarówno w trakcie zatrudnienia ich u wykonawcy, jak i po jego ustaniu.</w:t>
      </w:r>
    </w:p>
    <w:p w:rsidR="00FF7D0D" w:rsidRPr="00535955" w:rsidRDefault="00FF7D0D" w:rsidP="00CB5E1F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35955">
        <w:rPr>
          <w:rFonts w:ascii="Arial" w:hAnsi="Arial" w:cs="Arial"/>
        </w:rPr>
        <w:t>Wykonawca po zakończeniu świadczenia usług związanych z przetwarzaniem usuwa wszelkie dane osobowe oraz usuwa wszelkie ich istniejące kopie, chyba że prawo Unii lub prawo polskie nakazują przechowywanie danych osobowych.</w:t>
      </w:r>
    </w:p>
    <w:p w:rsidR="00FF7D0D" w:rsidRPr="00535955" w:rsidRDefault="00FF7D0D" w:rsidP="00CB5E1F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35955">
        <w:rPr>
          <w:rFonts w:ascii="Arial" w:hAnsi="Arial" w:cs="Arial"/>
        </w:rPr>
        <w:t xml:space="preserve">W miarę możliwości Wykonawca przetwarzający współpracuje z Zamawiającym </w:t>
      </w:r>
      <w:r w:rsidRPr="00535955">
        <w:rPr>
          <w:rFonts w:ascii="Arial" w:hAnsi="Arial" w:cs="Arial"/>
        </w:rPr>
        <w:br/>
        <w:t xml:space="preserve">w zakresie niezbędnym do wywiązywania się Zamawiającego z obowiązku odpowiadania </w:t>
      </w:r>
      <w:r>
        <w:rPr>
          <w:rFonts w:ascii="Arial" w:hAnsi="Arial" w:cs="Arial"/>
        </w:rPr>
        <w:br/>
      </w:r>
      <w:r w:rsidRPr="00535955">
        <w:rPr>
          <w:rFonts w:ascii="Arial" w:hAnsi="Arial" w:cs="Arial"/>
        </w:rPr>
        <w:t xml:space="preserve">na żądania osoby, której dane dotyczą oraz wywiązywania się z obowiązków określonych </w:t>
      </w:r>
      <w:r>
        <w:rPr>
          <w:rFonts w:ascii="Arial" w:hAnsi="Arial" w:cs="Arial"/>
        </w:rPr>
        <w:br/>
      </w:r>
      <w:r w:rsidRPr="00535955">
        <w:rPr>
          <w:rFonts w:ascii="Arial" w:hAnsi="Arial" w:cs="Arial"/>
        </w:rPr>
        <w:t xml:space="preserve">w art. 32-36 Rozporządzenia. </w:t>
      </w:r>
    </w:p>
    <w:p w:rsidR="00FF7D0D" w:rsidRPr="00535955" w:rsidRDefault="00FF7D0D" w:rsidP="00CB5E1F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35955">
        <w:rPr>
          <w:rFonts w:ascii="Arial" w:hAnsi="Arial" w:cs="Arial"/>
        </w:rPr>
        <w:t xml:space="preserve">Wykonawca zobowiązuje się przetwarzać powierzone dane wyłącznie w zakresie i celu przewidzianym w umowie, o której mowa w § 1 i § 2. Wykonawca ponosi pełną odpowiedzialność za przetwarzanie powierzonych danych osobowych niezgodnie </w:t>
      </w:r>
      <w:r>
        <w:rPr>
          <w:rFonts w:ascii="Arial" w:hAnsi="Arial" w:cs="Arial"/>
        </w:rPr>
        <w:br/>
      </w:r>
      <w:r w:rsidRPr="00535955">
        <w:rPr>
          <w:rFonts w:ascii="Arial" w:hAnsi="Arial" w:cs="Arial"/>
        </w:rPr>
        <w:t>z postanowieniami niniejszej umowy, a także za naruszenia obowiązujących w tym zakresie przepisów, w szczególności przepisów Rozporządzenia.</w:t>
      </w:r>
    </w:p>
    <w:p w:rsidR="00FF7D0D" w:rsidRPr="00535955" w:rsidRDefault="00FF7D0D" w:rsidP="00CB5E1F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35955">
        <w:rPr>
          <w:rFonts w:ascii="Arial" w:hAnsi="Arial" w:cs="Arial"/>
        </w:rPr>
        <w:t xml:space="preserve">Wykonawca zobowiązany jest niezwłocznie, nie później jednak niż w ciągu 24 godzin </w:t>
      </w:r>
      <w:r w:rsidRPr="00535955">
        <w:rPr>
          <w:rFonts w:ascii="Arial" w:hAnsi="Arial" w:cs="Arial"/>
        </w:rPr>
        <w:br/>
        <w:t>od powzięcia wiadomości o wystąpieniu incydentu dotyczącego przetwarzania powierzonych danych osobowych, które może nosić znamiona naruszenia danych osobowych w rozumieniu art. 32 Rozporządzenia, poinformować o tym zdarzeniu Zamawiającego na adres e-mail: mcps@mcps.com.pl – wraz z:</w:t>
      </w:r>
    </w:p>
    <w:p w:rsidR="00FF7D0D" w:rsidRPr="00535955" w:rsidRDefault="00FF7D0D" w:rsidP="00CB5E1F">
      <w:pPr>
        <w:numPr>
          <w:ilvl w:val="0"/>
          <w:numId w:val="10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535955">
        <w:rPr>
          <w:rFonts w:ascii="Arial" w:hAnsi="Arial" w:cs="Arial"/>
        </w:rPr>
        <w:t>opisem charakteru incydentu, oraz jego skutków w tym w miarę możliwości wskazywać kategorię i przybliżoną  liczbę osób, których dane dotyczą, jeżeli są znane;</w:t>
      </w:r>
    </w:p>
    <w:p w:rsidR="00FF7D0D" w:rsidRPr="00535955" w:rsidRDefault="00FF7D0D" w:rsidP="00CB5E1F">
      <w:pPr>
        <w:numPr>
          <w:ilvl w:val="0"/>
          <w:numId w:val="10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535955">
        <w:rPr>
          <w:rFonts w:ascii="Arial" w:hAnsi="Arial" w:cs="Arial"/>
        </w:rPr>
        <w:t xml:space="preserve">informację o podjętych działaniach w celu zaradzenia naruszenia ochrony danych </w:t>
      </w:r>
      <w:r>
        <w:rPr>
          <w:rFonts w:ascii="Arial" w:hAnsi="Arial" w:cs="Arial"/>
        </w:rPr>
        <w:br/>
      </w:r>
      <w:r w:rsidRPr="00535955">
        <w:rPr>
          <w:rFonts w:ascii="Arial" w:hAnsi="Arial" w:cs="Arial"/>
        </w:rPr>
        <w:t xml:space="preserve">i ewentualnie opisem proponowanych środków naprawczych. </w:t>
      </w:r>
    </w:p>
    <w:p w:rsidR="00FF7D0D" w:rsidRPr="00535955" w:rsidRDefault="00FF7D0D" w:rsidP="00CB5E1F">
      <w:pPr>
        <w:numPr>
          <w:ilvl w:val="0"/>
          <w:numId w:val="10"/>
        </w:numPr>
        <w:spacing w:after="0" w:line="360" w:lineRule="auto"/>
        <w:ind w:left="1134"/>
        <w:jc w:val="both"/>
        <w:rPr>
          <w:rFonts w:ascii="Arial" w:hAnsi="Arial" w:cs="Arial"/>
        </w:rPr>
      </w:pPr>
      <w:r w:rsidRPr="00535955">
        <w:rPr>
          <w:rFonts w:ascii="Arial" w:hAnsi="Arial" w:cs="Arial"/>
        </w:rPr>
        <w:t>Zamawiającemu zgodnie z art. 28 ust. 3 pkt h) Rozporządzenia przysługuje prawo kontroli Wykonawcy, czy środki zastosowane przez</w:t>
      </w:r>
      <w:r>
        <w:rPr>
          <w:rFonts w:ascii="Arial" w:hAnsi="Arial" w:cs="Arial"/>
        </w:rPr>
        <w:t xml:space="preserve"> Wykonawcę przy przetwarzaniu i </w:t>
      </w:r>
      <w:r w:rsidRPr="00535955">
        <w:rPr>
          <w:rFonts w:ascii="Arial" w:hAnsi="Arial" w:cs="Arial"/>
        </w:rPr>
        <w:t xml:space="preserve">zabezpieczeniu powierzonych danych osobowych spełniają postanowienia umowy. </w:t>
      </w:r>
    </w:p>
    <w:p w:rsidR="00FF7D0D" w:rsidRPr="00535955" w:rsidRDefault="00FF7D0D" w:rsidP="00CB5E1F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35955">
        <w:rPr>
          <w:rFonts w:ascii="Arial" w:hAnsi="Arial" w:cs="Arial"/>
        </w:rPr>
        <w:t xml:space="preserve">Wykonawca udostępni Zamawiającemu, na każde jego żądanie, wszelkie informacje niezbędne do wykazania spełnienia obowiązków określonych w art. 28 Rozporządzenia.  </w:t>
      </w:r>
    </w:p>
    <w:p w:rsidR="00FF7D0D" w:rsidRPr="00535955" w:rsidRDefault="00FF7D0D" w:rsidP="00CB5E1F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35955">
        <w:rPr>
          <w:rFonts w:ascii="Arial" w:hAnsi="Arial" w:cs="Arial"/>
        </w:rPr>
        <w:t>Wykonawca zobowiązuje się do niezwłocznego powiadomienia Zamawiającego</w:t>
      </w:r>
      <w:r w:rsidRPr="00535955">
        <w:rPr>
          <w:rFonts w:ascii="Arial" w:hAnsi="Arial" w:cs="Arial"/>
        </w:rPr>
        <w:br/>
        <w:t>o jakimkolwiek postępowaniu administracyjnym lub sądowym, decyzji administracyjnej, orzeczeniu, nałożeniu przez organ nadzoru administracyjnej kary pieniężnej, zapowiedzianych kontrolach organu nadzoru, które chociażby w</w:t>
      </w:r>
      <w:r>
        <w:rPr>
          <w:rFonts w:ascii="Arial" w:hAnsi="Arial" w:cs="Arial"/>
        </w:rPr>
        <w:t xml:space="preserve"> pośredni sposób mają związek z </w:t>
      </w:r>
      <w:r w:rsidRPr="00535955">
        <w:rPr>
          <w:rFonts w:ascii="Arial" w:hAnsi="Arial" w:cs="Arial"/>
        </w:rPr>
        <w:t>przetwarzaniem przez Wykonawcę powierzonych przez Zamawiającego danych osobowych.</w:t>
      </w:r>
    </w:p>
    <w:p w:rsidR="00760246" w:rsidRDefault="00760246" w:rsidP="00FF7D0D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FF7D0D" w:rsidRPr="00535955" w:rsidRDefault="00FF7D0D" w:rsidP="00FF7D0D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BA61ED">
        <w:rPr>
          <w:rFonts w:ascii="Arial" w:hAnsi="Arial" w:cs="Arial"/>
          <w:b/>
          <w:bCs/>
        </w:rPr>
        <w:t>7</w:t>
      </w:r>
      <w:r w:rsidRPr="00535955">
        <w:rPr>
          <w:rFonts w:ascii="Arial" w:hAnsi="Arial" w:cs="Arial"/>
          <w:b/>
          <w:bCs/>
        </w:rPr>
        <w:t>.</w:t>
      </w:r>
    </w:p>
    <w:p w:rsidR="00FF7D0D" w:rsidRPr="00535955" w:rsidRDefault="00FF7D0D" w:rsidP="00FF7D0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35955">
        <w:rPr>
          <w:rFonts w:ascii="Arial" w:hAnsi="Arial" w:cs="Arial"/>
          <w:b/>
          <w:bCs/>
        </w:rPr>
        <w:t>Informacja publiczna</w:t>
      </w:r>
    </w:p>
    <w:p w:rsidR="00FF7D0D" w:rsidRPr="00535955" w:rsidRDefault="00FF7D0D" w:rsidP="00CB5E1F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35955">
        <w:rPr>
          <w:rFonts w:ascii="Arial" w:hAnsi="Arial" w:cs="Arial"/>
        </w:rPr>
        <w:t xml:space="preserve">Wykonawca oświadcza, że znany jest mu fakt, iż treść niniejszej umowy, </w:t>
      </w:r>
      <w:r w:rsidRPr="00535955">
        <w:rPr>
          <w:rFonts w:ascii="Arial" w:hAnsi="Arial" w:cs="Arial"/>
        </w:rPr>
        <w:br/>
        <w:t xml:space="preserve">a w szczególności dane identyfikujące, przedmiot umowy i wysokość wynagrodzenia, stanowią informację publiczną w rozumieniu art.1 ust.1 ustawy z dnia 6 września 2001 r. o dostępie </w:t>
      </w:r>
      <w:r>
        <w:rPr>
          <w:rFonts w:ascii="Arial" w:hAnsi="Arial" w:cs="Arial"/>
        </w:rPr>
        <w:br/>
      </w:r>
      <w:r w:rsidRPr="00535955">
        <w:rPr>
          <w:rFonts w:ascii="Arial" w:hAnsi="Arial" w:cs="Arial"/>
        </w:rPr>
        <w:t>do informacji publicznej (Dz.U. z 201</w:t>
      </w:r>
      <w:r w:rsidR="00760246">
        <w:rPr>
          <w:rFonts w:ascii="Arial" w:hAnsi="Arial" w:cs="Arial"/>
        </w:rPr>
        <w:t>9</w:t>
      </w:r>
      <w:r w:rsidRPr="00535955">
        <w:rPr>
          <w:rFonts w:ascii="Arial" w:hAnsi="Arial" w:cs="Arial"/>
        </w:rPr>
        <w:t xml:space="preserve"> r. poz.1</w:t>
      </w:r>
      <w:r w:rsidR="00760246">
        <w:rPr>
          <w:rFonts w:ascii="Arial" w:hAnsi="Arial" w:cs="Arial"/>
        </w:rPr>
        <w:t>429</w:t>
      </w:r>
      <w:r w:rsidRPr="00535955">
        <w:rPr>
          <w:rFonts w:ascii="Arial" w:hAnsi="Arial" w:cs="Arial"/>
        </w:rPr>
        <w:t>)</w:t>
      </w:r>
      <w:r>
        <w:rPr>
          <w:rFonts w:ascii="Arial" w:hAnsi="Arial" w:cs="Arial"/>
        </w:rPr>
        <w:t>, która podlega udostępnieniu w </w:t>
      </w:r>
      <w:r w:rsidRPr="00535955">
        <w:rPr>
          <w:rFonts w:ascii="Arial" w:hAnsi="Arial" w:cs="Arial"/>
        </w:rPr>
        <w:t>trybie przedmiotowej umowy, z zastrzeżeniem ust.2.</w:t>
      </w:r>
    </w:p>
    <w:p w:rsidR="00FF7D0D" w:rsidRDefault="00FF7D0D" w:rsidP="00CB5E1F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35955">
        <w:rPr>
          <w:rFonts w:ascii="Arial" w:hAnsi="Arial" w:cs="Arial"/>
        </w:rPr>
        <w:t xml:space="preserve">Wykonawca wyraża zgodę w niniejszej umowie na przetwarzanie dotyczących go danych osobowych w zakresie obejmującym imię i nazwisko, </w:t>
      </w:r>
      <w:r w:rsidR="00760246">
        <w:rPr>
          <w:rFonts w:ascii="Arial" w:hAnsi="Arial" w:cs="Arial"/>
        </w:rPr>
        <w:t xml:space="preserve">a </w:t>
      </w:r>
      <w:r w:rsidRPr="00535955">
        <w:rPr>
          <w:rFonts w:ascii="Arial" w:hAnsi="Arial" w:cs="Arial"/>
        </w:rPr>
        <w:t xml:space="preserve">w przypadku prowadzenia działalności gospodarczej – również w zakresie firmy. </w:t>
      </w:r>
    </w:p>
    <w:p w:rsidR="00760246" w:rsidRPr="00535955" w:rsidRDefault="00760246" w:rsidP="00760246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FF7D0D" w:rsidRPr="009B0A37" w:rsidRDefault="00FF7D0D" w:rsidP="00FF7D0D">
      <w:pPr>
        <w:keepNext/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BA61ED">
        <w:rPr>
          <w:rFonts w:ascii="Arial" w:hAnsi="Arial" w:cs="Arial"/>
          <w:b/>
        </w:rPr>
        <w:t>8</w:t>
      </w:r>
      <w:r w:rsidRPr="009B0A37">
        <w:rPr>
          <w:rFonts w:ascii="Arial" w:hAnsi="Arial" w:cs="Arial"/>
          <w:b/>
        </w:rPr>
        <w:t>.</w:t>
      </w:r>
    </w:p>
    <w:p w:rsidR="00FF7D0D" w:rsidRDefault="00FF7D0D" w:rsidP="00FF7D0D">
      <w:pPr>
        <w:keepNext/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</w:rPr>
      </w:pPr>
      <w:r w:rsidRPr="009B0A37">
        <w:rPr>
          <w:rFonts w:ascii="Arial" w:hAnsi="Arial" w:cs="Arial"/>
          <w:b/>
        </w:rPr>
        <w:t>Postanowienia końcowe</w:t>
      </w:r>
    </w:p>
    <w:p w:rsidR="00ED534F" w:rsidRPr="009B0A37" w:rsidRDefault="00ED534F" w:rsidP="00FF7D0D">
      <w:pPr>
        <w:keepNext/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</w:rPr>
      </w:pPr>
    </w:p>
    <w:p w:rsidR="00FF7D0D" w:rsidRPr="009B0A37" w:rsidRDefault="00FF7D0D" w:rsidP="00CB5E1F">
      <w:pPr>
        <w:widowControl w:val="0"/>
        <w:numPr>
          <w:ilvl w:val="5"/>
          <w:numId w:val="3"/>
        </w:numPr>
        <w:tabs>
          <w:tab w:val="clear" w:pos="4320"/>
          <w:tab w:val="num" w:pos="0"/>
        </w:tabs>
        <w:spacing w:after="0" w:line="360" w:lineRule="auto"/>
        <w:ind w:left="426"/>
        <w:jc w:val="both"/>
        <w:rPr>
          <w:rFonts w:ascii="Arial" w:hAnsi="Arial" w:cs="Arial"/>
          <w:snapToGrid w:val="0"/>
        </w:rPr>
      </w:pPr>
      <w:r w:rsidRPr="009B0A37">
        <w:rPr>
          <w:rFonts w:ascii="Arial" w:hAnsi="Arial" w:cs="Arial"/>
          <w:snapToGrid w:val="0"/>
        </w:rPr>
        <w:t>Zamawiający dopuszcza możliwość zmiany umowy, w szczególności na skutek:</w:t>
      </w:r>
    </w:p>
    <w:p w:rsidR="00FF7D0D" w:rsidRPr="009B0A37" w:rsidRDefault="00FF7D0D" w:rsidP="00CB5E1F">
      <w:pPr>
        <w:widowControl w:val="0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9B0A37">
        <w:rPr>
          <w:rFonts w:ascii="Arial" w:hAnsi="Arial" w:cs="Arial"/>
        </w:rPr>
        <w:t xml:space="preserve">konieczności zmiany miejsca </w:t>
      </w:r>
      <w:r w:rsidR="00CB5E1F">
        <w:rPr>
          <w:rFonts w:ascii="Arial" w:hAnsi="Arial" w:cs="Arial"/>
        </w:rPr>
        <w:t>szkolenia</w:t>
      </w:r>
      <w:r w:rsidRPr="009B0A37">
        <w:rPr>
          <w:rFonts w:ascii="Arial" w:hAnsi="Arial" w:cs="Arial"/>
        </w:rPr>
        <w:t>, wynikłego na skutek okoliczności niezależnych</w:t>
      </w:r>
      <w:r>
        <w:rPr>
          <w:rFonts w:ascii="Arial" w:hAnsi="Arial" w:cs="Arial"/>
        </w:rPr>
        <w:t xml:space="preserve"> </w:t>
      </w:r>
      <w:r w:rsidRPr="009B0A37">
        <w:rPr>
          <w:rFonts w:ascii="Arial" w:hAnsi="Arial" w:cs="Arial"/>
        </w:rPr>
        <w:t>od Wykonawcy, których nie można było przewidzieć w dniu zawarcia umowy;</w:t>
      </w:r>
    </w:p>
    <w:p w:rsidR="00FF7D0D" w:rsidRPr="009B0A37" w:rsidRDefault="00FF7D0D" w:rsidP="00CB5E1F">
      <w:pPr>
        <w:widowControl w:val="0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9B0A37">
        <w:rPr>
          <w:rFonts w:ascii="Arial" w:hAnsi="Arial" w:cs="Arial"/>
        </w:rPr>
        <w:t xml:space="preserve">konieczności zmiany terminu organizacji </w:t>
      </w:r>
      <w:r w:rsidR="00CB5E1F">
        <w:rPr>
          <w:rFonts w:ascii="Arial" w:hAnsi="Arial" w:cs="Arial"/>
        </w:rPr>
        <w:t>szkolenia</w:t>
      </w:r>
      <w:r w:rsidRPr="009B0A37">
        <w:rPr>
          <w:rFonts w:ascii="Arial" w:hAnsi="Arial" w:cs="Arial"/>
        </w:rPr>
        <w:t>, wynikłego na skutek okoliczności niezależnych od Zamawiającego, których nie można było przewidzieć w dniu zawarcia umowy;</w:t>
      </w:r>
    </w:p>
    <w:p w:rsidR="00FF7D0D" w:rsidRPr="009B0A37" w:rsidRDefault="00FF7D0D" w:rsidP="00CB5E1F">
      <w:pPr>
        <w:widowControl w:val="0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9B0A37">
        <w:rPr>
          <w:rFonts w:ascii="Arial" w:hAnsi="Arial" w:cs="Arial"/>
        </w:rPr>
        <w:t>zaistnienia siły wyższej (m. in. powódź, pożar, zamieszki, strajki, ataki terrorystyczne, przerwy w dostawie energii elektrycznej) mającej wpływ na realizację umowy;</w:t>
      </w:r>
    </w:p>
    <w:p w:rsidR="00FF7D0D" w:rsidRPr="009B0A37" w:rsidRDefault="00FF7D0D" w:rsidP="00CB5E1F">
      <w:pPr>
        <w:widowControl w:val="0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9B0A37">
        <w:rPr>
          <w:rFonts w:ascii="Arial" w:hAnsi="Arial" w:cs="Arial"/>
        </w:rPr>
        <w:t>zmiany powszechnie obowiązujących przepisów prawa w zakresie mającym wpływ na realizację umowy, w tym zmiany ustawowej stawki podatku VAT;</w:t>
      </w:r>
    </w:p>
    <w:p w:rsidR="00FF7D0D" w:rsidRPr="009B0A37" w:rsidRDefault="00FF7D0D" w:rsidP="00CB5E1F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9B0A37">
        <w:rPr>
          <w:rFonts w:ascii="Arial" w:hAnsi="Arial" w:cs="Arial"/>
        </w:rPr>
        <w:t>wystąpienia niezależnych od Zamawiającego i Wykonawcy istotnych okoliczności, których nie można było przewidzieć przy zachowaniu należytej staranności, które mają wpływ na sposób realizacji zamówienia.</w:t>
      </w:r>
    </w:p>
    <w:p w:rsidR="00FF7D0D" w:rsidRPr="009B0A37" w:rsidRDefault="00760246" w:rsidP="00CB5E1F">
      <w:pPr>
        <w:widowControl w:val="0"/>
        <w:numPr>
          <w:ilvl w:val="1"/>
          <w:numId w:val="3"/>
        </w:numPr>
        <w:tabs>
          <w:tab w:val="clear" w:pos="1440"/>
        </w:tabs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</w:t>
      </w:r>
      <w:r w:rsidR="00FF7D0D" w:rsidRPr="009B0A37">
        <w:rPr>
          <w:rFonts w:ascii="Arial" w:hAnsi="Arial" w:cs="Arial"/>
          <w:bCs/>
        </w:rPr>
        <w:t>miany i uzupełnienia niniejszej umowy wymagają formy pisemnej, pod rygorem nieważności.</w:t>
      </w:r>
    </w:p>
    <w:p w:rsidR="00FF7D0D" w:rsidRPr="00760246" w:rsidRDefault="00FF7D0D" w:rsidP="00CB5E1F">
      <w:pPr>
        <w:widowControl w:val="0"/>
        <w:numPr>
          <w:ilvl w:val="1"/>
          <w:numId w:val="3"/>
        </w:numPr>
        <w:tabs>
          <w:tab w:val="clear" w:pos="1440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9B0A37">
        <w:rPr>
          <w:rFonts w:ascii="Arial" w:hAnsi="Arial" w:cs="Arial"/>
        </w:rPr>
        <w:t xml:space="preserve">Strony ustalają, iż sądem właściwym dla rozstrzygnięcia sporów wynikających z niniejszej umowy jest sąd miejscowo właściwy dla siedziby </w:t>
      </w:r>
      <w:r w:rsidRPr="009B0A37">
        <w:rPr>
          <w:rFonts w:ascii="Arial" w:hAnsi="Arial" w:cs="Arial"/>
          <w:bCs/>
        </w:rPr>
        <w:t>Zamawiającego.</w:t>
      </w:r>
    </w:p>
    <w:p w:rsidR="00760246" w:rsidRDefault="00760246" w:rsidP="00760246">
      <w:pPr>
        <w:widowControl w:val="0"/>
        <w:spacing w:after="0" w:line="360" w:lineRule="auto"/>
        <w:ind w:left="426"/>
        <w:jc w:val="both"/>
        <w:rPr>
          <w:rFonts w:ascii="Arial" w:hAnsi="Arial" w:cs="Arial"/>
          <w:bCs/>
        </w:rPr>
      </w:pPr>
    </w:p>
    <w:p w:rsidR="00760246" w:rsidRDefault="00760246" w:rsidP="00760246">
      <w:pPr>
        <w:widowControl w:val="0"/>
        <w:spacing w:after="0" w:line="360" w:lineRule="auto"/>
        <w:ind w:left="426"/>
        <w:jc w:val="both"/>
        <w:rPr>
          <w:rFonts w:ascii="Arial" w:hAnsi="Arial" w:cs="Arial"/>
          <w:bCs/>
        </w:rPr>
      </w:pPr>
    </w:p>
    <w:p w:rsidR="00760246" w:rsidRPr="00710053" w:rsidRDefault="00760246" w:rsidP="00760246">
      <w:pPr>
        <w:widowControl w:val="0"/>
        <w:spacing w:after="0" w:line="360" w:lineRule="auto"/>
        <w:ind w:left="426"/>
        <w:jc w:val="both"/>
        <w:rPr>
          <w:rFonts w:ascii="Arial" w:hAnsi="Arial" w:cs="Arial"/>
        </w:rPr>
      </w:pPr>
    </w:p>
    <w:p w:rsidR="00FF7D0D" w:rsidRPr="009B0A37" w:rsidRDefault="00FF7D0D" w:rsidP="00CB5E1F">
      <w:pPr>
        <w:widowControl w:val="0"/>
        <w:numPr>
          <w:ilvl w:val="1"/>
          <w:numId w:val="3"/>
        </w:numPr>
        <w:tabs>
          <w:tab w:val="clear" w:pos="1440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9B0A37">
        <w:rPr>
          <w:rFonts w:ascii="Arial" w:hAnsi="Arial" w:cs="Arial"/>
        </w:rPr>
        <w:lastRenderedPageBreak/>
        <w:t>W sprawach nieuregulowanych niniejszą umową stosuje się przepisy ustawy Kodeks Cywilny.</w:t>
      </w:r>
    </w:p>
    <w:p w:rsidR="00FF7D0D" w:rsidRPr="009B0A37" w:rsidRDefault="00FF7D0D" w:rsidP="00CB5E1F">
      <w:pPr>
        <w:widowControl w:val="0"/>
        <w:numPr>
          <w:ilvl w:val="1"/>
          <w:numId w:val="3"/>
        </w:numPr>
        <w:tabs>
          <w:tab w:val="clear" w:pos="1440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9B0A37">
        <w:rPr>
          <w:rFonts w:ascii="Arial" w:hAnsi="Arial" w:cs="Arial"/>
        </w:rPr>
        <w:t>Umowa zostaje sporządzona w czterech jednobrzmiących egzemplarzach, jeden egzemplarz dla Wykonawcy, a trzy dla Zamawiającego.</w:t>
      </w:r>
    </w:p>
    <w:p w:rsidR="00ED534F" w:rsidRDefault="00ED534F" w:rsidP="00FF7D0D">
      <w:pPr>
        <w:spacing w:line="360" w:lineRule="auto"/>
        <w:ind w:left="120"/>
        <w:jc w:val="both"/>
        <w:rPr>
          <w:rFonts w:ascii="Arial" w:hAnsi="Arial" w:cs="Arial"/>
          <w:b/>
        </w:rPr>
      </w:pPr>
    </w:p>
    <w:p w:rsidR="00FF7D0D" w:rsidRPr="009B0A37" w:rsidRDefault="00FF7D0D" w:rsidP="00FF7D0D">
      <w:pPr>
        <w:spacing w:line="360" w:lineRule="auto"/>
        <w:ind w:left="120"/>
        <w:jc w:val="both"/>
        <w:rPr>
          <w:rFonts w:ascii="Arial" w:hAnsi="Arial" w:cs="Arial"/>
          <w:b/>
        </w:rPr>
      </w:pPr>
      <w:r w:rsidRPr="009B0A37">
        <w:rPr>
          <w:rFonts w:ascii="Arial" w:hAnsi="Arial" w:cs="Arial"/>
          <w:b/>
        </w:rPr>
        <w:t xml:space="preserve">           ZAMAWIAJĄCY</w:t>
      </w:r>
      <w:r w:rsidRPr="009B0A37">
        <w:rPr>
          <w:rFonts w:ascii="Arial" w:hAnsi="Arial" w:cs="Arial"/>
          <w:b/>
        </w:rPr>
        <w:tab/>
      </w:r>
      <w:r w:rsidRPr="009B0A37">
        <w:rPr>
          <w:rFonts w:ascii="Arial" w:hAnsi="Arial" w:cs="Arial"/>
          <w:b/>
        </w:rPr>
        <w:tab/>
      </w:r>
      <w:r w:rsidRPr="009B0A37">
        <w:rPr>
          <w:rFonts w:ascii="Arial" w:hAnsi="Arial" w:cs="Arial"/>
          <w:b/>
        </w:rPr>
        <w:tab/>
      </w:r>
      <w:r w:rsidRPr="009B0A37">
        <w:rPr>
          <w:rFonts w:ascii="Arial" w:hAnsi="Arial" w:cs="Arial"/>
          <w:b/>
        </w:rPr>
        <w:tab/>
      </w:r>
      <w:r w:rsidRPr="009B0A37">
        <w:rPr>
          <w:rFonts w:ascii="Arial" w:hAnsi="Arial" w:cs="Arial"/>
          <w:b/>
        </w:rPr>
        <w:tab/>
      </w:r>
      <w:r w:rsidRPr="009B0A37">
        <w:rPr>
          <w:rFonts w:ascii="Arial" w:hAnsi="Arial" w:cs="Arial"/>
          <w:b/>
        </w:rPr>
        <w:tab/>
      </w:r>
      <w:r w:rsidRPr="009B0A37">
        <w:rPr>
          <w:rFonts w:ascii="Arial" w:hAnsi="Arial" w:cs="Arial"/>
          <w:b/>
        </w:rPr>
        <w:tab/>
        <w:t>WYKONAWCA</w:t>
      </w:r>
    </w:p>
    <w:p w:rsidR="00FF7D0D" w:rsidRDefault="00FF7D0D" w:rsidP="00FF7D0D">
      <w:pPr>
        <w:tabs>
          <w:tab w:val="righ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FF7D0D" w:rsidRDefault="00FF7D0D" w:rsidP="00FF7D0D">
      <w:pPr>
        <w:tabs>
          <w:tab w:val="righ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FF7D0D" w:rsidRDefault="00FF7D0D" w:rsidP="00FF7D0D">
      <w:pPr>
        <w:tabs>
          <w:tab w:val="righ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FF7D0D" w:rsidRDefault="00FF7D0D" w:rsidP="00FF7D0D">
      <w:pPr>
        <w:tabs>
          <w:tab w:val="righ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FF7D0D" w:rsidRDefault="00FF7D0D" w:rsidP="00FF7D0D">
      <w:pPr>
        <w:tabs>
          <w:tab w:val="righ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FF7D0D" w:rsidRDefault="00FF7D0D" w:rsidP="00FF7D0D">
      <w:pPr>
        <w:tabs>
          <w:tab w:val="righ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FF7D0D" w:rsidRDefault="00FF7D0D" w:rsidP="00FF7D0D">
      <w:pPr>
        <w:tabs>
          <w:tab w:val="righ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FF7D0D" w:rsidRDefault="00FF7D0D" w:rsidP="00FF7D0D">
      <w:pPr>
        <w:tabs>
          <w:tab w:val="righ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760246" w:rsidRDefault="00760246" w:rsidP="00FF7D0D">
      <w:pPr>
        <w:tabs>
          <w:tab w:val="righ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760246" w:rsidRDefault="00760246" w:rsidP="00FF7D0D">
      <w:pPr>
        <w:tabs>
          <w:tab w:val="righ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760246" w:rsidRDefault="00760246" w:rsidP="00FF7D0D">
      <w:pPr>
        <w:tabs>
          <w:tab w:val="righ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760246" w:rsidRDefault="00760246" w:rsidP="00FF7D0D">
      <w:pPr>
        <w:tabs>
          <w:tab w:val="righ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760246" w:rsidRDefault="00760246" w:rsidP="00FF7D0D">
      <w:pPr>
        <w:tabs>
          <w:tab w:val="righ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760246" w:rsidRDefault="00760246" w:rsidP="00FF7D0D">
      <w:pPr>
        <w:tabs>
          <w:tab w:val="righ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760246" w:rsidRDefault="00760246" w:rsidP="00FF7D0D">
      <w:pPr>
        <w:tabs>
          <w:tab w:val="righ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760246" w:rsidRDefault="00760246" w:rsidP="00FF7D0D">
      <w:pPr>
        <w:tabs>
          <w:tab w:val="righ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760246" w:rsidRDefault="00760246" w:rsidP="00FF7D0D">
      <w:pPr>
        <w:tabs>
          <w:tab w:val="righ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760246" w:rsidRDefault="00760246" w:rsidP="00FF7D0D">
      <w:pPr>
        <w:tabs>
          <w:tab w:val="righ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760246" w:rsidRDefault="00760246" w:rsidP="00FF7D0D">
      <w:pPr>
        <w:tabs>
          <w:tab w:val="righ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760246" w:rsidRDefault="00760246" w:rsidP="00FF7D0D">
      <w:pPr>
        <w:tabs>
          <w:tab w:val="righ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760246" w:rsidRDefault="00760246" w:rsidP="00FF7D0D">
      <w:pPr>
        <w:tabs>
          <w:tab w:val="righ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760246" w:rsidRDefault="00760246" w:rsidP="00FF7D0D">
      <w:pPr>
        <w:tabs>
          <w:tab w:val="righ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760246" w:rsidRDefault="00760246" w:rsidP="00FF7D0D">
      <w:pPr>
        <w:tabs>
          <w:tab w:val="righ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FF7D0D" w:rsidRDefault="00FF7D0D" w:rsidP="00FF7D0D">
      <w:pPr>
        <w:tabs>
          <w:tab w:val="righ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FF7D0D" w:rsidRPr="00350CB2" w:rsidRDefault="00FF7D0D" w:rsidP="00FF7D0D">
      <w:pPr>
        <w:tabs>
          <w:tab w:val="righ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350CB2">
        <w:rPr>
          <w:rFonts w:ascii="Arial" w:hAnsi="Arial" w:cs="Arial"/>
          <w:b/>
          <w:sz w:val="20"/>
          <w:szCs w:val="20"/>
          <w:u w:val="single"/>
        </w:rPr>
        <w:t>Załączniki do umowy:</w:t>
      </w:r>
    </w:p>
    <w:p w:rsidR="00FF7D0D" w:rsidRPr="00350CB2" w:rsidRDefault="00FF7D0D" w:rsidP="00FF7D0D">
      <w:pPr>
        <w:widowControl w:val="0"/>
        <w:tabs>
          <w:tab w:val="right" w:pos="0"/>
          <w:tab w:val="left" w:pos="284"/>
        </w:tabs>
        <w:rPr>
          <w:rFonts w:ascii="Arial" w:hAnsi="Arial" w:cs="Arial"/>
          <w:sz w:val="20"/>
          <w:szCs w:val="20"/>
        </w:rPr>
      </w:pPr>
      <w:r w:rsidRPr="00350CB2">
        <w:rPr>
          <w:rFonts w:ascii="Arial" w:hAnsi="Arial" w:cs="Arial"/>
          <w:sz w:val="20"/>
          <w:szCs w:val="20"/>
        </w:rPr>
        <w:t>1. Opis przedmiotu zamówienia</w:t>
      </w:r>
      <w:r>
        <w:rPr>
          <w:rFonts w:ascii="Arial" w:hAnsi="Arial" w:cs="Arial"/>
          <w:sz w:val="20"/>
          <w:szCs w:val="20"/>
        </w:rPr>
        <w:t>.</w:t>
      </w:r>
    </w:p>
    <w:p w:rsidR="00FF7D0D" w:rsidRPr="00350CB2" w:rsidRDefault="00FF7D0D" w:rsidP="00FF7D0D">
      <w:pPr>
        <w:widowControl w:val="0"/>
        <w:tabs>
          <w:tab w:val="right" w:pos="0"/>
          <w:tab w:val="left" w:pos="284"/>
        </w:tabs>
        <w:rPr>
          <w:rFonts w:ascii="Arial" w:hAnsi="Arial" w:cs="Arial"/>
          <w:sz w:val="20"/>
          <w:szCs w:val="20"/>
        </w:rPr>
      </w:pPr>
      <w:r w:rsidRPr="00350CB2">
        <w:rPr>
          <w:rFonts w:ascii="Arial" w:hAnsi="Arial" w:cs="Arial"/>
          <w:sz w:val="20"/>
          <w:szCs w:val="20"/>
        </w:rPr>
        <w:t>2. Protokół zdawczo – odbiorczy</w:t>
      </w:r>
      <w:r>
        <w:rPr>
          <w:rFonts w:ascii="Arial" w:hAnsi="Arial" w:cs="Arial"/>
          <w:sz w:val="20"/>
          <w:szCs w:val="20"/>
        </w:rPr>
        <w:t>.</w:t>
      </w:r>
    </w:p>
    <w:p w:rsidR="00FF7D0D" w:rsidRDefault="00FF7D0D" w:rsidP="00FF7D0D">
      <w:pPr>
        <w:widowControl w:val="0"/>
        <w:tabs>
          <w:tab w:val="right" w:pos="0"/>
          <w:tab w:val="left" w:pos="284"/>
        </w:tabs>
        <w:rPr>
          <w:rFonts w:ascii="Arial" w:hAnsi="Arial" w:cs="Arial"/>
          <w:b/>
          <w:bCs/>
          <w:sz w:val="20"/>
          <w:szCs w:val="20"/>
        </w:rPr>
      </w:pPr>
    </w:p>
    <w:p w:rsidR="00FF7D0D" w:rsidRPr="00D85227" w:rsidRDefault="00FF7D0D" w:rsidP="00FF7D0D">
      <w:pPr>
        <w:widowControl w:val="0"/>
        <w:tabs>
          <w:tab w:val="right" w:pos="0"/>
          <w:tab w:val="left" w:pos="284"/>
        </w:tabs>
        <w:jc w:val="right"/>
        <w:rPr>
          <w:rFonts w:ascii="Arial" w:hAnsi="Arial" w:cs="Arial"/>
          <w:bCs/>
          <w:sz w:val="20"/>
          <w:szCs w:val="20"/>
        </w:rPr>
      </w:pPr>
      <w:r w:rsidRPr="00D85227">
        <w:rPr>
          <w:rFonts w:ascii="Arial" w:hAnsi="Arial" w:cs="Arial"/>
          <w:bCs/>
          <w:sz w:val="20"/>
          <w:szCs w:val="20"/>
        </w:rPr>
        <w:t>Załącznik nr 1 do umowy</w:t>
      </w:r>
    </w:p>
    <w:p w:rsidR="00FF7D0D" w:rsidRPr="00350CB2" w:rsidRDefault="00FF7D0D" w:rsidP="00FF7D0D">
      <w:pPr>
        <w:widowControl w:val="0"/>
        <w:tabs>
          <w:tab w:val="right" w:pos="0"/>
          <w:tab w:val="left" w:pos="284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:rsidR="00FF7D0D" w:rsidRPr="00350CB2" w:rsidRDefault="00FF7D0D" w:rsidP="00FF7D0D">
      <w:pPr>
        <w:widowControl w:val="0"/>
        <w:tabs>
          <w:tab w:val="right" w:pos="0"/>
          <w:tab w:val="left" w:pos="284"/>
        </w:tabs>
        <w:jc w:val="right"/>
        <w:rPr>
          <w:rFonts w:ascii="Arial" w:hAnsi="Arial" w:cs="Arial"/>
          <w:sz w:val="20"/>
          <w:szCs w:val="20"/>
        </w:rPr>
      </w:pPr>
    </w:p>
    <w:p w:rsidR="00FF7D0D" w:rsidRPr="00350CB2" w:rsidRDefault="00FF7D0D" w:rsidP="00FF7D0D">
      <w:pPr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7D0D" w:rsidRPr="00350CB2" w:rsidRDefault="00FF7D0D" w:rsidP="00FF7D0D">
      <w:pPr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7D0D" w:rsidRPr="00350CB2" w:rsidRDefault="00FF7D0D" w:rsidP="00FF7D0D">
      <w:pPr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50CB2">
        <w:rPr>
          <w:rFonts w:ascii="Arial" w:hAnsi="Arial" w:cs="Arial"/>
          <w:b/>
          <w:bCs/>
          <w:color w:val="000000"/>
          <w:sz w:val="20"/>
          <w:szCs w:val="20"/>
        </w:rPr>
        <w:t>OPIS PRZEDMIOTU ZAMÓWIENIA</w:t>
      </w:r>
    </w:p>
    <w:p w:rsidR="00FF7D0D" w:rsidRPr="00350CB2" w:rsidRDefault="00FF7D0D" w:rsidP="00FF7D0D">
      <w:pPr>
        <w:autoSpaceDE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F7D0D" w:rsidRPr="00FC50EE" w:rsidRDefault="00FF7D0D" w:rsidP="00FF7D0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0CB2">
        <w:rPr>
          <w:rFonts w:ascii="Arial" w:hAnsi="Arial" w:cs="Arial"/>
          <w:b/>
          <w:bCs/>
          <w:sz w:val="20"/>
          <w:szCs w:val="20"/>
        </w:rPr>
        <w:t>Toż</w:t>
      </w:r>
      <w:r>
        <w:rPr>
          <w:rFonts w:ascii="Arial" w:hAnsi="Arial" w:cs="Arial"/>
          <w:b/>
          <w:bCs/>
          <w:sz w:val="20"/>
          <w:szCs w:val="20"/>
        </w:rPr>
        <w:t xml:space="preserve">samy z załącznikiem nr 1 do IWZ </w:t>
      </w:r>
    </w:p>
    <w:p w:rsidR="00FF7D0D" w:rsidRPr="00350CB2" w:rsidRDefault="00FF7D0D" w:rsidP="00FF7D0D">
      <w:pPr>
        <w:widowControl w:val="0"/>
        <w:tabs>
          <w:tab w:val="center" w:pos="4536"/>
          <w:tab w:val="left" w:pos="6296"/>
        </w:tabs>
        <w:autoSpaceDE w:val="0"/>
        <w:jc w:val="both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:rsidR="00FF7D0D" w:rsidRPr="00DF4671" w:rsidRDefault="00FF7D0D" w:rsidP="00FF7D0D">
      <w:pPr>
        <w:spacing w:line="276" w:lineRule="auto"/>
        <w:ind w:left="6372"/>
        <w:jc w:val="right"/>
        <w:rPr>
          <w:rFonts w:ascii="Arial" w:hAnsi="Arial" w:cs="Arial"/>
        </w:rPr>
      </w:pPr>
      <w:r w:rsidRPr="00350CB2">
        <w:rPr>
          <w:rFonts w:ascii="Arial" w:hAnsi="Arial" w:cs="Arial"/>
          <w:b/>
          <w:bCs/>
          <w:sz w:val="20"/>
          <w:szCs w:val="20"/>
        </w:rPr>
        <w:br w:type="page"/>
      </w:r>
      <w:r w:rsidRPr="00DF4671">
        <w:rPr>
          <w:rFonts w:ascii="Arial" w:hAnsi="Arial" w:cs="Arial"/>
          <w:bCs/>
        </w:rPr>
        <w:lastRenderedPageBreak/>
        <w:t>Załącznik nr 2 do umowy</w:t>
      </w:r>
      <w:r w:rsidRPr="00DF4671">
        <w:rPr>
          <w:rFonts w:ascii="Arial" w:hAnsi="Arial" w:cs="Arial"/>
          <w:bCs/>
          <w:u w:val="single"/>
        </w:rPr>
        <w:br/>
      </w:r>
      <w:r w:rsidRPr="00DF4671">
        <w:rPr>
          <w:rFonts w:ascii="Arial" w:hAnsi="Arial" w:cs="Arial"/>
        </w:rPr>
        <w:t>Warszawa, dn. .........2019 r.</w:t>
      </w:r>
    </w:p>
    <w:p w:rsidR="00FF7D0D" w:rsidRPr="00DF4671" w:rsidRDefault="00FF7D0D" w:rsidP="00FF7D0D">
      <w:pPr>
        <w:spacing w:line="276" w:lineRule="auto"/>
        <w:jc w:val="center"/>
        <w:rPr>
          <w:rFonts w:ascii="Arial" w:hAnsi="Arial" w:cs="Arial"/>
          <w:b/>
          <w:bCs/>
        </w:rPr>
      </w:pPr>
      <w:r w:rsidRPr="00DF4671">
        <w:rPr>
          <w:rFonts w:ascii="Arial" w:hAnsi="Arial" w:cs="Arial"/>
          <w:b/>
          <w:bCs/>
        </w:rPr>
        <w:t xml:space="preserve">Protokół zdawczo - odbiorczy </w:t>
      </w:r>
    </w:p>
    <w:p w:rsidR="00FF7D0D" w:rsidRPr="00DF4671" w:rsidRDefault="00FF7D0D" w:rsidP="00FF7D0D">
      <w:pPr>
        <w:autoSpaceDE w:val="0"/>
        <w:spacing w:line="276" w:lineRule="auto"/>
        <w:jc w:val="center"/>
        <w:rPr>
          <w:rFonts w:ascii="Arial" w:hAnsi="Arial" w:cs="Arial"/>
          <w:bCs/>
        </w:rPr>
      </w:pPr>
      <w:r w:rsidRPr="00DF4671">
        <w:rPr>
          <w:rFonts w:ascii="Arial" w:hAnsi="Arial" w:cs="Arial"/>
        </w:rPr>
        <w:t xml:space="preserve">Dotyczy Umowy </w:t>
      </w:r>
      <w:r w:rsidRPr="00DF4671">
        <w:rPr>
          <w:rFonts w:ascii="Arial" w:hAnsi="Arial" w:cs="Arial"/>
          <w:bCs/>
        </w:rPr>
        <w:t>Nr …..…/…..…/……….  z dnia ……….……2019</w:t>
      </w:r>
    </w:p>
    <w:p w:rsidR="00CB5E1F" w:rsidRPr="006D6DAE" w:rsidRDefault="00FF7D0D" w:rsidP="00CB5E1F">
      <w:pPr>
        <w:pStyle w:val="Bezodstpw"/>
        <w:spacing w:line="360" w:lineRule="auto"/>
        <w:rPr>
          <w:rFonts w:ascii="Arial" w:hAnsi="Arial" w:cs="Arial"/>
          <w:b/>
        </w:rPr>
      </w:pPr>
      <w:r w:rsidRPr="00DF4671">
        <w:rPr>
          <w:rFonts w:ascii="Arial" w:hAnsi="Arial" w:cs="Arial"/>
        </w:rPr>
        <w:t xml:space="preserve">w zakresie </w:t>
      </w:r>
      <w:r>
        <w:rPr>
          <w:rFonts w:ascii="Arial" w:hAnsi="Arial" w:cs="Arial"/>
        </w:rPr>
        <w:t>z</w:t>
      </w:r>
      <w:r w:rsidRPr="006D6DAE">
        <w:rPr>
          <w:rFonts w:ascii="Arial" w:hAnsi="Arial" w:cs="Arial"/>
        </w:rPr>
        <w:t xml:space="preserve">abezpieczenie obsługi organizacyjnej, </w:t>
      </w:r>
      <w:r w:rsidR="00CB5E1F">
        <w:rPr>
          <w:rFonts w:ascii="Arial" w:hAnsi="Arial" w:cs="Arial"/>
        </w:rPr>
        <w:t xml:space="preserve">w tym zapewnienie prelegentów oraz materiałów dydaktycznych oraz promocyjnych </w:t>
      </w:r>
      <w:r w:rsidR="00CB5E1F" w:rsidRPr="006D6DAE">
        <w:rPr>
          <w:rFonts w:ascii="Arial" w:hAnsi="Arial" w:cs="Arial"/>
        </w:rPr>
        <w:t xml:space="preserve">podczas </w:t>
      </w:r>
      <w:r w:rsidR="00CB5E1F">
        <w:rPr>
          <w:rFonts w:ascii="Arial" w:hAnsi="Arial" w:cs="Arial"/>
        </w:rPr>
        <w:t>szkolenia w dniach 2</w:t>
      </w:r>
      <w:r w:rsidR="00ED534F">
        <w:rPr>
          <w:rFonts w:ascii="Arial" w:hAnsi="Arial" w:cs="Arial"/>
        </w:rPr>
        <w:t>5</w:t>
      </w:r>
      <w:r w:rsidR="00CB5E1F">
        <w:rPr>
          <w:rFonts w:ascii="Arial" w:hAnsi="Arial" w:cs="Arial"/>
        </w:rPr>
        <w:t>-2</w:t>
      </w:r>
      <w:r w:rsidR="00ED534F">
        <w:rPr>
          <w:rFonts w:ascii="Arial" w:hAnsi="Arial" w:cs="Arial"/>
        </w:rPr>
        <w:t>6</w:t>
      </w:r>
      <w:r w:rsidR="00CB5E1F">
        <w:rPr>
          <w:rFonts w:ascii="Arial" w:hAnsi="Arial" w:cs="Arial"/>
        </w:rPr>
        <w:t>.</w:t>
      </w:r>
      <w:r w:rsidR="00ED534F">
        <w:rPr>
          <w:rFonts w:ascii="Arial" w:hAnsi="Arial" w:cs="Arial"/>
        </w:rPr>
        <w:t>1</w:t>
      </w:r>
      <w:r w:rsidR="00CB5E1F">
        <w:rPr>
          <w:rFonts w:ascii="Arial" w:hAnsi="Arial" w:cs="Arial"/>
        </w:rPr>
        <w:t xml:space="preserve">0.2019 r. w Ośrodku Apostolstwa Trzeźwości w Zakroczymiu. </w:t>
      </w:r>
    </w:p>
    <w:p w:rsidR="00FF7D0D" w:rsidRPr="006D6DAE" w:rsidRDefault="00FF7D0D" w:rsidP="00FF7D0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:rsidR="00FF7D0D" w:rsidRPr="00DF4671" w:rsidRDefault="00FF7D0D" w:rsidP="00FF7D0D">
      <w:pPr>
        <w:pStyle w:val="Stopka"/>
        <w:tabs>
          <w:tab w:val="left" w:pos="708"/>
        </w:tabs>
        <w:spacing w:after="120" w:line="276" w:lineRule="auto"/>
        <w:jc w:val="both"/>
        <w:rPr>
          <w:rFonts w:ascii="Arial" w:hAnsi="Arial" w:cs="Arial"/>
          <w:b/>
          <w:bCs/>
        </w:rPr>
      </w:pPr>
    </w:p>
    <w:p w:rsidR="00FF7D0D" w:rsidRPr="00DF4671" w:rsidRDefault="00FF7D0D" w:rsidP="00FF7D0D">
      <w:pPr>
        <w:spacing w:after="60" w:line="276" w:lineRule="auto"/>
        <w:jc w:val="both"/>
        <w:rPr>
          <w:rFonts w:ascii="Arial" w:hAnsi="Arial" w:cs="Arial"/>
        </w:rPr>
      </w:pPr>
      <w:r w:rsidRPr="00DF4671">
        <w:rPr>
          <w:rFonts w:ascii="Arial" w:hAnsi="Arial" w:cs="Arial"/>
        </w:rPr>
        <w:t>Przedstawiciele Stron umowy stwierdzają, że praca obejmująca cały przedmiot zamówienia będącego przedmiotem w/w umowy została wykonana:</w:t>
      </w:r>
    </w:p>
    <w:p w:rsidR="00FF7D0D" w:rsidRPr="00DF4671" w:rsidRDefault="00FF7D0D" w:rsidP="00FF7D0D">
      <w:pPr>
        <w:spacing w:after="60" w:line="276" w:lineRule="auto"/>
        <w:jc w:val="both"/>
        <w:rPr>
          <w:rFonts w:ascii="Arial" w:hAnsi="Arial" w:cs="Arial"/>
        </w:rPr>
      </w:pPr>
      <w:r w:rsidRPr="00DF4671">
        <w:rPr>
          <w:rFonts w:ascii="Arial" w:hAnsi="Arial" w:cs="Arial"/>
        </w:rPr>
        <w:t>w terminie/z opóźnieniem* ………………………….dni, w zakresie …………………………………………………………………………(wskazać czego dotyczyło opóźnienie);</w:t>
      </w:r>
    </w:p>
    <w:p w:rsidR="00FF7D0D" w:rsidRPr="00DF4671" w:rsidRDefault="00FF7D0D" w:rsidP="00FF7D0D">
      <w:pPr>
        <w:spacing w:after="60" w:line="276" w:lineRule="auto"/>
        <w:ind w:left="720"/>
        <w:rPr>
          <w:rFonts w:ascii="Arial" w:hAnsi="Arial" w:cs="Arial"/>
        </w:rPr>
      </w:pPr>
    </w:p>
    <w:p w:rsidR="00FF7D0D" w:rsidRPr="00DF4671" w:rsidRDefault="00FF7D0D" w:rsidP="00CB5E1F">
      <w:pPr>
        <w:numPr>
          <w:ilvl w:val="0"/>
          <w:numId w:val="3"/>
        </w:numPr>
        <w:spacing w:after="60" w:line="276" w:lineRule="auto"/>
        <w:rPr>
          <w:rFonts w:ascii="Arial" w:hAnsi="Arial" w:cs="Arial"/>
        </w:rPr>
      </w:pPr>
      <w:r w:rsidRPr="00DF4671">
        <w:rPr>
          <w:rFonts w:ascii="Arial" w:hAnsi="Arial" w:cs="Arial"/>
        </w:rPr>
        <w:t xml:space="preserve">bez usterek*/z usterkami* w postaci </w:t>
      </w:r>
    </w:p>
    <w:p w:rsidR="00FF7D0D" w:rsidRPr="00DF4671" w:rsidRDefault="00FF7D0D" w:rsidP="00FF7D0D">
      <w:pPr>
        <w:spacing w:after="60" w:line="276" w:lineRule="auto"/>
        <w:ind w:left="720"/>
        <w:rPr>
          <w:rFonts w:ascii="Arial" w:hAnsi="Arial" w:cs="Arial"/>
        </w:rPr>
      </w:pPr>
      <w:r w:rsidRPr="00DF4671">
        <w:rPr>
          <w:rFonts w:ascii="Arial" w:hAnsi="Arial" w:cs="Arial"/>
        </w:rPr>
        <w:t>………………………………………............................ , które Wykonawca zobowiązuje się usunąć nieodpłatnie w terminie …….dni, tj. do ……………………………………………………………………………………</w:t>
      </w:r>
    </w:p>
    <w:p w:rsidR="00FF7D0D" w:rsidRPr="00DF4671" w:rsidRDefault="00FF7D0D" w:rsidP="00FF7D0D">
      <w:pPr>
        <w:spacing w:line="276" w:lineRule="auto"/>
        <w:rPr>
          <w:rFonts w:ascii="Arial" w:hAnsi="Arial" w:cs="Arial"/>
        </w:rPr>
      </w:pPr>
      <w:r w:rsidRPr="00DF4671">
        <w:rPr>
          <w:rFonts w:ascii="Arial" w:hAnsi="Arial" w:cs="Arial"/>
        </w:rPr>
        <w:t>UWAGI:</w:t>
      </w:r>
    </w:p>
    <w:p w:rsidR="00FF7D0D" w:rsidRPr="00DF4671" w:rsidRDefault="00FF7D0D" w:rsidP="00FF7D0D">
      <w:pPr>
        <w:spacing w:line="276" w:lineRule="auto"/>
        <w:rPr>
          <w:rFonts w:ascii="Arial" w:hAnsi="Arial" w:cs="Arial"/>
        </w:rPr>
      </w:pPr>
      <w:r w:rsidRPr="00DF467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FF7D0D" w:rsidRPr="00DF4671" w:rsidRDefault="00FF7D0D" w:rsidP="00FF7D0D">
      <w:pPr>
        <w:autoSpaceDE w:val="0"/>
        <w:spacing w:after="60" w:line="276" w:lineRule="auto"/>
        <w:jc w:val="both"/>
        <w:rPr>
          <w:rFonts w:ascii="Arial" w:eastAsia="MS Mincho" w:hAnsi="Arial" w:cs="Arial"/>
        </w:rPr>
      </w:pPr>
      <w:r w:rsidRPr="00DF4671">
        <w:rPr>
          <w:rFonts w:ascii="Arial" w:eastAsia="MS Mincho" w:hAnsi="Arial" w:cs="Arial"/>
        </w:rPr>
        <w:t>Protokół sporządzono w 2 jednobrzmiących egzemplarzach, po jednym dla każdej ze stron.</w:t>
      </w:r>
    </w:p>
    <w:p w:rsidR="00FF7D0D" w:rsidRPr="00DF4671" w:rsidRDefault="00FF7D0D" w:rsidP="00FF7D0D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FF7D0D" w:rsidRPr="00DF4671" w:rsidRDefault="00FF7D0D" w:rsidP="00FF7D0D">
      <w:pPr>
        <w:autoSpaceDE w:val="0"/>
        <w:spacing w:line="276" w:lineRule="auto"/>
        <w:jc w:val="right"/>
        <w:rPr>
          <w:rFonts w:ascii="Arial" w:hAnsi="Arial" w:cs="Arial"/>
          <w:bCs/>
        </w:rPr>
      </w:pPr>
    </w:p>
    <w:tbl>
      <w:tblPr>
        <w:tblW w:w="98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6"/>
        <w:gridCol w:w="1134"/>
        <w:gridCol w:w="4395"/>
      </w:tblGrid>
      <w:tr w:rsidR="00FF7D0D" w:rsidRPr="00F514AD" w:rsidTr="00F63C6B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7D0D" w:rsidRPr="00F514AD" w:rsidRDefault="00FF7D0D" w:rsidP="00F63C6B">
            <w:pPr>
              <w:snapToGrid w:val="0"/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514AD">
              <w:rPr>
                <w:rFonts w:ascii="Arial" w:hAnsi="Arial" w:cs="Arial"/>
                <w:iCs/>
                <w:sz w:val="20"/>
                <w:szCs w:val="20"/>
              </w:rPr>
              <w:t xml:space="preserve">data i podpis osoby odpowiedzialnej za realizację umowy po stronie </w:t>
            </w:r>
            <w:r w:rsidRPr="00F514AD">
              <w:rPr>
                <w:rFonts w:ascii="Arial" w:hAnsi="Arial" w:cs="Arial"/>
                <w:b/>
                <w:iCs/>
                <w:sz w:val="20"/>
                <w:szCs w:val="20"/>
              </w:rPr>
              <w:t>Zamawiającego</w:t>
            </w:r>
          </w:p>
          <w:p w:rsidR="00FF7D0D" w:rsidRPr="00F514AD" w:rsidRDefault="00FF7D0D" w:rsidP="00F63C6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D0D" w:rsidRPr="00F514AD" w:rsidRDefault="00FF7D0D" w:rsidP="00F63C6B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F7D0D" w:rsidRPr="00F514AD" w:rsidRDefault="00FF7D0D" w:rsidP="00F63C6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4AD">
              <w:rPr>
                <w:rFonts w:ascii="Arial" w:hAnsi="Arial" w:cs="Arial"/>
                <w:iCs/>
                <w:sz w:val="20"/>
                <w:szCs w:val="20"/>
              </w:rPr>
              <w:t xml:space="preserve">data i podpis osoby odpowiedzialnej za realizację umowy po stronie </w:t>
            </w:r>
            <w:r w:rsidRPr="00F514AD">
              <w:rPr>
                <w:rFonts w:ascii="Arial" w:hAnsi="Arial" w:cs="Arial"/>
                <w:b/>
                <w:iCs/>
                <w:sz w:val="20"/>
                <w:szCs w:val="20"/>
              </w:rPr>
              <w:t>Wykonawcy</w:t>
            </w:r>
          </w:p>
        </w:tc>
      </w:tr>
    </w:tbl>
    <w:p w:rsidR="00FF7D0D" w:rsidRPr="00F514AD" w:rsidRDefault="00FF7D0D" w:rsidP="00FF7D0D">
      <w:pPr>
        <w:autoSpaceDE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4"/>
      </w:tblGrid>
      <w:tr w:rsidR="00FF7D0D" w:rsidRPr="00F514AD" w:rsidTr="00F63C6B">
        <w:trPr>
          <w:trHeight w:val="1571"/>
        </w:trPr>
        <w:tc>
          <w:tcPr>
            <w:tcW w:w="5674" w:type="dxa"/>
          </w:tcPr>
          <w:p w:rsidR="00FF7D0D" w:rsidRPr="00F514AD" w:rsidRDefault="00FF7D0D" w:rsidP="00F63C6B">
            <w:pPr>
              <w:spacing w:after="6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514A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Zatwierdzam:</w:t>
            </w:r>
          </w:p>
          <w:p w:rsidR="00FF7D0D" w:rsidRPr="00F514AD" w:rsidRDefault="00FF7D0D" w:rsidP="00F63C6B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tbl>
            <w:tblPr>
              <w:tblW w:w="5458" w:type="dxa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324"/>
              <w:gridCol w:w="1134"/>
            </w:tblGrid>
            <w:tr w:rsidR="00FF7D0D" w:rsidRPr="00F514AD" w:rsidTr="00F63C6B">
              <w:tc>
                <w:tcPr>
                  <w:tcW w:w="432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F7D0D" w:rsidRPr="00F514AD" w:rsidRDefault="00FF7D0D" w:rsidP="00F63C6B">
                  <w:pPr>
                    <w:spacing w:line="276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F514A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data, pieczątka i podpis </w:t>
                  </w:r>
                  <w:r w:rsidRPr="00F514A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Kierownika Wydziału</w:t>
                  </w:r>
                  <w:r w:rsidRPr="00F514A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odpowiedzialnego za merytoryczną stronę umowy</w:t>
                  </w:r>
                </w:p>
                <w:p w:rsidR="00FF7D0D" w:rsidRPr="00F514AD" w:rsidRDefault="00FF7D0D" w:rsidP="00F63C6B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FF7D0D" w:rsidRPr="00F514AD" w:rsidRDefault="00FF7D0D" w:rsidP="00F63C6B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F7D0D" w:rsidRPr="00F514AD" w:rsidRDefault="00FF7D0D" w:rsidP="00F63C6B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9B0A37" w:rsidRPr="00FF7D0D" w:rsidRDefault="00FF7D0D" w:rsidP="00FF7D0D">
      <w:pPr>
        <w:spacing w:after="60" w:line="276" w:lineRule="auto"/>
      </w:pPr>
      <w:r w:rsidRPr="00DF4671">
        <w:rPr>
          <w:rFonts w:ascii="Arial" w:hAnsi="Arial" w:cs="Arial"/>
          <w:iCs/>
        </w:rPr>
        <w:t xml:space="preserve">* </w:t>
      </w:r>
      <w:r w:rsidRPr="00F514AD">
        <w:rPr>
          <w:rFonts w:ascii="Arial" w:hAnsi="Arial" w:cs="Arial"/>
          <w:iCs/>
          <w:sz w:val="20"/>
          <w:szCs w:val="20"/>
        </w:rPr>
        <w:t>niewłaściwe skreślić</w:t>
      </w:r>
    </w:p>
    <w:sectPr w:rsidR="009B0A37" w:rsidRPr="00FF7D0D" w:rsidSect="00C930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F5" w:rsidRDefault="00214AF5" w:rsidP="00474F8A">
      <w:pPr>
        <w:spacing w:after="0" w:line="240" w:lineRule="auto"/>
      </w:pPr>
      <w:r>
        <w:separator/>
      </w:r>
    </w:p>
  </w:endnote>
  <w:end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AB6794">
      <w:rPr>
        <w:rFonts w:ascii="Arial" w:hAnsi="Arial" w:cs="Arial"/>
        <w:noProof/>
      </w:rPr>
      <w:t>8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AB6794">
          <w:rPr>
            <w:rFonts w:ascii="Arial" w:hAnsi="Arial" w:cs="Arial"/>
            <w:noProof/>
          </w:rPr>
          <w:t>7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4E2FE09" wp14:editId="33386A46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F5" w:rsidRDefault="00214AF5" w:rsidP="00474F8A">
      <w:pPr>
        <w:spacing w:after="0" w:line="240" w:lineRule="auto"/>
      </w:pPr>
      <w:r>
        <w:separator/>
      </w:r>
    </w:p>
  </w:footnote>
  <w:foot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5A32F80E" wp14:editId="706319D5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 w15:restartNumberingAfterBreak="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F414F4"/>
    <w:multiLevelType w:val="hybridMultilevel"/>
    <w:tmpl w:val="0EC857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494966"/>
    <w:multiLevelType w:val="hybridMultilevel"/>
    <w:tmpl w:val="242616EC"/>
    <w:lvl w:ilvl="0" w:tplc="0A38472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14B5A"/>
    <w:rsid w:val="00055CBA"/>
    <w:rsid w:val="00064534"/>
    <w:rsid w:val="000B3A32"/>
    <w:rsid w:val="00165D4C"/>
    <w:rsid w:val="001A463D"/>
    <w:rsid w:val="001A6274"/>
    <w:rsid w:val="00206219"/>
    <w:rsid w:val="00214AF5"/>
    <w:rsid w:val="00264EF4"/>
    <w:rsid w:val="002A3497"/>
    <w:rsid w:val="002A624C"/>
    <w:rsid w:val="002F6A6E"/>
    <w:rsid w:val="0030637E"/>
    <w:rsid w:val="003C572C"/>
    <w:rsid w:val="003D4BCC"/>
    <w:rsid w:val="003E2A86"/>
    <w:rsid w:val="00415357"/>
    <w:rsid w:val="00474F8A"/>
    <w:rsid w:val="00481321"/>
    <w:rsid w:val="00482E32"/>
    <w:rsid w:val="00505908"/>
    <w:rsid w:val="00515757"/>
    <w:rsid w:val="00524237"/>
    <w:rsid w:val="005F715A"/>
    <w:rsid w:val="00602F8B"/>
    <w:rsid w:val="0066437B"/>
    <w:rsid w:val="00695BAF"/>
    <w:rsid w:val="006C37AC"/>
    <w:rsid w:val="006D1A39"/>
    <w:rsid w:val="00710053"/>
    <w:rsid w:val="00723D3A"/>
    <w:rsid w:val="00735C86"/>
    <w:rsid w:val="00736CF1"/>
    <w:rsid w:val="00760246"/>
    <w:rsid w:val="00802630"/>
    <w:rsid w:val="00857614"/>
    <w:rsid w:val="00895765"/>
    <w:rsid w:val="008C5422"/>
    <w:rsid w:val="008C610C"/>
    <w:rsid w:val="008C7F76"/>
    <w:rsid w:val="008E0B7C"/>
    <w:rsid w:val="00983E1F"/>
    <w:rsid w:val="009A2263"/>
    <w:rsid w:val="009B0A37"/>
    <w:rsid w:val="009C63B6"/>
    <w:rsid w:val="009E29B9"/>
    <w:rsid w:val="009F6AD6"/>
    <w:rsid w:val="00A01B94"/>
    <w:rsid w:val="00A15F9A"/>
    <w:rsid w:val="00AB6794"/>
    <w:rsid w:val="00AE0872"/>
    <w:rsid w:val="00B20BBA"/>
    <w:rsid w:val="00B406DE"/>
    <w:rsid w:val="00B62FA4"/>
    <w:rsid w:val="00B74ED5"/>
    <w:rsid w:val="00BA61ED"/>
    <w:rsid w:val="00C24A34"/>
    <w:rsid w:val="00C36B59"/>
    <w:rsid w:val="00C46AA9"/>
    <w:rsid w:val="00C930EC"/>
    <w:rsid w:val="00CB5E1F"/>
    <w:rsid w:val="00CC0A18"/>
    <w:rsid w:val="00D5226A"/>
    <w:rsid w:val="00D6338D"/>
    <w:rsid w:val="00DF4671"/>
    <w:rsid w:val="00DF61E3"/>
    <w:rsid w:val="00E04619"/>
    <w:rsid w:val="00E6433F"/>
    <w:rsid w:val="00E77589"/>
    <w:rsid w:val="00E86363"/>
    <w:rsid w:val="00E90029"/>
    <w:rsid w:val="00EB3951"/>
    <w:rsid w:val="00ED4793"/>
    <w:rsid w:val="00ED534F"/>
    <w:rsid w:val="00F514AD"/>
    <w:rsid w:val="00F72AFA"/>
    <w:rsid w:val="00FF3005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F96DAC7"/>
  <w15:docId w15:val="{FAA785F1-087A-4640-BB5C-6B5CE885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1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11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wolagiewicz@mcps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faktura.gov.pl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05ED-C18B-4961-AC46-68793521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53</TotalTime>
  <Pages>10</Pages>
  <Words>2284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Ida Fedorczyk</cp:lastModifiedBy>
  <cp:revision>13</cp:revision>
  <cp:lastPrinted>2019-04-08T11:01:00Z</cp:lastPrinted>
  <dcterms:created xsi:type="dcterms:W3CDTF">2019-04-08T09:12:00Z</dcterms:created>
  <dcterms:modified xsi:type="dcterms:W3CDTF">2019-09-12T08:40:00Z</dcterms:modified>
</cp:coreProperties>
</file>