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E86363" w:rsidRPr="00B831D7" w:rsidRDefault="00E86363" w:rsidP="00E86363">
      <w:pPr>
        <w:tabs>
          <w:tab w:val="left" w:pos="1695"/>
        </w:tabs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B831D7">
        <w:rPr>
          <w:rFonts w:ascii="Arial" w:eastAsia="Times New Roman" w:hAnsi="Arial" w:cs="Arial"/>
          <w:lang w:eastAsia="ar-SA"/>
        </w:rPr>
        <w:t xml:space="preserve">Znak sprawy: </w:t>
      </w:r>
      <w:r w:rsidRPr="00B831D7">
        <w:rPr>
          <w:rFonts w:ascii="Arial" w:hAnsi="Arial" w:cs="Arial"/>
        </w:rPr>
        <w:t>MCPS.PU</w:t>
      </w:r>
      <w:r w:rsidR="00963566">
        <w:rPr>
          <w:rFonts w:ascii="Arial" w:hAnsi="Arial" w:cs="Arial"/>
        </w:rPr>
        <w:t>Z</w:t>
      </w:r>
      <w:bookmarkStart w:id="0" w:name="_GoBack"/>
      <w:bookmarkEnd w:id="0"/>
      <w:r w:rsidRPr="00B831D7">
        <w:rPr>
          <w:rFonts w:ascii="Arial" w:hAnsi="Arial" w:cs="Arial"/>
        </w:rPr>
        <w:t>/AK/4300-</w:t>
      </w:r>
      <w:r w:rsidR="00165D4C" w:rsidRPr="00B831D7">
        <w:rPr>
          <w:rFonts w:ascii="Arial" w:hAnsi="Arial" w:cs="Arial"/>
        </w:rPr>
        <w:t>1</w:t>
      </w:r>
      <w:r w:rsidR="007A64D2">
        <w:rPr>
          <w:rFonts w:ascii="Arial" w:hAnsi="Arial" w:cs="Arial"/>
        </w:rPr>
        <w:t>7</w:t>
      </w:r>
      <w:r w:rsidRPr="00B831D7">
        <w:rPr>
          <w:rFonts w:ascii="Arial" w:hAnsi="Arial" w:cs="Arial"/>
        </w:rPr>
        <w:t>/2018</w:t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b/>
          <w:lang w:eastAsia="pl-PL"/>
        </w:rPr>
        <w:t xml:space="preserve">Załącznik nr 7 do IWZ </w:t>
      </w: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6363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6363" w:rsidRPr="009D2616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616">
        <w:rPr>
          <w:rFonts w:ascii="Arial" w:eastAsia="Times New Roman" w:hAnsi="Arial" w:cs="Arial"/>
          <w:b/>
          <w:sz w:val="24"/>
          <w:szCs w:val="24"/>
          <w:lang w:eastAsia="pl-PL"/>
        </w:rPr>
        <w:t>Wzór oświadczenia wymaganego od wykonawcy w zakresie wypełnienia obowiązków informacyjnych przewidzianych w art. 13 lub art. 14 RODO</w:t>
      </w: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Pr="008C7F76" w:rsidRDefault="00E86363" w:rsidP="008C7F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C7F76">
        <w:rPr>
          <w:rFonts w:ascii="Arial" w:eastAsia="Times New Roman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86363" w:rsidRPr="008C7F76" w:rsidRDefault="00E86363" w:rsidP="008C7F76">
      <w:pPr>
        <w:spacing w:line="360" w:lineRule="auto"/>
        <w:jc w:val="both"/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sectPr w:rsidR="008C7F76" w:rsidRPr="00EE50AC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F5" w:rsidRDefault="00214AF5" w:rsidP="00474F8A">
      <w:pPr>
        <w:spacing w:after="0" w:line="240" w:lineRule="auto"/>
      </w:pPr>
      <w:r>
        <w:separator/>
      </w:r>
    </w:p>
  </w:endnote>
  <w:end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B831D7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831D7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AED2191" wp14:editId="162D853B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F5" w:rsidRDefault="00214AF5" w:rsidP="00474F8A">
      <w:pPr>
        <w:spacing w:after="0" w:line="240" w:lineRule="auto"/>
      </w:pPr>
      <w:r>
        <w:separator/>
      </w:r>
    </w:p>
  </w:footnote>
  <w:foot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72B7A81" wp14:editId="4A0773AA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55CBA"/>
    <w:rsid w:val="00064534"/>
    <w:rsid w:val="00136CC3"/>
    <w:rsid w:val="00165D4C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4E29FD"/>
    <w:rsid w:val="00505908"/>
    <w:rsid w:val="00515757"/>
    <w:rsid w:val="00524237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776B54"/>
    <w:rsid w:val="007A64D2"/>
    <w:rsid w:val="00857614"/>
    <w:rsid w:val="00895765"/>
    <w:rsid w:val="008C610C"/>
    <w:rsid w:val="008C7F76"/>
    <w:rsid w:val="008E0B7C"/>
    <w:rsid w:val="00963566"/>
    <w:rsid w:val="00983E1F"/>
    <w:rsid w:val="009A2263"/>
    <w:rsid w:val="009B0A37"/>
    <w:rsid w:val="009E29B9"/>
    <w:rsid w:val="00A15F9A"/>
    <w:rsid w:val="00B20BBA"/>
    <w:rsid w:val="00B406DE"/>
    <w:rsid w:val="00B4360A"/>
    <w:rsid w:val="00B53F04"/>
    <w:rsid w:val="00B62FA4"/>
    <w:rsid w:val="00B74ED5"/>
    <w:rsid w:val="00B831D7"/>
    <w:rsid w:val="00C24A34"/>
    <w:rsid w:val="00C46AA9"/>
    <w:rsid w:val="00C930EC"/>
    <w:rsid w:val="00CC0A18"/>
    <w:rsid w:val="00D5226A"/>
    <w:rsid w:val="00DF4671"/>
    <w:rsid w:val="00DF61E3"/>
    <w:rsid w:val="00E04619"/>
    <w:rsid w:val="00E27A35"/>
    <w:rsid w:val="00E6433F"/>
    <w:rsid w:val="00E77589"/>
    <w:rsid w:val="00E86363"/>
    <w:rsid w:val="00E90029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F3F646"/>
  <w15:docId w15:val="{E55F67EC-0782-49B4-8FA0-70B96B8E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2317-CA13-4D77-B43E-13DEFB1D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Ida Fedorczyk</cp:lastModifiedBy>
  <cp:revision>8</cp:revision>
  <cp:lastPrinted>2019-05-14T06:18:00Z</cp:lastPrinted>
  <dcterms:created xsi:type="dcterms:W3CDTF">2019-04-05T09:34:00Z</dcterms:created>
  <dcterms:modified xsi:type="dcterms:W3CDTF">2019-09-12T08:43:00Z</dcterms:modified>
</cp:coreProperties>
</file>