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2CE3" w:rsidRDefault="00CA0BB4" w:rsidP="00C83FB2">
      <w:pPr>
        <w:spacing w:after="0"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</w:t>
      </w:r>
      <w:r w:rsidR="00DD38E1">
        <w:rPr>
          <w:rFonts w:ascii="Arial" w:hAnsi="Arial" w:cs="Arial"/>
        </w:rPr>
        <w:t xml:space="preserve">Warszawa, </w:t>
      </w:r>
      <w:r w:rsidR="00080CE1">
        <w:rPr>
          <w:rFonts w:ascii="Arial" w:hAnsi="Arial" w:cs="Arial"/>
        </w:rPr>
        <w:t>5 sierpnia</w:t>
      </w:r>
      <w:r>
        <w:rPr>
          <w:rFonts w:ascii="Arial" w:hAnsi="Arial" w:cs="Arial"/>
        </w:rPr>
        <w:t xml:space="preserve"> </w:t>
      </w:r>
      <w:r w:rsidR="00DD38E1">
        <w:rPr>
          <w:rFonts w:ascii="Arial" w:hAnsi="Arial" w:cs="Arial"/>
        </w:rPr>
        <w:t>2020</w:t>
      </w:r>
      <w:r w:rsidR="00080CE1">
        <w:rPr>
          <w:rFonts w:ascii="Arial" w:hAnsi="Arial" w:cs="Arial"/>
        </w:rPr>
        <w:t xml:space="preserve"> r. </w:t>
      </w:r>
    </w:p>
    <w:p w:rsidR="00C83FB2" w:rsidRPr="004C1141" w:rsidRDefault="00C83FB2" w:rsidP="004C1141">
      <w:pPr>
        <w:spacing w:after="0" w:line="360" w:lineRule="auto"/>
        <w:jc w:val="both"/>
        <w:rPr>
          <w:rFonts w:ascii="Arial" w:hAnsi="Arial" w:cs="Arial"/>
        </w:rPr>
      </w:pPr>
    </w:p>
    <w:p w:rsidR="00080CE1" w:rsidRDefault="00080CE1" w:rsidP="00D62CE3">
      <w:pPr>
        <w:spacing w:after="0" w:line="360" w:lineRule="auto"/>
        <w:ind w:left="1416" w:firstLine="708"/>
        <w:jc w:val="both"/>
        <w:rPr>
          <w:rFonts w:ascii="Arial" w:hAnsi="Arial" w:cs="Arial"/>
          <w:b/>
          <w:sz w:val="24"/>
          <w:szCs w:val="24"/>
        </w:rPr>
      </w:pPr>
    </w:p>
    <w:p w:rsidR="001E6EF1" w:rsidRDefault="00530011" w:rsidP="009D24D4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530011">
        <w:rPr>
          <w:rFonts w:ascii="Arial" w:hAnsi="Arial" w:cs="Arial"/>
          <w:b/>
          <w:sz w:val="24"/>
          <w:szCs w:val="24"/>
        </w:rPr>
        <w:t>INFORMACJA Z OTWARCIA OFERT</w:t>
      </w:r>
    </w:p>
    <w:p w:rsidR="00897E6A" w:rsidRDefault="00897E6A" w:rsidP="004C1141">
      <w:pPr>
        <w:spacing w:after="0" w:line="360" w:lineRule="auto"/>
        <w:rPr>
          <w:rFonts w:ascii="Arial" w:hAnsi="Arial" w:cs="Arial"/>
          <w:b/>
          <w:sz w:val="16"/>
          <w:szCs w:val="16"/>
        </w:rPr>
      </w:pPr>
    </w:p>
    <w:p w:rsidR="00C83FB2" w:rsidRPr="004C1141" w:rsidRDefault="00C83FB2" w:rsidP="004C1141">
      <w:pPr>
        <w:spacing w:after="0" w:line="360" w:lineRule="auto"/>
        <w:rPr>
          <w:rFonts w:ascii="Arial" w:hAnsi="Arial" w:cs="Arial"/>
          <w:b/>
          <w:sz w:val="16"/>
          <w:szCs w:val="16"/>
        </w:rPr>
      </w:pPr>
    </w:p>
    <w:p w:rsidR="00080CE1" w:rsidRDefault="00080CE1" w:rsidP="00080CE1">
      <w:pPr>
        <w:spacing w:after="0" w:line="360" w:lineRule="auto"/>
        <w:jc w:val="both"/>
        <w:rPr>
          <w:rFonts w:ascii="Arial" w:hAnsi="Arial" w:cs="Arial"/>
        </w:rPr>
      </w:pPr>
      <w:r w:rsidRPr="00080CE1">
        <w:rPr>
          <w:rFonts w:ascii="Arial" w:hAnsi="Arial" w:cs="Arial"/>
        </w:rPr>
        <w:t>Dotyczy postępowania na „</w:t>
      </w:r>
      <w:r>
        <w:rPr>
          <w:rFonts w:ascii="Arial" w:hAnsi="Arial" w:cs="Arial"/>
        </w:rPr>
        <w:t>Opracowanie dwóch publikacji dla Mazowieckiego Centrum Polityki Społecznej”</w:t>
      </w:r>
    </w:p>
    <w:p w:rsidR="00080CE1" w:rsidRDefault="00080CE1" w:rsidP="00080CE1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Część I</w:t>
      </w:r>
      <w:r w:rsidR="00897E6A">
        <w:rPr>
          <w:rFonts w:ascii="Arial" w:hAnsi="Arial" w:cs="Arial"/>
        </w:rPr>
        <w:t xml:space="preserve"> - </w:t>
      </w:r>
      <w:r>
        <w:rPr>
          <w:rFonts w:ascii="Arial" w:hAnsi="Arial" w:cs="Arial"/>
        </w:rPr>
        <w:t>Opracowanie Publikacji dotyczącej Monitoringu Pomocy  i Oparcia Społecznego dla Osób z Zaburzeniami Psychicznymi na lata 2018-2022</w:t>
      </w:r>
      <w:r w:rsidR="00B16223">
        <w:rPr>
          <w:rFonts w:ascii="Arial" w:hAnsi="Arial" w:cs="Arial"/>
        </w:rPr>
        <w:t>.</w:t>
      </w:r>
    </w:p>
    <w:p w:rsidR="00080CE1" w:rsidRDefault="00080CE1" w:rsidP="00080CE1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Część II</w:t>
      </w:r>
      <w:r w:rsidR="00897E6A">
        <w:rPr>
          <w:rFonts w:ascii="Arial" w:hAnsi="Arial" w:cs="Arial"/>
        </w:rPr>
        <w:t xml:space="preserve"> – Opracowanie Wojewódzkiego Programu Przeciwdziałania Pomocy w Rodzinie na lata 2021-2025  (znak sprawy MCPS.ZP/AM/351- 6</w:t>
      </w:r>
      <w:r w:rsidRPr="00080CE1">
        <w:rPr>
          <w:rFonts w:ascii="Arial" w:hAnsi="Arial" w:cs="Arial"/>
        </w:rPr>
        <w:t>/2020/U).</w:t>
      </w:r>
    </w:p>
    <w:p w:rsidR="00897E6A" w:rsidRPr="004C1141" w:rsidRDefault="00897E6A" w:rsidP="00080CE1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897E6A" w:rsidRPr="00A138C9" w:rsidRDefault="00897E6A" w:rsidP="00897E6A">
      <w:pPr>
        <w:spacing w:after="0" w:line="360" w:lineRule="auto"/>
        <w:jc w:val="both"/>
        <w:rPr>
          <w:rFonts w:ascii="Arial" w:hAnsi="Arial" w:cs="Arial"/>
          <w:color w:val="000000" w:themeColor="text1"/>
        </w:rPr>
      </w:pPr>
      <w:r w:rsidRPr="00A138C9">
        <w:rPr>
          <w:rFonts w:ascii="Arial" w:hAnsi="Arial" w:cs="Arial"/>
          <w:color w:val="000000" w:themeColor="text1"/>
        </w:rPr>
        <w:t>Zgodnie z art. 86 ust. 5 ustawy z dnia 29 stycznia 2004 roku Prawo zamówień publicznych</w:t>
      </w:r>
      <w:r w:rsidRPr="00A138C9">
        <w:rPr>
          <w:rFonts w:ascii="Arial" w:hAnsi="Arial" w:cs="Arial"/>
          <w:color w:val="000000" w:themeColor="text1"/>
        </w:rPr>
        <w:br/>
        <w:t>(tj. Dz. U. z 2019 r., poz.1843 z późn. zm.) Zamawiający przekazuje informacje z otwarcia ofert.</w:t>
      </w:r>
    </w:p>
    <w:p w:rsidR="00897E6A" w:rsidRPr="004C1141" w:rsidRDefault="00897E6A" w:rsidP="00080CE1">
      <w:pPr>
        <w:spacing w:after="0" w:line="360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</w:p>
    <w:p w:rsidR="00897E6A" w:rsidRPr="00A138C9" w:rsidRDefault="00897E6A" w:rsidP="00897E6A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hAnsi="Arial" w:cs="Arial"/>
          <w:color w:val="000000" w:themeColor="text1"/>
        </w:rPr>
      </w:pPr>
      <w:r w:rsidRPr="00A138C9">
        <w:rPr>
          <w:rFonts w:ascii="Arial" w:hAnsi="Arial" w:cs="Arial"/>
          <w:color w:val="000000" w:themeColor="text1"/>
        </w:rPr>
        <w:t>Zamawiający zamierza przeznaczyć na</w:t>
      </w:r>
      <w:r w:rsidRPr="00A138C9">
        <w:rPr>
          <w:rFonts w:ascii="Arial" w:hAnsi="Arial" w:cs="Arial"/>
          <w:color w:val="000000" w:themeColor="text1"/>
        </w:rPr>
        <w:t xml:space="preserve"> sfinansowanie zamówienia kwotę: </w:t>
      </w:r>
    </w:p>
    <w:p w:rsidR="00897E6A" w:rsidRPr="00A138C9" w:rsidRDefault="00897E6A" w:rsidP="00897E6A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color w:val="000000" w:themeColor="text1"/>
        </w:rPr>
      </w:pPr>
      <w:r w:rsidRPr="00A138C9">
        <w:rPr>
          <w:rFonts w:ascii="Arial" w:hAnsi="Arial" w:cs="Arial"/>
          <w:color w:val="000000" w:themeColor="text1"/>
        </w:rPr>
        <w:t>dla Części I – 25 000,00 zł,</w:t>
      </w:r>
    </w:p>
    <w:p w:rsidR="00897E6A" w:rsidRPr="00A138C9" w:rsidRDefault="00897E6A" w:rsidP="00897E6A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color w:val="000000" w:themeColor="text1"/>
        </w:rPr>
      </w:pPr>
      <w:r w:rsidRPr="00A138C9">
        <w:rPr>
          <w:rFonts w:ascii="Arial" w:hAnsi="Arial" w:cs="Arial"/>
          <w:color w:val="000000" w:themeColor="text1"/>
        </w:rPr>
        <w:t xml:space="preserve">dla Części </w:t>
      </w:r>
      <w:r w:rsidRPr="00A138C9">
        <w:rPr>
          <w:rFonts w:ascii="Arial" w:hAnsi="Arial" w:cs="Arial"/>
          <w:color w:val="000000" w:themeColor="text1"/>
        </w:rPr>
        <w:t>I</w:t>
      </w:r>
      <w:r w:rsidRPr="00A138C9">
        <w:rPr>
          <w:rFonts w:ascii="Arial" w:hAnsi="Arial" w:cs="Arial"/>
          <w:color w:val="000000" w:themeColor="text1"/>
        </w:rPr>
        <w:t>I –</w:t>
      </w:r>
      <w:r w:rsidRPr="00A138C9">
        <w:rPr>
          <w:rFonts w:ascii="Arial" w:hAnsi="Arial" w:cs="Arial"/>
          <w:color w:val="000000" w:themeColor="text1"/>
        </w:rPr>
        <w:t xml:space="preserve"> 20</w:t>
      </w:r>
      <w:r w:rsidRPr="00A138C9">
        <w:rPr>
          <w:rFonts w:ascii="Arial" w:hAnsi="Arial" w:cs="Arial"/>
          <w:color w:val="000000" w:themeColor="text1"/>
        </w:rPr>
        <w:t> 000,00 zł,</w:t>
      </w:r>
    </w:p>
    <w:p w:rsidR="00A138C9" w:rsidRPr="004C1141" w:rsidRDefault="00A138C9" w:rsidP="00A138C9">
      <w:pPr>
        <w:pStyle w:val="Akapitzlist"/>
        <w:spacing w:after="0" w:line="360" w:lineRule="auto"/>
        <w:ind w:left="644"/>
        <w:jc w:val="both"/>
        <w:rPr>
          <w:rFonts w:ascii="Arial" w:hAnsi="Arial" w:cs="Arial"/>
          <w:color w:val="FF0000"/>
          <w:sz w:val="16"/>
          <w:szCs w:val="16"/>
        </w:rPr>
      </w:pPr>
    </w:p>
    <w:p w:rsidR="00A138C9" w:rsidRDefault="00A138C9" w:rsidP="00A138C9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A138C9">
        <w:rPr>
          <w:rFonts w:ascii="Arial" w:hAnsi="Arial" w:cs="Arial"/>
        </w:rPr>
        <w:t xml:space="preserve">Do dnia 5 sierpnia </w:t>
      </w:r>
      <w:r w:rsidRPr="00A138C9">
        <w:rPr>
          <w:rFonts w:ascii="Arial" w:hAnsi="Arial" w:cs="Arial"/>
        </w:rPr>
        <w:t>2020 r. do godz. 10:00 wpłynęły ofert</w:t>
      </w:r>
      <w:r>
        <w:rPr>
          <w:rFonts w:ascii="Arial" w:hAnsi="Arial" w:cs="Arial"/>
        </w:rPr>
        <w:t>y dwóch</w:t>
      </w:r>
      <w:r w:rsidRPr="00A138C9">
        <w:rPr>
          <w:rFonts w:ascii="Arial" w:hAnsi="Arial" w:cs="Arial"/>
        </w:rPr>
        <w:t xml:space="preserve"> Wykonawców.</w:t>
      </w:r>
    </w:p>
    <w:p w:rsidR="00A138C9" w:rsidRDefault="00A138C9" w:rsidP="00A138C9">
      <w:pPr>
        <w:pStyle w:val="Akapitzlist"/>
        <w:spacing w:after="0" w:line="360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Otwarcie ofert nastąpiło w siedzibie Zamawiającego w dniu 5 sierpnia o godz. 10:15.</w:t>
      </w:r>
    </w:p>
    <w:p w:rsidR="00A138C9" w:rsidRDefault="00A138C9" w:rsidP="00A138C9">
      <w:pPr>
        <w:pStyle w:val="Akapitzlist"/>
        <w:spacing w:after="0" w:line="360" w:lineRule="auto"/>
        <w:ind w:left="284"/>
        <w:jc w:val="both"/>
        <w:rPr>
          <w:rFonts w:ascii="Arial" w:hAnsi="Arial" w:cs="Arial"/>
          <w:sz w:val="16"/>
          <w:szCs w:val="16"/>
        </w:rPr>
      </w:pPr>
    </w:p>
    <w:p w:rsidR="00C83FB2" w:rsidRPr="004C1141" w:rsidRDefault="00C83FB2" w:rsidP="00A138C9">
      <w:pPr>
        <w:pStyle w:val="Akapitzlist"/>
        <w:spacing w:after="0" w:line="360" w:lineRule="auto"/>
        <w:ind w:left="284"/>
        <w:jc w:val="both"/>
        <w:rPr>
          <w:rFonts w:ascii="Arial" w:hAnsi="Arial" w:cs="Arial"/>
          <w:sz w:val="16"/>
          <w:szCs w:val="16"/>
        </w:rPr>
      </w:pPr>
    </w:p>
    <w:p w:rsidR="004C1141" w:rsidRDefault="00A138C9" w:rsidP="00011C41">
      <w:pPr>
        <w:pStyle w:val="Akapitzlist"/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A138C9">
        <w:rPr>
          <w:rFonts w:ascii="Arial" w:hAnsi="Arial" w:cs="Arial"/>
        </w:rPr>
        <w:t>Wykaz złożonych ofert wraz z ich cenami zawiera</w:t>
      </w:r>
      <w:r w:rsidR="00C83FB2">
        <w:rPr>
          <w:rFonts w:ascii="Arial" w:hAnsi="Arial" w:cs="Arial"/>
        </w:rPr>
        <w:t>ją poniższe tabele</w:t>
      </w:r>
      <w:r w:rsidRPr="00A138C9">
        <w:rPr>
          <w:rFonts w:ascii="Arial" w:hAnsi="Arial" w:cs="Arial"/>
        </w:rPr>
        <w:t>:</w:t>
      </w:r>
    </w:p>
    <w:p w:rsidR="00C83FB2" w:rsidRPr="004C1141" w:rsidRDefault="00C83FB2" w:rsidP="004C1141">
      <w:pPr>
        <w:pStyle w:val="Akapitzlist"/>
        <w:spacing w:after="0" w:line="360" w:lineRule="auto"/>
        <w:ind w:left="284"/>
        <w:jc w:val="both"/>
        <w:rPr>
          <w:rFonts w:ascii="Arial" w:hAnsi="Arial" w:cs="Arial"/>
        </w:rPr>
      </w:pPr>
    </w:p>
    <w:p w:rsidR="00A138C9" w:rsidRDefault="004C1141" w:rsidP="004C1141">
      <w:pPr>
        <w:pStyle w:val="Akapitzlist"/>
        <w:spacing w:after="0"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Część I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546"/>
        <w:gridCol w:w="2585"/>
        <w:gridCol w:w="3696"/>
        <w:gridCol w:w="2234"/>
      </w:tblGrid>
      <w:tr w:rsidR="00A138C9" w:rsidTr="004C1141">
        <w:tc>
          <w:tcPr>
            <w:tcW w:w="522" w:type="dxa"/>
          </w:tcPr>
          <w:p w:rsidR="00A138C9" w:rsidRPr="004C1141" w:rsidRDefault="004C1141" w:rsidP="00A138C9">
            <w:pPr>
              <w:pStyle w:val="Akapitzlist"/>
              <w:spacing w:after="0" w:line="360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4C1141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2591" w:type="dxa"/>
          </w:tcPr>
          <w:p w:rsidR="00A138C9" w:rsidRPr="004C1141" w:rsidRDefault="004C1141" w:rsidP="00A138C9">
            <w:pPr>
              <w:pStyle w:val="Akapitzlist"/>
              <w:spacing w:after="0" w:line="360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4C1141">
              <w:rPr>
                <w:rFonts w:ascii="Arial" w:hAnsi="Arial" w:cs="Arial"/>
                <w:b/>
              </w:rPr>
              <w:t>Nazwa Wykonawcy</w:t>
            </w:r>
          </w:p>
        </w:tc>
        <w:tc>
          <w:tcPr>
            <w:tcW w:w="3708" w:type="dxa"/>
          </w:tcPr>
          <w:p w:rsidR="00A138C9" w:rsidRPr="004C1141" w:rsidRDefault="004C1141" w:rsidP="00A138C9">
            <w:pPr>
              <w:pStyle w:val="Akapitzlist"/>
              <w:spacing w:after="0" w:line="360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4C1141">
              <w:rPr>
                <w:rFonts w:ascii="Arial" w:hAnsi="Arial" w:cs="Arial"/>
                <w:b/>
              </w:rPr>
              <w:t>Adres Wykonawcy</w:t>
            </w:r>
          </w:p>
        </w:tc>
        <w:tc>
          <w:tcPr>
            <w:tcW w:w="2240" w:type="dxa"/>
          </w:tcPr>
          <w:p w:rsidR="00A138C9" w:rsidRPr="004C1141" w:rsidRDefault="004C1141" w:rsidP="00A138C9">
            <w:pPr>
              <w:pStyle w:val="Akapitzlist"/>
              <w:spacing w:after="0" w:line="360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4C1141">
              <w:rPr>
                <w:rFonts w:ascii="Arial" w:hAnsi="Arial" w:cs="Arial"/>
                <w:b/>
              </w:rPr>
              <w:t xml:space="preserve">Cena oferty </w:t>
            </w:r>
          </w:p>
        </w:tc>
      </w:tr>
      <w:tr w:rsidR="00A138C9" w:rsidTr="00C83FB2">
        <w:trPr>
          <w:trHeight w:val="916"/>
        </w:trPr>
        <w:tc>
          <w:tcPr>
            <w:tcW w:w="522" w:type="dxa"/>
          </w:tcPr>
          <w:p w:rsidR="00A138C9" w:rsidRPr="004C1141" w:rsidRDefault="004C1141" w:rsidP="00A138C9">
            <w:pPr>
              <w:pStyle w:val="Akapitzlist"/>
              <w:spacing w:after="0" w:line="360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4C1141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2591" w:type="dxa"/>
          </w:tcPr>
          <w:p w:rsidR="00A138C9" w:rsidRDefault="004C1141" w:rsidP="00A138C9">
            <w:pPr>
              <w:pStyle w:val="Akapitzlist"/>
              <w:spacing w:after="0" w:line="36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Paweł Bronowski</w:t>
            </w:r>
          </w:p>
        </w:tc>
        <w:tc>
          <w:tcPr>
            <w:tcW w:w="3708" w:type="dxa"/>
          </w:tcPr>
          <w:p w:rsidR="00A138C9" w:rsidRDefault="004C1141" w:rsidP="00A138C9">
            <w:pPr>
              <w:pStyle w:val="Akapitzlist"/>
              <w:spacing w:after="0" w:line="36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Chmielna 106 m. 8,</w:t>
            </w:r>
          </w:p>
          <w:p w:rsidR="004C1141" w:rsidRDefault="004C1141" w:rsidP="00A138C9">
            <w:pPr>
              <w:pStyle w:val="Akapitzlist"/>
              <w:spacing w:after="0" w:line="36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00-801 Warszawa</w:t>
            </w:r>
          </w:p>
        </w:tc>
        <w:tc>
          <w:tcPr>
            <w:tcW w:w="2240" w:type="dxa"/>
          </w:tcPr>
          <w:p w:rsidR="00A138C9" w:rsidRDefault="004C1141" w:rsidP="00A138C9">
            <w:pPr>
              <w:pStyle w:val="Akapitzlist"/>
              <w:spacing w:after="0" w:line="36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20 000,00 zł</w:t>
            </w:r>
            <w:r w:rsidR="00C83FB2">
              <w:rPr>
                <w:rFonts w:ascii="Arial" w:hAnsi="Arial" w:cs="Arial"/>
              </w:rPr>
              <w:t xml:space="preserve"> brutto</w:t>
            </w:r>
          </w:p>
        </w:tc>
      </w:tr>
    </w:tbl>
    <w:p w:rsidR="00A138C9" w:rsidRPr="004C1141" w:rsidRDefault="00A138C9" w:rsidP="00A138C9">
      <w:pPr>
        <w:pStyle w:val="Akapitzlist"/>
        <w:spacing w:after="0" w:line="360" w:lineRule="auto"/>
        <w:ind w:left="284"/>
        <w:jc w:val="both"/>
        <w:rPr>
          <w:rFonts w:ascii="Arial" w:hAnsi="Arial" w:cs="Arial"/>
          <w:sz w:val="16"/>
          <w:szCs w:val="16"/>
        </w:rPr>
      </w:pPr>
    </w:p>
    <w:p w:rsidR="00897E6A" w:rsidRPr="00897E6A" w:rsidRDefault="004C1141" w:rsidP="00080CE1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Część II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546"/>
        <w:gridCol w:w="2585"/>
        <w:gridCol w:w="3696"/>
        <w:gridCol w:w="2234"/>
      </w:tblGrid>
      <w:tr w:rsidR="004C1141" w:rsidTr="001C4F79">
        <w:tc>
          <w:tcPr>
            <w:tcW w:w="522" w:type="dxa"/>
          </w:tcPr>
          <w:p w:rsidR="004C1141" w:rsidRPr="004C1141" w:rsidRDefault="004C1141" w:rsidP="001C4F79">
            <w:pPr>
              <w:pStyle w:val="Akapitzlist"/>
              <w:spacing w:after="0" w:line="360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4C1141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2591" w:type="dxa"/>
          </w:tcPr>
          <w:p w:rsidR="004C1141" w:rsidRPr="004C1141" w:rsidRDefault="004C1141" w:rsidP="001C4F79">
            <w:pPr>
              <w:pStyle w:val="Akapitzlist"/>
              <w:spacing w:after="0" w:line="360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4C1141">
              <w:rPr>
                <w:rFonts w:ascii="Arial" w:hAnsi="Arial" w:cs="Arial"/>
                <w:b/>
              </w:rPr>
              <w:t>Nazwa Wykonawcy</w:t>
            </w:r>
          </w:p>
        </w:tc>
        <w:tc>
          <w:tcPr>
            <w:tcW w:w="3708" w:type="dxa"/>
          </w:tcPr>
          <w:p w:rsidR="004C1141" w:rsidRPr="004C1141" w:rsidRDefault="004C1141" w:rsidP="001C4F79">
            <w:pPr>
              <w:pStyle w:val="Akapitzlist"/>
              <w:spacing w:after="0" w:line="360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4C1141">
              <w:rPr>
                <w:rFonts w:ascii="Arial" w:hAnsi="Arial" w:cs="Arial"/>
                <w:b/>
              </w:rPr>
              <w:t>Adres Wykonawcy</w:t>
            </w:r>
          </w:p>
        </w:tc>
        <w:tc>
          <w:tcPr>
            <w:tcW w:w="2240" w:type="dxa"/>
          </w:tcPr>
          <w:p w:rsidR="004C1141" w:rsidRPr="004C1141" w:rsidRDefault="004C1141" w:rsidP="001C4F79">
            <w:pPr>
              <w:pStyle w:val="Akapitzlist"/>
              <w:spacing w:after="0" w:line="360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4C1141">
              <w:rPr>
                <w:rFonts w:ascii="Arial" w:hAnsi="Arial" w:cs="Arial"/>
                <w:b/>
              </w:rPr>
              <w:t xml:space="preserve">Cena oferty </w:t>
            </w:r>
          </w:p>
        </w:tc>
      </w:tr>
      <w:tr w:rsidR="004C1141" w:rsidTr="001C4F79">
        <w:tc>
          <w:tcPr>
            <w:tcW w:w="522" w:type="dxa"/>
          </w:tcPr>
          <w:p w:rsidR="004C1141" w:rsidRPr="004C1141" w:rsidRDefault="004C1141" w:rsidP="001C4F79">
            <w:pPr>
              <w:pStyle w:val="Akapitzlist"/>
              <w:spacing w:after="0" w:line="360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4C1141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2591" w:type="dxa"/>
          </w:tcPr>
          <w:p w:rsidR="004C1141" w:rsidRDefault="004C1141" w:rsidP="001C4F79">
            <w:pPr>
              <w:pStyle w:val="Akapitzlist"/>
              <w:spacing w:after="0" w:line="360" w:lineRule="auto"/>
              <w:ind w:left="0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PsychMnemo</w:t>
            </w:r>
            <w:proofErr w:type="spellEnd"/>
          </w:p>
        </w:tc>
        <w:tc>
          <w:tcPr>
            <w:tcW w:w="3708" w:type="dxa"/>
          </w:tcPr>
          <w:p w:rsidR="004C1141" w:rsidRDefault="004C1141" w:rsidP="001C4F79">
            <w:pPr>
              <w:pStyle w:val="Akapitzlist"/>
              <w:spacing w:after="0" w:line="36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ul. </w:t>
            </w:r>
            <w:proofErr w:type="spellStart"/>
            <w:r>
              <w:rPr>
                <w:rFonts w:ascii="Arial" w:hAnsi="Arial" w:cs="Arial"/>
              </w:rPr>
              <w:t>Liwiecka</w:t>
            </w:r>
            <w:proofErr w:type="spellEnd"/>
            <w:r>
              <w:rPr>
                <w:rFonts w:ascii="Arial" w:hAnsi="Arial" w:cs="Arial"/>
              </w:rPr>
              <w:t xml:space="preserve"> 17/57</w:t>
            </w:r>
          </w:p>
          <w:p w:rsidR="004C1141" w:rsidRDefault="004C1141" w:rsidP="001C4F79">
            <w:pPr>
              <w:pStyle w:val="Akapitzlist"/>
              <w:spacing w:after="0" w:line="36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04-284 Warszawa</w:t>
            </w:r>
          </w:p>
        </w:tc>
        <w:tc>
          <w:tcPr>
            <w:tcW w:w="2240" w:type="dxa"/>
          </w:tcPr>
          <w:p w:rsidR="004C1141" w:rsidRDefault="004C1141" w:rsidP="001C4F79">
            <w:pPr>
              <w:pStyle w:val="Akapitzlist"/>
              <w:spacing w:after="0" w:line="36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17 000,00 zł</w:t>
            </w:r>
            <w:r w:rsidR="00C83FB2">
              <w:rPr>
                <w:rFonts w:ascii="Arial" w:hAnsi="Arial" w:cs="Arial"/>
              </w:rPr>
              <w:t xml:space="preserve"> brutto</w:t>
            </w:r>
          </w:p>
        </w:tc>
      </w:tr>
    </w:tbl>
    <w:p w:rsidR="00D62CE3" w:rsidRDefault="00D62CE3" w:rsidP="00530011">
      <w:pPr>
        <w:spacing w:after="0" w:line="360" w:lineRule="auto"/>
        <w:jc w:val="both"/>
        <w:rPr>
          <w:rFonts w:ascii="Arial" w:hAnsi="Arial" w:cs="Arial"/>
        </w:rPr>
      </w:pPr>
    </w:p>
    <w:p w:rsidR="00D70879" w:rsidRDefault="00D70879" w:rsidP="00530011">
      <w:pPr>
        <w:spacing w:after="0" w:line="360" w:lineRule="auto"/>
        <w:jc w:val="both"/>
        <w:rPr>
          <w:rFonts w:ascii="Arial" w:hAnsi="Arial" w:cs="Arial"/>
        </w:rPr>
      </w:pPr>
    </w:p>
    <w:p w:rsidR="00C83FB2" w:rsidRDefault="00C83FB2" w:rsidP="00530011">
      <w:pPr>
        <w:spacing w:after="0" w:line="360" w:lineRule="auto"/>
        <w:jc w:val="both"/>
        <w:rPr>
          <w:rFonts w:ascii="Arial" w:hAnsi="Arial" w:cs="Arial"/>
        </w:rPr>
      </w:pPr>
    </w:p>
    <w:p w:rsidR="00C83FB2" w:rsidRPr="00C83FB2" w:rsidRDefault="00C83FB2" w:rsidP="00C83FB2">
      <w:pPr>
        <w:spacing w:after="0" w:line="360" w:lineRule="auto"/>
        <w:jc w:val="both"/>
        <w:rPr>
          <w:rFonts w:ascii="Arial" w:hAnsi="Arial" w:cs="Arial"/>
        </w:rPr>
      </w:pPr>
      <w:r w:rsidRPr="00C83FB2">
        <w:rPr>
          <w:rFonts w:ascii="Arial" w:hAnsi="Arial" w:cs="Arial"/>
        </w:rPr>
        <w:t xml:space="preserve">Jednocześnie Zamawiający przypomina, że każdy Wykonawca który złożył ofertę, powinien </w:t>
      </w:r>
      <w:r w:rsidRPr="00C83FB2">
        <w:rPr>
          <w:rFonts w:ascii="Arial" w:hAnsi="Arial" w:cs="Arial"/>
          <w:b/>
        </w:rPr>
        <w:t>przekazać Zamawiającemu w terminie 3 dni od dnia zamieszczenia na stronie internetowej niniejszej informacji</w:t>
      </w:r>
      <w:r w:rsidRPr="00C83FB2">
        <w:rPr>
          <w:rFonts w:ascii="Arial" w:hAnsi="Arial" w:cs="Arial"/>
        </w:rPr>
        <w:t xml:space="preserve"> oświadczenie o przynależności lub braku przynależności do tej samej grupy kapitałowej z innymi Wykonawcami którzy złożyli oferty w postępowaniu wg wzoru stanowiącego Załącznik nr 5</w:t>
      </w:r>
      <w:r w:rsidR="00B16223">
        <w:rPr>
          <w:rFonts w:ascii="Arial" w:hAnsi="Arial" w:cs="Arial"/>
        </w:rPr>
        <w:t>a</w:t>
      </w:r>
      <w:r w:rsidR="00BC0580">
        <w:rPr>
          <w:rFonts w:ascii="Arial" w:hAnsi="Arial" w:cs="Arial"/>
        </w:rPr>
        <w:t xml:space="preserve"> (dla Części I) </w:t>
      </w:r>
      <w:r w:rsidR="00B16223">
        <w:rPr>
          <w:rFonts w:ascii="Arial" w:hAnsi="Arial" w:cs="Arial"/>
        </w:rPr>
        <w:t>lub 5b</w:t>
      </w:r>
      <w:r w:rsidRPr="00C83FB2">
        <w:rPr>
          <w:rFonts w:ascii="Arial" w:hAnsi="Arial" w:cs="Arial"/>
        </w:rPr>
        <w:t xml:space="preserve"> </w:t>
      </w:r>
      <w:r w:rsidR="00BC0580">
        <w:rPr>
          <w:rFonts w:ascii="Arial" w:hAnsi="Arial" w:cs="Arial"/>
        </w:rPr>
        <w:t xml:space="preserve">(dla Części II) </w:t>
      </w:r>
      <w:r w:rsidRPr="00C83FB2">
        <w:rPr>
          <w:rFonts w:ascii="Arial" w:hAnsi="Arial" w:cs="Arial"/>
        </w:rPr>
        <w:t>do SIWZ.</w:t>
      </w:r>
    </w:p>
    <w:p w:rsidR="00C83FB2" w:rsidRDefault="00C83FB2" w:rsidP="00530011">
      <w:pPr>
        <w:spacing w:after="0" w:line="360" w:lineRule="auto"/>
        <w:jc w:val="both"/>
        <w:rPr>
          <w:rFonts w:ascii="Arial" w:hAnsi="Arial" w:cs="Arial"/>
        </w:rPr>
      </w:pPr>
    </w:p>
    <w:p w:rsidR="00080CE1" w:rsidRDefault="00080CE1" w:rsidP="001E6EF1">
      <w:pPr>
        <w:spacing w:after="0" w:line="360" w:lineRule="auto"/>
        <w:jc w:val="both"/>
        <w:rPr>
          <w:rFonts w:ascii="Arial" w:hAnsi="Arial" w:cs="Arial"/>
        </w:rPr>
      </w:pPr>
    </w:p>
    <w:p w:rsidR="00080CE1" w:rsidRDefault="00080CE1" w:rsidP="001E6EF1">
      <w:pPr>
        <w:spacing w:after="0" w:line="360" w:lineRule="auto"/>
        <w:jc w:val="both"/>
        <w:rPr>
          <w:rFonts w:ascii="Arial" w:hAnsi="Arial" w:cs="Arial"/>
        </w:rPr>
      </w:pPr>
    </w:p>
    <w:p w:rsidR="001E6EF1" w:rsidRDefault="00C83FB2" w:rsidP="00CC3E0B">
      <w:pPr>
        <w:spacing w:after="0" w:line="360" w:lineRule="auto"/>
        <w:ind w:left="5664" w:firstLine="6"/>
        <w:jc w:val="center"/>
        <w:rPr>
          <w:rFonts w:ascii="Arial" w:hAnsi="Arial" w:cs="Arial"/>
        </w:rPr>
      </w:pPr>
      <w:r>
        <w:rPr>
          <w:rFonts w:ascii="Arial" w:hAnsi="Arial" w:cs="Arial"/>
        </w:rPr>
        <w:t>Katarzyna Kucharska</w:t>
      </w:r>
    </w:p>
    <w:p w:rsidR="00CC3E0B" w:rsidRDefault="00CC3E0B" w:rsidP="00CC3E0B">
      <w:pPr>
        <w:spacing w:after="0" w:line="360" w:lineRule="auto"/>
        <w:ind w:left="5664" w:firstLine="6"/>
        <w:jc w:val="center"/>
        <w:rPr>
          <w:rFonts w:ascii="Arial" w:hAnsi="Arial" w:cs="Arial"/>
        </w:rPr>
      </w:pPr>
      <w:r>
        <w:rPr>
          <w:rFonts w:ascii="Arial" w:hAnsi="Arial" w:cs="Arial"/>
        </w:rPr>
        <w:t>/-/</w:t>
      </w:r>
    </w:p>
    <w:p w:rsidR="00510AEF" w:rsidRDefault="00D62CE3" w:rsidP="007A6A43">
      <w:pPr>
        <w:spacing w:after="0" w:line="360" w:lineRule="auto"/>
        <w:ind w:left="5664" w:firstLine="6"/>
        <w:jc w:val="center"/>
        <w:rPr>
          <w:rFonts w:ascii="Arial" w:hAnsi="Arial" w:cs="Arial"/>
        </w:rPr>
      </w:pPr>
      <w:r>
        <w:rPr>
          <w:rFonts w:ascii="Arial" w:hAnsi="Arial" w:cs="Arial"/>
        </w:rPr>
        <w:t>Przewodniczący Komisji</w:t>
      </w:r>
    </w:p>
    <w:p w:rsidR="00080CE1" w:rsidRDefault="00080CE1" w:rsidP="007A6A43">
      <w:pPr>
        <w:spacing w:after="0" w:line="360" w:lineRule="auto"/>
        <w:ind w:left="5664" w:firstLine="6"/>
        <w:jc w:val="center"/>
        <w:rPr>
          <w:rFonts w:ascii="Arial" w:hAnsi="Arial" w:cs="Arial"/>
        </w:rPr>
      </w:pPr>
    </w:p>
    <w:p w:rsidR="00080CE1" w:rsidRDefault="00080CE1" w:rsidP="007A6A43">
      <w:pPr>
        <w:spacing w:after="0" w:line="360" w:lineRule="auto"/>
        <w:ind w:left="5664" w:firstLine="6"/>
        <w:jc w:val="center"/>
        <w:rPr>
          <w:rFonts w:ascii="Arial" w:hAnsi="Arial" w:cs="Arial"/>
        </w:rPr>
      </w:pPr>
    </w:p>
    <w:p w:rsidR="00080CE1" w:rsidRDefault="00080CE1" w:rsidP="007A6A43">
      <w:pPr>
        <w:spacing w:after="0" w:line="360" w:lineRule="auto"/>
        <w:ind w:left="5664" w:firstLine="6"/>
        <w:jc w:val="center"/>
        <w:rPr>
          <w:rFonts w:ascii="Arial" w:hAnsi="Arial" w:cs="Arial"/>
        </w:rPr>
      </w:pPr>
    </w:p>
    <w:p w:rsidR="00080CE1" w:rsidRDefault="00080CE1" w:rsidP="00080CE1">
      <w:pPr>
        <w:spacing w:after="0" w:line="360" w:lineRule="auto"/>
        <w:ind w:left="5664" w:firstLine="6"/>
        <w:jc w:val="both"/>
        <w:rPr>
          <w:rFonts w:ascii="Arial" w:hAnsi="Arial" w:cs="Arial"/>
        </w:rPr>
      </w:pPr>
    </w:p>
    <w:p w:rsidR="00510AEF" w:rsidRDefault="00510AEF" w:rsidP="00510AEF">
      <w:pPr>
        <w:spacing w:after="0" w:line="240" w:lineRule="auto"/>
        <w:jc w:val="both"/>
        <w:rPr>
          <w:rFonts w:ascii="Arial" w:hAnsi="Arial" w:cs="Arial"/>
        </w:rPr>
      </w:pPr>
    </w:p>
    <w:p w:rsidR="003122C2" w:rsidRDefault="003122C2" w:rsidP="00510AEF">
      <w:pPr>
        <w:spacing w:after="0" w:line="240" w:lineRule="auto"/>
        <w:jc w:val="both"/>
        <w:rPr>
          <w:rFonts w:ascii="Arial" w:hAnsi="Arial" w:cs="Arial"/>
        </w:rPr>
      </w:pPr>
    </w:p>
    <w:p w:rsidR="003122C2" w:rsidRDefault="003122C2" w:rsidP="00510AEF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3122C2" w:rsidRDefault="003122C2" w:rsidP="00510AEF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C00D4E" w:rsidRDefault="00C00D4E" w:rsidP="007A6A43">
      <w:pPr>
        <w:suppressAutoHyphens/>
        <w:autoSpaceDE w:val="0"/>
        <w:spacing w:after="0" w:line="360" w:lineRule="auto"/>
      </w:pPr>
    </w:p>
    <w:p w:rsidR="00C00D4E" w:rsidRDefault="00C00D4E" w:rsidP="007A6A43">
      <w:pPr>
        <w:suppressAutoHyphens/>
        <w:autoSpaceDE w:val="0"/>
        <w:spacing w:after="0" w:line="360" w:lineRule="auto"/>
      </w:pPr>
    </w:p>
    <w:p w:rsidR="00C00D4E" w:rsidRDefault="00C00D4E" w:rsidP="007A6A43">
      <w:pPr>
        <w:suppressAutoHyphens/>
        <w:autoSpaceDE w:val="0"/>
        <w:spacing w:after="0" w:line="360" w:lineRule="auto"/>
      </w:pPr>
    </w:p>
    <w:p w:rsidR="00C00D4E" w:rsidRDefault="00C00D4E" w:rsidP="007A6A43">
      <w:pPr>
        <w:suppressAutoHyphens/>
        <w:autoSpaceDE w:val="0"/>
        <w:spacing w:after="0" w:line="360" w:lineRule="auto"/>
      </w:pPr>
    </w:p>
    <w:p w:rsidR="00C00D4E" w:rsidRDefault="00C00D4E" w:rsidP="007A6A43">
      <w:pPr>
        <w:suppressAutoHyphens/>
        <w:autoSpaceDE w:val="0"/>
        <w:spacing w:after="0" w:line="360" w:lineRule="auto"/>
      </w:pPr>
    </w:p>
    <w:p w:rsidR="00C00D4E" w:rsidRDefault="00C00D4E" w:rsidP="007A6A43">
      <w:pPr>
        <w:suppressAutoHyphens/>
        <w:autoSpaceDE w:val="0"/>
        <w:spacing w:after="0" w:line="360" w:lineRule="auto"/>
      </w:pPr>
    </w:p>
    <w:p w:rsidR="00C00D4E" w:rsidRDefault="00C00D4E" w:rsidP="007A6A43">
      <w:pPr>
        <w:suppressAutoHyphens/>
        <w:autoSpaceDE w:val="0"/>
        <w:spacing w:after="0" w:line="360" w:lineRule="auto"/>
      </w:pPr>
    </w:p>
    <w:p w:rsidR="00C00D4E" w:rsidRDefault="00C00D4E" w:rsidP="007A6A43">
      <w:pPr>
        <w:suppressAutoHyphens/>
        <w:autoSpaceDE w:val="0"/>
        <w:spacing w:after="0" w:line="360" w:lineRule="auto"/>
      </w:pPr>
      <w:bookmarkStart w:id="0" w:name="_GoBack"/>
      <w:bookmarkEnd w:id="0"/>
    </w:p>
    <w:sectPr w:rsidR="00C00D4E" w:rsidSect="009D24D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360" w:bottom="1701" w:left="1191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78A7" w:rsidRDefault="00B678A7" w:rsidP="00474F8A">
      <w:pPr>
        <w:spacing w:after="0" w:line="240" w:lineRule="auto"/>
      </w:pPr>
      <w:r>
        <w:separator/>
      </w:r>
    </w:p>
  </w:endnote>
  <w:endnote w:type="continuationSeparator" w:id="0">
    <w:p w:rsidR="00B678A7" w:rsidRDefault="00B678A7" w:rsidP="00474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2A86" w:rsidRDefault="001A6274" w:rsidP="003E2A86">
    <w:pPr>
      <w:pStyle w:val="Stopka"/>
    </w:pPr>
    <w:r>
      <w:rPr>
        <w:noProof/>
        <w:lang w:eastAsia="pl-PL"/>
      </w:rPr>
      <w:drawing>
        <wp:inline distT="0" distB="0" distL="0" distR="0">
          <wp:extent cx="6086475" cy="590550"/>
          <wp:effectExtent l="0" t="0" r="0" b="0"/>
          <wp:docPr id="123" name="Obraz 123" descr="C:\Users\User\Desktop\stopka 169x2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3" descr="C:\Users\User\Desktop\stopka 169x2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647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E2A86" w:rsidRPr="001A6274">
      <w:rPr>
        <w:rFonts w:ascii="Arial" w:hAnsi="Arial" w:cs="Arial"/>
      </w:rPr>
      <w:fldChar w:fldCharType="begin"/>
    </w:r>
    <w:r w:rsidR="003E2A86" w:rsidRPr="001A6274">
      <w:rPr>
        <w:rFonts w:ascii="Arial" w:hAnsi="Arial" w:cs="Arial"/>
      </w:rPr>
      <w:instrText>PAGE   \* MERGEFORMAT</w:instrText>
    </w:r>
    <w:r w:rsidR="003E2A86" w:rsidRPr="001A6274">
      <w:rPr>
        <w:rFonts w:ascii="Arial" w:hAnsi="Arial" w:cs="Arial"/>
      </w:rPr>
      <w:fldChar w:fldCharType="separate"/>
    </w:r>
    <w:r w:rsidR="00D70879">
      <w:rPr>
        <w:rFonts w:ascii="Arial" w:hAnsi="Arial" w:cs="Arial"/>
        <w:noProof/>
      </w:rPr>
      <w:t>2</w:t>
    </w:r>
    <w:r w:rsidR="003E2A86" w:rsidRPr="001A6274">
      <w:rPr>
        <w:rFonts w:ascii="Arial" w:hAnsi="Arial" w:cs="Arial"/>
      </w:rPr>
      <w:fldChar w:fldCharType="end"/>
    </w:r>
  </w:p>
  <w:p w:rsidR="003E2A86" w:rsidRDefault="003E2A8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2A86" w:rsidRPr="001A6274" w:rsidRDefault="001A6274">
    <w:pPr>
      <w:pStyle w:val="Stopka"/>
      <w:jc w:val="right"/>
      <w:rPr>
        <w:rFonts w:ascii="Arial" w:hAnsi="Arial" w:cs="Arial"/>
      </w:rPr>
    </w:pPr>
    <w:r>
      <w:rPr>
        <w:noProof/>
        <w:lang w:eastAsia="pl-PL"/>
      </w:rPr>
      <w:drawing>
        <wp:inline distT="0" distB="0" distL="0" distR="0">
          <wp:extent cx="6086475" cy="590550"/>
          <wp:effectExtent l="0" t="0" r="0" b="0"/>
          <wp:docPr id="124" name="Obraz 124" descr="C:\Users\User\Desktop\stopka 169x2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4" descr="C:\Users\User\Desktop\stopka 169x2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647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E2A86" w:rsidRPr="001A6274">
      <w:rPr>
        <w:rFonts w:ascii="Arial" w:hAnsi="Arial" w:cs="Arial"/>
      </w:rPr>
      <w:fldChar w:fldCharType="begin"/>
    </w:r>
    <w:r w:rsidR="003E2A86" w:rsidRPr="001A6274">
      <w:rPr>
        <w:rFonts w:ascii="Arial" w:hAnsi="Arial" w:cs="Arial"/>
      </w:rPr>
      <w:instrText>PAGE   \* MERGEFORMAT</w:instrText>
    </w:r>
    <w:r w:rsidR="003E2A86" w:rsidRPr="001A6274">
      <w:rPr>
        <w:rFonts w:ascii="Arial" w:hAnsi="Arial" w:cs="Arial"/>
      </w:rPr>
      <w:fldChar w:fldCharType="separate"/>
    </w:r>
    <w:r w:rsidR="00C83FB2">
      <w:rPr>
        <w:rFonts w:ascii="Arial" w:hAnsi="Arial" w:cs="Arial"/>
        <w:noProof/>
      </w:rPr>
      <w:t>3</w:t>
    </w:r>
    <w:r w:rsidR="003E2A86" w:rsidRPr="001A6274">
      <w:rPr>
        <w:rFonts w:ascii="Arial" w:hAnsi="Arial" w:cs="Arial"/>
      </w:rPr>
      <w:fldChar w:fldCharType="end"/>
    </w:r>
  </w:p>
  <w:p w:rsidR="00474F8A" w:rsidRDefault="00474F8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274" w:rsidRPr="001A6274" w:rsidRDefault="001A6274">
    <w:pPr>
      <w:pStyle w:val="Stopka"/>
      <w:jc w:val="right"/>
      <w:rPr>
        <w:rFonts w:ascii="Arial" w:hAnsi="Arial" w:cs="Arial"/>
      </w:rPr>
    </w:pPr>
    <w:r>
      <w:rPr>
        <w:noProof/>
        <w:lang w:eastAsia="pl-PL"/>
      </w:rPr>
      <w:drawing>
        <wp:inline distT="0" distB="0" distL="0" distR="0">
          <wp:extent cx="6086475" cy="590550"/>
          <wp:effectExtent l="0" t="0" r="0" b="0"/>
          <wp:docPr id="133" name="Obraz 133" descr="C:\Users\User\Desktop\stopka 169x2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3" descr="C:\Users\User\Desktop\stopka 169x2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647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A6274" w:rsidRDefault="001A627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78A7" w:rsidRDefault="00B678A7" w:rsidP="00474F8A">
      <w:pPr>
        <w:spacing w:after="0" w:line="240" w:lineRule="auto"/>
      </w:pPr>
      <w:r>
        <w:separator/>
      </w:r>
    </w:p>
  </w:footnote>
  <w:footnote w:type="continuationSeparator" w:id="0">
    <w:p w:rsidR="00B678A7" w:rsidRDefault="00B678A7" w:rsidP="00474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2A86" w:rsidRDefault="003E2A86">
    <w:pPr>
      <w:pStyle w:val="Nagwek"/>
    </w:pPr>
  </w:p>
  <w:p w:rsidR="003E2A86" w:rsidRDefault="003E2A86">
    <w:pPr>
      <w:pStyle w:val="Nagwek"/>
    </w:pPr>
  </w:p>
  <w:p w:rsidR="003E2A86" w:rsidRDefault="003E2A86">
    <w:pPr>
      <w:pStyle w:val="Nagwek"/>
    </w:pPr>
  </w:p>
  <w:p w:rsidR="003E2A86" w:rsidRDefault="003E2A8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4F8A" w:rsidRDefault="001A6274">
    <w:pPr>
      <w:pStyle w:val="Nagwek"/>
      <w:rPr>
        <w:noProof/>
      </w:rPr>
    </w:pPr>
    <w:r>
      <w:rPr>
        <w:noProof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274" w:rsidRDefault="006068F2">
    <w:pPr>
      <w:pStyle w:val="Nagwek"/>
    </w:pPr>
    <w:r>
      <w:rPr>
        <w:noProof/>
        <w:lang w:eastAsia="pl-PL"/>
      </w:rPr>
      <w:drawing>
        <wp:inline distT="0" distB="0" distL="0" distR="0" wp14:anchorId="56889D91" wp14:editId="03E2D9BD">
          <wp:extent cx="5940425" cy="878205"/>
          <wp:effectExtent l="0" t="0" r="3175" b="0"/>
          <wp:docPr id="4" name="Obraz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0425" cy="8782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914641"/>
    <w:multiLevelType w:val="hybridMultilevel"/>
    <w:tmpl w:val="89BC923C"/>
    <w:lvl w:ilvl="0" w:tplc="52A4BE7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3F32224F"/>
    <w:multiLevelType w:val="hybridMultilevel"/>
    <w:tmpl w:val="EF1EF9F4"/>
    <w:lvl w:ilvl="0" w:tplc="04150011">
      <w:start w:val="1"/>
      <w:numFmt w:val="decimal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 w15:restartNumberingAfterBreak="0">
    <w:nsid w:val="5B62117C"/>
    <w:multiLevelType w:val="hybridMultilevel"/>
    <w:tmpl w:val="A0C08464"/>
    <w:lvl w:ilvl="0" w:tplc="53B4B0B6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D2525E"/>
    <w:multiLevelType w:val="hybridMultilevel"/>
    <w:tmpl w:val="B39A8CB2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/>
  <w:attachedTemplate r:id="rId1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59E"/>
    <w:rsid w:val="00011C41"/>
    <w:rsid w:val="000506DB"/>
    <w:rsid w:val="00051C51"/>
    <w:rsid w:val="00080CE1"/>
    <w:rsid w:val="000F7183"/>
    <w:rsid w:val="001165D5"/>
    <w:rsid w:val="001170AC"/>
    <w:rsid w:val="001A6274"/>
    <w:rsid w:val="001C287B"/>
    <w:rsid w:val="001E6EF1"/>
    <w:rsid w:val="001F11C7"/>
    <w:rsid w:val="00256B86"/>
    <w:rsid w:val="002A3497"/>
    <w:rsid w:val="002F6A6E"/>
    <w:rsid w:val="0030321D"/>
    <w:rsid w:val="003122C2"/>
    <w:rsid w:val="00342536"/>
    <w:rsid w:val="003602DF"/>
    <w:rsid w:val="003C572C"/>
    <w:rsid w:val="003D2FF8"/>
    <w:rsid w:val="003D4BCC"/>
    <w:rsid w:val="003E2A86"/>
    <w:rsid w:val="004034DB"/>
    <w:rsid w:val="0040725F"/>
    <w:rsid w:val="0043220F"/>
    <w:rsid w:val="00473191"/>
    <w:rsid w:val="00474F8A"/>
    <w:rsid w:val="00481321"/>
    <w:rsid w:val="004C1141"/>
    <w:rsid w:val="00506570"/>
    <w:rsid w:val="00510AEF"/>
    <w:rsid w:val="00530011"/>
    <w:rsid w:val="0055264F"/>
    <w:rsid w:val="006068F2"/>
    <w:rsid w:val="0066437B"/>
    <w:rsid w:val="006C37AC"/>
    <w:rsid w:val="00736CF1"/>
    <w:rsid w:val="00764294"/>
    <w:rsid w:val="007A6A43"/>
    <w:rsid w:val="008151CC"/>
    <w:rsid w:val="00833C7A"/>
    <w:rsid w:val="00857614"/>
    <w:rsid w:val="00897E6A"/>
    <w:rsid w:val="008D52FA"/>
    <w:rsid w:val="0092259E"/>
    <w:rsid w:val="009525F6"/>
    <w:rsid w:val="00983E1F"/>
    <w:rsid w:val="00990AB6"/>
    <w:rsid w:val="009D24D4"/>
    <w:rsid w:val="009D66EB"/>
    <w:rsid w:val="009F2F32"/>
    <w:rsid w:val="00A138C9"/>
    <w:rsid w:val="00A15545"/>
    <w:rsid w:val="00A226B6"/>
    <w:rsid w:val="00B052B0"/>
    <w:rsid w:val="00B16223"/>
    <w:rsid w:val="00B406DE"/>
    <w:rsid w:val="00B678A7"/>
    <w:rsid w:val="00B746A2"/>
    <w:rsid w:val="00BB2A56"/>
    <w:rsid w:val="00BB6E7A"/>
    <w:rsid w:val="00BC0580"/>
    <w:rsid w:val="00C00D4E"/>
    <w:rsid w:val="00C30112"/>
    <w:rsid w:val="00C46AA9"/>
    <w:rsid w:val="00C77C53"/>
    <w:rsid w:val="00C83FB2"/>
    <w:rsid w:val="00CA0BB4"/>
    <w:rsid w:val="00CB4294"/>
    <w:rsid w:val="00CC3E0B"/>
    <w:rsid w:val="00D5226A"/>
    <w:rsid w:val="00D62CE3"/>
    <w:rsid w:val="00D70879"/>
    <w:rsid w:val="00DB50E1"/>
    <w:rsid w:val="00DD38E1"/>
    <w:rsid w:val="00DF61E3"/>
    <w:rsid w:val="00E33F74"/>
    <w:rsid w:val="00E667D4"/>
    <w:rsid w:val="00EC70D2"/>
    <w:rsid w:val="00ED4793"/>
    <w:rsid w:val="00F72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7D591D"/>
  <w15:chartTrackingRefBased/>
  <w15:docId w15:val="{BBEADFF5-2480-4A66-BF4A-C36E754C3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4F8A"/>
  </w:style>
  <w:style w:type="paragraph" w:styleId="Stopka">
    <w:name w:val="footer"/>
    <w:basedOn w:val="Normalny"/>
    <w:link w:val="Stopka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4F8A"/>
  </w:style>
  <w:style w:type="paragraph" w:styleId="Tekstdymka">
    <w:name w:val="Balloon Text"/>
    <w:basedOn w:val="Normalny"/>
    <w:link w:val="TekstdymkaZnak"/>
    <w:uiPriority w:val="99"/>
    <w:semiHidden/>
    <w:unhideWhenUsed/>
    <w:rsid w:val="002A34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3497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uiPriority w:val="34"/>
    <w:qFormat/>
    <w:rsid w:val="0053001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10AEF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122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122C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122C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122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122C2"/>
    <w:rPr>
      <w:b/>
      <w:bCs/>
      <w:lang w:eastAsia="en-US"/>
    </w:rPr>
  </w:style>
  <w:style w:type="table" w:styleId="Tabela-Siatka">
    <w:name w:val="Table Grid"/>
    <w:basedOn w:val="Standardowy"/>
    <w:uiPriority w:val="39"/>
    <w:rsid w:val="00A13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Papier%20firmowy%202019\szablon%20papier%20firmowy%202019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614219-6529-46E1-A64F-589B9FFA9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papier firmowy 2019</Template>
  <TotalTime>111</TotalTime>
  <Pages>2</Pages>
  <Words>252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</dc:creator>
  <cp:keywords/>
  <dc:description/>
  <cp:lastModifiedBy>Andrzej Rzewiski</cp:lastModifiedBy>
  <cp:revision>5</cp:revision>
  <cp:lastPrinted>2020-08-05T09:49:00Z</cp:lastPrinted>
  <dcterms:created xsi:type="dcterms:W3CDTF">2020-08-05T09:40:00Z</dcterms:created>
  <dcterms:modified xsi:type="dcterms:W3CDTF">2020-08-05T11:32:00Z</dcterms:modified>
</cp:coreProperties>
</file>