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CC2E" w14:textId="77777777" w:rsidR="001E07F7" w:rsidRPr="00A817F7" w:rsidRDefault="001E07F7" w:rsidP="009165F4">
      <w:pPr>
        <w:jc w:val="center"/>
        <w:rPr>
          <w:rFonts w:ascii="Arial" w:hAnsi="Arial" w:cs="Arial"/>
          <w:b/>
        </w:rPr>
      </w:pPr>
      <w:r w:rsidRPr="00A817F7">
        <w:rPr>
          <w:rFonts w:ascii="Arial" w:hAnsi="Arial" w:cs="Arial"/>
          <w:b/>
        </w:rPr>
        <w:t>Lista uczestników</w:t>
      </w:r>
    </w:p>
    <w:p w14:paraId="0847D17D" w14:textId="52446014" w:rsidR="00B72630" w:rsidRPr="00A817F7" w:rsidRDefault="00B72630" w:rsidP="009165F4">
      <w:pPr>
        <w:jc w:val="center"/>
        <w:rPr>
          <w:rFonts w:ascii="Arial" w:hAnsi="Arial" w:cs="Arial"/>
          <w:b/>
        </w:rPr>
      </w:pPr>
      <w:r w:rsidRPr="00A817F7">
        <w:rPr>
          <w:rFonts w:ascii="Arial" w:hAnsi="Arial" w:cs="Arial"/>
          <w:b/>
        </w:rPr>
        <w:t xml:space="preserve">Szkolenie pt. </w:t>
      </w:r>
      <w:r w:rsidR="00293553" w:rsidRPr="00A817F7">
        <w:rPr>
          <w:rFonts w:ascii="Arial" w:hAnsi="Arial" w:cs="Arial"/>
          <w:b/>
        </w:rPr>
        <w:t xml:space="preserve">Współpraca </w:t>
      </w:r>
      <w:r w:rsidR="00766C0F" w:rsidRPr="00A817F7">
        <w:rPr>
          <w:rFonts w:ascii="Arial" w:hAnsi="Arial" w:cs="Arial"/>
          <w:b/>
        </w:rPr>
        <w:t>podmiotów ekonomii społecznej z biznesem</w:t>
      </w:r>
    </w:p>
    <w:p w14:paraId="463C548B" w14:textId="64F5AE1C" w:rsidR="00D1474C" w:rsidRPr="00A817F7" w:rsidRDefault="00463E0B" w:rsidP="009165F4">
      <w:pPr>
        <w:jc w:val="center"/>
        <w:rPr>
          <w:rFonts w:ascii="Arial" w:hAnsi="Arial" w:cs="Arial"/>
          <w:b/>
        </w:rPr>
      </w:pPr>
      <w:r w:rsidRPr="00A817F7">
        <w:rPr>
          <w:rFonts w:ascii="Arial" w:hAnsi="Arial" w:cs="Arial"/>
          <w:b/>
        </w:rPr>
        <w:t>16 września 2020</w:t>
      </w:r>
      <w:r w:rsidR="00D1474C" w:rsidRPr="00A817F7">
        <w:rPr>
          <w:rFonts w:ascii="Arial" w:hAnsi="Arial" w:cs="Arial"/>
          <w:b/>
        </w:rPr>
        <w:t xml:space="preserve"> r. </w:t>
      </w:r>
    </w:p>
    <w:tbl>
      <w:tblPr>
        <w:tblStyle w:val="Tabela-Siatka"/>
        <w:tblW w:w="666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681"/>
      </w:tblGrid>
      <w:tr w:rsidR="00FD1C70" w:rsidRPr="0021183A" w14:paraId="3C07DB53" w14:textId="77777777" w:rsidTr="00FD1C70">
        <w:trPr>
          <w:trHeight w:val="1081"/>
          <w:jc w:val="center"/>
        </w:trPr>
        <w:tc>
          <w:tcPr>
            <w:tcW w:w="988" w:type="dxa"/>
          </w:tcPr>
          <w:p w14:paraId="7E02CF79" w14:textId="489EEC5A" w:rsidR="00FD1C70" w:rsidRPr="00B8178E" w:rsidRDefault="00FD1C70" w:rsidP="00273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7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81" w:type="dxa"/>
          </w:tcPr>
          <w:p w14:paraId="5177BFD2" w14:textId="5177DA69" w:rsidR="00FD1C70" w:rsidRPr="00B8178E" w:rsidRDefault="00FD1C70" w:rsidP="00273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78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</w:tr>
      <w:tr w:rsidR="00FD1C70" w:rsidRPr="0021183A" w14:paraId="4AA09732" w14:textId="77777777" w:rsidTr="00B8178E">
        <w:trPr>
          <w:trHeight w:val="295"/>
          <w:jc w:val="center"/>
        </w:trPr>
        <w:tc>
          <w:tcPr>
            <w:tcW w:w="988" w:type="dxa"/>
          </w:tcPr>
          <w:p w14:paraId="082DFAF4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07EFDB80" w14:textId="4128B833" w:rsidR="00FD1C70" w:rsidRPr="00D84C04" w:rsidRDefault="00FD1C70" w:rsidP="00D84C04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 xml:space="preserve">Elżbieta Trojanowska </w:t>
            </w:r>
          </w:p>
        </w:tc>
      </w:tr>
      <w:tr w:rsidR="00FD1C70" w:rsidRPr="0021183A" w14:paraId="07CCD33A" w14:textId="77777777" w:rsidTr="00B8178E">
        <w:trPr>
          <w:trHeight w:val="443"/>
          <w:jc w:val="center"/>
        </w:trPr>
        <w:tc>
          <w:tcPr>
            <w:tcW w:w="988" w:type="dxa"/>
          </w:tcPr>
          <w:p w14:paraId="589F71E3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77E10753" w14:textId="6246C8FC" w:rsidR="00FD1C70" w:rsidRPr="00D84C04" w:rsidRDefault="00FD1C70" w:rsidP="00D84C04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 xml:space="preserve">Ewelina Gzowska </w:t>
            </w:r>
          </w:p>
        </w:tc>
      </w:tr>
      <w:tr w:rsidR="00FD1C70" w:rsidRPr="0021183A" w14:paraId="3E96AFB0" w14:textId="77777777" w:rsidTr="00B8178E">
        <w:trPr>
          <w:trHeight w:val="421"/>
          <w:jc w:val="center"/>
        </w:trPr>
        <w:tc>
          <w:tcPr>
            <w:tcW w:w="988" w:type="dxa"/>
          </w:tcPr>
          <w:p w14:paraId="234DFC58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01D67930" w14:textId="54C8140A" w:rsidR="00FD1C70" w:rsidRPr="00D84C04" w:rsidRDefault="00FD1C70" w:rsidP="00D84C04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 xml:space="preserve">Dorota Wróbel-Górecka </w:t>
            </w:r>
          </w:p>
        </w:tc>
      </w:tr>
      <w:tr w:rsidR="00FD1C70" w:rsidRPr="0021183A" w14:paraId="06A39AC5" w14:textId="77777777" w:rsidTr="00B8178E">
        <w:trPr>
          <w:trHeight w:val="413"/>
          <w:jc w:val="center"/>
        </w:trPr>
        <w:tc>
          <w:tcPr>
            <w:tcW w:w="988" w:type="dxa"/>
          </w:tcPr>
          <w:p w14:paraId="3338C548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23F53080" w14:textId="3DA247E9" w:rsidR="00FD1C70" w:rsidRPr="00D84C04" w:rsidRDefault="00FD1C70" w:rsidP="00D84C04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 xml:space="preserve">Paulina Turek </w:t>
            </w:r>
          </w:p>
        </w:tc>
      </w:tr>
      <w:tr w:rsidR="00FD1C70" w:rsidRPr="0021183A" w14:paraId="30FC9533" w14:textId="77777777" w:rsidTr="00B8178E">
        <w:trPr>
          <w:trHeight w:val="419"/>
          <w:jc w:val="center"/>
        </w:trPr>
        <w:tc>
          <w:tcPr>
            <w:tcW w:w="988" w:type="dxa"/>
          </w:tcPr>
          <w:p w14:paraId="09E2066E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3F1D6B73" w14:textId="0D90BB67" w:rsidR="00FD1C70" w:rsidRPr="00D84C04" w:rsidRDefault="00FD1C70" w:rsidP="00D84C04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 xml:space="preserve">Jakub Lichwa </w:t>
            </w:r>
          </w:p>
        </w:tc>
      </w:tr>
      <w:tr w:rsidR="00FD1C70" w:rsidRPr="0021183A" w14:paraId="1A968386" w14:textId="77777777" w:rsidTr="00B8178E">
        <w:trPr>
          <w:trHeight w:val="411"/>
          <w:jc w:val="center"/>
        </w:trPr>
        <w:tc>
          <w:tcPr>
            <w:tcW w:w="988" w:type="dxa"/>
          </w:tcPr>
          <w:p w14:paraId="0B5E592F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3D900C5B" w14:textId="1C3055BB" w:rsidR="00FD1C70" w:rsidRPr="00D84C04" w:rsidRDefault="00FD1C70" w:rsidP="00D84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Grzegorz </w:t>
            </w:r>
            <w:r w:rsidRPr="00D84C04">
              <w:rPr>
                <w:rFonts w:ascii="Arial" w:hAnsi="Arial" w:cs="Arial"/>
                <w:sz w:val="20"/>
                <w:szCs w:val="20"/>
              </w:rPr>
              <w:t xml:space="preserve">Szymański </w:t>
            </w:r>
          </w:p>
        </w:tc>
      </w:tr>
      <w:tr w:rsidR="00FD1C70" w:rsidRPr="0021183A" w14:paraId="48BB940A" w14:textId="77777777" w:rsidTr="00B8178E">
        <w:trPr>
          <w:trHeight w:val="417"/>
          <w:jc w:val="center"/>
        </w:trPr>
        <w:tc>
          <w:tcPr>
            <w:tcW w:w="988" w:type="dxa"/>
          </w:tcPr>
          <w:p w14:paraId="6D584E2A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6FBB868F" w14:textId="2876AEEE" w:rsidR="00FD1C70" w:rsidRPr="00D84C04" w:rsidRDefault="00FD1C70" w:rsidP="00D84C04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 xml:space="preserve">Martyna Okrój </w:t>
            </w:r>
          </w:p>
        </w:tc>
      </w:tr>
      <w:tr w:rsidR="00FD1C70" w:rsidRPr="0021183A" w14:paraId="7AFD6E37" w14:textId="77777777" w:rsidTr="00B8178E">
        <w:trPr>
          <w:trHeight w:val="409"/>
          <w:jc w:val="center"/>
        </w:trPr>
        <w:tc>
          <w:tcPr>
            <w:tcW w:w="988" w:type="dxa"/>
          </w:tcPr>
          <w:p w14:paraId="08B2F657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54A10A72" w14:textId="47C7A91F" w:rsidR="00FD1C70" w:rsidRPr="00D84C04" w:rsidRDefault="00FD1C70" w:rsidP="00D84C04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 xml:space="preserve">Edmund Kordas </w:t>
            </w:r>
          </w:p>
        </w:tc>
      </w:tr>
      <w:tr w:rsidR="00FD1C70" w:rsidRPr="0021183A" w14:paraId="72FB62D4" w14:textId="77777777" w:rsidTr="00B8178E">
        <w:trPr>
          <w:trHeight w:val="414"/>
          <w:jc w:val="center"/>
        </w:trPr>
        <w:tc>
          <w:tcPr>
            <w:tcW w:w="988" w:type="dxa"/>
          </w:tcPr>
          <w:p w14:paraId="2B8BB208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29399F85" w14:textId="15126720" w:rsidR="00FD1C70" w:rsidRPr="00D84C04" w:rsidRDefault="00FD1C70" w:rsidP="00D84C04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 xml:space="preserve">Wojciech Jóźwiak </w:t>
            </w:r>
          </w:p>
        </w:tc>
      </w:tr>
      <w:tr w:rsidR="00FD1C70" w:rsidRPr="0021183A" w14:paraId="59AAF3F4" w14:textId="77777777" w:rsidTr="00B8178E">
        <w:trPr>
          <w:trHeight w:val="421"/>
          <w:jc w:val="center"/>
        </w:trPr>
        <w:tc>
          <w:tcPr>
            <w:tcW w:w="988" w:type="dxa"/>
          </w:tcPr>
          <w:p w14:paraId="58A8C789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5DFBB766" w14:textId="1285B66D" w:rsidR="00FD1C70" w:rsidRPr="00D84C04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>Jowita Pietrak</w:t>
            </w:r>
          </w:p>
        </w:tc>
      </w:tr>
      <w:tr w:rsidR="00FD1C70" w:rsidRPr="0021183A" w14:paraId="2EE63F15" w14:textId="77777777" w:rsidTr="00B8178E">
        <w:trPr>
          <w:trHeight w:val="413"/>
          <w:jc w:val="center"/>
        </w:trPr>
        <w:tc>
          <w:tcPr>
            <w:tcW w:w="988" w:type="dxa"/>
          </w:tcPr>
          <w:p w14:paraId="52AC9BE4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42E5631A" w14:textId="195869F8" w:rsidR="00FD1C70" w:rsidRPr="00D84C04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>Daria Siwak</w:t>
            </w:r>
          </w:p>
        </w:tc>
      </w:tr>
      <w:tr w:rsidR="00FD1C70" w:rsidRPr="0021183A" w14:paraId="1FE114C3" w14:textId="77777777" w:rsidTr="00B8178E">
        <w:trPr>
          <w:trHeight w:val="418"/>
          <w:jc w:val="center"/>
        </w:trPr>
        <w:tc>
          <w:tcPr>
            <w:tcW w:w="988" w:type="dxa"/>
          </w:tcPr>
          <w:p w14:paraId="161A0F29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00C45FC1" w14:textId="27E01FF8" w:rsidR="00FD1C70" w:rsidRPr="00D84C04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>Sylwia Kalinowska</w:t>
            </w:r>
          </w:p>
        </w:tc>
      </w:tr>
      <w:tr w:rsidR="00FD1C70" w:rsidRPr="0021183A" w14:paraId="09BF6A08" w14:textId="77777777" w:rsidTr="00B8178E">
        <w:trPr>
          <w:trHeight w:val="410"/>
          <w:jc w:val="center"/>
        </w:trPr>
        <w:tc>
          <w:tcPr>
            <w:tcW w:w="988" w:type="dxa"/>
          </w:tcPr>
          <w:p w14:paraId="5E546D94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67FC9E94" w14:textId="0F7FAEE6" w:rsidR="00FD1C70" w:rsidRPr="00D84C04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>Beata Trzaskowska</w:t>
            </w:r>
          </w:p>
        </w:tc>
      </w:tr>
      <w:tr w:rsidR="00FD1C70" w:rsidRPr="0021183A" w14:paraId="32696D8B" w14:textId="77777777" w:rsidTr="00B8178E">
        <w:trPr>
          <w:trHeight w:val="417"/>
          <w:jc w:val="center"/>
        </w:trPr>
        <w:tc>
          <w:tcPr>
            <w:tcW w:w="988" w:type="dxa"/>
          </w:tcPr>
          <w:p w14:paraId="5E2D2F0F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06732B78" w14:textId="7812BA75" w:rsidR="00FD1C70" w:rsidRPr="00D84C04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>Kinga Krzemińska-Puzio</w:t>
            </w:r>
          </w:p>
        </w:tc>
      </w:tr>
      <w:tr w:rsidR="00FD1C70" w:rsidRPr="0021183A" w14:paraId="25B91C06" w14:textId="77777777" w:rsidTr="00B8178E">
        <w:trPr>
          <w:trHeight w:val="286"/>
          <w:jc w:val="center"/>
        </w:trPr>
        <w:tc>
          <w:tcPr>
            <w:tcW w:w="988" w:type="dxa"/>
          </w:tcPr>
          <w:p w14:paraId="73717DC1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63F24A60" w14:textId="03FCAA57" w:rsidR="00FD1C70" w:rsidRPr="00D84C04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 xml:space="preserve">Luiza </w:t>
            </w:r>
            <w:proofErr w:type="spellStart"/>
            <w:r w:rsidRPr="00D84C04">
              <w:rPr>
                <w:rFonts w:ascii="Arial" w:hAnsi="Arial" w:cs="Arial"/>
                <w:sz w:val="20"/>
                <w:szCs w:val="20"/>
              </w:rPr>
              <w:t>Burba</w:t>
            </w:r>
            <w:proofErr w:type="spellEnd"/>
          </w:p>
        </w:tc>
      </w:tr>
      <w:tr w:rsidR="00FD1C70" w:rsidRPr="0021183A" w14:paraId="5751437F" w14:textId="77777777" w:rsidTr="00B8178E">
        <w:trPr>
          <w:trHeight w:val="293"/>
          <w:jc w:val="center"/>
        </w:trPr>
        <w:tc>
          <w:tcPr>
            <w:tcW w:w="988" w:type="dxa"/>
          </w:tcPr>
          <w:p w14:paraId="2DFEE9B8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2759161B" w14:textId="4AD19A69" w:rsidR="00FD1C70" w:rsidRPr="00D84C04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 w:rsidRPr="00D84C04">
              <w:rPr>
                <w:rFonts w:ascii="Arial" w:hAnsi="Arial" w:cs="Arial"/>
                <w:sz w:val="20"/>
                <w:szCs w:val="20"/>
              </w:rPr>
              <w:t>Sylwia Waśkiewicz</w:t>
            </w:r>
          </w:p>
        </w:tc>
      </w:tr>
      <w:tr w:rsidR="00FD1C70" w:rsidRPr="0021183A" w14:paraId="4400D0AA" w14:textId="77777777" w:rsidTr="00B8178E">
        <w:trPr>
          <w:trHeight w:val="441"/>
          <w:jc w:val="center"/>
        </w:trPr>
        <w:tc>
          <w:tcPr>
            <w:tcW w:w="988" w:type="dxa"/>
          </w:tcPr>
          <w:p w14:paraId="19651932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568442AB" w14:textId="7ECF26CA" w:rsidR="00FD1C70" w:rsidRPr="00D84C04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Kośla</w:t>
            </w:r>
          </w:p>
        </w:tc>
      </w:tr>
      <w:tr w:rsidR="00FD1C70" w:rsidRPr="0021183A" w14:paraId="282A4D3B" w14:textId="77777777" w:rsidTr="00B8178E">
        <w:trPr>
          <w:trHeight w:val="263"/>
          <w:jc w:val="center"/>
        </w:trPr>
        <w:tc>
          <w:tcPr>
            <w:tcW w:w="988" w:type="dxa"/>
          </w:tcPr>
          <w:p w14:paraId="489C92EE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39BD8323" w14:textId="6AA4ED64" w:rsidR="00FD1C70" w:rsidRPr="00D84C04" w:rsidRDefault="006C6EE1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Zię</w:t>
            </w:r>
            <w:r w:rsidR="00FD1C70">
              <w:rPr>
                <w:rFonts w:ascii="Arial" w:hAnsi="Arial" w:cs="Arial"/>
                <w:sz w:val="20"/>
                <w:szCs w:val="20"/>
              </w:rPr>
              <w:t>tek</w:t>
            </w:r>
            <w:proofErr w:type="spellEnd"/>
          </w:p>
        </w:tc>
      </w:tr>
      <w:tr w:rsidR="00FD1C70" w:rsidRPr="0021183A" w14:paraId="4BB066A2" w14:textId="77777777" w:rsidTr="00B8178E">
        <w:trPr>
          <w:trHeight w:val="410"/>
          <w:jc w:val="center"/>
        </w:trPr>
        <w:tc>
          <w:tcPr>
            <w:tcW w:w="988" w:type="dxa"/>
          </w:tcPr>
          <w:p w14:paraId="4D03C9BC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255F1075" w14:textId="688F2A72" w:rsidR="00FD1C70" w:rsidRPr="00D84C04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 Barcińska</w:t>
            </w:r>
          </w:p>
        </w:tc>
      </w:tr>
      <w:tr w:rsidR="00FD1C70" w:rsidRPr="0021183A" w14:paraId="24C8F899" w14:textId="77777777" w:rsidTr="00B8178E">
        <w:trPr>
          <w:trHeight w:val="275"/>
          <w:jc w:val="center"/>
        </w:trPr>
        <w:tc>
          <w:tcPr>
            <w:tcW w:w="988" w:type="dxa"/>
          </w:tcPr>
          <w:p w14:paraId="795D9372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15EE6B29" w14:textId="1C668E3A" w:rsidR="00FD1C70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Chrzanowska</w:t>
            </w:r>
          </w:p>
        </w:tc>
      </w:tr>
      <w:tr w:rsidR="00FD1C70" w:rsidRPr="0021183A" w14:paraId="5004F63F" w14:textId="77777777" w:rsidTr="00B8178E">
        <w:trPr>
          <w:trHeight w:val="437"/>
          <w:jc w:val="center"/>
        </w:trPr>
        <w:tc>
          <w:tcPr>
            <w:tcW w:w="988" w:type="dxa"/>
          </w:tcPr>
          <w:p w14:paraId="41715037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331F225A" w14:textId="70DC1E2D" w:rsidR="00FD1C70" w:rsidRDefault="00FD1C70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Sztemberg</w:t>
            </w:r>
            <w:proofErr w:type="spellEnd"/>
          </w:p>
        </w:tc>
      </w:tr>
      <w:tr w:rsidR="00FD1C70" w:rsidRPr="0021183A" w14:paraId="577D8DCC" w14:textId="77777777" w:rsidTr="00B8178E">
        <w:trPr>
          <w:trHeight w:val="415"/>
          <w:jc w:val="center"/>
        </w:trPr>
        <w:tc>
          <w:tcPr>
            <w:tcW w:w="988" w:type="dxa"/>
          </w:tcPr>
          <w:p w14:paraId="0A1087C9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3735D21B" w14:textId="531BEDBD" w:rsidR="00FD1C70" w:rsidRDefault="00D7787E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Ilona Mamla</w:t>
            </w:r>
          </w:p>
        </w:tc>
      </w:tr>
      <w:tr w:rsidR="00FD1C70" w:rsidRPr="0021183A" w14:paraId="20DC0F55" w14:textId="77777777" w:rsidTr="00B8178E">
        <w:trPr>
          <w:trHeight w:val="407"/>
          <w:jc w:val="center"/>
        </w:trPr>
        <w:tc>
          <w:tcPr>
            <w:tcW w:w="988" w:type="dxa"/>
          </w:tcPr>
          <w:p w14:paraId="02371203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15BABA4F" w14:textId="5AE3AD9F" w:rsidR="00FD1C70" w:rsidRDefault="00D7787E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Szymkiewicz</w:t>
            </w:r>
          </w:p>
        </w:tc>
      </w:tr>
      <w:tr w:rsidR="00FD1C70" w:rsidRPr="0021183A" w14:paraId="6A1B534D" w14:textId="77777777" w:rsidTr="00B8178E">
        <w:trPr>
          <w:trHeight w:val="427"/>
          <w:jc w:val="center"/>
        </w:trPr>
        <w:tc>
          <w:tcPr>
            <w:tcW w:w="988" w:type="dxa"/>
          </w:tcPr>
          <w:p w14:paraId="1DBD1B55" w14:textId="77777777" w:rsidR="00FD1C70" w:rsidRPr="00B8178E" w:rsidRDefault="00FD1C70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7ACE3B4E" w14:textId="2CF3E672" w:rsidR="00FD1C70" w:rsidRDefault="00D7787E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Gierduszewska</w:t>
            </w:r>
            <w:proofErr w:type="spellEnd"/>
          </w:p>
        </w:tc>
      </w:tr>
      <w:tr w:rsidR="00D7787E" w:rsidRPr="0021183A" w14:paraId="76DB7741" w14:textId="77777777" w:rsidTr="00B8178E">
        <w:trPr>
          <w:trHeight w:val="427"/>
          <w:jc w:val="center"/>
        </w:trPr>
        <w:tc>
          <w:tcPr>
            <w:tcW w:w="988" w:type="dxa"/>
          </w:tcPr>
          <w:p w14:paraId="7CF68C86" w14:textId="77777777" w:rsidR="00D7787E" w:rsidRPr="00B8178E" w:rsidRDefault="00D7787E" w:rsidP="00EA32F4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1" w:type="dxa"/>
          </w:tcPr>
          <w:p w14:paraId="1979F5E8" w14:textId="37546764" w:rsidR="00D7787E" w:rsidRDefault="00D7787E" w:rsidP="0027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Szczepanik</w:t>
            </w:r>
          </w:p>
        </w:tc>
      </w:tr>
    </w:tbl>
    <w:p w14:paraId="41E3E157" w14:textId="3E3D115F" w:rsidR="001E07F7" w:rsidRPr="009165F4" w:rsidRDefault="001E07F7" w:rsidP="00273F18">
      <w:pPr>
        <w:rPr>
          <w:rFonts w:ascii="Arial" w:hAnsi="Arial" w:cs="Arial"/>
        </w:rPr>
      </w:pPr>
      <w:bookmarkStart w:id="0" w:name="_GoBack"/>
      <w:bookmarkEnd w:id="0"/>
    </w:p>
    <w:sectPr w:rsidR="001E07F7" w:rsidRPr="009165F4" w:rsidSect="002935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5940" w14:textId="77777777" w:rsidR="00DC7EF7" w:rsidRDefault="00DC7EF7" w:rsidP="00474F8A">
      <w:pPr>
        <w:spacing w:after="0" w:line="240" w:lineRule="auto"/>
      </w:pPr>
      <w:r>
        <w:separator/>
      </w:r>
    </w:p>
  </w:endnote>
  <w:endnote w:type="continuationSeparator" w:id="0">
    <w:p w14:paraId="1EEA9CD4" w14:textId="77777777" w:rsidR="00DC7EF7" w:rsidRDefault="00DC7EF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6448" w14:textId="18A558FD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8178E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59E1D108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916FF2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9806224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F64F" w14:textId="4387CF5A" w:rsidR="001A6274" w:rsidRDefault="001A6274">
    <w:pPr>
      <w:pStyle w:val="Stopka"/>
      <w:jc w:val="right"/>
      <w:rPr>
        <w:rFonts w:ascii="Arial" w:hAnsi="Arial" w:cs="Arial"/>
      </w:rPr>
    </w:pPr>
  </w:p>
  <w:p w14:paraId="3A5B1CED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54717CF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8C373" w14:textId="77777777" w:rsidR="00DC7EF7" w:rsidRDefault="00DC7EF7" w:rsidP="00474F8A">
      <w:pPr>
        <w:spacing w:after="0" w:line="240" w:lineRule="auto"/>
      </w:pPr>
      <w:r>
        <w:separator/>
      </w:r>
    </w:p>
  </w:footnote>
  <w:footnote w:type="continuationSeparator" w:id="0">
    <w:p w14:paraId="32910632" w14:textId="77777777" w:rsidR="00DC7EF7" w:rsidRDefault="00DC7EF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8561" w14:textId="77777777" w:rsidR="003E2A86" w:rsidRDefault="003E2A86">
    <w:pPr>
      <w:pStyle w:val="Nagwek"/>
    </w:pPr>
  </w:p>
  <w:p w14:paraId="4EEB97FB" w14:textId="77777777" w:rsidR="003E2A86" w:rsidRDefault="003E2A86">
    <w:pPr>
      <w:pStyle w:val="Nagwek"/>
    </w:pPr>
  </w:p>
  <w:p w14:paraId="3F32456F" w14:textId="77777777" w:rsidR="003E2A86" w:rsidRDefault="003E2A86">
    <w:pPr>
      <w:pStyle w:val="Nagwek"/>
    </w:pPr>
  </w:p>
  <w:p w14:paraId="069E979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E3A8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FF364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singleLevel"/>
    <w:tmpl w:val="412457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kern w:val="2"/>
        <w:sz w:val="22"/>
        <w:szCs w:val="22"/>
        <w:lang w:eastAsia="ar-SA" w:bidi="ar-SA"/>
      </w:rPr>
    </w:lvl>
  </w:abstractNum>
  <w:abstractNum w:abstractNumId="3" w15:restartNumberingAfterBreak="0">
    <w:nsid w:val="041706F1"/>
    <w:multiLevelType w:val="hybridMultilevel"/>
    <w:tmpl w:val="6732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4B08"/>
    <w:multiLevelType w:val="hybridMultilevel"/>
    <w:tmpl w:val="1D2C73A0"/>
    <w:lvl w:ilvl="0" w:tplc="35708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0601"/>
    <w:multiLevelType w:val="hybridMultilevel"/>
    <w:tmpl w:val="248A21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686A56"/>
    <w:multiLevelType w:val="hybridMultilevel"/>
    <w:tmpl w:val="5AD29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BC53C0"/>
    <w:multiLevelType w:val="hybridMultilevel"/>
    <w:tmpl w:val="E9B45660"/>
    <w:lvl w:ilvl="0" w:tplc="20CA2764">
      <w:start w:val="3"/>
      <w:numFmt w:val="decimal"/>
      <w:lvlText w:val="%1."/>
      <w:lvlJc w:val="left"/>
      <w:pPr>
        <w:tabs>
          <w:tab w:val="num" w:pos="357"/>
        </w:tabs>
        <w:ind w:left="397" w:hanging="397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1212C"/>
    <w:multiLevelType w:val="hybridMultilevel"/>
    <w:tmpl w:val="73E0D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A5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972C13"/>
    <w:multiLevelType w:val="multilevel"/>
    <w:tmpl w:val="67FE12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017D40"/>
    <w:multiLevelType w:val="hybridMultilevel"/>
    <w:tmpl w:val="BAF4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EE4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C85C41"/>
    <w:multiLevelType w:val="hybridMultilevel"/>
    <w:tmpl w:val="D61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9"/>
  </w:num>
  <w:num w:numId="5">
    <w:abstractNumId w:val="20"/>
  </w:num>
  <w:num w:numId="6">
    <w:abstractNumId w:val="3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2A68"/>
    <w:rsid w:val="00005998"/>
    <w:rsid w:val="00007697"/>
    <w:rsid w:val="0001688A"/>
    <w:rsid w:val="00020A8E"/>
    <w:rsid w:val="00024FAF"/>
    <w:rsid w:val="00026527"/>
    <w:rsid w:val="00026A7F"/>
    <w:rsid w:val="00042F31"/>
    <w:rsid w:val="000460A5"/>
    <w:rsid w:val="00046C28"/>
    <w:rsid w:val="00047284"/>
    <w:rsid w:val="00050474"/>
    <w:rsid w:val="000508E0"/>
    <w:rsid w:val="0005269F"/>
    <w:rsid w:val="000652A7"/>
    <w:rsid w:val="00072A6A"/>
    <w:rsid w:val="00080C28"/>
    <w:rsid w:val="00080F6D"/>
    <w:rsid w:val="000858E9"/>
    <w:rsid w:val="000905DF"/>
    <w:rsid w:val="00091BB2"/>
    <w:rsid w:val="000A5913"/>
    <w:rsid w:val="000B0117"/>
    <w:rsid w:val="000B49CD"/>
    <w:rsid w:val="000C064D"/>
    <w:rsid w:val="000C11A4"/>
    <w:rsid w:val="000C137D"/>
    <w:rsid w:val="000C25EC"/>
    <w:rsid w:val="000E0AD1"/>
    <w:rsid w:val="000E1AD9"/>
    <w:rsid w:val="000E2BC3"/>
    <w:rsid w:val="000E33F0"/>
    <w:rsid w:val="000E3F88"/>
    <w:rsid w:val="000F479C"/>
    <w:rsid w:val="000F4B41"/>
    <w:rsid w:val="00101225"/>
    <w:rsid w:val="00104075"/>
    <w:rsid w:val="00120D9C"/>
    <w:rsid w:val="0012150E"/>
    <w:rsid w:val="001277F8"/>
    <w:rsid w:val="00133A3F"/>
    <w:rsid w:val="00135B0D"/>
    <w:rsid w:val="00136466"/>
    <w:rsid w:val="00141AD1"/>
    <w:rsid w:val="00154D4A"/>
    <w:rsid w:val="00162531"/>
    <w:rsid w:val="00167217"/>
    <w:rsid w:val="00171510"/>
    <w:rsid w:val="00185D87"/>
    <w:rsid w:val="00187B21"/>
    <w:rsid w:val="00190BFB"/>
    <w:rsid w:val="0019437C"/>
    <w:rsid w:val="001948D0"/>
    <w:rsid w:val="001A3A2D"/>
    <w:rsid w:val="001A5846"/>
    <w:rsid w:val="001A6274"/>
    <w:rsid w:val="001B2914"/>
    <w:rsid w:val="001B64A7"/>
    <w:rsid w:val="001B719F"/>
    <w:rsid w:val="001C53AF"/>
    <w:rsid w:val="001D0224"/>
    <w:rsid w:val="001D1BF7"/>
    <w:rsid w:val="001D5605"/>
    <w:rsid w:val="001E07F7"/>
    <w:rsid w:val="001E4FE3"/>
    <w:rsid w:val="001F4F69"/>
    <w:rsid w:val="002004FA"/>
    <w:rsid w:val="00201F6F"/>
    <w:rsid w:val="0021183A"/>
    <w:rsid w:val="00212F2A"/>
    <w:rsid w:val="00226DA9"/>
    <w:rsid w:val="00241815"/>
    <w:rsid w:val="002478C4"/>
    <w:rsid w:val="00253ECE"/>
    <w:rsid w:val="00254808"/>
    <w:rsid w:val="00265869"/>
    <w:rsid w:val="00265C3D"/>
    <w:rsid w:val="0026768C"/>
    <w:rsid w:val="00267B1A"/>
    <w:rsid w:val="00273F18"/>
    <w:rsid w:val="00274407"/>
    <w:rsid w:val="002765B0"/>
    <w:rsid w:val="00277255"/>
    <w:rsid w:val="002815E8"/>
    <w:rsid w:val="00293553"/>
    <w:rsid w:val="00296DD3"/>
    <w:rsid w:val="002A1A39"/>
    <w:rsid w:val="002A3497"/>
    <w:rsid w:val="002A624C"/>
    <w:rsid w:val="002B490D"/>
    <w:rsid w:val="002B77E3"/>
    <w:rsid w:val="002C2400"/>
    <w:rsid w:val="002C6367"/>
    <w:rsid w:val="002C6C0A"/>
    <w:rsid w:val="002C7040"/>
    <w:rsid w:val="002C7594"/>
    <w:rsid w:val="002E1FD6"/>
    <w:rsid w:val="002E5D3C"/>
    <w:rsid w:val="002E7FBE"/>
    <w:rsid w:val="002F08FA"/>
    <w:rsid w:val="002F3933"/>
    <w:rsid w:val="002F5A67"/>
    <w:rsid w:val="002F6A6E"/>
    <w:rsid w:val="00301419"/>
    <w:rsid w:val="00302452"/>
    <w:rsid w:val="00302739"/>
    <w:rsid w:val="003059A9"/>
    <w:rsid w:val="0030637E"/>
    <w:rsid w:val="00306B98"/>
    <w:rsid w:val="003074DB"/>
    <w:rsid w:val="00312380"/>
    <w:rsid w:val="00320094"/>
    <w:rsid w:val="00323FEA"/>
    <w:rsid w:val="00324C1F"/>
    <w:rsid w:val="003311C9"/>
    <w:rsid w:val="00337BC4"/>
    <w:rsid w:val="0034688C"/>
    <w:rsid w:val="003501E4"/>
    <w:rsid w:val="00357994"/>
    <w:rsid w:val="0036698A"/>
    <w:rsid w:val="003677DD"/>
    <w:rsid w:val="003715AC"/>
    <w:rsid w:val="0037267D"/>
    <w:rsid w:val="00382C65"/>
    <w:rsid w:val="00391B3A"/>
    <w:rsid w:val="00396CF0"/>
    <w:rsid w:val="003A6E82"/>
    <w:rsid w:val="003B6842"/>
    <w:rsid w:val="003C3400"/>
    <w:rsid w:val="003C572C"/>
    <w:rsid w:val="003D4BCC"/>
    <w:rsid w:val="003E01D9"/>
    <w:rsid w:val="003E2A86"/>
    <w:rsid w:val="003F280C"/>
    <w:rsid w:val="003F43AC"/>
    <w:rsid w:val="003F5056"/>
    <w:rsid w:val="00407D9B"/>
    <w:rsid w:val="0041154C"/>
    <w:rsid w:val="00411B72"/>
    <w:rsid w:val="00411C4D"/>
    <w:rsid w:val="00411F3D"/>
    <w:rsid w:val="004211D4"/>
    <w:rsid w:val="00425B5E"/>
    <w:rsid w:val="00431496"/>
    <w:rsid w:val="0043512A"/>
    <w:rsid w:val="0043552F"/>
    <w:rsid w:val="00437B6D"/>
    <w:rsid w:val="00443C6D"/>
    <w:rsid w:val="00445C68"/>
    <w:rsid w:val="004479D9"/>
    <w:rsid w:val="00455AB0"/>
    <w:rsid w:val="00463E0B"/>
    <w:rsid w:val="00464651"/>
    <w:rsid w:val="00474F8A"/>
    <w:rsid w:val="00481321"/>
    <w:rsid w:val="004905CC"/>
    <w:rsid w:val="004916C5"/>
    <w:rsid w:val="00492682"/>
    <w:rsid w:val="004926E2"/>
    <w:rsid w:val="004A670C"/>
    <w:rsid w:val="004B05D1"/>
    <w:rsid w:val="004B575E"/>
    <w:rsid w:val="004C3AD4"/>
    <w:rsid w:val="004C4FF0"/>
    <w:rsid w:val="004E552C"/>
    <w:rsid w:val="004E5EAE"/>
    <w:rsid w:val="004F3537"/>
    <w:rsid w:val="005032CC"/>
    <w:rsid w:val="00506247"/>
    <w:rsid w:val="00511486"/>
    <w:rsid w:val="00512380"/>
    <w:rsid w:val="0051345C"/>
    <w:rsid w:val="00515757"/>
    <w:rsid w:val="00521024"/>
    <w:rsid w:val="005435FB"/>
    <w:rsid w:val="00543915"/>
    <w:rsid w:val="00543E39"/>
    <w:rsid w:val="00545425"/>
    <w:rsid w:val="005535FB"/>
    <w:rsid w:val="00557399"/>
    <w:rsid w:val="00566828"/>
    <w:rsid w:val="00566D06"/>
    <w:rsid w:val="0058171A"/>
    <w:rsid w:val="00581AE2"/>
    <w:rsid w:val="005825D9"/>
    <w:rsid w:val="005866D6"/>
    <w:rsid w:val="00590153"/>
    <w:rsid w:val="00591A5D"/>
    <w:rsid w:val="005928F5"/>
    <w:rsid w:val="00593E81"/>
    <w:rsid w:val="005A4786"/>
    <w:rsid w:val="005C6848"/>
    <w:rsid w:val="005E06EA"/>
    <w:rsid w:val="005E12A3"/>
    <w:rsid w:val="005E5862"/>
    <w:rsid w:val="005E7D3F"/>
    <w:rsid w:val="005F25B6"/>
    <w:rsid w:val="00601978"/>
    <w:rsid w:val="00602ECC"/>
    <w:rsid w:val="00602F8B"/>
    <w:rsid w:val="00603BCE"/>
    <w:rsid w:val="00611CFA"/>
    <w:rsid w:val="00612A2A"/>
    <w:rsid w:val="006212BA"/>
    <w:rsid w:val="00636340"/>
    <w:rsid w:val="00637B04"/>
    <w:rsid w:val="00641B10"/>
    <w:rsid w:val="00642885"/>
    <w:rsid w:val="00643883"/>
    <w:rsid w:val="00644EEC"/>
    <w:rsid w:val="00654F67"/>
    <w:rsid w:val="0066437B"/>
    <w:rsid w:val="00667D70"/>
    <w:rsid w:val="00670BAC"/>
    <w:rsid w:val="00672B14"/>
    <w:rsid w:val="00677C82"/>
    <w:rsid w:val="00697BF7"/>
    <w:rsid w:val="006A4CB0"/>
    <w:rsid w:val="006A77EC"/>
    <w:rsid w:val="006B3113"/>
    <w:rsid w:val="006B4961"/>
    <w:rsid w:val="006B5663"/>
    <w:rsid w:val="006B6755"/>
    <w:rsid w:val="006B7471"/>
    <w:rsid w:val="006C37AC"/>
    <w:rsid w:val="006C6EE1"/>
    <w:rsid w:val="006C787D"/>
    <w:rsid w:val="006D1410"/>
    <w:rsid w:val="006D41DD"/>
    <w:rsid w:val="006E0016"/>
    <w:rsid w:val="006E7B19"/>
    <w:rsid w:val="006F52E2"/>
    <w:rsid w:val="00704814"/>
    <w:rsid w:val="0071012B"/>
    <w:rsid w:val="0071127E"/>
    <w:rsid w:val="00712FC3"/>
    <w:rsid w:val="007212AE"/>
    <w:rsid w:val="00722399"/>
    <w:rsid w:val="007239FA"/>
    <w:rsid w:val="00724FB2"/>
    <w:rsid w:val="00725B66"/>
    <w:rsid w:val="007342F3"/>
    <w:rsid w:val="007369B5"/>
    <w:rsid w:val="00736CF1"/>
    <w:rsid w:val="00740D8A"/>
    <w:rsid w:val="00757680"/>
    <w:rsid w:val="00760EAA"/>
    <w:rsid w:val="00762AB2"/>
    <w:rsid w:val="00766C0F"/>
    <w:rsid w:val="00773A6F"/>
    <w:rsid w:val="0077494D"/>
    <w:rsid w:val="00776809"/>
    <w:rsid w:val="007838AE"/>
    <w:rsid w:val="007860E1"/>
    <w:rsid w:val="00790A3B"/>
    <w:rsid w:val="00794DD9"/>
    <w:rsid w:val="00795811"/>
    <w:rsid w:val="007A6259"/>
    <w:rsid w:val="007A7BAB"/>
    <w:rsid w:val="007C05FC"/>
    <w:rsid w:val="007C28E7"/>
    <w:rsid w:val="007C2D47"/>
    <w:rsid w:val="007D0CBD"/>
    <w:rsid w:val="007D38DD"/>
    <w:rsid w:val="007E0E8B"/>
    <w:rsid w:val="007E3621"/>
    <w:rsid w:val="007F23A4"/>
    <w:rsid w:val="007F3344"/>
    <w:rsid w:val="007F7DD0"/>
    <w:rsid w:val="008144A8"/>
    <w:rsid w:val="00814D71"/>
    <w:rsid w:val="00816033"/>
    <w:rsid w:val="00820B55"/>
    <w:rsid w:val="00821CCC"/>
    <w:rsid w:val="008223A2"/>
    <w:rsid w:val="008234BB"/>
    <w:rsid w:val="0083408F"/>
    <w:rsid w:val="008412D0"/>
    <w:rsid w:val="00846E1E"/>
    <w:rsid w:val="0085086A"/>
    <w:rsid w:val="00857614"/>
    <w:rsid w:val="00863853"/>
    <w:rsid w:val="008644BC"/>
    <w:rsid w:val="0086633B"/>
    <w:rsid w:val="0087308A"/>
    <w:rsid w:val="00874B7D"/>
    <w:rsid w:val="00881D26"/>
    <w:rsid w:val="00885479"/>
    <w:rsid w:val="00891CD5"/>
    <w:rsid w:val="008A3B7D"/>
    <w:rsid w:val="008B03DA"/>
    <w:rsid w:val="008B7CD4"/>
    <w:rsid w:val="008C1DBE"/>
    <w:rsid w:val="008C7540"/>
    <w:rsid w:val="008D0EA7"/>
    <w:rsid w:val="008D2BC0"/>
    <w:rsid w:val="008D2C3B"/>
    <w:rsid w:val="008D5503"/>
    <w:rsid w:val="008D5960"/>
    <w:rsid w:val="008D6444"/>
    <w:rsid w:val="008E1FCA"/>
    <w:rsid w:val="008F13D4"/>
    <w:rsid w:val="009126AE"/>
    <w:rsid w:val="00913EC9"/>
    <w:rsid w:val="00914DCE"/>
    <w:rsid w:val="009165F4"/>
    <w:rsid w:val="00920886"/>
    <w:rsid w:val="00923ADD"/>
    <w:rsid w:val="00925D30"/>
    <w:rsid w:val="00934117"/>
    <w:rsid w:val="00951BD6"/>
    <w:rsid w:val="00952593"/>
    <w:rsid w:val="00953641"/>
    <w:rsid w:val="00955D6C"/>
    <w:rsid w:val="00961632"/>
    <w:rsid w:val="00970751"/>
    <w:rsid w:val="0097228B"/>
    <w:rsid w:val="0097330C"/>
    <w:rsid w:val="009808C1"/>
    <w:rsid w:val="00983E1F"/>
    <w:rsid w:val="00987205"/>
    <w:rsid w:val="009A05BC"/>
    <w:rsid w:val="009B5E4C"/>
    <w:rsid w:val="009C21EC"/>
    <w:rsid w:val="009C44E1"/>
    <w:rsid w:val="009C748B"/>
    <w:rsid w:val="009D0022"/>
    <w:rsid w:val="009E51E2"/>
    <w:rsid w:val="009F4B4D"/>
    <w:rsid w:val="00A00B8D"/>
    <w:rsid w:val="00A03D0B"/>
    <w:rsid w:val="00A03E3C"/>
    <w:rsid w:val="00A313FB"/>
    <w:rsid w:val="00A3427B"/>
    <w:rsid w:val="00A37857"/>
    <w:rsid w:val="00A37929"/>
    <w:rsid w:val="00A42E76"/>
    <w:rsid w:val="00A527E8"/>
    <w:rsid w:val="00A62956"/>
    <w:rsid w:val="00A62CAD"/>
    <w:rsid w:val="00A674B8"/>
    <w:rsid w:val="00A675D2"/>
    <w:rsid w:val="00A677A4"/>
    <w:rsid w:val="00A7125A"/>
    <w:rsid w:val="00A817F7"/>
    <w:rsid w:val="00A86E97"/>
    <w:rsid w:val="00A90006"/>
    <w:rsid w:val="00A950AB"/>
    <w:rsid w:val="00A9733E"/>
    <w:rsid w:val="00AA04F0"/>
    <w:rsid w:val="00AB0925"/>
    <w:rsid w:val="00AB138C"/>
    <w:rsid w:val="00AB6D66"/>
    <w:rsid w:val="00AC05B7"/>
    <w:rsid w:val="00AC1108"/>
    <w:rsid w:val="00AC2432"/>
    <w:rsid w:val="00AC70FF"/>
    <w:rsid w:val="00AD6F97"/>
    <w:rsid w:val="00AE67D3"/>
    <w:rsid w:val="00AF5B0D"/>
    <w:rsid w:val="00B020D9"/>
    <w:rsid w:val="00B10043"/>
    <w:rsid w:val="00B122D9"/>
    <w:rsid w:val="00B1583D"/>
    <w:rsid w:val="00B239AD"/>
    <w:rsid w:val="00B361E7"/>
    <w:rsid w:val="00B36224"/>
    <w:rsid w:val="00B37632"/>
    <w:rsid w:val="00B406DE"/>
    <w:rsid w:val="00B46FFF"/>
    <w:rsid w:val="00B47A85"/>
    <w:rsid w:val="00B52CF1"/>
    <w:rsid w:val="00B65B00"/>
    <w:rsid w:val="00B7261A"/>
    <w:rsid w:val="00B72630"/>
    <w:rsid w:val="00B8178E"/>
    <w:rsid w:val="00BA4FF0"/>
    <w:rsid w:val="00BA5DD1"/>
    <w:rsid w:val="00BB2297"/>
    <w:rsid w:val="00BC06E4"/>
    <w:rsid w:val="00BC1ECF"/>
    <w:rsid w:val="00BC2A1E"/>
    <w:rsid w:val="00BC3B99"/>
    <w:rsid w:val="00BC6510"/>
    <w:rsid w:val="00BC6F35"/>
    <w:rsid w:val="00BD4152"/>
    <w:rsid w:val="00BE0C69"/>
    <w:rsid w:val="00BF0EA6"/>
    <w:rsid w:val="00BF1719"/>
    <w:rsid w:val="00C07E4F"/>
    <w:rsid w:val="00C1123E"/>
    <w:rsid w:val="00C14180"/>
    <w:rsid w:val="00C20A47"/>
    <w:rsid w:val="00C252C2"/>
    <w:rsid w:val="00C4026F"/>
    <w:rsid w:val="00C422CB"/>
    <w:rsid w:val="00C4304D"/>
    <w:rsid w:val="00C45134"/>
    <w:rsid w:val="00C46AA9"/>
    <w:rsid w:val="00C51D00"/>
    <w:rsid w:val="00C55B3E"/>
    <w:rsid w:val="00C63645"/>
    <w:rsid w:val="00C67F0B"/>
    <w:rsid w:val="00C748A2"/>
    <w:rsid w:val="00C80197"/>
    <w:rsid w:val="00C83858"/>
    <w:rsid w:val="00C85E72"/>
    <w:rsid w:val="00C930EC"/>
    <w:rsid w:val="00C977FA"/>
    <w:rsid w:val="00CA0D22"/>
    <w:rsid w:val="00CB3860"/>
    <w:rsid w:val="00CC28A4"/>
    <w:rsid w:val="00CC6DA7"/>
    <w:rsid w:val="00CD6FA4"/>
    <w:rsid w:val="00CE2EE6"/>
    <w:rsid w:val="00CE4708"/>
    <w:rsid w:val="00CE48E5"/>
    <w:rsid w:val="00CE6997"/>
    <w:rsid w:val="00D04C78"/>
    <w:rsid w:val="00D05A39"/>
    <w:rsid w:val="00D076EF"/>
    <w:rsid w:val="00D07BA6"/>
    <w:rsid w:val="00D1474C"/>
    <w:rsid w:val="00D23246"/>
    <w:rsid w:val="00D3101D"/>
    <w:rsid w:val="00D35451"/>
    <w:rsid w:val="00D43140"/>
    <w:rsid w:val="00D45F44"/>
    <w:rsid w:val="00D47D11"/>
    <w:rsid w:val="00D5101F"/>
    <w:rsid w:val="00D5226A"/>
    <w:rsid w:val="00D611D0"/>
    <w:rsid w:val="00D63086"/>
    <w:rsid w:val="00D65E2E"/>
    <w:rsid w:val="00D66059"/>
    <w:rsid w:val="00D66C5B"/>
    <w:rsid w:val="00D76760"/>
    <w:rsid w:val="00D7787E"/>
    <w:rsid w:val="00D814A2"/>
    <w:rsid w:val="00D821EC"/>
    <w:rsid w:val="00D84C04"/>
    <w:rsid w:val="00D94862"/>
    <w:rsid w:val="00D95526"/>
    <w:rsid w:val="00D973E7"/>
    <w:rsid w:val="00DA5F9E"/>
    <w:rsid w:val="00DB0015"/>
    <w:rsid w:val="00DB2CAA"/>
    <w:rsid w:val="00DC7815"/>
    <w:rsid w:val="00DC7EF7"/>
    <w:rsid w:val="00DD7304"/>
    <w:rsid w:val="00DF1BA9"/>
    <w:rsid w:val="00DF3DB8"/>
    <w:rsid w:val="00DF61E3"/>
    <w:rsid w:val="00E03B33"/>
    <w:rsid w:val="00E14AAB"/>
    <w:rsid w:val="00E20B69"/>
    <w:rsid w:val="00E269EE"/>
    <w:rsid w:val="00E3430F"/>
    <w:rsid w:val="00E348CB"/>
    <w:rsid w:val="00E43733"/>
    <w:rsid w:val="00E54050"/>
    <w:rsid w:val="00E54D74"/>
    <w:rsid w:val="00E5609F"/>
    <w:rsid w:val="00E57C64"/>
    <w:rsid w:val="00E604AA"/>
    <w:rsid w:val="00E66C57"/>
    <w:rsid w:val="00E755ED"/>
    <w:rsid w:val="00E7639E"/>
    <w:rsid w:val="00E77DDA"/>
    <w:rsid w:val="00E8605E"/>
    <w:rsid w:val="00EA32F4"/>
    <w:rsid w:val="00EA390B"/>
    <w:rsid w:val="00EC62F0"/>
    <w:rsid w:val="00ED2137"/>
    <w:rsid w:val="00ED3961"/>
    <w:rsid w:val="00ED4793"/>
    <w:rsid w:val="00ED6318"/>
    <w:rsid w:val="00EE00B1"/>
    <w:rsid w:val="00EE3C86"/>
    <w:rsid w:val="00F00518"/>
    <w:rsid w:val="00F028A3"/>
    <w:rsid w:val="00F02CD6"/>
    <w:rsid w:val="00F030FD"/>
    <w:rsid w:val="00F06504"/>
    <w:rsid w:val="00F37495"/>
    <w:rsid w:val="00F37DB5"/>
    <w:rsid w:val="00F4345B"/>
    <w:rsid w:val="00F52FB3"/>
    <w:rsid w:val="00F545E5"/>
    <w:rsid w:val="00F6623D"/>
    <w:rsid w:val="00F72AFA"/>
    <w:rsid w:val="00F819D7"/>
    <w:rsid w:val="00F85F9C"/>
    <w:rsid w:val="00F9216E"/>
    <w:rsid w:val="00F9307F"/>
    <w:rsid w:val="00FA3CD1"/>
    <w:rsid w:val="00FB0285"/>
    <w:rsid w:val="00FB0E5D"/>
    <w:rsid w:val="00FC17BE"/>
    <w:rsid w:val="00FC78BF"/>
    <w:rsid w:val="00FD1C0F"/>
    <w:rsid w:val="00FD1C70"/>
    <w:rsid w:val="00FD7421"/>
    <w:rsid w:val="00FE2A5A"/>
    <w:rsid w:val="00FF3388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233A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77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5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5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B3E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5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8F2B-1870-406F-9129-97DDA159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150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user26</cp:lastModifiedBy>
  <cp:revision>36</cp:revision>
  <cp:lastPrinted>2020-09-14T06:09:00Z</cp:lastPrinted>
  <dcterms:created xsi:type="dcterms:W3CDTF">2020-09-01T07:18:00Z</dcterms:created>
  <dcterms:modified xsi:type="dcterms:W3CDTF">2020-09-14T06:12:00Z</dcterms:modified>
</cp:coreProperties>
</file>