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D356" w14:textId="26055981" w:rsidR="0035740B" w:rsidRDefault="0035740B" w:rsidP="0035740B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Załącznik nr 6</w:t>
      </w:r>
      <w:r w:rsidR="002A6D12">
        <w:rPr>
          <w:rFonts w:ascii="Arial" w:hAnsi="Arial" w:cs="Arial"/>
          <w:b/>
          <w:bCs/>
          <w:kern w:val="32"/>
          <w:lang w:eastAsia="ar-SA" w:bidi="hi-IN"/>
        </w:rPr>
        <w:t>a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14:paraId="0F30831E" w14:textId="317697DE" w:rsidR="0035740B" w:rsidRPr="00CA0818" w:rsidRDefault="0035740B" w:rsidP="00CA0818">
      <w:pPr>
        <w:widowControl w:val="0"/>
        <w:suppressAutoHyphens/>
        <w:spacing w:after="0" w:line="276" w:lineRule="auto"/>
        <w:ind w:left="432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Znak sprawy MCPS.ZP/AM/351-</w:t>
      </w:r>
      <w:r w:rsidR="002A6D12">
        <w:rPr>
          <w:rFonts w:ascii="Arial" w:hAnsi="Arial" w:cs="Arial"/>
          <w:b/>
          <w:bCs/>
          <w:kern w:val="32"/>
          <w:lang w:eastAsia="ar-SA" w:bidi="hi-IN"/>
        </w:rPr>
        <w:t>6</w:t>
      </w:r>
      <w:r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E772FB">
        <w:rPr>
          <w:rFonts w:ascii="Arial" w:hAnsi="Arial" w:cs="Arial"/>
          <w:b/>
          <w:bCs/>
          <w:kern w:val="32"/>
          <w:lang w:eastAsia="ar-SA" w:bidi="hi-IN"/>
        </w:rPr>
        <w:t>20</w:t>
      </w:r>
      <w:r>
        <w:rPr>
          <w:rFonts w:ascii="Arial" w:hAnsi="Arial" w:cs="Arial"/>
          <w:b/>
          <w:bCs/>
          <w:kern w:val="32"/>
          <w:lang w:eastAsia="ar-SA" w:bidi="hi-IN"/>
        </w:rPr>
        <w:t>/U</w:t>
      </w:r>
    </w:p>
    <w:p w14:paraId="5322C69A" w14:textId="77777777" w:rsidR="0035740B" w:rsidRDefault="0035740B" w:rsidP="0035740B">
      <w:pPr>
        <w:keepNext/>
        <w:numPr>
          <w:ilvl w:val="1"/>
          <w:numId w:val="1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35740B" w14:paraId="6581357E" w14:textId="77777777" w:rsidTr="00CA0818">
        <w:trPr>
          <w:cantSplit/>
          <w:trHeight w:val="114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DE54" w14:textId="77777777" w:rsidR="0035740B" w:rsidRPr="00CA0818" w:rsidRDefault="0035740B" w:rsidP="00CA0818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08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33B4B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34692FA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5740B" w14:paraId="21755B6A" w14:textId="77777777" w:rsidTr="00CA0818">
        <w:trPr>
          <w:cantSplit/>
          <w:trHeight w:hRule="exact" w:val="1240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6CC" w14:textId="31689295" w:rsidR="0035740B" w:rsidRPr="00CA0818" w:rsidRDefault="0035740B" w:rsidP="00CA0818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08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wykonawcy: Kraj, województwo, kod pocztowy, miejscowość, 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7A455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4680AA6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66D5DDF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CB6E623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FA7BA6A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0A724FD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742C565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9B721B" w14:textId="77777777" w:rsidR="0035740B" w:rsidRDefault="0035740B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5740B" w14:paraId="0C8A3429" w14:textId="77777777" w:rsidTr="00CA0818">
        <w:trPr>
          <w:cantSplit/>
          <w:trHeight w:val="153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B0AC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2BCD">
              <w:rPr>
                <w:rFonts w:ascii="Arial" w:hAnsi="Arial" w:cs="Arial"/>
              </w:rPr>
            </w:r>
            <w:r w:rsidR="00532B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14:paraId="02C6950C" w14:textId="77777777" w:rsidR="0035740B" w:rsidRDefault="0035740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2BCD">
              <w:rPr>
                <w:rFonts w:ascii="Arial" w:hAnsi="Arial" w:cs="Arial"/>
              </w:rPr>
            </w:r>
            <w:r w:rsidR="00532B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1750A9AE" w14:textId="77777777" w:rsidR="0035740B" w:rsidRPr="00CA0818" w:rsidRDefault="0035740B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0818">
              <w:rPr>
                <w:rFonts w:ascii="Arial" w:hAnsi="Arial" w:cs="Arial"/>
                <w:i/>
                <w:sz w:val="18"/>
                <w:szCs w:val="18"/>
              </w:rPr>
              <w:t>(należy zaznaczyć właściwy kwadrat)</w:t>
            </w:r>
          </w:p>
        </w:tc>
      </w:tr>
      <w:tr w:rsidR="0035740B" w14:paraId="2E16DCDD" w14:textId="77777777" w:rsidTr="0035740B">
        <w:trPr>
          <w:cantSplit/>
          <w:trHeight w:val="39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B900" w14:textId="4BAE6DF0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F5561">
              <w:rPr>
                <w:rFonts w:ascii="Arial" w:eastAsia="Times New Roman" w:hAnsi="Arial" w:cs="Arial"/>
                <w:b/>
                <w:i/>
                <w:lang w:eastAsia="ar-SA"/>
              </w:rPr>
              <w:t>(Oświadczenie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składają wyłącznie wykonawcy </w:t>
            </w:r>
            <w:r w:rsidR="00BF5561">
              <w:rPr>
                <w:rFonts w:ascii="Arial" w:eastAsia="Times New Roman" w:hAnsi="Arial" w:cs="Arial"/>
                <w:b/>
                <w:i/>
                <w:lang w:eastAsia="ar-SA"/>
              </w:rPr>
              <w:t>występujący wspólnie</w:t>
            </w:r>
            <w:r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– spółki cywilne lub konsorcja)</w:t>
            </w:r>
          </w:p>
          <w:p w14:paraId="69690000" w14:textId="0F19D5D9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 sposób reprezentacji spółki cywilnej/konsorcjum dla potrzeb prowadzonego postępowania i realizacji zamówienia jest następujący:</w:t>
            </w:r>
            <w:r w:rsidR="00CA0818">
              <w:rPr>
                <w:rFonts w:ascii="Arial" w:eastAsia="Times New Roman" w:hAnsi="Arial" w:cs="Arial"/>
                <w:lang w:eastAsia="ar-SA"/>
              </w:rPr>
              <w:t xml:space="preserve"> ………………………………………………</w:t>
            </w:r>
          </w:p>
          <w:p w14:paraId="7C31F961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14:paraId="24390855" w14:textId="1A946433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</w:t>
            </w:r>
            <w:r w:rsidR="00CA0818">
              <w:rPr>
                <w:rFonts w:ascii="Arial" w:eastAsia="Times New Roman" w:hAnsi="Arial" w:cs="Arial"/>
                <w:lang w:eastAsia="ar-SA"/>
              </w:rPr>
              <w:t xml:space="preserve"> ……………………………………………….…………</w:t>
            </w:r>
          </w:p>
          <w:p w14:paraId="3B0175BA" w14:textId="77777777" w:rsidR="0035740B" w:rsidRDefault="0035740B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14:paraId="420E3A09" w14:textId="1BF681DA" w:rsidR="0035740B" w:rsidRDefault="0035740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36D54077" w14:textId="77777777" w:rsidR="0035740B" w:rsidRDefault="0035740B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35740B" w14:paraId="2152AB97" w14:textId="77777777" w:rsidTr="00CA0818">
        <w:trPr>
          <w:cantSplit/>
          <w:trHeight w:hRule="exact" w:val="111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3D6A3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telefonu:</w:t>
            </w:r>
          </w:p>
          <w:p w14:paraId="7FEE0892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D5AD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14:paraId="4BD14BCD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2BCD">
              <w:rPr>
                <w:rFonts w:ascii="Arial" w:hAnsi="Arial" w:cs="Arial"/>
              </w:rPr>
            </w:r>
            <w:r w:rsidR="00532B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</w:t>
            </w:r>
            <w:proofErr w:type="spellStart"/>
            <w:r>
              <w:rPr>
                <w:rFonts w:ascii="Arial" w:hAnsi="Arial" w:cs="Arial"/>
              </w:rPr>
              <w:t>mikroprzedsiębiorcą</w:t>
            </w:r>
            <w:proofErr w:type="spellEnd"/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  <w:p w14:paraId="3755DE46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532BCD">
              <w:rPr>
                <w:rFonts w:ascii="Arial" w:hAnsi="Arial" w:cs="Arial"/>
              </w:rPr>
            </w:r>
            <w:r w:rsidR="00532BCD">
              <w:rPr>
                <w:rFonts w:ascii="Arial" w:hAnsi="Arial" w:cs="Arial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  <w:p w14:paraId="743D055C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40383C5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5E30563" w14:textId="77777777" w:rsidR="0035740B" w:rsidRDefault="0035740B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2BCD">
              <w:rPr>
                <w:rFonts w:ascii="Arial" w:hAnsi="Arial" w:cs="Arial"/>
              </w:rPr>
            </w:r>
            <w:r w:rsidR="00532B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35740B" w14:paraId="7AF86755" w14:textId="77777777" w:rsidTr="00CA0818">
        <w:trPr>
          <w:cantSplit/>
          <w:trHeight w:hRule="exact" w:val="431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D86CF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B3EC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35740B" w14:paraId="1586048A" w14:textId="77777777" w:rsidTr="00CA0818">
        <w:trPr>
          <w:cantSplit/>
          <w:trHeight w:hRule="exact" w:val="42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118CC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19C3" w14:textId="77777777" w:rsidR="0035740B" w:rsidRDefault="0035740B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ar-SA"/>
              </w:rPr>
              <w:t>Nr</w:t>
            </w:r>
            <w:proofErr w:type="spellEnd"/>
            <w:r>
              <w:rPr>
                <w:rFonts w:ascii="Arial" w:eastAsia="Times New Roman" w:hAnsi="Arial" w:cs="Arial"/>
                <w:lang w:val="de-DE" w:eastAsia="ar-SA"/>
              </w:rPr>
              <w:t xml:space="preserve"> REGON:</w:t>
            </w:r>
          </w:p>
        </w:tc>
      </w:tr>
    </w:tbl>
    <w:p w14:paraId="5168EC89" w14:textId="77777777" w:rsidR="0035740B" w:rsidRDefault="0035740B" w:rsidP="0035740B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08AB68F" w14:textId="27788747" w:rsidR="009C2361" w:rsidRDefault="0035740B" w:rsidP="009C2361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>Przystępując do postępowania o udzielenie zamówienia publicznego</w:t>
      </w:r>
      <w:r w:rsidR="00231D15">
        <w:rPr>
          <w:rFonts w:ascii="Arial" w:eastAsia="Times New Roman" w:hAnsi="Arial" w:cs="Arial"/>
          <w:bCs/>
          <w:lang w:eastAsia="ar-SA"/>
        </w:rPr>
        <w:t xml:space="preserve">: </w:t>
      </w:r>
      <w:r w:rsidR="009C2361" w:rsidRPr="009C2361">
        <w:rPr>
          <w:rFonts w:ascii="Arial" w:eastAsia="Times New Roman" w:hAnsi="Arial" w:cs="Arial"/>
          <w:b/>
          <w:bCs/>
          <w:lang w:eastAsia="ar-SA"/>
        </w:rPr>
        <w:t>„</w:t>
      </w:r>
      <w:r w:rsidR="00231D15" w:rsidRPr="009C2361">
        <w:rPr>
          <w:rFonts w:ascii="Arial" w:eastAsia="Times New Roman" w:hAnsi="Arial" w:cs="Arial"/>
          <w:b/>
          <w:bCs/>
          <w:lang w:eastAsia="ar-SA"/>
        </w:rPr>
        <w:t>Opracowanie dwóch publikacji dla Mazowieckiego Centrum Polityki Społecznej</w:t>
      </w:r>
      <w:r w:rsidR="00231D15">
        <w:rPr>
          <w:rFonts w:ascii="Arial" w:eastAsia="Times New Roman" w:hAnsi="Arial" w:cs="Arial"/>
          <w:bCs/>
          <w:lang w:eastAsia="ar-SA"/>
        </w:rPr>
        <w:t>: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9C2361">
        <w:rPr>
          <w:rFonts w:ascii="Arial" w:hAnsi="Arial" w:cs="Arial"/>
          <w:bCs/>
          <w:kern w:val="32"/>
          <w:lang w:eastAsia="ar-SA" w:bidi="hi-IN"/>
        </w:rPr>
        <w:t>znak sprawy</w:t>
      </w:r>
      <w:r>
        <w:rPr>
          <w:rFonts w:ascii="Arial" w:hAnsi="Arial" w:cs="Arial"/>
          <w:b/>
          <w:bCs/>
          <w:kern w:val="32"/>
          <w:lang w:eastAsia="ar-SA" w:bidi="hi-IN"/>
        </w:rPr>
        <w:t xml:space="preserve"> </w:t>
      </w:r>
      <w:r w:rsidR="00891340">
        <w:rPr>
          <w:rFonts w:ascii="Arial" w:hAnsi="Arial" w:cs="Arial"/>
          <w:b/>
          <w:bCs/>
          <w:kern w:val="32"/>
          <w:lang w:eastAsia="ar-SA" w:bidi="hi-IN"/>
        </w:rPr>
        <w:t>MCPS.ZP/AM/351-6/2020/U</w:t>
      </w:r>
      <w:r w:rsidR="009C2361">
        <w:rPr>
          <w:rFonts w:ascii="Arial" w:eastAsia="Times New Roman" w:hAnsi="Arial" w:cs="Arial"/>
          <w:b/>
          <w:lang w:eastAsia="pl-PL"/>
        </w:rPr>
        <w:t>,</w:t>
      </w:r>
      <w:r w:rsidR="009C2361">
        <w:rPr>
          <w:rFonts w:ascii="Arial" w:eastAsia="Times New Roman" w:hAnsi="Arial" w:cs="Arial"/>
          <w:bCs/>
          <w:lang w:eastAsia="pl-PL"/>
        </w:rPr>
        <w:t xml:space="preserve"> prowadzonego na podstawie przepisów ustawy z dnia 29 stycznia 2004 r. Prawo zamówień publicznych </w:t>
      </w:r>
      <w:r w:rsidR="009C2361">
        <w:rPr>
          <w:rFonts w:ascii="Arial" w:eastAsia="Times New Roman" w:hAnsi="Arial" w:cs="Arial"/>
          <w:lang w:eastAsia="ar-SA" w:bidi="hi-IN"/>
        </w:rPr>
        <w:t>(</w:t>
      </w:r>
      <w:proofErr w:type="spellStart"/>
      <w:r w:rsidR="005F01CE">
        <w:rPr>
          <w:rFonts w:ascii="Arial" w:eastAsia="Times New Roman" w:hAnsi="Arial" w:cs="Arial"/>
          <w:lang w:eastAsia="ar-SA" w:bidi="hi-IN"/>
        </w:rPr>
        <w:t>t.j</w:t>
      </w:r>
      <w:proofErr w:type="spellEnd"/>
      <w:r w:rsidR="005F01CE">
        <w:rPr>
          <w:rFonts w:ascii="Arial" w:eastAsia="Times New Roman" w:hAnsi="Arial" w:cs="Arial"/>
          <w:lang w:eastAsia="ar-SA" w:bidi="hi-IN"/>
        </w:rPr>
        <w:t xml:space="preserve">. Dz. z 2019 r. poz. 1843 z </w:t>
      </w:r>
      <w:proofErr w:type="spellStart"/>
      <w:r w:rsidR="005F01CE">
        <w:rPr>
          <w:rFonts w:ascii="Arial" w:eastAsia="Times New Roman" w:hAnsi="Arial" w:cs="Arial"/>
          <w:lang w:eastAsia="ar-SA" w:bidi="hi-IN"/>
        </w:rPr>
        <w:t>późn</w:t>
      </w:r>
      <w:proofErr w:type="spellEnd"/>
      <w:r w:rsidR="005F01CE">
        <w:rPr>
          <w:rFonts w:ascii="Arial" w:eastAsia="Times New Roman" w:hAnsi="Arial" w:cs="Arial"/>
          <w:lang w:eastAsia="ar-SA" w:bidi="hi-IN"/>
        </w:rPr>
        <w:t>. zm.</w:t>
      </w:r>
    </w:p>
    <w:p w14:paraId="7217EC99" w14:textId="648A3FF3" w:rsidR="009C12ED" w:rsidRPr="005F01CE" w:rsidRDefault="009C12ED" w:rsidP="00891340">
      <w:pPr>
        <w:autoSpaceDE w:val="0"/>
        <w:autoSpaceDN w:val="0"/>
        <w:spacing w:after="0" w:line="360" w:lineRule="auto"/>
        <w:ind w:right="-108"/>
        <w:jc w:val="both"/>
        <w:rPr>
          <w:rFonts w:ascii="Arial" w:eastAsia="Times New Roman" w:hAnsi="Arial" w:cs="Arial"/>
          <w:b/>
          <w:lang w:eastAsia="pl-PL"/>
        </w:rPr>
      </w:pPr>
      <w:r w:rsidRPr="005F01CE">
        <w:rPr>
          <w:rFonts w:ascii="Arial" w:eastAsia="Times New Roman" w:hAnsi="Arial" w:cs="Arial"/>
          <w:b/>
          <w:lang w:eastAsia="pl-PL"/>
        </w:rPr>
        <w:t>Część 1</w:t>
      </w:r>
    </w:p>
    <w:p w14:paraId="7F359748" w14:textId="54580C34" w:rsidR="00891340" w:rsidRDefault="00891340" w:rsidP="00891340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 w:rsidRPr="00891340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Opracowanie publikacji dotyczącej Monitoringu Pomocy i Oparcia Społecznego dla Osó</w:t>
      </w:r>
      <w:r w:rsidR="00546288">
        <w:rPr>
          <w:rFonts w:ascii="Arial" w:eastAsia="Times New Roman" w:hAnsi="Arial" w:cs="Arial"/>
          <w:b/>
          <w:lang w:eastAsia="pl-PL"/>
        </w:rPr>
        <w:t>b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5F01CE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z Zaburzeniami Psychicznymi na lata 2018-2022”.</w:t>
      </w:r>
      <w:r>
        <w:rPr>
          <w:rFonts w:ascii="Arial" w:hAnsi="Arial" w:cs="Arial"/>
          <w:b/>
          <w:kern w:val="2"/>
          <w:lang w:eastAsia="zh-CN" w:bidi="hi-IN"/>
        </w:rPr>
        <w:t xml:space="preserve"> </w:t>
      </w:r>
    </w:p>
    <w:p w14:paraId="626702E6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14:paraId="24E725B2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14:paraId="529DE5F8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>
        <w:rPr>
          <w:rFonts w:ascii="Arial" w:eastAsia="Times New Roman" w:hAnsi="Arial" w:cs="Arial"/>
          <w:lang w:val="de-DE" w:eastAsia="ar-SA"/>
        </w:rPr>
        <w:t>Oferowany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spełnia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wszystkie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wymagania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Zamawiającego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określone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>
        <w:rPr>
          <w:rFonts w:ascii="Arial" w:eastAsia="Times New Roman" w:hAnsi="Arial" w:cs="Arial"/>
          <w:lang w:val="de-DE" w:eastAsia="ar-SA"/>
        </w:rPr>
        <w:t>opisie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przedmiotu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zamówienia</w:t>
      </w:r>
      <w:proofErr w:type="spellEnd"/>
      <w:r>
        <w:rPr>
          <w:rFonts w:ascii="Arial" w:eastAsia="Times New Roman" w:hAnsi="Arial" w:cs="Arial"/>
          <w:lang w:val="de-DE" w:eastAsia="ar-SA"/>
        </w:rPr>
        <w:t>.</w:t>
      </w:r>
    </w:p>
    <w:p w14:paraId="0E8C3FCD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14:paraId="357853BF" w14:textId="77777777" w:rsidR="0035740B" w:rsidRDefault="0035740B" w:rsidP="0035740B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14:paraId="643189AC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B7B69AB" w14:textId="77777777" w:rsidR="0035740B" w:rsidRDefault="0035740B" w:rsidP="00357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891AB53" w14:textId="1B2076EE" w:rsidR="0035740B" w:rsidRPr="00CA0818" w:rsidRDefault="0035740B" w:rsidP="0035740B">
      <w:pPr>
        <w:numPr>
          <w:ilvl w:val="0"/>
          <w:numId w:val="2"/>
        </w:numPr>
        <w:suppressAutoHyphens/>
        <w:spacing w:after="0" w:line="276" w:lineRule="auto"/>
        <w:ind w:left="357"/>
        <w:jc w:val="both"/>
        <w:rPr>
          <w:rFonts w:ascii="Arial" w:eastAsiaTheme="minorHAnsi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>Oferujemy realizację przedmiotu zamówienia zgodnie  z wymogami Zamawiającego za cenę określoną w poniższej tabeli:</w:t>
      </w:r>
    </w:p>
    <w:p w14:paraId="477F37E4" w14:textId="676AEB7E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0BD92DCC" w14:textId="0F720EFC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25B58CE0" w14:textId="61F53E2B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185EEE16" w14:textId="576312C1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0ED367DC" w14:textId="25B551D4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3810EC50" w14:textId="14FB2070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011816B3" w14:textId="3DB61426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0D2FC5AF" w14:textId="4F2C2D20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lang w:val="de-DE" w:eastAsia="ar-SA"/>
        </w:rPr>
      </w:pPr>
    </w:p>
    <w:p w14:paraId="6CCC0A9A" w14:textId="77777777" w:rsidR="00CA0818" w:rsidRDefault="00CA0818" w:rsidP="00CA0818">
      <w:pPr>
        <w:suppressAutoHyphens/>
        <w:spacing w:after="0" w:line="276" w:lineRule="auto"/>
        <w:ind w:left="357"/>
        <w:jc w:val="both"/>
        <w:rPr>
          <w:rFonts w:ascii="Arial" w:eastAsiaTheme="minorHAnsi" w:hAnsi="Arial" w:cs="Arial"/>
          <w:lang w:val="de-DE"/>
        </w:rPr>
      </w:pPr>
    </w:p>
    <w:p w14:paraId="77665FB2" w14:textId="77777777" w:rsidR="0035740B" w:rsidRDefault="0035740B" w:rsidP="0035740B">
      <w:pPr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820"/>
        <w:gridCol w:w="1701"/>
        <w:gridCol w:w="2063"/>
      </w:tblGrid>
      <w:tr w:rsidR="00BF5561" w14:paraId="6D4C44A2" w14:textId="77777777" w:rsidTr="00BF5561">
        <w:trPr>
          <w:trHeight w:val="124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9FC" w14:textId="77777777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Nr zadania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804" w14:textId="77777777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7B8" w14:textId="4A35B3EC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Łączna cena w PLN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br/>
              <w:t>(bez podatku VAT)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F2A" w14:textId="2B5B36B9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 PLN</w:t>
            </w:r>
          </w:p>
          <w:p w14:paraId="6492BA17" w14:textId="78A6D955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(z podatkiem VAT)</w:t>
            </w:r>
          </w:p>
          <w:p w14:paraId="6BF9E828" w14:textId="77777777" w:rsidR="00BF5561" w:rsidRDefault="00BF5561" w:rsidP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BF5561" w14:paraId="198ADDF2" w14:textId="77777777" w:rsidTr="00BF5561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FAB" w14:textId="77777777" w:rsidR="00BF5561" w:rsidRDefault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D7D" w14:textId="77777777" w:rsidR="00BF5561" w:rsidRDefault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C41" w14:textId="066457D9" w:rsidR="00BF5561" w:rsidRDefault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15B" w14:textId="4492E01F" w:rsidR="00BF5561" w:rsidRDefault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</w:tr>
      <w:tr w:rsidR="00BF5561" w14:paraId="7E0C0B44" w14:textId="77777777" w:rsidTr="00BF5561">
        <w:trPr>
          <w:trHeight w:val="181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73D" w14:textId="77777777" w:rsidR="00BF5561" w:rsidRDefault="00BF5561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C68E" w14:textId="288CD060" w:rsidR="00BF5561" w:rsidRPr="00BF5561" w:rsidRDefault="00BF5561" w:rsidP="00BF5561">
            <w:pPr>
              <w:autoSpaceDE w:val="0"/>
              <w:autoSpaceDN w:val="0"/>
              <w:spacing w:after="0" w:line="360" w:lineRule="auto"/>
              <w:ind w:right="-108"/>
              <w:rPr>
                <w:rFonts w:cs="Calibri"/>
                <w:b/>
                <w:kern w:val="2"/>
                <w:sz w:val="20"/>
                <w:szCs w:val="20"/>
                <w:lang w:eastAsia="zh-CN" w:bidi="hi-IN"/>
              </w:rPr>
            </w:pPr>
            <w:r w:rsidRPr="00BF5561">
              <w:rPr>
                <w:rFonts w:ascii="Arial" w:eastAsia="Times New Roman" w:hAnsi="Arial" w:cs="Arial"/>
                <w:b/>
                <w:lang w:eastAsia="pl-PL"/>
              </w:rPr>
              <w:t xml:space="preserve">„Opracowanie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publikacji dotyczącej Monitoringu Pomocy i Oparcia Społecznego dla Osób z Zaburzeniami Psychicznymi na lata 2018-2022”.</w:t>
            </w:r>
            <w:r>
              <w:rPr>
                <w:rFonts w:ascii="Arial" w:hAnsi="Arial" w:cs="Arial"/>
                <w:b/>
                <w:kern w:val="2"/>
                <w:lang w:eastAsia="zh-CN" w:bidi="hi-IN"/>
              </w:rPr>
              <w:t xml:space="preserve"> (znak sprawy </w:t>
            </w:r>
            <w:r>
              <w:rPr>
                <w:rFonts w:ascii="Arial" w:hAnsi="Arial" w:cs="Arial"/>
                <w:b/>
                <w:bCs/>
                <w:kern w:val="32"/>
                <w:lang w:eastAsia="ar-SA" w:bidi="hi-IN"/>
              </w:rPr>
              <w:t>MCPS.ZP/AM/351-6/2020/U)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2C6" w14:textId="77777777" w:rsidR="00BF5561" w:rsidRDefault="00BF5561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81D" w14:textId="512CAC4C" w:rsidR="00BF5561" w:rsidRDefault="00BF5561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2F191DC6" w14:textId="77777777" w:rsidR="0035740B" w:rsidRDefault="0035740B" w:rsidP="0035740B">
      <w:pPr>
        <w:pStyle w:val="Akapitzlist"/>
        <w:spacing w:before="0" w:after="0" w:line="360" w:lineRule="auto"/>
        <w:ind w:left="357"/>
        <w:rPr>
          <w:rFonts w:ascii="Arial" w:hAnsi="Arial" w:cs="Arial"/>
          <w:sz w:val="22"/>
          <w:szCs w:val="22"/>
          <w:lang w:eastAsia="pl-PL"/>
        </w:rPr>
      </w:pPr>
    </w:p>
    <w:p w14:paraId="49A94606" w14:textId="77777777" w:rsidR="004A222E" w:rsidRDefault="004A222E" w:rsidP="004A222E">
      <w:pPr>
        <w:pStyle w:val="Akapitzlist"/>
        <w:spacing w:before="0" w:after="0" w:line="360" w:lineRule="auto"/>
        <w:ind w:left="357"/>
        <w:rPr>
          <w:rFonts w:ascii="Arial" w:hAnsi="Arial" w:cs="Arial"/>
          <w:lang w:eastAsia="pl-PL"/>
        </w:rPr>
      </w:pPr>
    </w:p>
    <w:p w14:paraId="7084385C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dane osobowe zawarte w ofercie nie naruszają praw osób w niej określonych.</w:t>
      </w:r>
    </w:p>
    <w:p w14:paraId="1B7303F5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right="62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(</w:t>
      </w:r>
      <w:r>
        <w:rPr>
          <w:rFonts w:ascii="Arial" w:eastAsia="Times New Roman" w:hAnsi="Arial" w:cs="Arial"/>
          <w:i/>
          <w:lang w:eastAsia="pl-PL"/>
        </w:rPr>
        <w:t>należy zaznaczyć właściwy kwadrat</w:t>
      </w:r>
      <w:r>
        <w:rPr>
          <w:rFonts w:ascii="Arial" w:eastAsia="Times New Roman" w:hAnsi="Arial" w:cs="Arial"/>
          <w:lang w:eastAsia="pl-PL"/>
        </w:rPr>
        <w:t>):</w:t>
      </w:r>
    </w:p>
    <w:p w14:paraId="266B7C16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532BCD">
        <w:rPr>
          <w:rFonts w:ascii="Arial" w:eastAsia="Times New Roman" w:hAnsi="Arial" w:cs="Arial"/>
          <w:lang w:eastAsia="pl-PL"/>
        </w:rPr>
      </w:r>
      <w:r w:rsidR="00532BCD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14:paraId="048426AC" w14:textId="77777777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2BCD">
        <w:rPr>
          <w:rFonts w:ascii="Arial" w:hAnsi="Arial" w:cs="Arial"/>
        </w:rPr>
      </w:r>
      <w:r w:rsidR="00532B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Wybór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14:paraId="5CCC3D52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357" w:right="62"/>
        <w:rPr>
          <w:rFonts w:ascii="Arial" w:hAnsi="Arial" w:cs="Arial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</w:rPr>
        <w:t>*</w:t>
      </w:r>
    </w:p>
    <w:p w14:paraId="38C2B3C9" w14:textId="002E5489" w:rsidR="00BF5561" w:rsidRDefault="00BF5561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</w:p>
    <w:p w14:paraId="0C6DCDEF" w14:textId="35DA6E04" w:rsidR="00CA0818" w:rsidRDefault="00CA0818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</w:p>
    <w:p w14:paraId="17BB62B4" w14:textId="77777777" w:rsidR="00CA0818" w:rsidRDefault="00CA0818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</w:p>
    <w:p w14:paraId="22594C68" w14:textId="0EB45F8F" w:rsidR="0035740B" w:rsidRDefault="0035740B" w:rsidP="0035740B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14:paraId="56D4EE8C" w14:textId="77777777" w:rsidR="0035740B" w:rsidRDefault="0035740B" w:rsidP="0035740B">
      <w:pPr>
        <w:shd w:val="clear" w:color="auto" w:fill="FFFFFF"/>
        <w:suppressAutoHyphens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14:paraId="41D0569D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14:paraId="70979222" w14:textId="77777777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14:paraId="01CE1F09" w14:textId="688165BD" w:rsidR="0035740B" w:rsidRDefault="0035740B" w:rsidP="0035740B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14:paraId="4728ED3C" w14:textId="77777777" w:rsidR="00613E2A" w:rsidRDefault="00613E2A" w:rsidP="00613E2A">
      <w:pPr>
        <w:shd w:val="clear" w:color="auto" w:fill="FFFFFF"/>
        <w:suppressAutoHyphens/>
        <w:spacing w:after="0" w:line="276" w:lineRule="auto"/>
        <w:ind w:left="709" w:right="62"/>
        <w:rPr>
          <w:rFonts w:ascii="Arial" w:eastAsia="Times New Roman" w:hAnsi="Arial" w:cs="Arial"/>
          <w:i/>
          <w:lang w:eastAsia="pl-PL"/>
        </w:rPr>
      </w:pPr>
    </w:p>
    <w:p w14:paraId="5B895956" w14:textId="77777777" w:rsidR="0035740B" w:rsidRDefault="0035740B" w:rsidP="0035740B">
      <w:pPr>
        <w:pStyle w:val="NormalnyWeb"/>
        <w:widowControl/>
        <w:numPr>
          <w:ilvl w:val="0"/>
          <w:numId w:val="2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4"/>
      </w:r>
      <w:r>
        <w:rPr>
          <w:rFonts w:cs="Arial"/>
          <w:color w:val="000000"/>
          <w:sz w:val="22"/>
          <w:szCs w:val="22"/>
        </w:rPr>
        <w:t xml:space="preserve">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cs="Arial"/>
          <w:color w:val="000000"/>
          <w:sz w:val="22"/>
          <w:szCs w:val="22"/>
        </w:rPr>
        <w:footnoteReference w:id="5"/>
      </w:r>
      <w:r>
        <w:rPr>
          <w:rFonts w:cs="Arial"/>
          <w:color w:val="000000"/>
          <w:sz w:val="22"/>
          <w:szCs w:val="22"/>
        </w:rPr>
        <w:t>.</w:t>
      </w:r>
    </w:p>
    <w:p w14:paraId="3F351382" w14:textId="77777777" w:rsidR="0035740B" w:rsidRDefault="0035740B" w:rsidP="0035740B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Załącznikami do oferty, stanowiące jej integralną część są:</w:t>
      </w:r>
    </w:p>
    <w:p w14:paraId="723A35D8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3E309495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68C0EE5F" w14:textId="77777777" w:rsidR="0035740B" w:rsidRDefault="0035740B" w:rsidP="0035740B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14:paraId="4C858EF9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3ACAC5D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1014ABB7" w14:textId="77777777" w:rsidR="0035740B" w:rsidRDefault="0035740B" w:rsidP="0035740B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040C4075" w14:textId="18A30743" w:rsidR="0035740B" w:rsidRDefault="0035740B" w:rsidP="00BF5561">
      <w:pPr>
        <w:tabs>
          <w:tab w:val="right" w:pos="9639"/>
        </w:tabs>
        <w:suppressAutoHyphens/>
        <w:spacing w:after="0" w:line="276" w:lineRule="auto"/>
        <w:ind w:left="567" w:hanging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……………………, dn.  …………                                                                                    </w:t>
      </w:r>
      <w:r w:rsidR="00BF5561">
        <w:rPr>
          <w:rFonts w:ascii="Arial" w:eastAsia="Times New Roman" w:hAnsi="Arial" w:cs="Arial"/>
          <w:bCs/>
          <w:lang w:eastAsia="ar-SA"/>
        </w:rPr>
        <w:t xml:space="preserve">    (miejscowość, data)                                        </w:t>
      </w:r>
      <w:r>
        <w:rPr>
          <w:rFonts w:ascii="Arial" w:eastAsia="Times New Roman" w:hAnsi="Arial" w:cs="Arial"/>
          <w:bCs/>
          <w:lang w:eastAsia="ar-SA"/>
        </w:rPr>
        <w:t>…………………………………………………</w:t>
      </w:r>
    </w:p>
    <w:p w14:paraId="65118C16" w14:textId="12A11A32" w:rsidR="0035740B" w:rsidRDefault="0035740B" w:rsidP="0035740B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                              </w:t>
      </w:r>
      <w:r w:rsidR="00BF5561">
        <w:rPr>
          <w:rFonts w:ascii="Arial" w:eastAsia="Times New Roman" w:hAnsi="Arial" w:cs="Arial"/>
          <w:bCs/>
          <w:lang w:eastAsia="ar-SA"/>
        </w:rPr>
        <w:t xml:space="preserve">                                 </w:t>
      </w:r>
      <w:r>
        <w:rPr>
          <w:rFonts w:ascii="Arial" w:eastAsia="Times New Roman" w:hAnsi="Arial" w:cs="Arial"/>
          <w:bCs/>
          <w:i/>
          <w:lang w:eastAsia="ar-SA"/>
        </w:rPr>
        <w:t>po</w:t>
      </w:r>
      <w:r>
        <w:rPr>
          <w:rFonts w:ascii="Arial" w:hAnsi="Arial" w:cs="Arial"/>
          <w:i/>
          <w:kern w:val="2"/>
          <w:lang w:eastAsia="zh-CN" w:bidi="hi-IN"/>
        </w:rPr>
        <w:t xml:space="preserve">dpis osoby uprawnionej do reprezentowania </w:t>
      </w:r>
    </w:p>
    <w:p w14:paraId="499500F5" w14:textId="0475E6A7" w:rsidR="00CB4294" w:rsidRDefault="0035740B" w:rsidP="00BF5561">
      <w:pPr>
        <w:widowControl w:val="0"/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</w:t>
      </w:r>
      <w:r w:rsidR="00BF5561">
        <w:rPr>
          <w:rFonts w:ascii="Arial" w:hAnsi="Arial" w:cs="Arial"/>
          <w:i/>
          <w:kern w:val="2"/>
          <w:lang w:eastAsia="zh-CN" w:bidi="hi-IN"/>
        </w:rPr>
        <w:t xml:space="preserve">         </w:t>
      </w:r>
      <w:r>
        <w:rPr>
          <w:rFonts w:ascii="Arial" w:hAnsi="Arial" w:cs="Arial"/>
          <w:i/>
          <w:kern w:val="2"/>
          <w:lang w:eastAsia="zh-CN" w:bidi="hi-IN"/>
        </w:rPr>
        <w:t xml:space="preserve"> Wykonawcy/Wykonawców występujących wspólnie)</w:t>
      </w:r>
    </w:p>
    <w:p w14:paraId="7452992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E4ACF4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6FEA8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318D" w14:textId="77777777" w:rsidR="00532BCD" w:rsidRDefault="00532BCD" w:rsidP="00474F8A">
      <w:pPr>
        <w:spacing w:after="0" w:line="240" w:lineRule="auto"/>
      </w:pPr>
      <w:r>
        <w:separator/>
      </w:r>
    </w:p>
  </w:endnote>
  <w:endnote w:type="continuationSeparator" w:id="0">
    <w:p w14:paraId="1BDDFB7A" w14:textId="77777777" w:rsidR="00532BCD" w:rsidRDefault="00532BC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A2717E4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13E2A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3313B116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13E2A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CBFB" w14:textId="77777777" w:rsidR="00532BCD" w:rsidRDefault="00532BCD" w:rsidP="00474F8A">
      <w:pPr>
        <w:spacing w:after="0" w:line="240" w:lineRule="auto"/>
      </w:pPr>
      <w:r>
        <w:separator/>
      </w:r>
    </w:p>
  </w:footnote>
  <w:footnote w:type="continuationSeparator" w:id="0">
    <w:p w14:paraId="3F5F19AD" w14:textId="77777777" w:rsidR="00532BCD" w:rsidRDefault="00532BCD" w:rsidP="00474F8A">
      <w:pPr>
        <w:spacing w:after="0" w:line="240" w:lineRule="auto"/>
      </w:pPr>
      <w:r>
        <w:continuationSeparator/>
      </w:r>
    </w:p>
  </w:footnote>
  <w:footnote w:id="1">
    <w:p w14:paraId="13144143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proofErr w:type="spellStart"/>
      <w:r>
        <w:rPr>
          <w:sz w:val="12"/>
          <w:szCs w:val="12"/>
        </w:rPr>
        <w:t>mikroprzedsiębiorcę</w:t>
      </w:r>
      <w:proofErr w:type="spellEnd"/>
      <w:r>
        <w:rPr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>
        <w:rPr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14:paraId="0B1874F8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bookmarkStart w:id="3" w:name="highlightHit_0"/>
      <w:bookmarkEnd w:id="3"/>
      <w:r>
        <w:rPr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14:paraId="444C0877" w14:textId="77777777" w:rsidR="0035740B" w:rsidRDefault="0035740B" w:rsidP="0035740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14:paraId="33ED83D0" w14:textId="77777777" w:rsidR="0035740B" w:rsidRDefault="0035740B" w:rsidP="0035740B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9E6A073" w14:textId="77777777" w:rsidR="0035740B" w:rsidRDefault="0035740B" w:rsidP="0035740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077399"/>
    <w:multiLevelType w:val="hybridMultilevel"/>
    <w:tmpl w:val="4A867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1D15"/>
    <w:rsid w:val="00257ACE"/>
    <w:rsid w:val="002A3497"/>
    <w:rsid w:val="002A6D12"/>
    <w:rsid w:val="002F6A6E"/>
    <w:rsid w:val="0035740B"/>
    <w:rsid w:val="003C572C"/>
    <w:rsid w:val="003D4BCC"/>
    <w:rsid w:val="003E2A86"/>
    <w:rsid w:val="00474F8A"/>
    <w:rsid w:val="00481321"/>
    <w:rsid w:val="00486C8D"/>
    <w:rsid w:val="004900AE"/>
    <w:rsid w:val="004A222E"/>
    <w:rsid w:val="00532BCD"/>
    <w:rsid w:val="00546288"/>
    <w:rsid w:val="005B0028"/>
    <w:rsid w:val="005F01CE"/>
    <w:rsid w:val="00613E2A"/>
    <w:rsid w:val="00620658"/>
    <w:rsid w:val="0066437B"/>
    <w:rsid w:val="006A5CCC"/>
    <w:rsid w:val="006C37AC"/>
    <w:rsid w:val="00736CF1"/>
    <w:rsid w:val="0078640E"/>
    <w:rsid w:val="00857614"/>
    <w:rsid w:val="008677F8"/>
    <w:rsid w:val="00891340"/>
    <w:rsid w:val="008C513E"/>
    <w:rsid w:val="008E1B07"/>
    <w:rsid w:val="008E5EE8"/>
    <w:rsid w:val="0092259E"/>
    <w:rsid w:val="00983E1F"/>
    <w:rsid w:val="009C12ED"/>
    <w:rsid w:val="009C2361"/>
    <w:rsid w:val="00A24DFE"/>
    <w:rsid w:val="00B10DF3"/>
    <w:rsid w:val="00B406DE"/>
    <w:rsid w:val="00B85592"/>
    <w:rsid w:val="00BB2A56"/>
    <w:rsid w:val="00BB6E7A"/>
    <w:rsid w:val="00BC509B"/>
    <w:rsid w:val="00BD1B3D"/>
    <w:rsid w:val="00BF5561"/>
    <w:rsid w:val="00C46AA9"/>
    <w:rsid w:val="00CA0818"/>
    <w:rsid w:val="00CB4294"/>
    <w:rsid w:val="00D5226A"/>
    <w:rsid w:val="00DF61E3"/>
    <w:rsid w:val="00E772FB"/>
    <w:rsid w:val="00ED4793"/>
    <w:rsid w:val="00F6623B"/>
    <w:rsid w:val="00F72AFA"/>
    <w:rsid w:val="00FB729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740B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40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0B"/>
    <w:rPr>
      <w:rFonts w:ascii="Times New Roman" w:eastAsia="SimSun" w:hAnsi="Times New Roman" w:cs="Mangal"/>
      <w:kern w:val="2"/>
      <w:szCs w:val="18"/>
      <w:lang w:val="x-none"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5740B"/>
    <w:rPr>
      <w:rFonts w:eastAsia="Times New Roman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740B"/>
    <w:pPr>
      <w:suppressAutoHyphens/>
      <w:spacing w:before="240" w:after="200" w:line="276" w:lineRule="auto"/>
      <w:ind w:left="720"/>
      <w:jc w:val="both"/>
    </w:pPr>
    <w:rPr>
      <w:rFonts w:eastAsia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5740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74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6F4C-9973-4A86-9EAC-916BD20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3</cp:revision>
  <cp:lastPrinted>2019-03-12T08:08:00Z</cp:lastPrinted>
  <dcterms:created xsi:type="dcterms:W3CDTF">2020-07-28T09:36:00Z</dcterms:created>
  <dcterms:modified xsi:type="dcterms:W3CDTF">2020-07-28T10:01:00Z</dcterms:modified>
</cp:coreProperties>
</file>