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B132" w14:textId="21E2EA24" w:rsidR="00D7052B" w:rsidRDefault="00583B18" w:rsidP="00D7052B">
      <w:pPr>
        <w:spacing w:after="0" w:line="360" w:lineRule="auto"/>
        <w:rPr>
          <w:rFonts w:ascii="Arial" w:hAnsi="Arial" w:cs="Arial"/>
          <w:b/>
          <w:szCs w:val="16"/>
          <w:lang w:eastAsia="pl-PL"/>
        </w:rPr>
      </w:pPr>
      <w:r w:rsidRPr="00583B18">
        <w:rPr>
          <w:rFonts w:ascii="Arial" w:hAnsi="Arial" w:cs="Arial"/>
          <w:b/>
          <w:szCs w:val="16"/>
          <w:lang w:eastAsia="pl-PL"/>
        </w:rPr>
        <w:t>MCPS.ES/PG/351-2-2/2020</w:t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</w:r>
      <w:r w:rsidR="00D7052B">
        <w:rPr>
          <w:rFonts w:ascii="Arial" w:hAnsi="Arial" w:cs="Arial"/>
          <w:b/>
          <w:szCs w:val="16"/>
          <w:lang w:eastAsia="pl-PL"/>
        </w:rPr>
        <w:tab/>
        <w:t xml:space="preserve"> </w:t>
      </w:r>
      <w:r w:rsidR="00D7052B" w:rsidRPr="00DF5B77">
        <w:rPr>
          <w:rFonts w:ascii="Arial" w:hAnsi="Arial" w:cs="Arial"/>
          <w:b/>
          <w:szCs w:val="16"/>
          <w:lang w:eastAsia="pl-PL"/>
        </w:rPr>
        <w:t>Załącznik nr 7 do IWZ</w:t>
      </w:r>
    </w:p>
    <w:p w14:paraId="7728AA3F" w14:textId="77777777" w:rsidR="00D7052B" w:rsidRPr="002A73B1" w:rsidRDefault="00D7052B" w:rsidP="00D7052B">
      <w:pPr>
        <w:spacing w:after="0" w:line="360" w:lineRule="auto"/>
        <w:jc w:val="right"/>
        <w:rPr>
          <w:rFonts w:ascii="Arial" w:hAnsi="Arial" w:cs="Arial"/>
          <w:b/>
          <w:szCs w:val="16"/>
          <w:lang w:eastAsia="pl-PL"/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D7052B" w14:paraId="5D922AE3" w14:textId="77777777" w:rsidTr="002315E9">
        <w:tc>
          <w:tcPr>
            <w:tcW w:w="2836" w:type="dxa"/>
          </w:tcPr>
          <w:p w14:paraId="6E181FFB" w14:textId="77777777" w:rsidR="00D7052B" w:rsidRDefault="00D7052B" w:rsidP="002315E9">
            <w:pPr>
              <w:pBdr>
                <w:bottom w:val="single" w:sz="6" w:space="1" w:color="auto"/>
              </w:pBdr>
              <w:spacing w:after="0" w:line="360" w:lineRule="auto"/>
              <w:ind w:left="3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E8FCC02" w14:textId="77777777" w:rsidR="00D7052B" w:rsidRPr="00AC06BC" w:rsidRDefault="00D7052B" w:rsidP="002315E9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Pieczęć (oznaczenie) Wykonawcy</w:t>
            </w:r>
          </w:p>
        </w:tc>
      </w:tr>
    </w:tbl>
    <w:p w14:paraId="4B842F37" w14:textId="77777777" w:rsidR="00D7052B" w:rsidRDefault="00D7052B" w:rsidP="00D7052B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9142846" w14:textId="152067CF"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WYKAZ OSÓB, KTÓRE BĘDĄ UCZESTNICZYĆ W WYKONANIU ZAMOWIENIA</w:t>
      </w:r>
      <w:r w:rsidRPr="00554815">
        <w:rPr>
          <w:rStyle w:val="Odwoanieprzypisudolnego"/>
          <w:rFonts w:ascii="Arial" w:hAnsi="Arial" w:cs="Arial"/>
          <w:b/>
          <w:szCs w:val="20"/>
          <w:lang w:eastAsia="pl-PL"/>
        </w:rPr>
        <w:footnoteReference w:id="1"/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DLA </w:t>
      </w:r>
      <w:r w:rsidR="00201A43">
        <w:rPr>
          <w:rFonts w:ascii="Arial" w:hAnsi="Arial" w:cs="Arial"/>
          <w:b/>
          <w:szCs w:val="20"/>
          <w:u w:val="single"/>
          <w:lang w:eastAsia="pl-PL"/>
        </w:rPr>
        <w:t>PIERWSZEJ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/ </w:t>
      </w:r>
      <w:r w:rsidR="00201A43">
        <w:rPr>
          <w:rFonts w:ascii="Arial" w:hAnsi="Arial" w:cs="Arial"/>
          <w:b/>
          <w:szCs w:val="20"/>
          <w:u w:val="single"/>
          <w:lang w:eastAsia="pl-PL"/>
        </w:rPr>
        <w:t>DRUGIEJ</w:t>
      </w:r>
      <w:r w:rsidRPr="00554815">
        <w:rPr>
          <w:rFonts w:ascii="Arial" w:hAnsi="Arial" w:cs="Arial"/>
          <w:b/>
          <w:szCs w:val="20"/>
          <w:u w:val="single"/>
          <w:lang w:eastAsia="pl-PL"/>
        </w:rPr>
        <w:t xml:space="preserve"> CZĘŚCI ZAMOWIENIA</w:t>
      </w:r>
      <w:r w:rsidRPr="00554815">
        <w:rPr>
          <w:rFonts w:ascii="Arial" w:hAnsi="Arial" w:cs="Arial"/>
          <w:b/>
          <w:szCs w:val="20"/>
          <w:lang w:eastAsia="pl-PL"/>
        </w:rPr>
        <w:t xml:space="preserve"> </w:t>
      </w:r>
      <w:r w:rsidRPr="00554815">
        <w:rPr>
          <w:rFonts w:ascii="Arial" w:hAnsi="Arial" w:cs="Arial"/>
          <w:b/>
          <w:szCs w:val="20"/>
          <w:lang w:eastAsia="pl-PL"/>
        </w:rPr>
        <w:br/>
        <w:t>(składany jedynie w celu potwierdzenia spełniania warunków udziału w postępowaniu)</w:t>
      </w:r>
    </w:p>
    <w:p w14:paraId="0559D05D" w14:textId="77777777" w:rsidR="00D7052B" w:rsidRPr="00554815" w:rsidRDefault="00D7052B" w:rsidP="00D7052B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554815">
        <w:rPr>
          <w:rFonts w:ascii="Arial" w:hAnsi="Arial" w:cs="Arial"/>
          <w:b/>
          <w:szCs w:val="20"/>
          <w:lang w:eastAsia="pl-PL"/>
        </w:rPr>
        <w:t>Trener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D7052B" w:rsidRPr="00982E19" w14:paraId="03A0EE9B" w14:textId="77777777" w:rsidTr="002315E9">
        <w:trPr>
          <w:trHeight w:val="230"/>
        </w:trPr>
        <w:tc>
          <w:tcPr>
            <w:tcW w:w="392" w:type="dxa"/>
          </w:tcPr>
          <w:p w14:paraId="619B2579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17F97ACF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8E92799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29B8C50D" w14:textId="77777777" w:rsidTr="002315E9">
        <w:trPr>
          <w:trHeight w:val="263"/>
        </w:trPr>
        <w:tc>
          <w:tcPr>
            <w:tcW w:w="392" w:type="dxa"/>
          </w:tcPr>
          <w:p w14:paraId="4FEE5180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04B98740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2"/>
            </w:r>
          </w:p>
        </w:tc>
        <w:tc>
          <w:tcPr>
            <w:tcW w:w="5069" w:type="dxa"/>
          </w:tcPr>
          <w:p w14:paraId="5C865D5E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74A881D1" w14:textId="77777777" w:rsidTr="002315E9">
        <w:trPr>
          <w:trHeight w:val="812"/>
        </w:trPr>
        <w:tc>
          <w:tcPr>
            <w:tcW w:w="392" w:type="dxa"/>
          </w:tcPr>
          <w:p w14:paraId="306C5EC3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487C2CEA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specjalisty 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5ED3F12F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03D892A9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3"/>
            </w:r>
          </w:p>
          <w:p w14:paraId="267F172B" w14:textId="77777777" w:rsidR="00D7052B" w:rsidRPr="00BC271B" w:rsidRDefault="00D7052B" w:rsidP="002315E9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17CB955C" w14:textId="77777777" w:rsidTr="002315E9">
        <w:trPr>
          <w:trHeight w:val="762"/>
        </w:trPr>
        <w:tc>
          <w:tcPr>
            <w:tcW w:w="392" w:type="dxa"/>
          </w:tcPr>
          <w:p w14:paraId="7F892DC7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4CAE1910" w14:textId="77777777" w:rsidR="00D7052B" w:rsidRPr="00BC271B" w:rsidRDefault="00D7052B" w:rsidP="002315E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4E0458B2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D7052B" w:rsidRPr="00982E19" w14:paraId="7BA2D44C" w14:textId="77777777" w:rsidTr="002315E9">
        <w:trPr>
          <w:trHeight w:val="612"/>
        </w:trPr>
        <w:tc>
          <w:tcPr>
            <w:tcW w:w="392" w:type="dxa"/>
          </w:tcPr>
          <w:p w14:paraId="782DA516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0A2345D1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5"/>
            </w:r>
            <w:bookmarkStart w:id="0" w:name="_GoBack"/>
            <w:bookmarkEnd w:id="0"/>
          </w:p>
        </w:tc>
        <w:tc>
          <w:tcPr>
            <w:tcW w:w="5069" w:type="dxa"/>
          </w:tcPr>
          <w:p w14:paraId="063A0A1E" w14:textId="77777777" w:rsidR="00D7052B" w:rsidRPr="00BC271B" w:rsidRDefault="00D7052B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7052B" w:rsidRPr="00982E19" w14:paraId="4A26E22A" w14:textId="77777777" w:rsidTr="002315E9">
        <w:trPr>
          <w:trHeight w:val="762"/>
        </w:trPr>
        <w:tc>
          <w:tcPr>
            <w:tcW w:w="392" w:type="dxa"/>
          </w:tcPr>
          <w:p w14:paraId="30B758AD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14:paraId="04D1C270" w14:textId="77777777" w:rsidR="00D7052B" w:rsidRPr="00BC271B" w:rsidRDefault="00D7052B" w:rsidP="002315E9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7E1CF124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375BE398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5B371F40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6CB6BCB4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39723928" w14:textId="77777777" w:rsidR="00D7052B" w:rsidRPr="00BC271B" w:rsidRDefault="00D7052B" w:rsidP="00D7052B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6E077F6E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30B09F3D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02D9BFCE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769FF0BD" w14:textId="77777777" w:rsidR="00D7052B" w:rsidRPr="00BC271B" w:rsidRDefault="00D7052B" w:rsidP="00D7052B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70E3779F" w14:textId="77777777" w:rsidR="00D7052B" w:rsidRPr="00BC271B" w:rsidRDefault="00D7052B" w:rsidP="00D7052B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6171145B" w14:textId="77777777" w:rsidR="00D7052B" w:rsidRPr="00BC271B" w:rsidRDefault="00D7052B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50BF4FCE" w14:textId="77777777" w:rsidR="00D7052B" w:rsidRPr="008E6AB7" w:rsidRDefault="00D7052B" w:rsidP="00D7052B">
      <w:pPr>
        <w:spacing w:after="0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680A43E7" w14:textId="5170ACB6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AA47A9" w:rsidRPr="00982E19" w14:paraId="25A7EA90" w14:textId="77777777" w:rsidTr="000776A5">
        <w:trPr>
          <w:trHeight w:val="230"/>
        </w:trPr>
        <w:tc>
          <w:tcPr>
            <w:tcW w:w="392" w:type="dxa"/>
          </w:tcPr>
          <w:p w14:paraId="025C0BC9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203CD4F2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8C200DC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57927B09" w14:textId="77777777" w:rsidTr="000776A5">
        <w:trPr>
          <w:trHeight w:val="263"/>
        </w:trPr>
        <w:tc>
          <w:tcPr>
            <w:tcW w:w="392" w:type="dxa"/>
          </w:tcPr>
          <w:p w14:paraId="35DE6CB5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30FD1FCA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6"/>
            </w:r>
          </w:p>
        </w:tc>
        <w:tc>
          <w:tcPr>
            <w:tcW w:w="5069" w:type="dxa"/>
          </w:tcPr>
          <w:p w14:paraId="79B95F85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4B8D07AA" w14:textId="77777777" w:rsidTr="000776A5">
        <w:trPr>
          <w:trHeight w:val="812"/>
        </w:trPr>
        <w:tc>
          <w:tcPr>
            <w:tcW w:w="392" w:type="dxa"/>
          </w:tcPr>
          <w:p w14:paraId="2986DCB7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35CE2728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specjalisty 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40C0F8BB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4612F78C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7"/>
            </w:r>
          </w:p>
          <w:p w14:paraId="60AF98FD" w14:textId="77777777" w:rsidR="00AA47A9" w:rsidRPr="00BC271B" w:rsidRDefault="00AA47A9" w:rsidP="000776A5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7D9DDA1D" w14:textId="77777777" w:rsidTr="000776A5">
        <w:trPr>
          <w:trHeight w:val="762"/>
        </w:trPr>
        <w:tc>
          <w:tcPr>
            <w:tcW w:w="392" w:type="dxa"/>
          </w:tcPr>
          <w:p w14:paraId="7C6BD1D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4F5EBB3D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0041F698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8"/>
            </w:r>
          </w:p>
        </w:tc>
      </w:tr>
      <w:tr w:rsidR="00AA47A9" w:rsidRPr="00982E19" w14:paraId="70A7A6ED" w14:textId="77777777" w:rsidTr="000776A5">
        <w:trPr>
          <w:trHeight w:val="612"/>
        </w:trPr>
        <w:tc>
          <w:tcPr>
            <w:tcW w:w="392" w:type="dxa"/>
          </w:tcPr>
          <w:p w14:paraId="2BC593E2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55C70504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9"/>
            </w:r>
          </w:p>
        </w:tc>
        <w:tc>
          <w:tcPr>
            <w:tcW w:w="5069" w:type="dxa"/>
          </w:tcPr>
          <w:p w14:paraId="4F1841F8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42489DDC" w14:textId="77777777" w:rsidTr="000776A5">
        <w:trPr>
          <w:trHeight w:val="762"/>
        </w:trPr>
        <w:tc>
          <w:tcPr>
            <w:tcW w:w="392" w:type="dxa"/>
          </w:tcPr>
          <w:p w14:paraId="6ABBB82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27" w:type="dxa"/>
          </w:tcPr>
          <w:p w14:paraId="3E9472EE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6009E83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771EFC1E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7ABAFF2F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72DCAAAD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168CB1C0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2E8BD2D1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45235B04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7867800B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35A80CCC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0AFFD00B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12DCF8FC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17A3AD35" w14:textId="7D388452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7C393539" w14:textId="39BBBA3A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5069"/>
      </w:tblGrid>
      <w:tr w:rsidR="00AA47A9" w:rsidRPr="00982E19" w14:paraId="6F5DFDE7" w14:textId="77777777" w:rsidTr="000776A5">
        <w:trPr>
          <w:trHeight w:val="230"/>
        </w:trPr>
        <w:tc>
          <w:tcPr>
            <w:tcW w:w="392" w:type="dxa"/>
          </w:tcPr>
          <w:p w14:paraId="69F2C78B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827" w:type="dxa"/>
          </w:tcPr>
          <w:p w14:paraId="21DE0553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Imię i Nazwisko trenera</w:t>
            </w:r>
          </w:p>
        </w:tc>
        <w:tc>
          <w:tcPr>
            <w:tcW w:w="5069" w:type="dxa"/>
          </w:tcPr>
          <w:p w14:paraId="5D7F1538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53BC5A5B" w14:textId="77777777" w:rsidTr="000776A5">
        <w:trPr>
          <w:trHeight w:val="263"/>
        </w:trPr>
        <w:tc>
          <w:tcPr>
            <w:tcW w:w="392" w:type="dxa"/>
          </w:tcPr>
          <w:p w14:paraId="03E26ABA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827" w:type="dxa"/>
          </w:tcPr>
          <w:p w14:paraId="202512F3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Posiadane wykształcenie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10"/>
            </w:r>
          </w:p>
        </w:tc>
        <w:tc>
          <w:tcPr>
            <w:tcW w:w="5069" w:type="dxa"/>
          </w:tcPr>
          <w:p w14:paraId="4954C2A7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0D6E4EEA" w14:textId="77777777" w:rsidTr="000776A5">
        <w:trPr>
          <w:trHeight w:val="812"/>
        </w:trPr>
        <w:tc>
          <w:tcPr>
            <w:tcW w:w="392" w:type="dxa"/>
          </w:tcPr>
          <w:p w14:paraId="7BE33F27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827" w:type="dxa"/>
          </w:tcPr>
          <w:p w14:paraId="57FAC329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specjalisty terapii uzależnień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</w:t>
            </w:r>
          </w:p>
          <w:p w14:paraId="4A1DEFCF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ds. Przeciwdziałania Narkomanii</w:t>
            </w:r>
          </w:p>
        </w:tc>
        <w:tc>
          <w:tcPr>
            <w:tcW w:w="5069" w:type="dxa"/>
          </w:tcPr>
          <w:p w14:paraId="7985B1F6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11"/>
            </w:r>
          </w:p>
          <w:p w14:paraId="19091B70" w14:textId="77777777" w:rsidR="00AA47A9" w:rsidRPr="00BC271B" w:rsidRDefault="00AA47A9" w:rsidP="000776A5">
            <w:pPr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2D47A270" w14:textId="77777777" w:rsidTr="000776A5">
        <w:trPr>
          <w:trHeight w:val="762"/>
        </w:trPr>
        <w:tc>
          <w:tcPr>
            <w:tcW w:w="392" w:type="dxa"/>
          </w:tcPr>
          <w:p w14:paraId="5BD6157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3F024162" w14:textId="77777777" w:rsidR="00AA47A9" w:rsidRPr="00BC271B" w:rsidRDefault="00AA47A9" w:rsidP="000776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Certyfikat superwizora</w:t>
            </w: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 wydany przez Krajowe Biuro ds. Przeciwdziałania Narkomanii</w:t>
            </w:r>
          </w:p>
        </w:tc>
        <w:tc>
          <w:tcPr>
            <w:tcW w:w="5069" w:type="dxa"/>
          </w:tcPr>
          <w:p w14:paraId="54932D8F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 xml:space="preserve">Trener posiada /nie posiada </w:t>
            </w:r>
            <w:r w:rsidRPr="00BC271B">
              <w:rPr>
                <w:rFonts w:ascii="Arial" w:hAnsi="Arial" w:cs="Arial"/>
                <w:sz w:val="18"/>
                <w:szCs w:val="20"/>
                <w:vertAlign w:val="superscript"/>
                <w:lang w:eastAsia="pl-PL"/>
              </w:rPr>
              <w:footnoteReference w:id="12"/>
            </w:r>
          </w:p>
        </w:tc>
      </w:tr>
      <w:tr w:rsidR="00AA47A9" w:rsidRPr="00982E19" w14:paraId="69925BBA" w14:textId="77777777" w:rsidTr="000776A5">
        <w:trPr>
          <w:trHeight w:val="612"/>
        </w:trPr>
        <w:tc>
          <w:tcPr>
            <w:tcW w:w="392" w:type="dxa"/>
          </w:tcPr>
          <w:p w14:paraId="302F7436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827" w:type="dxa"/>
          </w:tcPr>
          <w:p w14:paraId="278A0712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Informacja o sposobie dysponowania osobą</w:t>
            </w:r>
            <w:r w:rsidRPr="00BC271B">
              <w:rPr>
                <w:rStyle w:val="Odwoanieprzypisudolnego"/>
                <w:rFonts w:ascii="Arial" w:hAnsi="Arial" w:cs="Arial"/>
                <w:sz w:val="18"/>
                <w:szCs w:val="20"/>
                <w:lang w:eastAsia="pl-PL"/>
              </w:rPr>
              <w:footnoteReference w:id="13"/>
            </w:r>
          </w:p>
        </w:tc>
        <w:tc>
          <w:tcPr>
            <w:tcW w:w="5069" w:type="dxa"/>
          </w:tcPr>
          <w:p w14:paraId="753E1401" w14:textId="77777777" w:rsidR="00AA47A9" w:rsidRPr="00BC271B" w:rsidRDefault="00AA47A9" w:rsidP="00077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AA47A9" w:rsidRPr="00982E19" w14:paraId="044481D9" w14:textId="77777777" w:rsidTr="000776A5">
        <w:trPr>
          <w:trHeight w:val="762"/>
        </w:trPr>
        <w:tc>
          <w:tcPr>
            <w:tcW w:w="392" w:type="dxa"/>
          </w:tcPr>
          <w:p w14:paraId="2ED5E808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827" w:type="dxa"/>
          </w:tcPr>
          <w:p w14:paraId="5F333F3D" w14:textId="77777777" w:rsidR="00AA47A9" w:rsidRPr="00BC271B" w:rsidRDefault="00AA47A9" w:rsidP="000776A5">
            <w:pPr>
              <w:widowControl w:val="0"/>
              <w:tabs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Trener w okresie ostatnich 3 lat przeprowadził co najmniej 50 godzin dydaktycznych (1 godzina dydaktyczna = 45 minut) szkoleń w zakresie profilaktyki uzależnień</w:t>
            </w:r>
          </w:p>
        </w:tc>
        <w:tc>
          <w:tcPr>
            <w:tcW w:w="5069" w:type="dxa"/>
          </w:tcPr>
          <w:p w14:paraId="4C0DFA2D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Wykaz przeprowadzonych szkoleń w zakresie profilaktyki uzależnień:</w:t>
            </w:r>
          </w:p>
          <w:p w14:paraId="4F436338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zleceniodawcy/organizatora szkolenia:….</w:t>
            </w:r>
          </w:p>
          <w:p w14:paraId="67423122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………….….</w:t>
            </w:r>
          </w:p>
          <w:p w14:paraId="7163E4BA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szkoleniowych:……….</w:t>
            </w:r>
          </w:p>
          <w:p w14:paraId="204AABAF" w14:textId="77777777" w:rsidR="00AA47A9" w:rsidRPr="00BC271B" w:rsidRDefault="00AA47A9" w:rsidP="000776A5">
            <w:pPr>
              <w:pStyle w:val="Akapitzlist"/>
              <w:numPr>
                <w:ilvl w:val="0"/>
                <w:numId w:val="7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………</w:t>
            </w:r>
          </w:p>
          <w:p w14:paraId="6BA912A4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Nazwa zleceniodawcy: ……</w:t>
            </w:r>
          </w:p>
          <w:p w14:paraId="503D1503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Temat szkolenia: …..</w:t>
            </w:r>
          </w:p>
          <w:p w14:paraId="525C029C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Liczba godzin szkoleniowych: …….</w:t>
            </w:r>
          </w:p>
          <w:p w14:paraId="2EDCF171" w14:textId="77777777" w:rsidR="00AA47A9" w:rsidRPr="00BC271B" w:rsidRDefault="00AA47A9" w:rsidP="000776A5">
            <w:pPr>
              <w:pStyle w:val="Akapitzlist"/>
              <w:numPr>
                <w:ilvl w:val="0"/>
                <w:numId w:val="8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Termin szkolenia: ……</w:t>
            </w:r>
          </w:p>
          <w:p w14:paraId="6D273C90" w14:textId="77777777" w:rsidR="00AA47A9" w:rsidRPr="00BC271B" w:rsidRDefault="00AA47A9" w:rsidP="000776A5">
            <w:pPr>
              <w:pStyle w:val="Akapitzlist"/>
              <w:numPr>
                <w:ilvl w:val="0"/>
                <w:numId w:val="9"/>
              </w:numPr>
              <w:suppressAutoHyphens w:val="0"/>
              <w:ind w:left="325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sz w:val="18"/>
                <w:szCs w:val="20"/>
                <w:lang w:eastAsia="pl-PL"/>
              </w:rPr>
              <w:t>………..</w:t>
            </w:r>
          </w:p>
          <w:p w14:paraId="154B4937" w14:textId="77777777" w:rsidR="00AA47A9" w:rsidRPr="00BC271B" w:rsidRDefault="00AA47A9" w:rsidP="000776A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Łączna liczba godzin dydaktycznych szkoleń </w:t>
            </w:r>
            <w:r w:rsidRPr="00BC271B">
              <w:rPr>
                <w:rFonts w:ascii="Arial" w:hAnsi="Arial" w:cs="Arial"/>
                <w:b/>
                <w:sz w:val="18"/>
                <w:szCs w:val="20"/>
                <w:lang w:eastAsia="pl-PL"/>
              </w:rPr>
              <w:br/>
              <w:t>w zakresie profilaktyki uzależnień ………</w:t>
            </w:r>
          </w:p>
        </w:tc>
      </w:tr>
    </w:tbl>
    <w:p w14:paraId="71E419E9" w14:textId="3BC7700C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6D223E5E" w14:textId="226E221E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761FABFE" w14:textId="6D622F0A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14:paraId="6AB38EC9" w14:textId="77777777" w:rsidR="00AA47A9" w:rsidRDefault="00AA47A9" w:rsidP="00D7052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D7052B" w14:paraId="6E40B34E" w14:textId="77777777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CA20" w14:textId="77777777" w:rsidR="00D7052B" w:rsidRDefault="00D7052B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049DC4E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957C66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0349" w14:textId="77777777" w:rsidR="00D7052B" w:rsidRDefault="00D7052B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CD4E421" w14:textId="77777777" w:rsidR="00D7052B" w:rsidRPr="00DA3B96" w:rsidRDefault="00D7052B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14:paraId="432BB810" w14:textId="77777777" w:rsidR="00D7052B" w:rsidRDefault="00D7052B" w:rsidP="00D7052B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7F411A0C" w14:textId="77777777" w:rsidR="00D7052B" w:rsidRPr="00766E5E" w:rsidRDefault="00D7052B" w:rsidP="00766E5E"/>
    <w:sectPr w:rsidR="00D7052B" w:rsidRPr="00766E5E" w:rsidSect="00AA47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907" w:bottom="993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9FE4" w14:textId="77777777" w:rsidR="00013010" w:rsidRDefault="00013010" w:rsidP="00474F8A">
      <w:pPr>
        <w:spacing w:after="0" w:line="240" w:lineRule="auto"/>
      </w:pPr>
      <w:r>
        <w:separator/>
      </w:r>
    </w:p>
  </w:endnote>
  <w:endnote w:type="continuationSeparator" w:id="0">
    <w:p w14:paraId="59E99EAD" w14:textId="77777777" w:rsidR="00013010" w:rsidRDefault="0001301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9CC0" w14:textId="0FA85FB1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AA47A9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2507746D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112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EDCFD7" w14:textId="18D953BD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A47A9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94B6C0F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43CE" w14:textId="77777777" w:rsidR="001A6274" w:rsidRDefault="001A6274">
    <w:pPr>
      <w:pStyle w:val="Stopka"/>
      <w:jc w:val="right"/>
      <w:rPr>
        <w:rFonts w:ascii="Arial" w:hAnsi="Arial" w:cs="Arial"/>
      </w:rPr>
    </w:pPr>
  </w:p>
  <w:p w14:paraId="57942E2B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ABC1CE2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0BAC" w14:textId="77777777" w:rsidR="00013010" w:rsidRDefault="00013010" w:rsidP="00474F8A">
      <w:pPr>
        <w:spacing w:after="0" w:line="240" w:lineRule="auto"/>
      </w:pPr>
      <w:r>
        <w:separator/>
      </w:r>
    </w:p>
  </w:footnote>
  <w:footnote w:type="continuationSeparator" w:id="0">
    <w:p w14:paraId="68D08C78" w14:textId="77777777" w:rsidR="00013010" w:rsidRDefault="00013010" w:rsidP="00474F8A">
      <w:pPr>
        <w:spacing w:after="0" w:line="240" w:lineRule="auto"/>
      </w:pPr>
      <w:r>
        <w:continuationSeparator/>
      </w:r>
    </w:p>
  </w:footnote>
  <w:footnote w:id="1">
    <w:p w14:paraId="77E49914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Wykaz osób, które będą uczestniczyć w wykonywaniu zamówienia składany w celu potwierdzenia spełnienia warunków udziału w postępowaniu.</w:t>
      </w:r>
    </w:p>
  </w:footnote>
  <w:footnote w:id="2">
    <w:p w14:paraId="17D1905A" w14:textId="77777777" w:rsidR="00D7052B" w:rsidRPr="00D52705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3">
    <w:p w14:paraId="5D9B7861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4">
    <w:p w14:paraId="3065F71B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52C5A6CA" w14:textId="77777777" w:rsidR="00D7052B" w:rsidRPr="002C5BE6" w:rsidRDefault="00D7052B" w:rsidP="00D7052B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  <w:footnote w:id="6">
    <w:p w14:paraId="76DCD13E" w14:textId="77777777" w:rsidR="00AA47A9" w:rsidRPr="00D52705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7">
    <w:p w14:paraId="10542CF0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8">
    <w:p w14:paraId="084CBEF2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9">
    <w:p w14:paraId="0345EF88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  <w:footnote w:id="10">
    <w:p w14:paraId="53362484" w14:textId="77777777" w:rsidR="00AA47A9" w:rsidRPr="00D52705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D52705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D527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załączyć dokumenty potwierdzające wykształcenie wykładowcy.</w:t>
      </w:r>
    </w:p>
  </w:footnote>
  <w:footnote w:id="11">
    <w:p w14:paraId="5F23CF1E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b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certyfikat.</w:t>
      </w:r>
    </w:p>
  </w:footnote>
  <w:footnote w:id="12">
    <w:p w14:paraId="7BCD92B4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b/>
          <w:sz w:val="16"/>
          <w:szCs w:val="16"/>
        </w:rPr>
        <w:footnoteRef/>
      </w:r>
      <w:r w:rsidRPr="002C5BE6">
        <w:rPr>
          <w:rFonts w:ascii="Arial" w:hAnsi="Arial" w:cs="Arial"/>
          <w:b/>
          <w:sz w:val="16"/>
          <w:szCs w:val="16"/>
        </w:rPr>
        <w:t xml:space="preserve">Niewłaściwe skreślić. </w:t>
      </w:r>
      <w:r w:rsidRPr="002C5BE6">
        <w:rPr>
          <w:rFonts w:ascii="Arial" w:hAnsi="Arial" w:cs="Arial"/>
          <w:b/>
          <w:sz w:val="16"/>
          <w:szCs w:val="16"/>
          <w:u w:val="single"/>
        </w:rPr>
        <w:t>Do oferty należy dołączyć certyfikat</w:t>
      </w:r>
      <w:r w:rsidRPr="002C5BE6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1881F74F" w14:textId="77777777" w:rsidR="00AA47A9" w:rsidRPr="002C5BE6" w:rsidRDefault="00AA47A9" w:rsidP="00AA47A9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C5B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C5BE6">
        <w:rPr>
          <w:rFonts w:ascii="Arial" w:hAnsi="Arial" w:cs="Arial"/>
          <w:sz w:val="16"/>
          <w:szCs w:val="16"/>
        </w:rPr>
        <w:t xml:space="preserve"> Forma zatrudnienia (np.: umowa o pracę, umowa zlecenie, umowa o dzieło) lub pisemne zobowiązanie podmiotu do oddania do dyspozycji Wykonawcy osoby wskazanej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5F3B" w14:textId="77777777" w:rsidR="003E2A86" w:rsidRDefault="003E2A86">
    <w:pPr>
      <w:pStyle w:val="Nagwek"/>
    </w:pPr>
  </w:p>
  <w:p w14:paraId="24872C68" w14:textId="77777777" w:rsidR="003E2A86" w:rsidRDefault="003E2A86">
    <w:pPr>
      <w:pStyle w:val="Nagwek"/>
    </w:pPr>
  </w:p>
  <w:p w14:paraId="70BF60AE" w14:textId="77777777" w:rsidR="003E2A86" w:rsidRDefault="003E2A86">
    <w:pPr>
      <w:pStyle w:val="Nagwek"/>
    </w:pPr>
  </w:p>
  <w:p w14:paraId="78ECD750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D02D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374D4"/>
    <w:multiLevelType w:val="hybridMultilevel"/>
    <w:tmpl w:val="74925FAA"/>
    <w:lvl w:ilvl="0" w:tplc="70F257E2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3CE79A0"/>
    <w:multiLevelType w:val="multilevel"/>
    <w:tmpl w:val="68ECAFDE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2D280094"/>
    <w:multiLevelType w:val="multilevel"/>
    <w:tmpl w:val="E8B4F5D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3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3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3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511FF2"/>
    <w:multiLevelType w:val="hybridMultilevel"/>
    <w:tmpl w:val="89BC5316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242D6"/>
    <w:multiLevelType w:val="hybridMultilevel"/>
    <w:tmpl w:val="0FB0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5C00"/>
    <w:multiLevelType w:val="hybridMultilevel"/>
    <w:tmpl w:val="A8AC4CDC"/>
    <w:lvl w:ilvl="0" w:tplc="2440F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010"/>
    <w:rsid w:val="001A6274"/>
    <w:rsid w:val="00201A43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583B18"/>
    <w:rsid w:val="005D7974"/>
    <w:rsid w:val="00602F8B"/>
    <w:rsid w:val="0066437B"/>
    <w:rsid w:val="00695C7A"/>
    <w:rsid w:val="006C37AC"/>
    <w:rsid w:val="00736CF1"/>
    <w:rsid w:val="00766E5E"/>
    <w:rsid w:val="00857614"/>
    <w:rsid w:val="008E337D"/>
    <w:rsid w:val="00983E1F"/>
    <w:rsid w:val="00AA47A9"/>
    <w:rsid w:val="00AB2178"/>
    <w:rsid w:val="00B406DE"/>
    <w:rsid w:val="00C46AA9"/>
    <w:rsid w:val="00C930EC"/>
    <w:rsid w:val="00D5226A"/>
    <w:rsid w:val="00D7052B"/>
    <w:rsid w:val="00DF61E3"/>
    <w:rsid w:val="00ED4793"/>
    <w:rsid w:val="00F700F5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BF79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AB2178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AB2178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178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AB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">
    <w:name w:val="Numeracja"/>
    <w:basedOn w:val="Normalny"/>
    <w:link w:val="NumeracjaZnak"/>
    <w:qFormat/>
    <w:rsid w:val="00AB2178"/>
    <w:pPr>
      <w:numPr>
        <w:numId w:val="3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rsid w:val="00AB2178"/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66E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66E5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38E2-0AA1-4F9A-AF6D-9FD8C31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9</cp:revision>
  <cp:lastPrinted>2019-03-12T08:08:00Z</cp:lastPrinted>
  <dcterms:created xsi:type="dcterms:W3CDTF">2019-04-05T12:00:00Z</dcterms:created>
  <dcterms:modified xsi:type="dcterms:W3CDTF">2020-07-27T07:26:00Z</dcterms:modified>
</cp:coreProperties>
</file>