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F80" w:rsidRDefault="00854F80" w:rsidP="00854F80">
      <w:pPr>
        <w:spacing w:before="120" w:after="240" w:line="240" w:lineRule="auto"/>
        <w:jc w:val="center"/>
        <w:rPr>
          <w:rFonts w:ascii="Times New Roman" w:eastAsia="Times New Roman" w:hAnsi="Times New Roman"/>
          <w:color w:val="000000"/>
          <w:sz w:val="32"/>
          <w:szCs w:val="24"/>
          <w:lang w:eastAsia="pl-PL"/>
        </w:rPr>
      </w:pPr>
      <w:r>
        <w:rPr>
          <w:rFonts w:eastAsia="Times New Roman"/>
          <w:b/>
          <w:bCs/>
          <w:color w:val="000000"/>
          <w:sz w:val="24"/>
          <w:szCs w:val="20"/>
          <w:lang w:eastAsia="pl-PL"/>
        </w:rPr>
        <w:t>FORMULARZ ZGŁOSZENIOWY NA SZKOLENIE</w:t>
      </w:r>
    </w:p>
    <w:tbl>
      <w:tblPr>
        <w:tblW w:w="971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06"/>
        <w:gridCol w:w="2900"/>
        <w:gridCol w:w="3054"/>
        <w:gridCol w:w="2556"/>
      </w:tblGrid>
      <w:tr w:rsidR="00854F80" w:rsidTr="00854F80">
        <w:trPr>
          <w:tblCellSpacing w:w="0" w:type="dxa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4F80" w:rsidRDefault="00674073" w:rsidP="006740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Trening motywacyjny, rozwiązywania konfliktów oraz techniki organizacji czasu”</w:t>
            </w:r>
          </w:p>
        </w:tc>
      </w:tr>
      <w:tr w:rsidR="00854F80" w:rsidTr="00854F80">
        <w:trPr>
          <w:tblCellSpacing w:w="0" w:type="dxa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674073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12-13 października 2020</w:t>
            </w:r>
            <w:r w:rsidR="00854F8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 xml:space="preserve"> r. (poniedziałek – wtorek) </w:t>
            </w:r>
          </w:p>
        </w:tc>
      </w:tr>
      <w:tr w:rsidR="00854F80" w:rsidTr="00854F80">
        <w:trPr>
          <w:tblCellSpacing w:w="0" w:type="dxa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674073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Hotel Ibis</w:t>
            </w:r>
            <w:r w:rsidR="006004DD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Warszawa Stare Miasto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ul. Muranowska 2, Warszawa</w:t>
            </w:r>
          </w:p>
        </w:tc>
      </w:tr>
      <w:tr w:rsidR="00854F80" w:rsidTr="00854F80">
        <w:trPr>
          <w:trHeight w:val="480"/>
          <w:tblCellSpacing w:w="0" w:type="dxa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68" w:type="dxa"/>
              <w:bottom w:w="0" w:type="dxa"/>
              <w:right w:w="68" w:type="dxa"/>
            </w:tcMar>
            <w:vAlign w:val="bottom"/>
            <w:hideMark/>
          </w:tcPr>
          <w:p w:rsidR="00854F80" w:rsidRDefault="00854F80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>Formularz zgłoszeniowy CZYTELNIE WYPEŁNIONY I PODPISANY należy przesł</w:t>
            </w:r>
            <w:r w:rsidR="006004DD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ać najpóźniej do dnia </w:t>
            </w:r>
            <w:r w:rsidR="005E1731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05</w:t>
            </w:r>
            <w:r w:rsidR="006004DD" w:rsidRPr="006004DD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>.10.2020</w:t>
            </w:r>
            <w:r w:rsidRPr="006004DD">
              <w:rPr>
                <w:rFonts w:eastAsia="Times New Roman"/>
                <w:b/>
                <w:bCs/>
                <w:sz w:val="18"/>
                <w:szCs w:val="18"/>
                <w:u w:val="single"/>
                <w:lang w:eastAsia="pl-PL"/>
              </w:rPr>
              <w:t xml:space="preserve"> r</w:t>
            </w:r>
            <w:r w:rsidRPr="006004DD"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(decyduje kolejność zgłoszeń). Zgłoszenia proszę wysyłać e-mailem </w:t>
            </w: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 xml:space="preserve">na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adres: </w:t>
            </w:r>
            <w:r w:rsidR="006004DD" w:rsidRPr="006004DD">
              <w:rPr>
                <w:rFonts w:eastAsia="Times New Roman" w:cs="Calibri"/>
                <w:b/>
                <w:color w:val="0070C0"/>
                <w:sz w:val="18"/>
                <w:szCs w:val="18"/>
                <w:lang w:eastAsia="pl-PL"/>
              </w:rPr>
              <w:t>elwira.owczarek@mcps.com.pl</w:t>
            </w:r>
          </w:p>
          <w:p w:rsidR="00854F80" w:rsidRDefault="006004DD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Osoba do kontaktu: Elwira Ociepka-Owczarek</w:t>
            </w:r>
            <w:r w:rsidR="00854F80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, tel. [22] 622 42 32 wew. 46</w:t>
            </w:r>
          </w:p>
        </w:tc>
      </w:tr>
      <w:tr w:rsidR="00854F80" w:rsidTr="00854F80">
        <w:trPr>
          <w:tblCellSpacing w:w="0" w:type="dxa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DANE PODMIOTU KIERUJĄCEGO UCZESTNIKA NA SZKOLENIE</w:t>
            </w:r>
          </w:p>
        </w:tc>
      </w:tr>
      <w:tr w:rsidR="00854F80" w:rsidTr="00854F80">
        <w:trPr>
          <w:trHeight w:val="686"/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Regon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4F80" w:rsidTr="00854F80">
        <w:trPr>
          <w:trHeight w:val="674"/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Ulica oraz nr budynku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i nr lokalu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Kod pocztowy i miejscowość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województwo mazowieckie</w:t>
            </w: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4F80" w:rsidTr="00854F80">
        <w:trPr>
          <w:tblCellSpacing w:w="0" w:type="dxa"/>
        </w:trPr>
        <w:tc>
          <w:tcPr>
            <w:tcW w:w="9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DANE OSÓB KIEROWANYCH PRZEZ PODMIOTY DO UDZIAŁU W SZKOLENIU</w:t>
            </w: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Stanowisko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Zapotrzebowanie na wyżywienie wegetariańskie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  <w:t>Tak/Nie*</w:t>
            </w: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Zapotrzebowanie na nocleg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  <w:t>Tak/Nie*</w:t>
            </w: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Zapotrzebowanie </w:t>
            </w: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br/>
              <w:t>na transport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  <w:t>Tak/Nie*</w:t>
            </w:r>
          </w:p>
        </w:tc>
      </w:tr>
      <w:tr w:rsidR="00854F80" w:rsidTr="00854F80">
        <w:trPr>
          <w:tblCellSpacing w:w="0" w:type="dxa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54F80" w:rsidRDefault="00854F80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ar-SA"/>
              </w:rPr>
              <w:lastRenderedPageBreak/>
              <w:t xml:space="preserve">Osoba z niepełnosprawnością oraz specjalne potrzeby wynikające z niepełnosprawności </w:t>
            </w:r>
            <w:r>
              <w:rPr>
                <w:rFonts w:eastAsia="Times New Roman" w:cs="Calibri"/>
                <w:sz w:val="20"/>
                <w:szCs w:val="20"/>
                <w:lang w:eastAsia="ar-SA"/>
              </w:rPr>
              <w:br/>
              <w:t>(np. winda, podjazd)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54F80" w:rsidRDefault="00854F80">
            <w:pPr>
              <w:spacing w:line="240" w:lineRule="auto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  <w:t>Tak/Nie/jakie*</w:t>
            </w:r>
          </w:p>
        </w:tc>
      </w:tr>
    </w:tbl>
    <w:p w:rsidR="00854F80" w:rsidRDefault="00854F80" w:rsidP="00854F80">
      <w:pPr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54F80" w:rsidRDefault="00854F80" w:rsidP="00854F80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Ja, niżej podpisana/y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>potwierdzam uczestnictwo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w w/w szkoleniu – w przypadku gdy zostanę na nie zakwalifikowana/y.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762323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677924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:rsidR="00854F80" w:rsidRDefault="00854F80" w:rsidP="00854F80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>Jestem świadoma/y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, iż zgłoszenie się do udziału w szkoleniu nie jest równoznaczne z zakwalifikowaniem się na nie.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1449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150226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54F80" w:rsidRDefault="00854F80" w:rsidP="00854F80">
      <w:pPr>
        <w:numPr>
          <w:ilvl w:val="0"/>
          <w:numId w:val="3"/>
        </w:numPr>
        <w:tabs>
          <w:tab w:val="num" w:pos="360"/>
        </w:tabs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>Oświadczam, że zostałam/em poinformowana/y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, że szkolenie jest finansowane ze środków własnych Samorządu Województwa Mazowieckiego.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75216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84155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:rsidR="00854F80" w:rsidRDefault="00854F80" w:rsidP="00854F80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Wyrażam zgodę, na przetwarzanie moich danych osobowych przez Mazowieckie Centrum Polityki Społecznej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br/>
        <w:t xml:space="preserve">z siedzibą w Warszawie przy ul. Nowogrodzkiej 62a, w celu realizacji działań szkoleniowych prowadzonych przez Mazowieckie Centrum Polityki Społecznej a także w celu dokonania ewaluacji, kontroli, monitoringu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br/>
        <w:t xml:space="preserve">i sprawozdawczości tych działań.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106401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879827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54F80" w:rsidRDefault="00854F80" w:rsidP="00854F80">
      <w:pPr>
        <w:numPr>
          <w:ilvl w:val="0"/>
          <w:numId w:val="3"/>
        </w:numPr>
        <w:spacing w:after="0" w:line="276" w:lineRule="auto"/>
        <w:ind w:left="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Wyrażam zgodę na otrzymywanie za pośrednictwem poczty elektronicznej i telefonii komórkowej informacji dotyczących działań szkoleniowych prowadzonych przez Mazowieckie Centrum Polityki Społecznej a także 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br/>
        <w:t xml:space="preserve">w celu dokonania ewaluacji, kontroli, monitoringu i sprawozdawczości tych działań.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-49849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35762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  <w:r>
        <w:rPr>
          <w:rFonts w:eastAsia="Times New Roman"/>
          <w:bCs/>
          <w:color w:val="000000"/>
          <w:sz w:val="20"/>
          <w:szCs w:val="20"/>
          <w:lang w:eastAsia="pl-PL"/>
        </w:rPr>
        <w:t xml:space="preserve"> </w:t>
      </w:r>
    </w:p>
    <w:p w:rsidR="00854F80" w:rsidRDefault="00854F80" w:rsidP="00854F80">
      <w:pPr>
        <w:numPr>
          <w:ilvl w:val="0"/>
          <w:numId w:val="3"/>
        </w:numPr>
        <w:spacing w:after="0" w:line="276" w:lineRule="auto"/>
        <w:ind w:left="36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>Wyrażam zgodę na wykorzystanie mojego wizerunku w celu informacyjnym i promocyjnym przez Mazowieckie Centrum Polityki Społecznej. Zgoda obejmuje wykorzystanie, utrwalanie, obróbkę i rozpowszechnianie wizerunku utrwalonego na zdjęciach i filmach.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38444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99089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54F80" w:rsidRDefault="00854F80" w:rsidP="00854F80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bCs/>
          <w:color w:val="000000"/>
          <w:sz w:val="20"/>
          <w:szCs w:val="20"/>
          <w:lang w:eastAsia="pl-PL"/>
        </w:rPr>
        <w:t>7.    Jestem świadoma/my odpowiedzialności karnej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 wynikającej z art. 233 Kodeksu Karnego za złożenie  </w:t>
      </w:r>
    </w:p>
    <w:p w:rsidR="00854F80" w:rsidRDefault="00854F80" w:rsidP="00854F80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       nieprawdziwego oświadczenia lub zatajenie prawdy oraz potwierdzam własnoręcznym podpisem prawdziwość </w:t>
      </w:r>
    </w:p>
    <w:p w:rsidR="00854F80" w:rsidRDefault="00854F80" w:rsidP="00854F8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        przekazanych przeze mnie informacji.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97010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tak | </w:t>
      </w:r>
      <w:sdt>
        <w:sdtPr>
          <w:rPr>
            <w:rFonts w:eastAsia="Times New Roman"/>
            <w:b/>
            <w:bCs/>
            <w:color w:val="000000"/>
            <w:sz w:val="20"/>
            <w:szCs w:val="20"/>
            <w:lang w:eastAsia="pl-PL"/>
          </w:rPr>
          <w:id w:val="1580560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color w:val="000000"/>
              <w:sz w:val="20"/>
              <w:szCs w:val="20"/>
              <w:lang w:eastAsia="pl-PL"/>
            </w:rPr>
            <w:t>☐</w:t>
          </w:r>
        </w:sdtContent>
      </w:sdt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 nie</w:t>
      </w:r>
    </w:p>
    <w:p w:rsidR="00854F80" w:rsidRDefault="00854F80" w:rsidP="00854F8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Administratorem Państwa danych osobowych jest Mazowieckie Centrum Polityki Społecznej z siedzibą w Warszawie przy ul. </w:t>
      </w:r>
      <w:proofErr w:type="spellStart"/>
      <w:r>
        <w:rPr>
          <w:rFonts w:eastAsia="Times New Roman"/>
          <w:color w:val="000000"/>
          <w:sz w:val="20"/>
          <w:szCs w:val="20"/>
          <w:lang w:eastAsia="pl-PL"/>
        </w:rPr>
        <w:t>Nowogodzkiej</w:t>
      </w:r>
      <w:proofErr w:type="spellEnd"/>
      <w:r>
        <w:rPr>
          <w:rFonts w:eastAsia="Times New Roman"/>
          <w:color w:val="000000"/>
          <w:sz w:val="20"/>
          <w:szCs w:val="20"/>
          <w:lang w:eastAsia="pl-PL"/>
        </w:rPr>
        <w:t xml:space="preserve"> 62a.</w:t>
      </w:r>
    </w:p>
    <w:p w:rsidR="00854F80" w:rsidRDefault="00854F80" w:rsidP="00854F80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Z Inspektorem ochrony danych w Mazowieckim Centrum Polityki Społecznej można kontaktować się pisząc na adres </w:t>
      </w:r>
      <w:proofErr w:type="spellStart"/>
      <w:r>
        <w:rPr>
          <w:rStyle w:val="Pogrubienie"/>
          <w:rFonts w:asciiTheme="minorHAnsi" w:hAnsiTheme="minorHAnsi"/>
          <w:sz w:val="20"/>
          <w:szCs w:val="20"/>
        </w:rPr>
        <w:t>adres</w:t>
      </w:r>
      <w:proofErr w:type="spellEnd"/>
      <w:r>
        <w:rPr>
          <w:rStyle w:val="Pogrubienie"/>
          <w:rFonts w:asciiTheme="minorHAnsi" w:hAnsiTheme="minorHAnsi"/>
          <w:sz w:val="20"/>
          <w:szCs w:val="20"/>
        </w:rPr>
        <w:t xml:space="preserve"> e-mail: iod@mcps.com.pl</w:t>
      </w:r>
    </w:p>
    <w:p w:rsidR="00854F80" w:rsidRDefault="00854F80" w:rsidP="00854F8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Podstawą prawną przetwarzania Państwa danych będzie udzielona zgoda.</w:t>
      </w:r>
    </w:p>
    <w:p w:rsidR="00854F80" w:rsidRDefault="00854F80" w:rsidP="00854F8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Państwa dane będą przetwarzane w celach na które udzielili Państwo powyżej zgody.</w:t>
      </w:r>
    </w:p>
    <w:p w:rsidR="00854F80" w:rsidRDefault="00854F80" w:rsidP="00854F8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Państwa dane mogą być przekazywane procesorom w związku ze zleconymi przez Mazowieckie Centrum Polityki Społecznej zadaniami oraz podmiotom lub organom uprawnionym na podstawie przepisów prawa.</w:t>
      </w:r>
    </w:p>
    <w:p w:rsidR="00854F80" w:rsidRDefault="00854F80" w:rsidP="00854F8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Państwa dane nie będą przekazane do państw trzecich.</w:t>
      </w:r>
    </w:p>
    <w:p w:rsidR="00854F80" w:rsidRDefault="00854F80" w:rsidP="00854F8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Okres przetwarzania Państwa danych osobowych będzie wynosił 10 lat.</w:t>
      </w:r>
    </w:p>
    <w:p w:rsidR="00854F80" w:rsidRDefault="00854F80" w:rsidP="00854F8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Ponadto, informujemy, że mają Państwo prawo:</w:t>
      </w:r>
    </w:p>
    <w:p w:rsidR="00854F80" w:rsidRDefault="00854F80" w:rsidP="00854F8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żądania dostępu do swoich danych osobowych,</w:t>
      </w:r>
    </w:p>
    <w:p w:rsidR="00854F80" w:rsidRDefault="00854F80" w:rsidP="00854F8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sprostowania danych,</w:t>
      </w:r>
    </w:p>
    <w:p w:rsidR="00854F80" w:rsidRDefault="00854F80" w:rsidP="00854F8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żądania uzupełnienia niekompletnych danych osobowych, w tym poprzez przedstawienie dodatkowego oświadczenia,</w:t>
      </w:r>
    </w:p>
    <w:p w:rsidR="00854F80" w:rsidRDefault="00854F80" w:rsidP="00854F8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usunięcia danych lub ograniczenia ich przetwarzania,</w:t>
      </w:r>
    </w:p>
    <w:p w:rsidR="00854F80" w:rsidRDefault="00854F80" w:rsidP="00854F8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wniesienia sprzeciwu wobec dalszego przetwarzania Państwa danych osobowych,</w:t>
      </w:r>
    </w:p>
    <w:p w:rsidR="00854F80" w:rsidRDefault="00854F80" w:rsidP="00854F8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lastRenderedPageBreak/>
        <w:t>przeniesienia Państwa danych osobowych,</w:t>
      </w:r>
    </w:p>
    <w:p w:rsidR="00854F80" w:rsidRDefault="00854F80" w:rsidP="00854F80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tego, by nie podlegać decyzji, która opiera się wyłącznie na zautomatyzowanym przetwarzaniu i wywołuje wobec Państwa skutki prawne lub w podobny sposób wywiera istotny wpływ</w:t>
      </w:r>
    </w:p>
    <w:p w:rsidR="00854F80" w:rsidRDefault="00854F80" w:rsidP="00854F80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Mają Państwo prawo do cofnięcia wyrażonej zgody w dowolnym momencie. Wycofanie zgody nie ma wpływu na zgodność z prawem przetwarzania Państwa danych, którego dokonano na podstawie udzielonej zgody przed jej cofnięciem. W przypadku wątpliwości co do prawidłowości przetwarzania Państwa danych osobowych przez Mazowieckie Centrum Polityki Społecznej, mają Państwo prawo wniesienia skargi do organu nadzorczego.</w:t>
      </w:r>
    </w:p>
    <w:p w:rsidR="00854F80" w:rsidRDefault="00854F80" w:rsidP="00854F80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Podanie danych jest warunkiem uczestnictwa w szkoleniu. Mazowieckie Centrum Polityki Społecznej nie korzysta </w:t>
      </w:r>
      <w:r>
        <w:rPr>
          <w:rFonts w:eastAsia="Times New Roman"/>
          <w:color w:val="000000"/>
          <w:sz w:val="20"/>
          <w:szCs w:val="20"/>
          <w:lang w:eastAsia="pl-PL"/>
        </w:rPr>
        <w:br/>
        <w:t>z systemów służących do zautomatyzowanego podejmowania decyzji.</w:t>
      </w:r>
    </w:p>
    <w:p w:rsidR="00854F80" w:rsidRDefault="00854F80" w:rsidP="00854F80">
      <w:pPr>
        <w:jc w:val="both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2"/>
        <w:gridCol w:w="1411"/>
        <w:gridCol w:w="4558"/>
      </w:tblGrid>
      <w:tr w:rsidR="00854F80" w:rsidTr="00854F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F80" w:rsidRDefault="00854F80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F80" w:rsidRDefault="00854F80">
            <w:pPr>
              <w:jc w:val="right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uczestnika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0" w:rsidRDefault="00854F80">
            <w:pPr>
              <w:jc w:val="both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854F80" w:rsidTr="00854F80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4F80" w:rsidRDefault="00854F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F80" w:rsidRDefault="00854F8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54F80" w:rsidRDefault="00854F80" w:rsidP="00854F80">
      <w:pPr>
        <w:spacing w:before="240" w:after="120" w:line="240" w:lineRule="auto"/>
        <w:jc w:val="both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 xml:space="preserve">Niniejszym </w:t>
      </w:r>
      <w:r>
        <w:rPr>
          <w:rFonts w:eastAsia="Times New Roman"/>
          <w:b/>
          <w:bCs/>
          <w:color w:val="000000"/>
          <w:sz w:val="20"/>
          <w:szCs w:val="20"/>
          <w:lang w:eastAsia="pl-PL"/>
        </w:rPr>
        <w:t xml:space="preserve">wyrażam zgodę na uczestnictwo wyżej wymienionego pracownika/wolontariusza** 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w szkoleniu organizowanym przez MCPS i zaświadczam, że ww. osoba jest zatrudniona w instytucji, którą kieruję. Zobowiązuję się do oddelegowania ww. pracownika/wolontariusza na szkolenie </w:t>
      </w:r>
      <w:r>
        <w:rPr>
          <w:rFonts w:eastAsia="Times New Roman"/>
          <w:color w:val="000000"/>
          <w:sz w:val="20"/>
          <w:szCs w:val="20"/>
          <w:u w:val="single"/>
          <w:lang w:eastAsia="pl-PL"/>
        </w:rPr>
        <w:t>lub w przypadku jego rezygnacji zobowiązuję się do oddelegowania innego pracownika w zastępstwie</w:t>
      </w:r>
      <w:r>
        <w:rPr>
          <w:rFonts w:eastAsia="Times New Roman"/>
          <w:color w:val="000000"/>
          <w:sz w:val="20"/>
          <w:szCs w:val="20"/>
          <w:lang w:eastAsia="pl-PL"/>
        </w:rPr>
        <w:t xml:space="preserve">. 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2"/>
        <w:gridCol w:w="1415"/>
        <w:gridCol w:w="4574"/>
      </w:tblGrid>
      <w:tr w:rsidR="00854F80" w:rsidTr="00854F8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F80" w:rsidRDefault="00854F80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4F80" w:rsidRDefault="00854F80">
            <w:pPr>
              <w:jc w:val="right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Podpis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u w:val="single"/>
                <w:lang w:eastAsia="pl-PL"/>
              </w:rPr>
              <w:t>przełożonego</w:t>
            </w:r>
          </w:p>
        </w:tc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F80" w:rsidRDefault="00854F80">
            <w:pPr>
              <w:jc w:val="both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  <w:tr w:rsidR="00854F80" w:rsidTr="00854F80">
        <w:trPr>
          <w:trHeight w:val="411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4F80" w:rsidRDefault="00854F80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l-PL"/>
              </w:rPr>
              <w:t>Data i miejscowość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4F80" w:rsidRDefault="00854F80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F80" w:rsidRDefault="00854F80">
            <w:pPr>
              <w:spacing w:line="240" w:lineRule="auto"/>
              <w:rPr>
                <w:rFonts w:ascii="Times New Roman" w:eastAsia="Times New Roman" w:hAnsi="Times New Roman"/>
                <w:color w:val="000000"/>
                <w:sz w:val="72"/>
                <w:szCs w:val="50"/>
                <w:lang w:eastAsia="pl-PL"/>
              </w:rPr>
            </w:pPr>
          </w:p>
        </w:tc>
      </w:tr>
    </w:tbl>
    <w:p w:rsidR="00854F80" w:rsidRDefault="00854F80" w:rsidP="00854F80">
      <w:pPr>
        <w:spacing w:line="240" w:lineRule="auto"/>
        <w:rPr>
          <w:rFonts w:eastAsia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:rsidR="00854F80" w:rsidRDefault="00854F80" w:rsidP="00854F80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eastAsia="Times New Roman"/>
          <w:b/>
          <w:bCs/>
          <w:i/>
          <w:iCs/>
          <w:color w:val="000000"/>
          <w:sz w:val="20"/>
          <w:szCs w:val="20"/>
          <w:lang w:eastAsia="pl-PL"/>
        </w:rPr>
        <w:t>*niepotrzebne skreślić</w:t>
      </w:r>
    </w:p>
    <w:p w:rsidR="00854F80" w:rsidRDefault="00854F80" w:rsidP="00854F80">
      <w:pPr>
        <w:spacing w:line="240" w:lineRule="auto"/>
        <w:rPr>
          <w:rFonts w:ascii="Arial" w:eastAsiaTheme="minorHAnsi" w:hAnsi="Arial" w:cs="Arial"/>
          <w:sz w:val="16"/>
          <w:szCs w:val="16"/>
        </w:rPr>
      </w:pPr>
      <w:r>
        <w:rPr>
          <w:rFonts w:eastAsia="Times New Roman"/>
          <w:b/>
          <w:bCs/>
          <w:i/>
          <w:iCs/>
          <w:color w:val="000000"/>
          <w:sz w:val="20"/>
          <w:szCs w:val="20"/>
          <w:lang w:eastAsia="pl-PL"/>
        </w:rPr>
        <w:t>** wolontariusz</w:t>
      </w:r>
      <w:r>
        <w:rPr>
          <w:rFonts w:eastAsia="Times New Roman"/>
          <w:i/>
          <w:iCs/>
          <w:color w:val="000000"/>
          <w:sz w:val="20"/>
          <w:szCs w:val="20"/>
          <w:lang w:eastAsia="pl-PL"/>
        </w:rPr>
        <w:t xml:space="preserve"> – osoba, z którą spisane jest porozumienie o współpracy. </w:t>
      </w:r>
    </w:p>
    <w:p w:rsidR="001A6274" w:rsidRDefault="001A627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p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C09" w:rsidRDefault="00BF4C09" w:rsidP="00474F8A">
      <w:pPr>
        <w:spacing w:after="0" w:line="240" w:lineRule="auto"/>
      </w:pPr>
      <w:r>
        <w:separator/>
      </w:r>
    </w:p>
  </w:endnote>
  <w:endnote w:type="continuationSeparator" w:id="0">
    <w:p w:rsidR="00BF4C09" w:rsidRDefault="00BF4C09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5E1731">
      <w:rPr>
        <w:rFonts w:ascii="Arial" w:hAnsi="Arial" w:cs="Arial"/>
        <w:noProof/>
      </w:rPr>
      <w:t>4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5E1731">
      <w:rPr>
        <w:rFonts w:ascii="Arial" w:hAnsi="Arial" w:cs="Arial"/>
        <w:noProof/>
      </w:rPr>
      <w:t>3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C09" w:rsidRDefault="00BF4C09" w:rsidP="00474F8A">
      <w:pPr>
        <w:spacing w:after="0" w:line="240" w:lineRule="auto"/>
      </w:pPr>
      <w:r>
        <w:separator/>
      </w:r>
    </w:p>
  </w:footnote>
  <w:footnote w:type="continuationSeparator" w:id="0">
    <w:p w:rsidR="00BF4C09" w:rsidRDefault="00BF4C09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274" w:rsidRDefault="00B855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2D2"/>
    <w:multiLevelType w:val="multilevel"/>
    <w:tmpl w:val="C3762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1338EB"/>
    <w:multiLevelType w:val="multilevel"/>
    <w:tmpl w:val="8F6A6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444D04"/>
    <w:multiLevelType w:val="multilevel"/>
    <w:tmpl w:val="B27E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F5609"/>
    <w:multiLevelType w:val="multilevel"/>
    <w:tmpl w:val="7C042A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9E"/>
    <w:rsid w:val="00177122"/>
    <w:rsid w:val="001A6274"/>
    <w:rsid w:val="002A3497"/>
    <w:rsid w:val="002F6A6E"/>
    <w:rsid w:val="003C572C"/>
    <w:rsid w:val="003D4BCC"/>
    <w:rsid w:val="003E2A86"/>
    <w:rsid w:val="00474F8A"/>
    <w:rsid w:val="00481321"/>
    <w:rsid w:val="00486C8D"/>
    <w:rsid w:val="005E1731"/>
    <w:rsid w:val="006004DD"/>
    <w:rsid w:val="0066437B"/>
    <w:rsid w:val="00674073"/>
    <w:rsid w:val="006C37AC"/>
    <w:rsid w:val="00736CF1"/>
    <w:rsid w:val="0078640E"/>
    <w:rsid w:val="00854F80"/>
    <w:rsid w:val="00857614"/>
    <w:rsid w:val="0092259E"/>
    <w:rsid w:val="00983E1F"/>
    <w:rsid w:val="00B406DE"/>
    <w:rsid w:val="00B85592"/>
    <w:rsid w:val="00BB2A56"/>
    <w:rsid w:val="00BB6E7A"/>
    <w:rsid w:val="00BF4C09"/>
    <w:rsid w:val="00C46AA9"/>
    <w:rsid w:val="00CB4294"/>
    <w:rsid w:val="00D5226A"/>
    <w:rsid w:val="00D91AF2"/>
    <w:rsid w:val="00DF61E3"/>
    <w:rsid w:val="00ED4793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E7C35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854F8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54F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AB76D-184B-4206-ACD5-3E7618EC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20</TotalTime>
  <Pages>4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user26</cp:lastModifiedBy>
  <cp:revision>5</cp:revision>
  <cp:lastPrinted>2019-03-12T08:08:00Z</cp:lastPrinted>
  <dcterms:created xsi:type="dcterms:W3CDTF">2020-01-09T11:20:00Z</dcterms:created>
  <dcterms:modified xsi:type="dcterms:W3CDTF">2020-09-25T07:31:00Z</dcterms:modified>
</cp:coreProperties>
</file>