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7B" w:rsidRDefault="00166E50" w:rsidP="001C4F68">
      <w:pPr>
        <w:tabs>
          <w:tab w:val="left" w:pos="2100"/>
          <w:tab w:val="right" w:pos="9095"/>
        </w:tabs>
        <w:spacing w:line="100" w:lineRule="atLeast"/>
        <w:ind w:right="-23"/>
        <w:jc w:val="both"/>
        <w:rPr>
          <w:rFonts w:ascii="Arial" w:hAnsi="Arial" w:cs="Arial"/>
        </w:rPr>
      </w:pPr>
      <w:r w:rsidRPr="00166E50">
        <w:rPr>
          <w:rFonts w:ascii="Arial" w:eastAsia="Times New Roman" w:hAnsi="Arial" w:cs="Arial"/>
        </w:rPr>
        <w:t>MCPS.ZP/PG/351-2-6/2020</w:t>
      </w:r>
      <w:r w:rsidR="00270D73">
        <w:rPr>
          <w:rFonts w:ascii="Arial" w:hAnsi="Arial" w:cs="Arial"/>
        </w:rPr>
        <w:tab/>
      </w:r>
      <w:r w:rsidR="001C4F68">
        <w:rPr>
          <w:rFonts w:ascii="Arial" w:hAnsi="Arial" w:cs="Arial"/>
        </w:rPr>
        <w:t xml:space="preserve">                           Z</w:t>
      </w:r>
      <w:r w:rsidR="001E2B2D">
        <w:rPr>
          <w:rFonts w:ascii="Arial" w:hAnsi="Arial" w:cs="Arial"/>
        </w:rPr>
        <w:t>ałącznik nr 4</w:t>
      </w:r>
      <w:bookmarkStart w:id="0" w:name="_GoBack"/>
      <w:bookmarkEnd w:id="0"/>
      <w:r w:rsidR="00B63F7B" w:rsidRPr="001C4F68">
        <w:rPr>
          <w:rFonts w:ascii="Arial" w:hAnsi="Arial" w:cs="Arial"/>
        </w:rPr>
        <w:t xml:space="preserve"> do IWZ</w:t>
      </w:r>
    </w:p>
    <w:p w:rsidR="00F00B9A" w:rsidRDefault="00F00B9A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</w:p>
    <w:p w:rsidR="00B62ADB" w:rsidRPr="00F00B9A" w:rsidRDefault="00B62ADB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8D5344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 w:rsidRPr="00AF66CB">
        <w:rPr>
          <w:rFonts w:ascii="Arial" w:hAnsi="Arial" w:cs="Arial"/>
        </w:rPr>
        <w:t>……....................................</w:t>
      </w:r>
    </w:p>
    <w:p w:rsidR="00F00B9A" w:rsidRPr="00B62ADB" w:rsidRDefault="00F00B9A" w:rsidP="008D5344">
      <w:pPr>
        <w:spacing w:after="0" w:line="240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B62ADB">
        <w:rPr>
          <w:rFonts w:ascii="Arial" w:hAnsi="Arial" w:cs="Arial"/>
          <w:sz w:val="16"/>
          <w:szCs w:val="16"/>
        </w:rPr>
        <w:t>Pieczęć (oznaczenie) Wykonawcy</w:t>
      </w: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EB1EB5" w:rsidRDefault="00F00B9A" w:rsidP="00443A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B1EB5">
        <w:rPr>
          <w:rFonts w:ascii="Arial" w:hAnsi="Arial" w:cs="Arial"/>
          <w:b/>
          <w:bCs/>
        </w:rPr>
        <w:t>OŚWIADCZENI</w:t>
      </w:r>
      <w:r w:rsidR="00BA29E7" w:rsidRPr="00EB1EB5">
        <w:rPr>
          <w:rFonts w:ascii="Arial" w:hAnsi="Arial" w:cs="Arial"/>
          <w:b/>
          <w:bCs/>
        </w:rPr>
        <w:t>E</w:t>
      </w:r>
      <w:r w:rsidR="00BA29E7" w:rsidRPr="00EB1EB5">
        <w:rPr>
          <w:rStyle w:val="Odwoanieprzypisudolnego"/>
          <w:rFonts w:ascii="Arial" w:hAnsi="Arial" w:cs="Arial"/>
          <w:b/>
          <w:bCs/>
        </w:rPr>
        <w:footnoteReference w:id="1"/>
      </w:r>
    </w:p>
    <w:p w:rsidR="00F00B9A" w:rsidRPr="00EB1EB5" w:rsidRDefault="00F00B9A" w:rsidP="00443A4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B1EB5">
        <w:rPr>
          <w:rFonts w:ascii="Arial" w:hAnsi="Arial" w:cs="Arial"/>
          <w:b/>
          <w:bCs/>
        </w:rPr>
        <w:t>o nie podleganiu wykluczeniu z postępowania</w:t>
      </w:r>
    </w:p>
    <w:p w:rsidR="00F00B9A" w:rsidRPr="00AF66CB" w:rsidRDefault="00F00B9A" w:rsidP="00443A43">
      <w:pPr>
        <w:spacing w:after="0" w:line="360" w:lineRule="auto"/>
        <w:jc w:val="center"/>
        <w:rPr>
          <w:rFonts w:ascii="Arial" w:hAnsi="Arial" w:cs="Arial"/>
        </w:rPr>
      </w:pPr>
    </w:p>
    <w:p w:rsidR="00F00B9A" w:rsidRPr="00AF66CB" w:rsidRDefault="00F00B9A" w:rsidP="00443A43">
      <w:pPr>
        <w:spacing w:after="0" w:line="360" w:lineRule="auto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Przystępując do postępowania</w:t>
      </w:r>
      <w:r>
        <w:rPr>
          <w:rFonts w:ascii="Arial" w:hAnsi="Arial" w:cs="Arial"/>
        </w:rPr>
        <w:t xml:space="preserve"> </w:t>
      </w:r>
      <w:r w:rsidR="00166E50" w:rsidRPr="00166E50">
        <w:rPr>
          <w:rFonts w:ascii="Arial" w:eastAsia="Times New Roman" w:hAnsi="Arial" w:cs="Arial"/>
        </w:rPr>
        <w:t>na usługę pn.: „Organizacja jednodniowych szkoleń o</w:t>
      </w:r>
      <w:r w:rsidR="00166E50">
        <w:rPr>
          <w:rFonts w:ascii="Arial" w:eastAsia="Times New Roman" w:hAnsi="Arial" w:cs="Arial"/>
        </w:rPr>
        <w:t>raz seminariów w formie on-line</w:t>
      </w:r>
      <w:r w:rsidR="00166E50" w:rsidRPr="00166E50">
        <w:rPr>
          <w:rFonts w:ascii="Arial" w:eastAsia="Times New Roman" w:hAnsi="Arial" w:cs="Arial"/>
        </w:rPr>
        <w:t>”</w:t>
      </w:r>
      <w:r w:rsidR="008B0033" w:rsidRPr="008B0033">
        <w:rPr>
          <w:rFonts w:ascii="Arial" w:eastAsia="Times New Roman" w:hAnsi="Arial" w:cs="Arial"/>
        </w:rPr>
        <w:t>.</w:t>
      </w:r>
      <w:r w:rsidR="0068143F" w:rsidRPr="0068143F">
        <w:rPr>
          <w:rFonts w:ascii="Arial" w:eastAsia="Times New Roman" w:hAnsi="Arial" w:cs="Arial"/>
        </w:rPr>
        <w:t xml:space="preserve"> </w:t>
      </w:r>
      <w:r w:rsidR="009402AA" w:rsidRPr="009402AA">
        <w:rPr>
          <w:rFonts w:ascii="Arial" w:eastAsia="Times New Roman" w:hAnsi="Arial" w:cs="Arial"/>
        </w:rPr>
        <w:t xml:space="preserve"> </w:t>
      </w:r>
    </w:p>
    <w:p w:rsidR="00492CD4" w:rsidRDefault="00F00B9A" w:rsidP="00443A43">
      <w:pPr>
        <w:spacing w:after="0" w:line="360" w:lineRule="auto"/>
        <w:ind w:left="142" w:hanging="142"/>
        <w:rPr>
          <w:rFonts w:ascii="Arial" w:hAnsi="Arial" w:cs="Arial"/>
        </w:rPr>
      </w:pPr>
      <w:r w:rsidRPr="00AF66CB">
        <w:rPr>
          <w:rFonts w:ascii="Arial" w:hAnsi="Arial" w:cs="Arial"/>
        </w:rPr>
        <w:t>oświadczam(y), że</w:t>
      </w:r>
      <w:r w:rsidR="006333B4">
        <w:rPr>
          <w:rStyle w:val="Odwoanieprzypisudolnego"/>
          <w:rFonts w:ascii="Arial" w:hAnsi="Arial" w:cs="Arial"/>
        </w:rPr>
        <w:footnoteReference w:id="2"/>
      </w:r>
      <w:r w:rsidRPr="00AF66CB">
        <w:rPr>
          <w:rFonts w:ascii="Arial" w:hAnsi="Arial" w:cs="Arial"/>
        </w:rPr>
        <w:t>:</w:t>
      </w:r>
    </w:p>
    <w:p w:rsidR="00F00B9A" w:rsidRPr="00AF66CB" w:rsidRDefault="00F00B9A" w:rsidP="00443A43">
      <w:pPr>
        <w:spacing w:after="0" w:line="360" w:lineRule="auto"/>
        <w:ind w:left="851" w:hanging="851"/>
        <w:rPr>
          <w:rFonts w:ascii="Arial" w:hAnsi="Arial" w:cs="Arial"/>
        </w:rPr>
      </w:pPr>
      <w:r w:rsidRPr="00AF66CB">
        <w:rPr>
          <w:rFonts w:ascii="Arial" w:hAnsi="Arial" w:cs="Arial"/>
        </w:rPr>
        <w:t>1)</w:t>
      </w:r>
      <w:r w:rsidR="00492CD4">
        <w:rPr>
          <w:rFonts w:ascii="Arial" w:hAnsi="Arial" w:cs="Arial"/>
        </w:rPr>
        <w:t xml:space="preserve">  </w:t>
      </w:r>
      <w:r w:rsidRPr="00AF66CB">
        <w:rPr>
          <w:rFonts w:ascii="Arial" w:hAnsi="Arial" w:cs="Arial"/>
        </w:rPr>
        <w:t>brak jest podstaw do wykluczenia nas z postępowania*</w:t>
      </w:r>
    </w:p>
    <w:p w:rsidR="00F00B9A" w:rsidRPr="00AF66CB" w:rsidRDefault="00F00B9A" w:rsidP="00443A43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2)</w:t>
      </w:r>
      <w:r w:rsidR="00492CD4">
        <w:rPr>
          <w:rFonts w:ascii="Arial" w:hAnsi="Arial" w:cs="Arial"/>
        </w:rPr>
        <w:tab/>
      </w:r>
      <w:r w:rsidRPr="00AF66CB">
        <w:rPr>
          <w:rFonts w:ascii="Arial" w:hAnsi="Arial" w:cs="Arial"/>
        </w:rPr>
        <w:t>podlegamy wykluczeniu na podstawie pkt 3.</w:t>
      </w:r>
      <w:r w:rsidR="00492CD4">
        <w:rPr>
          <w:rFonts w:ascii="Arial" w:hAnsi="Arial" w:cs="Arial"/>
        </w:rPr>
        <w:t>2.1</w:t>
      </w:r>
      <w:r w:rsidRPr="00AF66CB">
        <w:rPr>
          <w:rFonts w:ascii="Arial" w:hAnsi="Arial" w:cs="Arial"/>
        </w:rPr>
        <w:t xml:space="preserve">. IWZ. </w:t>
      </w:r>
      <w:r w:rsidR="00BA29E7">
        <w:rPr>
          <w:rFonts w:ascii="Arial" w:hAnsi="Arial" w:cs="Arial"/>
        </w:rPr>
        <w:t>i</w:t>
      </w:r>
      <w:r w:rsidRPr="00AF66CB">
        <w:rPr>
          <w:rFonts w:ascii="Arial" w:hAnsi="Arial" w:cs="Arial"/>
        </w:rPr>
        <w:t xml:space="preserve"> jednocześnie wyjaśniam/y, </w:t>
      </w:r>
      <w:r w:rsidRPr="00AF66CB">
        <w:rPr>
          <w:rFonts w:ascii="Arial" w:hAnsi="Arial" w:cs="Arial"/>
        </w:rPr>
        <w:br/>
        <w:t>że …………………………………………</w:t>
      </w:r>
      <w:r w:rsidR="00492CD4">
        <w:rPr>
          <w:rFonts w:ascii="Arial" w:hAnsi="Arial" w:cs="Arial"/>
        </w:rPr>
        <w:t xml:space="preserve"> </w:t>
      </w:r>
      <w:r w:rsidRPr="00AF66CB">
        <w:rPr>
          <w:rFonts w:ascii="Arial" w:hAnsi="Arial" w:cs="Arial"/>
        </w:rPr>
        <w:t>(podać okoliczności pkt 3.</w:t>
      </w:r>
      <w:r w:rsidR="00492CD4">
        <w:rPr>
          <w:rFonts w:ascii="Arial" w:hAnsi="Arial" w:cs="Arial"/>
        </w:rPr>
        <w:t>2.2</w:t>
      </w:r>
      <w:r w:rsidRPr="00AF66CB">
        <w:rPr>
          <w:rFonts w:ascii="Arial" w:hAnsi="Arial" w:cs="Arial"/>
        </w:rPr>
        <w:t xml:space="preserve">. IWZ) oraz załączam/y następujące dowody (wymienić dowody i je załączyć do oferty)* </w:t>
      </w: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3816433"/>
    </w:p>
    <w:p w:rsidR="00C31607" w:rsidRPr="00C31607" w:rsidRDefault="00C31607" w:rsidP="008D5344">
      <w:pPr>
        <w:spacing w:after="0" w:line="24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</w:t>
      </w:r>
      <w:r w:rsidR="00F00B9A" w:rsidRPr="00C31607">
        <w:rPr>
          <w:rFonts w:ascii="Arial" w:hAnsi="Arial" w:cs="Arial"/>
          <w:bCs/>
        </w:rPr>
        <w:t>, dn.  …</w:t>
      </w:r>
      <w:r>
        <w:rPr>
          <w:rFonts w:ascii="Arial" w:hAnsi="Arial" w:cs="Arial"/>
          <w:bCs/>
        </w:rPr>
        <w:t>……………..</w:t>
      </w:r>
      <w:r w:rsidR="00F00B9A" w:rsidRPr="00C31607">
        <w:rPr>
          <w:rFonts w:ascii="Arial" w:hAnsi="Arial" w:cs="Arial"/>
          <w:bCs/>
        </w:rPr>
        <w:t xml:space="preserve">                      </w:t>
      </w:r>
      <w:r w:rsidRPr="00AF66CB">
        <w:rPr>
          <w:rFonts w:ascii="Arial" w:hAnsi="Arial" w:cs="Arial"/>
          <w:bCs/>
          <w:sz w:val="16"/>
          <w:szCs w:val="16"/>
        </w:rPr>
        <w:t>……………….………………………………………………….</w:t>
      </w:r>
      <w:r w:rsidR="00F00B9A" w:rsidRPr="00C31607">
        <w:rPr>
          <w:rFonts w:ascii="Arial" w:hAnsi="Arial" w:cs="Arial"/>
          <w:bCs/>
        </w:rPr>
        <w:t xml:space="preserve">                                               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  <w:sz w:val="16"/>
          <w:szCs w:val="16"/>
        </w:rPr>
        <w:t xml:space="preserve">     </w:t>
      </w:r>
      <w:r>
        <w:rPr>
          <w:rFonts w:ascii="Arial" w:hAnsi="Arial" w:cs="Arial"/>
          <w:bCs/>
          <w:sz w:val="16"/>
          <w:szCs w:val="16"/>
        </w:rPr>
        <w:tab/>
        <w:t xml:space="preserve">     </w:t>
      </w:r>
      <w:r w:rsidR="00492CD4">
        <w:rPr>
          <w:rFonts w:ascii="Arial" w:hAnsi="Arial" w:cs="Arial"/>
          <w:bCs/>
          <w:sz w:val="16"/>
          <w:szCs w:val="16"/>
        </w:rPr>
        <w:t>(</w:t>
      </w:r>
      <w:r w:rsidR="00492CD4" w:rsidRPr="00AF66CB">
        <w:rPr>
          <w:rFonts w:ascii="Arial" w:hAnsi="Arial" w:cs="Arial"/>
          <w:bCs/>
          <w:sz w:val="16"/>
          <w:szCs w:val="16"/>
        </w:rPr>
        <w:t>miejscowość, data)</w:t>
      </w:r>
      <w:r w:rsidR="00492CD4"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</w:t>
      </w:r>
      <w:r w:rsidRPr="00AF66CB">
        <w:rPr>
          <w:rFonts w:ascii="Arial" w:hAnsi="Arial" w:cs="Arial"/>
          <w:bCs/>
          <w:sz w:val="16"/>
          <w:szCs w:val="16"/>
        </w:rPr>
        <w:t>(podpis osoby uprawnionej do reprezentowania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C31607" w:rsidRPr="00AF66CB" w:rsidRDefault="00C31607" w:rsidP="008D534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</w:t>
      </w:r>
      <w:r w:rsidRPr="00AF66CB">
        <w:rPr>
          <w:rFonts w:ascii="Arial" w:hAnsi="Arial" w:cs="Arial"/>
          <w:bCs/>
          <w:sz w:val="16"/>
          <w:szCs w:val="16"/>
        </w:rPr>
        <w:t>Wykonawcy/Wykonawców występującyc</w:t>
      </w:r>
      <w:r w:rsidRPr="00AF66CB">
        <w:rPr>
          <w:rFonts w:ascii="Arial" w:hAnsi="Arial" w:cs="Arial"/>
          <w:sz w:val="16"/>
          <w:szCs w:val="16"/>
        </w:rPr>
        <w:t>h wspólnie)</w:t>
      </w:r>
    </w:p>
    <w:p w:rsidR="00F00B9A" w:rsidRPr="00AF66CB" w:rsidRDefault="00C31607" w:rsidP="008D5344">
      <w:pPr>
        <w:spacing w:after="0" w:line="240" w:lineRule="auto"/>
        <w:ind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F00B9A" w:rsidRPr="00AF66CB" w:rsidRDefault="00F00B9A" w:rsidP="00C3160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</w:t>
      </w:r>
      <w:r w:rsidR="00492CD4">
        <w:rPr>
          <w:rFonts w:ascii="Arial" w:hAnsi="Arial" w:cs="Arial"/>
          <w:bCs/>
          <w:sz w:val="16"/>
          <w:szCs w:val="16"/>
        </w:rPr>
        <w:t xml:space="preserve">                                   </w:t>
      </w:r>
    </w:p>
    <w:p w:rsidR="00F00B9A" w:rsidRPr="00AF66CB" w:rsidRDefault="00492CD4" w:rsidP="00F00B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bookmarkEnd w:id="1"/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F00B9A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C31607">
        <w:rPr>
          <w:rFonts w:ascii="Arial" w:eastAsia="Times New Roman" w:hAnsi="Arial" w:cs="Arial"/>
        </w:rPr>
        <w:t xml:space="preserve">………………, dn.  </w:t>
      </w:r>
      <w:r w:rsidR="00C31607">
        <w:rPr>
          <w:rFonts w:ascii="Arial" w:eastAsia="Times New Roman" w:hAnsi="Arial" w:cs="Arial"/>
        </w:rPr>
        <w:t>…….</w:t>
      </w:r>
      <w:r w:rsidRPr="00C31607">
        <w:rPr>
          <w:rFonts w:ascii="Arial" w:eastAsia="Times New Roman" w:hAnsi="Arial" w:cs="Arial"/>
        </w:rPr>
        <w:t>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B63F7B" w:rsidRPr="00F00B9A" w:rsidRDefault="00B63F7B" w:rsidP="006F41BA">
      <w:pPr>
        <w:spacing w:after="0" w:line="100" w:lineRule="atLeast"/>
        <w:ind w:firstLine="708"/>
        <w:rPr>
          <w:rFonts w:ascii="Arial" w:eastAsia="Times New Roman" w:hAnsi="Arial" w:cs="Arial"/>
          <w:sz w:val="16"/>
          <w:szCs w:val="16"/>
        </w:rPr>
      </w:pPr>
      <w:r w:rsidRPr="00F00B9A">
        <w:rPr>
          <w:rFonts w:ascii="Arial" w:eastAsia="Times New Roman" w:hAnsi="Arial" w:cs="Arial"/>
          <w:sz w:val="16"/>
          <w:szCs w:val="16"/>
        </w:rPr>
        <w:t xml:space="preserve">(miejscowość, data)                                 </w:t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="00492CD4"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Pr="00F00B9A">
        <w:rPr>
          <w:rFonts w:ascii="Arial" w:eastAsia="Times New Roman" w:hAnsi="Arial" w:cs="Arial"/>
          <w:sz w:val="16"/>
          <w:szCs w:val="16"/>
        </w:rPr>
        <w:t xml:space="preserve"> (podpis osoby uprawnionej do reprezentowania                                                </w:t>
      </w:r>
    </w:p>
    <w:p w:rsidR="00B63F7B" w:rsidRPr="00F00B9A" w:rsidRDefault="00B63F7B" w:rsidP="00F00B9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F00B9A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Pr="00F00B9A">
        <w:rPr>
          <w:rFonts w:ascii="Arial" w:eastAsia="Times New Roman" w:hAnsi="Arial" w:cs="Arial"/>
          <w:sz w:val="16"/>
          <w:szCs w:val="16"/>
        </w:rPr>
        <w:t>Wykonawcy/Wykonawców występujących wspólnie)</w:t>
      </w: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6333B4" w:rsidRDefault="006333B4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F54996" w:rsidRDefault="00F54996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6333B4" w:rsidRDefault="006333B4" w:rsidP="00F54996">
      <w:pPr>
        <w:rPr>
          <w:rFonts w:ascii="Arial" w:eastAsia="Times New Roman" w:hAnsi="Arial" w:cs="Arial"/>
          <w:sz w:val="20"/>
          <w:szCs w:val="20"/>
        </w:rPr>
      </w:pPr>
      <w:r w:rsidRPr="006333B4">
        <w:rPr>
          <w:rFonts w:ascii="Arial" w:hAnsi="Arial" w:cs="Arial"/>
          <w:sz w:val="20"/>
          <w:szCs w:val="20"/>
        </w:rPr>
        <w:t xml:space="preserve">*  Niepotrzebne skreślić </w:t>
      </w:r>
    </w:p>
    <w:sectPr w:rsidR="006333B4" w:rsidSect="001A6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9F" w:rsidRDefault="00637C9F" w:rsidP="00474F8A">
      <w:pPr>
        <w:spacing w:after="0" w:line="240" w:lineRule="auto"/>
      </w:pPr>
      <w:r>
        <w:separator/>
      </w:r>
    </w:p>
  </w:endnote>
  <w:endnote w:type="continuationSeparator" w:id="0">
    <w:p w:rsidR="00637C9F" w:rsidRDefault="00637C9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54996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9F" w:rsidRDefault="00637C9F" w:rsidP="00474F8A">
      <w:pPr>
        <w:spacing w:after="0" w:line="240" w:lineRule="auto"/>
      </w:pPr>
      <w:r>
        <w:separator/>
      </w:r>
    </w:p>
  </w:footnote>
  <w:footnote w:type="continuationSeparator" w:id="0">
    <w:p w:rsidR="00637C9F" w:rsidRDefault="00637C9F" w:rsidP="00474F8A">
      <w:pPr>
        <w:spacing w:after="0" w:line="240" w:lineRule="auto"/>
      </w:pPr>
      <w:r>
        <w:continuationSeparator/>
      </w:r>
    </w:p>
  </w:footnote>
  <w:footnote w:id="1">
    <w:p w:rsidR="00BA29E7" w:rsidRPr="006333B4" w:rsidRDefault="00BA29E7" w:rsidP="006F41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333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33B4">
        <w:rPr>
          <w:rFonts w:ascii="Arial" w:hAnsi="Arial" w:cs="Arial"/>
          <w:sz w:val="16"/>
          <w:szCs w:val="16"/>
        </w:rPr>
        <w:t xml:space="preserve"> W przypadku Wykonawców występujących wspólnie (konsorcjum) oświadczenie składa każdy z wykonawców oddzielnie.</w:t>
      </w:r>
    </w:p>
  </w:footnote>
  <w:footnote w:id="2">
    <w:p w:rsidR="006333B4" w:rsidRPr="006333B4" w:rsidRDefault="006333B4">
      <w:pPr>
        <w:pStyle w:val="Tekstprzypisudolnego"/>
        <w:rPr>
          <w:rFonts w:ascii="Arial" w:hAnsi="Arial" w:cs="Arial"/>
          <w:sz w:val="16"/>
          <w:szCs w:val="16"/>
        </w:rPr>
      </w:pPr>
      <w:r w:rsidRPr="006333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33B4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659B5"/>
    <w:rsid w:val="00166E50"/>
    <w:rsid w:val="001A6274"/>
    <w:rsid w:val="001C4F68"/>
    <w:rsid w:val="001E2B2D"/>
    <w:rsid w:val="00232EE6"/>
    <w:rsid w:val="00270D73"/>
    <w:rsid w:val="002A3497"/>
    <w:rsid w:val="002F3ABF"/>
    <w:rsid w:val="002F6A6E"/>
    <w:rsid w:val="00311460"/>
    <w:rsid w:val="003C572C"/>
    <w:rsid w:val="003D4BCC"/>
    <w:rsid w:val="003E2A86"/>
    <w:rsid w:val="00443A43"/>
    <w:rsid w:val="00474F8A"/>
    <w:rsid w:val="00481321"/>
    <w:rsid w:val="00486C8D"/>
    <w:rsid w:val="00492CD4"/>
    <w:rsid w:val="006333B4"/>
    <w:rsid w:val="00637C9F"/>
    <w:rsid w:val="0066437B"/>
    <w:rsid w:val="0068143F"/>
    <w:rsid w:val="006B30A8"/>
    <w:rsid w:val="006C37AC"/>
    <w:rsid w:val="006E10C4"/>
    <w:rsid w:val="006F41BA"/>
    <w:rsid w:val="00736CF1"/>
    <w:rsid w:val="0078640E"/>
    <w:rsid w:val="00857614"/>
    <w:rsid w:val="008B0033"/>
    <w:rsid w:val="008D5344"/>
    <w:rsid w:val="0092259E"/>
    <w:rsid w:val="009402AA"/>
    <w:rsid w:val="00983E1F"/>
    <w:rsid w:val="009C2AA2"/>
    <w:rsid w:val="009D0271"/>
    <w:rsid w:val="009D3303"/>
    <w:rsid w:val="00AC1961"/>
    <w:rsid w:val="00B406DE"/>
    <w:rsid w:val="00B62ADB"/>
    <w:rsid w:val="00B63F7B"/>
    <w:rsid w:val="00B85592"/>
    <w:rsid w:val="00B869D3"/>
    <w:rsid w:val="00BA29E7"/>
    <w:rsid w:val="00BB2A56"/>
    <w:rsid w:val="00BB6E7A"/>
    <w:rsid w:val="00BE6CBD"/>
    <w:rsid w:val="00C31607"/>
    <w:rsid w:val="00C46AA9"/>
    <w:rsid w:val="00CB4294"/>
    <w:rsid w:val="00D5226A"/>
    <w:rsid w:val="00DF61E3"/>
    <w:rsid w:val="00E362B4"/>
    <w:rsid w:val="00E50F0F"/>
    <w:rsid w:val="00E6532B"/>
    <w:rsid w:val="00EA4D7A"/>
    <w:rsid w:val="00EB1EB5"/>
    <w:rsid w:val="00EB7D02"/>
    <w:rsid w:val="00ED4793"/>
    <w:rsid w:val="00F00B9A"/>
    <w:rsid w:val="00F2113D"/>
    <w:rsid w:val="00F40ED7"/>
    <w:rsid w:val="00F54996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B1300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EA89-FBFC-4F0D-B358-B12D3037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3</cp:revision>
  <cp:lastPrinted>2020-07-28T10:26:00Z</cp:lastPrinted>
  <dcterms:created xsi:type="dcterms:W3CDTF">2020-08-25T12:22:00Z</dcterms:created>
  <dcterms:modified xsi:type="dcterms:W3CDTF">2020-08-25T12:23:00Z</dcterms:modified>
</cp:coreProperties>
</file>