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E8" w:rsidRDefault="0044388D" w:rsidP="00EC1269">
      <w:pPr>
        <w:tabs>
          <w:tab w:val="left" w:pos="2100"/>
          <w:tab w:val="right" w:pos="9095"/>
        </w:tabs>
        <w:spacing w:after="0" w:line="100" w:lineRule="atLeast"/>
        <w:ind w:right="-23"/>
        <w:jc w:val="both"/>
        <w:rPr>
          <w:rFonts w:ascii="Arial" w:hAnsi="Arial" w:cs="Arial"/>
        </w:rPr>
      </w:pPr>
      <w:r w:rsidRPr="0044388D">
        <w:rPr>
          <w:rFonts w:ascii="Arial" w:eastAsia="Times New Roman" w:hAnsi="Arial" w:cs="Arial"/>
        </w:rPr>
        <w:t>MCPS.ZP/PG/351-2-6/2020</w:t>
      </w:r>
      <w:r w:rsidR="00782F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="00EC1269">
        <w:rPr>
          <w:rFonts w:ascii="Arial" w:hAnsi="Arial" w:cs="Arial"/>
        </w:rPr>
        <w:t xml:space="preserve">       Z</w:t>
      </w:r>
      <w:r>
        <w:rPr>
          <w:rFonts w:ascii="Arial" w:hAnsi="Arial" w:cs="Arial"/>
        </w:rPr>
        <w:t>ałącznik nr 5</w:t>
      </w:r>
      <w:bookmarkStart w:id="0" w:name="_GoBack"/>
      <w:bookmarkEnd w:id="0"/>
      <w:r w:rsidR="00B63F7B" w:rsidRPr="00EC1269">
        <w:rPr>
          <w:rFonts w:ascii="Arial" w:hAnsi="Arial" w:cs="Arial"/>
        </w:rPr>
        <w:t xml:space="preserve"> do IWZ</w:t>
      </w:r>
      <w:bookmarkStart w:id="1" w:name="_Hlk3879286"/>
      <w:bookmarkStart w:id="2" w:name="_Hlk3879680"/>
    </w:p>
    <w:p w:rsidR="000655E8" w:rsidRDefault="000655E8" w:rsidP="00104A83">
      <w:pPr>
        <w:spacing w:after="0" w:line="360" w:lineRule="auto"/>
        <w:jc w:val="both"/>
        <w:rPr>
          <w:rFonts w:ascii="Arial" w:hAnsi="Arial" w:cs="Arial"/>
        </w:rPr>
      </w:pPr>
    </w:p>
    <w:p w:rsidR="00104A83" w:rsidRDefault="00104A83" w:rsidP="00104A83">
      <w:pPr>
        <w:spacing w:after="0" w:line="360" w:lineRule="auto"/>
        <w:jc w:val="both"/>
        <w:rPr>
          <w:rFonts w:ascii="Arial" w:hAnsi="Arial" w:cs="Arial"/>
        </w:rPr>
      </w:pPr>
    </w:p>
    <w:p w:rsidR="000655E8" w:rsidRDefault="000655E8" w:rsidP="000655E8">
      <w:pPr>
        <w:spacing w:after="0" w:line="360" w:lineRule="auto"/>
        <w:jc w:val="center"/>
        <w:rPr>
          <w:rFonts w:ascii="Arial" w:hAnsi="Arial" w:cs="Arial"/>
          <w:b/>
        </w:rPr>
      </w:pPr>
      <w:r w:rsidRPr="00104A83">
        <w:rPr>
          <w:rFonts w:ascii="Arial" w:hAnsi="Arial" w:cs="Arial"/>
          <w:b/>
        </w:rPr>
        <w:t>WYKAZ USŁUG</w:t>
      </w:r>
      <w:r w:rsidRPr="00104A83">
        <w:rPr>
          <w:rStyle w:val="Odwoanieprzypisudolnego"/>
          <w:rFonts w:ascii="Arial" w:hAnsi="Arial" w:cs="Arial"/>
          <w:b/>
        </w:rPr>
        <w:footnoteReference w:id="1"/>
      </w:r>
      <w:r w:rsidRPr="00104A83">
        <w:rPr>
          <w:rFonts w:ascii="Arial" w:hAnsi="Arial" w:cs="Arial"/>
          <w:b/>
        </w:rPr>
        <w:t xml:space="preserve"> </w:t>
      </w:r>
    </w:p>
    <w:p w:rsidR="00104A83" w:rsidRDefault="00104A83" w:rsidP="000655E8">
      <w:pPr>
        <w:spacing w:after="0" w:line="360" w:lineRule="auto"/>
        <w:jc w:val="center"/>
        <w:rPr>
          <w:rFonts w:ascii="Arial" w:hAnsi="Arial" w:cs="Arial"/>
          <w:b/>
        </w:rPr>
      </w:pPr>
    </w:p>
    <w:p w:rsidR="00104A83" w:rsidRPr="00104A83" w:rsidRDefault="00104A83" w:rsidP="000655E8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2382"/>
        <w:gridCol w:w="1583"/>
        <w:gridCol w:w="16"/>
        <w:gridCol w:w="1460"/>
        <w:gridCol w:w="9"/>
        <w:gridCol w:w="2117"/>
        <w:gridCol w:w="94"/>
        <w:gridCol w:w="1415"/>
      </w:tblGrid>
      <w:tr w:rsidR="000655E8" w:rsidTr="0048337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E3" w:rsidRDefault="00E732E3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655E8" w:rsidRDefault="000655E8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E8" w:rsidRDefault="000655E8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przedmiotu zamówienia (usługi)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B1546C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  <w:p w:rsidR="000655E8" w:rsidRDefault="000655E8" w:rsidP="00B4060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usługi zawierający </w:t>
            </w:r>
            <w:r w:rsidR="00B21D2C">
              <w:rPr>
                <w:rFonts w:ascii="Arial" w:hAnsi="Arial" w:cs="Arial"/>
                <w:sz w:val="20"/>
                <w:szCs w:val="20"/>
              </w:rPr>
              <w:t xml:space="preserve">określenie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przedmiotu  zrealizowanej lub realizowanej usługi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E8" w:rsidRDefault="000655E8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realizacji usługi</w:t>
            </w:r>
          </w:p>
          <w:p w:rsidR="000655E8" w:rsidRDefault="0048337B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655E8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55E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655E8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0655E8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="000655E8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="000655E8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655E8">
              <w:rPr>
                <w:rFonts w:ascii="Arial" w:hAnsi="Arial" w:cs="Arial"/>
                <w:sz w:val="20"/>
                <w:szCs w:val="20"/>
              </w:rPr>
              <w:t>do (</w:t>
            </w:r>
            <w:proofErr w:type="spellStart"/>
            <w:r w:rsidR="000655E8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0655E8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="000655E8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="000655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E8" w:rsidRDefault="000655E8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uczestników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E8" w:rsidRDefault="000655E8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Zamawiającego/ Zleceniodawcy/Adres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E8" w:rsidRDefault="000655E8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 własna/innego podmiotu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</w:p>
        </w:tc>
      </w:tr>
      <w:bookmarkEnd w:id="1"/>
      <w:tr w:rsidR="00E732E3" w:rsidTr="00310C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571" w:type="dxa"/>
            <w:gridSpan w:val="9"/>
            <w:tcBorders>
              <w:bottom w:val="single" w:sz="4" w:space="0" w:color="auto"/>
            </w:tcBorders>
            <w:vAlign w:val="center"/>
          </w:tcPr>
          <w:p w:rsidR="00E732E3" w:rsidRPr="00310C8F" w:rsidRDefault="00310C8F" w:rsidP="00E7688E">
            <w:pPr>
              <w:spacing w:after="0" w:line="276" w:lineRule="auto"/>
              <w:ind w:left="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8F3F6F" w:rsidRPr="00310C8F">
              <w:rPr>
                <w:rFonts w:ascii="Arial" w:hAnsi="Arial" w:cs="Arial"/>
                <w:bCs/>
                <w:sz w:val="18"/>
                <w:szCs w:val="18"/>
              </w:rPr>
              <w:t xml:space="preserve">inimum 3 usługi dla co najmniej 20 osób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="008F3F6F" w:rsidRPr="00310C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seminarium</w:t>
            </w:r>
            <w:r w:rsidR="009125E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8F3F6F" w:rsidRPr="00310C8F">
              <w:rPr>
                <w:rFonts w:ascii="Arial" w:hAnsi="Arial" w:cs="Arial"/>
                <w:bCs/>
                <w:sz w:val="18"/>
                <w:szCs w:val="18"/>
              </w:rPr>
              <w:t>szkoleni</w:t>
            </w:r>
            <w:r w:rsidR="00E7688E">
              <w:rPr>
                <w:rFonts w:ascii="Arial" w:hAnsi="Arial" w:cs="Arial"/>
                <w:bCs/>
                <w:sz w:val="18"/>
                <w:szCs w:val="18"/>
              </w:rPr>
              <w:t xml:space="preserve">a lub warsztaty </w:t>
            </w:r>
            <w:r w:rsidR="003E595D">
              <w:rPr>
                <w:rFonts w:ascii="Arial" w:hAnsi="Arial" w:cs="Arial"/>
                <w:bCs/>
                <w:sz w:val="18"/>
                <w:szCs w:val="18"/>
              </w:rPr>
              <w:t xml:space="preserve">on-line </w:t>
            </w:r>
            <w:r w:rsidR="008F3F6F" w:rsidRPr="00310C8F">
              <w:rPr>
                <w:rFonts w:ascii="Arial" w:hAnsi="Arial" w:cs="Arial"/>
                <w:bCs/>
                <w:sz w:val="18"/>
                <w:szCs w:val="18"/>
              </w:rPr>
              <w:t>obejmujące zapewnienie usługi trenera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oraz</w:t>
            </w:r>
            <w:r w:rsidR="008F3F6F" w:rsidRPr="00310C8F">
              <w:rPr>
                <w:rFonts w:ascii="Arial" w:hAnsi="Arial" w:cs="Arial"/>
                <w:bCs/>
                <w:sz w:val="18"/>
                <w:szCs w:val="18"/>
              </w:rPr>
              <w:t xml:space="preserve"> przygotowanie i zapewnienie materiałów szkoleniowych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  <w:tr w:rsidR="00E732E3" w:rsidTr="00310C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95" w:type="dxa"/>
            <w:vAlign w:val="center"/>
          </w:tcPr>
          <w:p w:rsidR="00E732E3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382" w:type="dxa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9" w:type="dxa"/>
            <w:gridSpan w:val="2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0" w:type="dxa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3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5" w:type="dxa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10C8F" w:rsidTr="00310C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95" w:type="dxa"/>
            <w:vAlign w:val="center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382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9" w:type="dxa"/>
            <w:gridSpan w:val="2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0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3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5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10C8F" w:rsidTr="00310C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95" w:type="dxa"/>
            <w:vAlign w:val="center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382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9" w:type="dxa"/>
            <w:gridSpan w:val="2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0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3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5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10C8F" w:rsidTr="00310C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95" w:type="dxa"/>
            <w:vAlign w:val="center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2382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9" w:type="dxa"/>
            <w:gridSpan w:val="2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0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3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5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10C8F" w:rsidTr="00310C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95" w:type="dxa"/>
            <w:vAlign w:val="center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2382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9" w:type="dxa"/>
            <w:gridSpan w:val="2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0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3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5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0655E8" w:rsidRDefault="00E732E3" w:rsidP="00E732E3">
      <w:pPr>
        <w:tabs>
          <w:tab w:val="left" w:pos="270"/>
        </w:tabs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:rsidR="00E732E3" w:rsidRDefault="00E732E3" w:rsidP="00E732E3">
      <w:pPr>
        <w:tabs>
          <w:tab w:val="left" w:pos="270"/>
        </w:tabs>
        <w:spacing w:after="0" w:line="360" w:lineRule="auto"/>
        <w:rPr>
          <w:rFonts w:ascii="Arial" w:hAnsi="Arial" w:cs="Arial"/>
          <w:bCs/>
          <w:sz w:val="16"/>
          <w:szCs w:val="16"/>
        </w:rPr>
      </w:pPr>
    </w:p>
    <w:p w:rsidR="00E732E3" w:rsidRDefault="00E732E3" w:rsidP="00E732E3">
      <w:pPr>
        <w:tabs>
          <w:tab w:val="left" w:pos="270"/>
        </w:tabs>
        <w:spacing w:after="0" w:line="360" w:lineRule="auto"/>
        <w:rPr>
          <w:rFonts w:ascii="Arial" w:hAnsi="Arial" w:cs="Arial"/>
          <w:bCs/>
          <w:sz w:val="16"/>
          <w:szCs w:val="16"/>
        </w:rPr>
      </w:pPr>
    </w:p>
    <w:p w:rsidR="00E732E3" w:rsidRDefault="00E732E3" w:rsidP="00E732E3">
      <w:pPr>
        <w:tabs>
          <w:tab w:val="left" w:pos="270"/>
        </w:tabs>
        <w:spacing w:after="0" w:line="360" w:lineRule="auto"/>
        <w:rPr>
          <w:rFonts w:ascii="Arial" w:hAnsi="Arial" w:cs="Arial"/>
          <w:bCs/>
          <w:sz w:val="16"/>
          <w:szCs w:val="16"/>
        </w:rPr>
      </w:pPr>
    </w:p>
    <w:p w:rsidR="00310C8F" w:rsidRDefault="00310C8F" w:rsidP="00352B82">
      <w:pPr>
        <w:tabs>
          <w:tab w:val="left" w:pos="270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310C8F" w:rsidRDefault="00310C8F" w:rsidP="00352B82">
      <w:pPr>
        <w:tabs>
          <w:tab w:val="left" w:pos="270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E732E3" w:rsidRDefault="00E732E3" w:rsidP="00352B82">
      <w:pPr>
        <w:tabs>
          <w:tab w:val="left" w:pos="270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B1546C">
        <w:rPr>
          <w:rFonts w:ascii="Arial" w:hAnsi="Arial" w:cs="Arial"/>
          <w:bCs/>
          <w:sz w:val="16"/>
          <w:szCs w:val="16"/>
        </w:rPr>
        <w:tab/>
      </w:r>
      <w:r w:rsidR="00352B82">
        <w:rPr>
          <w:rFonts w:ascii="Arial" w:hAnsi="Arial" w:cs="Arial"/>
          <w:bCs/>
          <w:sz w:val="16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>……………………………………………………..</w:t>
      </w:r>
    </w:p>
    <w:p w:rsidR="000655E8" w:rsidRDefault="000D40B1" w:rsidP="00352B82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bookmarkStart w:id="3" w:name="_Hlk3879910"/>
      <w:bookmarkEnd w:id="2"/>
      <w:r>
        <w:rPr>
          <w:rFonts w:ascii="Arial" w:hAnsi="Arial" w:cs="Arial"/>
          <w:bCs/>
          <w:sz w:val="16"/>
          <w:szCs w:val="16"/>
        </w:rPr>
        <w:t xml:space="preserve">        </w:t>
      </w:r>
      <w:r w:rsidR="000655E8">
        <w:rPr>
          <w:rFonts w:ascii="Arial" w:hAnsi="Arial" w:cs="Arial"/>
          <w:bCs/>
          <w:sz w:val="16"/>
          <w:szCs w:val="16"/>
        </w:rPr>
        <w:t xml:space="preserve"> (miejscowość, data)</w:t>
      </w:r>
      <w:r w:rsidR="000655E8"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      </w:t>
      </w:r>
      <w:r w:rsidR="00E7688E">
        <w:rPr>
          <w:rFonts w:ascii="Arial" w:hAnsi="Arial" w:cs="Arial"/>
          <w:bCs/>
          <w:sz w:val="16"/>
          <w:szCs w:val="16"/>
        </w:rPr>
        <w:t xml:space="preserve">         </w:t>
      </w:r>
      <w:r w:rsidR="00352B82">
        <w:rPr>
          <w:rFonts w:ascii="Arial" w:hAnsi="Arial" w:cs="Arial"/>
          <w:bCs/>
          <w:sz w:val="16"/>
          <w:szCs w:val="16"/>
        </w:rPr>
        <w:t xml:space="preserve"> </w:t>
      </w:r>
      <w:r w:rsidR="00E7688E">
        <w:rPr>
          <w:rFonts w:ascii="Arial" w:hAnsi="Arial" w:cs="Arial"/>
          <w:bCs/>
          <w:sz w:val="16"/>
          <w:szCs w:val="16"/>
        </w:rPr>
        <w:t xml:space="preserve">  </w:t>
      </w:r>
      <w:r w:rsidR="00B1546C">
        <w:rPr>
          <w:rFonts w:ascii="Arial" w:hAnsi="Arial" w:cs="Arial"/>
          <w:bCs/>
          <w:sz w:val="16"/>
          <w:szCs w:val="16"/>
        </w:rPr>
        <w:tab/>
      </w:r>
      <w:r w:rsidR="000655E8">
        <w:rPr>
          <w:rFonts w:ascii="Arial" w:hAnsi="Arial" w:cs="Arial"/>
          <w:bCs/>
          <w:sz w:val="16"/>
          <w:szCs w:val="16"/>
        </w:rPr>
        <w:t>(podpis osoby uprawnionej do reprezentowania</w:t>
      </w:r>
      <w:r w:rsidR="000655E8">
        <w:rPr>
          <w:rFonts w:ascii="Arial" w:hAnsi="Arial" w:cs="Arial"/>
          <w:bCs/>
          <w:sz w:val="16"/>
          <w:szCs w:val="16"/>
        </w:rPr>
        <w:tab/>
      </w:r>
    </w:p>
    <w:p w:rsidR="000655E8" w:rsidRDefault="000655E8" w:rsidP="00352B8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E7688E">
        <w:rPr>
          <w:rFonts w:ascii="Arial" w:hAnsi="Arial" w:cs="Arial"/>
          <w:bCs/>
          <w:sz w:val="16"/>
          <w:szCs w:val="16"/>
        </w:rPr>
        <w:t xml:space="preserve">           </w:t>
      </w:r>
      <w:r w:rsidR="00352B82">
        <w:rPr>
          <w:rFonts w:ascii="Arial" w:hAnsi="Arial" w:cs="Arial"/>
          <w:bCs/>
          <w:sz w:val="16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>Wykonawcy/Wykonawców występującyc</w:t>
      </w:r>
      <w:r>
        <w:rPr>
          <w:rFonts w:ascii="Arial" w:hAnsi="Arial" w:cs="Arial"/>
          <w:sz w:val="16"/>
          <w:szCs w:val="16"/>
        </w:rPr>
        <w:t>h wspólnie)</w:t>
      </w:r>
    </w:p>
    <w:bookmarkEnd w:id="3"/>
    <w:p w:rsidR="000655E8" w:rsidRDefault="000655E8" w:rsidP="00352B8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10C8F" w:rsidRDefault="00310C8F" w:rsidP="000655E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310C8F" w:rsidSect="001A62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2CC" w:rsidRDefault="009652CC" w:rsidP="00474F8A">
      <w:pPr>
        <w:spacing w:after="0" w:line="240" w:lineRule="auto"/>
      </w:pPr>
      <w:r>
        <w:separator/>
      </w:r>
    </w:p>
  </w:endnote>
  <w:endnote w:type="continuationSeparator" w:id="0">
    <w:p w:rsidR="009652CC" w:rsidRDefault="009652C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177B62AD" wp14:editId="73854DBA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104A83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5C03D254" wp14:editId="19A8C0CD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Pr="001A6274" w:rsidRDefault="001A6274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2CC" w:rsidRDefault="009652CC" w:rsidP="00474F8A">
      <w:pPr>
        <w:spacing w:after="0" w:line="240" w:lineRule="auto"/>
      </w:pPr>
      <w:r>
        <w:separator/>
      </w:r>
    </w:p>
  </w:footnote>
  <w:footnote w:type="continuationSeparator" w:id="0">
    <w:p w:rsidR="009652CC" w:rsidRDefault="009652CC" w:rsidP="00474F8A">
      <w:pPr>
        <w:spacing w:after="0" w:line="240" w:lineRule="auto"/>
      </w:pPr>
      <w:r>
        <w:continuationSeparator/>
      </w:r>
    </w:p>
  </w:footnote>
  <w:footnote w:id="1">
    <w:p w:rsidR="000655E8" w:rsidRPr="00B1546C" w:rsidRDefault="000655E8" w:rsidP="00B1546C">
      <w:pPr>
        <w:pStyle w:val="Tekstprzypisudolnego"/>
        <w:ind w:left="0" w:firstLine="0"/>
        <w:jc w:val="both"/>
        <w:rPr>
          <w:rFonts w:ascii="Arial" w:hAnsi="Arial" w:cs="Arial"/>
          <w:sz w:val="16"/>
          <w:szCs w:val="16"/>
        </w:rPr>
      </w:pPr>
      <w:r w:rsidRPr="00B1546C">
        <w:rPr>
          <w:rStyle w:val="Odwoanieprzypisudolnego"/>
          <w:sz w:val="16"/>
          <w:szCs w:val="16"/>
        </w:rPr>
        <w:footnoteRef/>
      </w:r>
      <w:r w:rsidRPr="00B1546C">
        <w:rPr>
          <w:rFonts w:ascii="Arial" w:hAnsi="Arial" w:cs="Arial"/>
          <w:sz w:val="16"/>
          <w:szCs w:val="16"/>
        </w:rPr>
        <w:t xml:space="preserve"> Wykaz ma potwierdzać spełnienie warunków udziału w postępowaniu określonych przez Zamawiającego w Rozdziale 3 IWZ.</w:t>
      </w:r>
    </w:p>
  </w:footnote>
  <w:footnote w:id="2">
    <w:p w:rsidR="000655E8" w:rsidRDefault="000655E8" w:rsidP="00B154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wskazać zrealizowaną usługę. Należy wskazać obowiązki w trakcie przygotowania i organizacji usługi.</w:t>
      </w:r>
    </w:p>
  </w:footnote>
  <w:footnote w:id="3">
    <w:p w:rsidR="000655E8" w:rsidRDefault="000655E8" w:rsidP="00B1546C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załączyć dowody potwierdzające, że usługi wskazane w wykazie wykonywanych usług – zostały wykonane należycie</w:t>
      </w:r>
      <w:r w:rsidR="004E43E7">
        <w:rPr>
          <w:rFonts w:ascii="Arial" w:hAnsi="Arial" w:cs="Arial"/>
          <w:sz w:val="16"/>
          <w:szCs w:val="16"/>
        </w:rPr>
        <w:t xml:space="preserve"> </w:t>
      </w:r>
      <w:r w:rsidR="000D40B1">
        <w:rPr>
          <w:rFonts w:ascii="Arial" w:hAnsi="Arial" w:cs="Arial"/>
          <w:sz w:val="16"/>
          <w:szCs w:val="16"/>
        </w:rPr>
        <w:br/>
      </w:r>
      <w:r w:rsidR="004E43E7">
        <w:rPr>
          <w:rFonts w:ascii="Arial" w:hAnsi="Arial" w:cs="Arial"/>
          <w:sz w:val="16"/>
          <w:szCs w:val="16"/>
        </w:rPr>
        <w:t>(np.</w:t>
      </w:r>
      <w:r w:rsidR="000D40B1">
        <w:rPr>
          <w:rFonts w:ascii="Arial" w:hAnsi="Arial" w:cs="Arial"/>
          <w:sz w:val="16"/>
          <w:szCs w:val="16"/>
        </w:rPr>
        <w:t xml:space="preserve"> </w:t>
      </w:r>
      <w:r w:rsidR="004E43E7">
        <w:rPr>
          <w:rFonts w:ascii="Arial" w:hAnsi="Arial" w:cs="Arial"/>
          <w:sz w:val="16"/>
          <w:szCs w:val="16"/>
        </w:rPr>
        <w:t>referencje, protokoły odbioru)</w:t>
      </w:r>
      <w:r>
        <w:rPr>
          <w:rFonts w:ascii="Arial" w:hAnsi="Arial" w:cs="Arial"/>
          <w:sz w:val="16"/>
          <w:szCs w:val="16"/>
        </w:rPr>
        <w:t>.</w:t>
      </w:r>
      <w:r w:rsidR="00B1546C"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0655E8" w:rsidRDefault="000655E8" w:rsidP="00B1546C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Należy podać czy przedmiot zamówienia był realizowany samodzielnie, czy też Wykonawca polega na wiedzy i doświadczeniu  innych podmiotów, zobowiązany jest udowodnić Zamawiającemu, iż będzie dysponował zasobami tego podmiotu niezbędnymi</w:t>
      </w:r>
      <w:r w:rsidR="00B1546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 realizacji zamówienia. </w:t>
      </w:r>
    </w:p>
    <w:p w:rsidR="00310C8F" w:rsidRDefault="00310C8F" w:rsidP="00310C8F">
      <w:pPr>
        <w:pStyle w:val="Tekstprzypisudolnego"/>
        <w:ind w:left="0" w:firstLine="0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0655E8"/>
    <w:rsid w:val="000D40B1"/>
    <w:rsid w:val="00104A83"/>
    <w:rsid w:val="00134BE9"/>
    <w:rsid w:val="00142389"/>
    <w:rsid w:val="001A6274"/>
    <w:rsid w:val="00232EE6"/>
    <w:rsid w:val="002A3497"/>
    <w:rsid w:val="002F6A6E"/>
    <w:rsid w:val="00310C8F"/>
    <w:rsid w:val="00314EA2"/>
    <w:rsid w:val="00352B82"/>
    <w:rsid w:val="003C108D"/>
    <w:rsid w:val="003C572C"/>
    <w:rsid w:val="003D4BCC"/>
    <w:rsid w:val="003E2A86"/>
    <w:rsid w:val="003E595D"/>
    <w:rsid w:val="00402963"/>
    <w:rsid w:val="0044388D"/>
    <w:rsid w:val="004441E5"/>
    <w:rsid w:val="00474F8A"/>
    <w:rsid w:val="00481321"/>
    <w:rsid w:val="0048337B"/>
    <w:rsid w:val="00486C8D"/>
    <w:rsid w:val="004E43E7"/>
    <w:rsid w:val="00532882"/>
    <w:rsid w:val="005F62C2"/>
    <w:rsid w:val="0066437B"/>
    <w:rsid w:val="006A11D8"/>
    <w:rsid w:val="006B4DA3"/>
    <w:rsid w:val="006C37AC"/>
    <w:rsid w:val="0072204A"/>
    <w:rsid w:val="00736CF1"/>
    <w:rsid w:val="00782FB6"/>
    <w:rsid w:val="0078640E"/>
    <w:rsid w:val="00857614"/>
    <w:rsid w:val="008F3F6F"/>
    <w:rsid w:val="009125EA"/>
    <w:rsid w:val="0092259E"/>
    <w:rsid w:val="00941864"/>
    <w:rsid w:val="009652CC"/>
    <w:rsid w:val="00983E1F"/>
    <w:rsid w:val="009C2AA2"/>
    <w:rsid w:val="009D0271"/>
    <w:rsid w:val="009D3303"/>
    <w:rsid w:val="00B1546C"/>
    <w:rsid w:val="00B21D2C"/>
    <w:rsid w:val="00B35ACF"/>
    <w:rsid w:val="00B40607"/>
    <w:rsid w:val="00B406DE"/>
    <w:rsid w:val="00B63F7B"/>
    <w:rsid w:val="00B85592"/>
    <w:rsid w:val="00B955E7"/>
    <w:rsid w:val="00BB2A56"/>
    <w:rsid w:val="00BB6E7A"/>
    <w:rsid w:val="00C46AA9"/>
    <w:rsid w:val="00CB4294"/>
    <w:rsid w:val="00D5226A"/>
    <w:rsid w:val="00D715F7"/>
    <w:rsid w:val="00DF61E3"/>
    <w:rsid w:val="00E6532B"/>
    <w:rsid w:val="00E732E3"/>
    <w:rsid w:val="00E7688E"/>
    <w:rsid w:val="00EB7D02"/>
    <w:rsid w:val="00EC1269"/>
    <w:rsid w:val="00EC57AD"/>
    <w:rsid w:val="00ED4793"/>
    <w:rsid w:val="00F00B9A"/>
    <w:rsid w:val="00F10452"/>
    <w:rsid w:val="00F34941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2D0EAB-4AC4-4621-8D5B-F3E3C2EE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character" w:styleId="Odwoanieprzypisudolnego">
    <w:name w:val="footnote reference"/>
    <w:uiPriority w:val="99"/>
    <w:rsid w:val="00F00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2436-03A7-4161-8234-DDC68198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Joanna Rybak-Strachota</cp:lastModifiedBy>
  <cp:revision>3</cp:revision>
  <cp:lastPrinted>2020-07-28T10:15:00Z</cp:lastPrinted>
  <dcterms:created xsi:type="dcterms:W3CDTF">2020-08-25T12:27:00Z</dcterms:created>
  <dcterms:modified xsi:type="dcterms:W3CDTF">2020-09-04T11:36:00Z</dcterms:modified>
</cp:coreProperties>
</file>