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4339" w14:textId="6B284D4C" w:rsidR="006F1ADF" w:rsidRPr="00B57971" w:rsidRDefault="006F1ADF" w:rsidP="006F1ADF">
      <w:pPr>
        <w:ind w:left="6732" w:firstLine="348"/>
        <w:jc w:val="both"/>
        <w:rPr>
          <w:b/>
          <w:bCs/>
          <w:sz w:val="20"/>
          <w:szCs w:val="20"/>
        </w:rPr>
      </w:pPr>
      <w:r w:rsidRPr="00B57971">
        <w:rPr>
          <w:sz w:val="18"/>
          <w:szCs w:val="18"/>
        </w:rPr>
        <w:t xml:space="preserve">Warszawa, </w:t>
      </w:r>
      <w:r w:rsidR="0044181F">
        <w:rPr>
          <w:sz w:val="18"/>
          <w:szCs w:val="18"/>
        </w:rPr>
        <w:t>……</w:t>
      </w:r>
      <w:proofErr w:type="gramStart"/>
      <w:r w:rsidR="0044181F">
        <w:rPr>
          <w:sz w:val="18"/>
          <w:szCs w:val="18"/>
        </w:rPr>
        <w:t>…….</w:t>
      </w:r>
      <w:proofErr w:type="gramEnd"/>
      <w:r w:rsidR="0044181F">
        <w:rPr>
          <w:sz w:val="18"/>
          <w:szCs w:val="18"/>
        </w:rPr>
        <w:t>. 2021</w:t>
      </w:r>
      <w:r w:rsidR="00FB7BB6">
        <w:rPr>
          <w:sz w:val="18"/>
          <w:szCs w:val="18"/>
        </w:rPr>
        <w:t xml:space="preserve"> r.</w:t>
      </w:r>
    </w:p>
    <w:p w14:paraId="71D58AB1" w14:textId="77777777" w:rsidR="006F1ADF" w:rsidRDefault="006F1ADF" w:rsidP="006F1ADF">
      <w:pPr>
        <w:ind w:left="360"/>
        <w:jc w:val="both"/>
        <w:rPr>
          <w:sz w:val="20"/>
          <w:szCs w:val="20"/>
        </w:rPr>
      </w:pPr>
    </w:p>
    <w:p w14:paraId="28368FDA" w14:textId="77777777" w:rsidR="006F1ADF" w:rsidRDefault="006F1ADF" w:rsidP="006F1ADF">
      <w:pPr>
        <w:ind w:left="360"/>
        <w:jc w:val="both"/>
        <w:rPr>
          <w:sz w:val="20"/>
          <w:szCs w:val="20"/>
        </w:rPr>
      </w:pPr>
    </w:p>
    <w:p w14:paraId="5039793C" w14:textId="77777777" w:rsidR="006F1ADF" w:rsidRDefault="006F1ADF" w:rsidP="006F1ADF">
      <w:pPr>
        <w:ind w:left="360"/>
        <w:jc w:val="both"/>
        <w:rPr>
          <w:sz w:val="20"/>
          <w:szCs w:val="20"/>
        </w:rPr>
      </w:pPr>
    </w:p>
    <w:p w14:paraId="47ECC0DF" w14:textId="77777777" w:rsidR="006F1ADF" w:rsidRDefault="006F1ADF" w:rsidP="006F1ADF">
      <w:pPr>
        <w:ind w:left="360"/>
        <w:jc w:val="both"/>
        <w:rPr>
          <w:sz w:val="20"/>
          <w:szCs w:val="20"/>
        </w:rPr>
      </w:pPr>
    </w:p>
    <w:p w14:paraId="60B00F30" w14:textId="77777777" w:rsidR="006F1ADF" w:rsidRPr="00B57971" w:rsidRDefault="006F1ADF" w:rsidP="006F1ADF">
      <w:pPr>
        <w:ind w:left="360"/>
        <w:jc w:val="both"/>
        <w:rPr>
          <w:sz w:val="20"/>
          <w:szCs w:val="20"/>
        </w:rPr>
      </w:pPr>
      <w:r w:rsidRPr="00B57971">
        <w:rPr>
          <w:sz w:val="20"/>
          <w:szCs w:val="20"/>
        </w:rPr>
        <w:t>(pieczęć Zamawiającego)</w:t>
      </w:r>
    </w:p>
    <w:p w14:paraId="5D439F05" w14:textId="77777777" w:rsidR="006F1ADF" w:rsidRDefault="006F1ADF" w:rsidP="006F1ADF">
      <w:pPr>
        <w:jc w:val="both"/>
        <w:rPr>
          <w:sz w:val="20"/>
          <w:szCs w:val="20"/>
        </w:rPr>
      </w:pPr>
    </w:p>
    <w:p w14:paraId="063862F4" w14:textId="77777777" w:rsidR="001239E4" w:rsidRDefault="001239E4" w:rsidP="006F1ADF">
      <w:pPr>
        <w:jc w:val="both"/>
        <w:rPr>
          <w:sz w:val="20"/>
          <w:szCs w:val="20"/>
        </w:rPr>
      </w:pPr>
    </w:p>
    <w:p w14:paraId="3C38DFD7" w14:textId="77777777" w:rsidR="006F1ADF" w:rsidRPr="00B57971" w:rsidRDefault="006F1ADF" w:rsidP="006F1ADF">
      <w:pPr>
        <w:jc w:val="both"/>
        <w:rPr>
          <w:sz w:val="20"/>
          <w:szCs w:val="20"/>
        </w:rPr>
      </w:pPr>
    </w:p>
    <w:p w14:paraId="6CF01398" w14:textId="77777777" w:rsidR="006F1ADF" w:rsidRPr="00B57971" w:rsidRDefault="006F1ADF" w:rsidP="006F1ADF">
      <w:pPr>
        <w:ind w:left="360"/>
        <w:jc w:val="center"/>
        <w:rPr>
          <w:b/>
          <w:bCs/>
          <w:sz w:val="20"/>
          <w:szCs w:val="20"/>
        </w:rPr>
      </w:pPr>
      <w:r w:rsidRPr="00B57971">
        <w:rPr>
          <w:b/>
          <w:bCs/>
          <w:sz w:val="20"/>
          <w:szCs w:val="20"/>
        </w:rPr>
        <w:t xml:space="preserve">PROTOKÓŁ Z PRZEPROWADZONEGO ZAPYTANIA OFERTOWEGO </w:t>
      </w:r>
    </w:p>
    <w:p w14:paraId="512C9BEA" w14:textId="77777777" w:rsidR="006F1ADF" w:rsidRPr="00B57971" w:rsidRDefault="006F1ADF" w:rsidP="006F1ADF">
      <w:pPr>
        <w:ind w:left="360"/>
        <w:jc w:val="center"/>
        <w:rPr>
          <w:b/>
          <w:bCs/>
          <w:sz w:val="20"/>
          <w:szCs w:val="20"/>
        </w:rPr>
      </w:pPr>
      <w:r w:rsidRPr="00B57971">
        <w:rPr>
          <w:b/>
          <w:bCs/>
          <w:sz w:val="20"/>
          <w:szCs w:val="20"/>
        </w:rPr>
        <w:t>W CELU UDZIELENIA ZAMÓWIENIA O WARTOŚCI NIEPRZEKRACZAJĄCEJ KWOTY                    30 000 EURO</w:t>
      </w:r>
    </w:p>
    <w:p w14:paraId="376636DA" w14:textId="77777777" w:rsidR="006F1ADF" w:rsidRPr="00B57971" w:rsidRDefault="006F1ADF" w:rsidP="006F1ADF">
      <w:pPr>
        <w:ind w:left="360"/>
        <w:jc w:val="both"/>
        <w:rPr>
          <w:sz w:val="20"/>
          <w:szCs w:val="20"/>
        </w:rPr>
      </w:pPr>
    </w:p>
    <w:p w14:paraId="78B3A1A0" w14:textId="77777777" w:rsidR="006F1ADF" w:rsidRPr="00B57971" w:rsidRDefault="006F1ADF" w:rsidP="002A3D33">
      <w:pPr>
        <w:jc w:val="both"/>
        <w:rPr>
          <w:sz w:val="20"/>
          <w:szCs w:val="20"/>
        </w:rPr>
      </w:pPr>
      <w:bookmarkStart w:id="0" w:name="_GoBack"/>
      <w:bookmarkEnd w:id="0"/>
    </w:p>
    <w:p w14:paraId="1E4C5CBB" w14:textId="77777777" w:rsidR="006F1ADF" w:rsidRPr="00B57971" w:rsidRDefault="00A85842" w:rsidP="006F1AD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W celu udzielenia zamówienia:</w:t>
      </w:r>
      <w:r w:rsidR="006F1ADF" w:rsidRPr="00B57971">
        <w:rPr>
          <w:sz w:val="20"/>
          <w:szCs w:val="20"/>
        </w:rPr>
        <w:t xml:space="preserve"> </w:t>
      </w:r>
    </w:p>
    <w:p w14:paraId="2FA9A592" w14:textId="593FCA56" w:rsidR="00D37BB9" w:rsidRPr="00D138A9" w:rsidRDefault="00D37BB9" w:rsidP="00D37BB9">
      <w:pPr>
        <w:spacing w:after="160" w:line="256" w:lineRule="auto"/>
        <w:rPr>
          <w:b/>
        </w:rPr>
      </w:pPr>
      <w:r w:rsidRPr="00F10389">
        <w:rPr>
          <w:rFonts w:eastAsia="Calibri"/>
          <w:b/>
          <w:color w:val="00000A"/>
          <w:szCs w:val="28"/>
        </w:rPr>
        <w:t>z</w:t>
      </w:r>
      <w:r w:rsidRPr="00F10389">
        <w:rPr>
          <w:b/>
        </w:rPr>
        <w:t>akup rocznej subskrypcji</w:t>
      </w:r>
      <w:r>
        <w:rPr>
          <w:b/>
        </w:rPr>
        <w:t xml:space="preserve"> licencji</w:t>
      </w:r>
      <w:r w:rsidRPr="00F10389">
        <w:rPr>
          <w:b/>
        </w:rPr>
        <w:t xml:space="preserve"> </w:t>
      </w:r>
      <w:r>
        <w:rPr>
          <w:b/>
        </w:rPr>
        <w:t>wsparcia oprogramowania kadrowo Księgowego SAGE</w:t>
      </w:r>
    </w:p>
    <w:p w14:paraId="53FE6AA4" w14:textId="77777777" w:rsidR="006F1ADF" w:rsidRPr="00B57971" w:rsidRDefault="006F1ADF" w:rsidP="006F1ADF">
      <w:pPr>
        <w:pStyle w:val="Tekstpodstawowywcity21"/>
        <w:jc w:val="right"/>
        <w:rPr>
          <w:rFonts w:ascii="Arial" w:hAnsi="Arial" w:cs="Arial"/>
          <w:color w:val="000000"/>
          <w:sz w:val="20"/>
          <w:szCs w:val="20"/>
          <w:u w:color="000000"/>
          <w:lang w:eastAsia="pl-PL"/>
        </w:rPr>
      </w:pPr>
    </w:p>
    <w:p w14:paraId="624DF868" w14:textId="55D47F11" w:rsidR="006F1ADF" w:rsidRPr="00B57971" w:rsidRDefault="006F1ADF" w:rsidP="006F1ADF">
      <w:pPr>
        <w:pStyle w:val="Tekstpodstawowywcity21"/>
        <w:ind w:left="0"/>
        <w:rPr>
          <w:rFonts w:ascii="Arial" w:hAnsi="Arial" w:cs="Arial"/>
          <w:color w:val="000000"/>
          <w:sz w:val="20"/>
          <w:szCs w:val="20"/>
          <w:u w:color="000000"/>
          <w:lang w:eastAsia="pl-PL"/>
        </w:rPr>
      </w:pPr>
      <w:r w:rsidRPr="00B57971">
        <w:rPr>
          <w:rFonts w:ascii="Arial" w:hAnsi="Arial" w:cs="Arial"/>
          <w:iCs/>
          <w:color w:val="000000"/>
          <w:sz w:val="20"/>
          <w:szCs w:val="20"/>
          <w:u w:color="000000"/>
          <w:lang w:eastAsia="pl-PL"/>
        </w:rPr>
        <w:t>2.</w:t>
      </w:r>
      <w:r w:rsidRPr="00B57971">
        <w:rPr>
          <w:rFonts w:ascii="Arial" w:hAnsi="Arial" w:cs="Arial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B57971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W dniu </w:t>
      </w:r>
      <w:r w:rsidR="0044181F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>……</w:t>
      </w:r>
      <w:proofErr w:type="gramStart"/>
      <w:r w:rsidR="0044181F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>…….</w:t>
      </w:r>
      <w:proofErr w:type="gramEnd"/>
      <w:r w:rsidR="0044181F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>.2021</w:t>
      </w:r>
      <w:r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 r.</w:t>
      </w:r>
      <w:r w:rsidRPr="00B57971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 zamieszczono zapytanie ofertowe na stronie internetowej Mazowieckiego Centrum Polityki Społecznej. </w:t>
      </w:r>
    </w:p>
    <w:p w14:paraId="643F9E06" w14:textId="77777777" w:rsidR="006F1ADF" w:rsidRPr="00B57971" w:rsidRDefault="006F1ADF" w:rsidP="006F1ADF">
      <w:pPr>
        <w:pStyle w:val="Tekstpodstawowywcity21"/>
        <w:ind w:left="0"/>
        <w:rPr>
          <w:rFonts w:ascii="Arial" w:hAnsi="Arial" w:cs="Arial"/>
          <w:color w:val="000000"/>
          <w:sz w:val="20"/>
          <w:szCs w:val="20"/>
          <w:u w:color="000000"/>
          <w:lang w:eastAsia="pl-PL"/>
        </w:rPr>
      </w:pPr>
    </w:p>
    <w:p w14:paraId="779E29C3" w14:textId="3D26BF97" w:rsidR="006F1ADF" w:rsidRPr="00B57971" w:rsidRDefault="00E650FC" w:rsidP="00E650FC">
      <w:pPr>
        <w:pStyle w:val="Tekstpodstawowywcity21"/>
        <w:ind w:hanging="360"/>
        <w:rPr>
          <w:rFonts w:ascii="Arial" w:hAnsi="Arial" w:cs="Arial"/>
          <w:color w:val="000000"/>
          <w:sz w:val="20"/>
          <w:szCs w:val="20"/>
          <w:u w:color="00000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3. </w:t>
      </w:r>
      <w:r w:rsidR="006F1ADF" w:rsidRPr="00B57971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W terminie składania ofert, tj. do </w:t>
      </w:r>
      <w:r w:rsidR="0044181F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>……………. 2021</w:t>
      </w:r>
      <w:r w:rsidR="006F1ADF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 r.</w:t>
      </w:r>
      <w:r w:rsidR="006F1ADF" w:rsidRPr="00B57971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 do godziny </w:t>
      </w:r>
      <w:r w:rsidR="0044181F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>……….</w:t>
      </w:r>
      <w:r w:rsidR="006F1ADF" w:rsidRPr="00B57971">
        <w:rPr>
          <w:rFonts w:ascii="Arial" w:hAnsi="Arial" w:cs="Arial"/>
          <w:color w:val="000000"/>
          <w:sz w:val="20"/>
          <w:szCs w:val="20"/>
          <w:u w:color="000000"/>
          <w:lang w:eastAsia="pl-PL"/>
        </w:rPr>
        <w:t xml:space="preserve"> wpłynęły oferty: </w:t>
      </w:r>
    </w:p>
    <w:p w14:paraId="09B51907" w14:textId="77777777" w:rsidR="006F1ADF" w:rsidRPr="00B57971" w:rsidRDefault="006F1ADF" w:rsidP="006F1ADF">
      <w:pPr>
        <w:pStyle w:val="Tekstpodstawowywcity21"/>
        <w:ind w:left="284"/>
        <w:rPr>
          <w:rFonts w:ascii="Arial" w:hAnsi="Arial" w:cs="Arial"/>
          <w:color w:val="000000"/>
          <w:sz w:val="20"/>
          <w:szCs w:val="20"/>
          <w:u w:color="000000"/>
          <w:lang w:eastAsia="pl-PL"/>
        </w:rPr>
      </w:pPr>
    </w:p>
    <w:tbl>
      <w:tblPr>
        <w:tblW w:w="9214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4392"/>
        <w:gridCol w:w="1582"/>
        <w:gridCol w:w="1437"/>
        <w:gridCol w:w="1370"/>
      </w:tblGrid>
      <w:tr w:rsidR="006F1ADF" w:rsidRPr="00B57971" w14:paraId="5E7DE6CE" w14:textId="77777777" w:rsidTr="00F41E08">
        <w:trPr>
          <w:trHeight w:val="403"/>
        </w:trPr>
        <w:tc>
          <w:tcPr>
            <w:tcW w:w="43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DC656" w14:textId="77777777" w:rsidR="006F1ADF" w:rsidRPr="001239E4" w:rsidRDefault="006F1ADF" w:rsidP="00F41E08">
            <w:pPr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proofErr w:type="spellStart"/>
            <w:r w:rsidRPr="001239E4">
              <w:rPr>
                <w:color w:val="000000"/>
                <w:sz w:val="20"/>
                <w:szCs w:val="20"/>
                <w:u w:color="000000"/>
                <w:lang w:eastAsia="pl-PL"/>
              </w:rPr>
              <w:t>Lp</w:t>
            </w:r>
            <w:proofErr w:type="spellEnd"/>
          </w:p>
        </w:tc>
        <w:tc>
          <w:tcPr>
            <w:tcW w:w="43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8BD5" w14:textId="77777777" w:rsidR="006F1ADF" w:rsidRPr="001239E4" w:rsidRDefault="006F1ADF" w:rsidP="00F41E08">
            <w:pPr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1239E4">
              <w:rPr>
                <w:color w:val="000000"/>
                <w:sz w:val="20"/>
                <w:szCs w:val="20"/>
                <w:u w:color="000000"/>
                <w:lang w:eastAsia="pl-PL"/>
              </w:rPr>
              <w:t>Nazwa i adres Wykonawcy</w:t>
            </w:r>
          </w:p>
        </w:tc>
        <w:tc>
          <w:tcPr>
            <w:tcW w:w="158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76C3A" w14:textId="77777777" w:rsidR="006F1ADF" w:rsidRPr="001239E4" w:rsidRDefault="006F1ADF" w:rsidP="00F41E08">
            <w:pPr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1239E4">
              <w:rPr>
                <w:color w:val="000000"/>
                <w:sz w:val="20"/>
                <w:szCs w:val="20"/>
                <w:u w:color="000000"/>
                <w:lang w:eastAsia="pl-PL"/>
              </w:rPr>
              <w:t>Oferowana cena netto w zł</w:t>
            </w:r>
          </w:p>
        </w:tc>
        <w:tc>
          <w:tcPr>
            <w:tcW w:w="143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FE507" w14:textId="77777777" w:rsidR="006F1ADF" w:rsidRPr="001239E4" w:rsidRDefault="006F1ADF" w:rsidP="00F41E08">
            <w:pPr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1239E4">
              <w:rPr>
                <w:color w:val="000000"/>
                <w:sz w:val="20"/>
                <w:szCs w:val="20"/>
                <w:u w:color="000000"/>
                <w:lang w:eastAsia="pl-PL"/>
              </w:rPr>
              <w:t>Oferowana cena brutto w zł</w:t>
            </w:r>
          </w:p>
        </w:tc>
        <w:tc>
          <w:tcPr>
            <w:tcW w:w="137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3668" w14:textId="77777777" w:rsidR="006F1ADF" w:rsidRPr="001239E4" w:rsidRDefault="006F1ADF" w:rsidP="00F41E08">
            <w:pPr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1239E4">
              <w:rPr>
                <w:color w:val="000000"/>
                <w:sz w:val="20"/>
                <w:szCs w:val="20"/>
                <w:u w:color="000000"/>
                <w:lang w:eastAsia="pl-PL"/>
              </w:rPr>
              <w:t>Uwagi</w:t>
            </w:r>
          </w:p>
        </w:tc>
      </w:tr>
      <w:tr w:rsidR="006F1ADF" w:rsidRPr="00B57971" w14:paraId="681D8225" w14:textId="77777777" w:rsidTr="00F41E08">
        <w:trPr>
          <w:trHeight w:val="300"/>
        </w:trPr>
        <w:tc>
          <w:tcPr>
            <w:tcW w:w="4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616D" w14:textId="77777777" w:rsidR="006F1ADF" w:rsidRPr="001239E4" w:rsidRDefault="006F1ADF" w:rsidP="00F41E08">
            <w:pPr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1239E4"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> </w:t>
            </w:r>
            <w:r w:rsidR="001239E4" w:rsidRPr="001239E4"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439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9D5D" w14:textId="18D7E0BD" w:rsidR="002F47B3" w:rsidRPr="001239E4" w:rsidRDefault="002F47B3" w:rsidP="00F41E08">
            <w:pPr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58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F3AC" w14:textId="68A9BDE9" w:rsidR="006F1ADF" w:rsidRPr="001239E4" w:rsidRDefault="006F1ADF" w:rsidP="001239E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BCC5" w14:textId="52E791F9" w:rsidR="006F1ADF" w:rsidRPr="001239E4" w:rsidRDefault="006F1ADF" w:rsidP="001239E4">
            <w:pPr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3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7648" w14:textId="49F67485" w:rsidR="006F1ADF" w:rsidRPr="001239E4" w:rsidRDefault="002F47B3" w:rsidP="001239E4">
            <w:pPr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Data złożenia oferty </w:t>
            </w:r>
            <w:r w:rsidR="0044181F"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>……. 2021 r.</w:t>
            </w:r>
            <w:r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 godzina </w:t>
            </w:r>
            <w:proofErr w:type="gramStart"/>
            <w:r w:rsidR="0044181F"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>…….</w:t>
            </w:r>
            <w:proofErr w:type="gramEnd"/>
            <w:r w:rsidR="0044181F">
              <w:rPr>
                <w:rFonts w:eastAsia="Arial Unicode MS"/>
                <w:color w:val="000000"/>
                <w:sz w:val="20"/>
                <w:szCs w:val="20"/>
                <w:u w:color="000000"/>
                <w:lang w:eastAsia="pl-PL"/>
              </w:rPr>
              <w:t>.</w:t>
            </w:r>
          </w:p>
        </w:tc>
      </w:tr>
    </w:tbl>
    <w:p w14:paraId="0C159DFD" w14:textId="77777777" w:rsidR="00A85842" w:rsidRPr="00B57971" w:rsidRDefault="00A85842" w:rsidP="002A3D33">
      <w:pPr>
        <w:pStyle w:val="Tekstpodstawowywcity21"/>
        <w:ind w:left="0"/>
        <w:rPr>
          <w:rFonts w:ascii="Arial" w:hAnsi="Arial" w:cs="Arial"/>
          <w:sz w:val="20"/>
          <w:szCs w:val="20"/>
        </w:rPr>
      </w:pPr>
    </w:p>
    <w:p w14:paraId="345AB79F" w14:textId="77777777" w:rsidR="005B15D7" w:rsidRDefault="00E650FC" w:rsidP="00982E3C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85842">
        <w:rPr>
          <w:rFonts w:ascii="Arial" w:hAnsi="Arial" w:cs="Arial"/>
          <w:sz w:val="20"/>
          <w:szCs w:val="20"/>
        </w:rPr>
        <w:t xml:space="preserve">Ocena punktowa </w:t>
      </w:r>
      <w:r w:rsidR="00982E3C">
        <w:rPr>
          <w:rFonts w:ascii="Arial" w:hAnsi="Arial" w:cs="Arial"/>
          <w:sz w:val="20"/>
          <w:szCs w:val="20"/>
        </w:rPr>
        <w:t>według wzoru:</w:t>
      </w:r>
    </w:p>
    <w:p w14:paraId="174317E5" w14:textId="77777777" w:rsidR="005B15D7" w:rsidRDefault="005B15D7" w:rsidP="005B15D7">
      <w:pPr>
        <w:pStyle w:val="Tekstpodstawowywcity21"/>
        <w:rPr>
          <w:rFonts w:ascii="Arial" w:hAnsi="Arial" w:cs="Arial"/>
          <w:sz w:val="20"/>
          <w:szCs w:val="20"/>
        </w:rPr>
      </w:pPr>
    </w:p>
    <w:p w14:paraId="03F86A76" w14:textId="77777777" w:rsidR="005B15D7" w:rsidRDefault="005B15D7" w:rsidP="005B15D7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Najniższa oferta cenowa brutto</w:t>
      </w:r>
    </w:p>
    <w:p w14:paraId="6C18E22B" w14:textId="77777777" w:rsidR="005B15D7" w:rsidRDefault="005B15D7" w:rsidP="005B15D7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</w:t>
      </w:r>
      <w:r>
        <w:rPr>
          <w:rFonts w:ascii="Arial" w:hAnsi="Arial" w:cs="Arial"/>
          <w:sz w:val="20"/>
          <w:szCs w:val="20"/>
        </w:rPr>
        <w:tab/>
        <w:t>x 100 = liczba pkt.</w:t>
      </w:r>
    </w:p>
    <w:p w14:paraId="11A97965" w14:textId="77777777" w:rsidR="005B15D7" w:rsidRDefault="005B15D7" w:rsidP="005B15D7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badanej ofert</w:t>
      </w:r>
    </w:p>
    <w:p w14:paraId="2DA2CF37" w14:textId="77777777" w:rsidR="005B15D7" w:rsidRDefault="005B15D7" w:rsidP="005B15D7">
      <w:pPr>
        <w:pStyle w:val="Tekstpodstawowywcity21"/>
        <w:rPr>
          <w:rFonts w:ascii="Arial" w:hAnsi="Arial" w:cs="Arial"/>
          <w:sz w:val="20"/>
          <w:szCs w:val="20"/>
        </w:rPr>
      </w:pPr>
    </w:p>
    <w:p w14:paraId="59F43B4F" w14:textId="77777777" w:rsidR="00982E3C" w:rsidRDefault="00982E3C" w:rsidP="005B15D7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punktowa ofert:</w:t>
      </w:r>
    </w:p>
    <w:p w14:paraId="099426BC" w14:textId="77777777" w:rsidR="00982E3C" w:rsidRDefault="00982E3C" w:rsidP="005B15D7">
      <w:pPr>
        <w:pStyle w:val="Tekstpodstawowywcity21"/>
        <w:rPr>
          <w:rFonts w:ascii="Arial" w:hAnsi="Arial" w:cs="Arial"/>
          <w:sz w:val="20"/>
          <w:szCs w:val="20"/>
        </w:rPr>
      </w:pPr>
    </w:p>
    <w:p w14:paraId="139EB664" w14:textId="1FBE36CB" w:rsidR="005B15D7" w:rsidRDefault="005B15D7" w:rsidP="005B15D7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4181F">
        <w:rPr>
          <w:rFonts w:ascii="Arial" w:hAnsi="Arial" w:cs="Arial"/>
          <w:sz w:val="20"/>
          <w:szCs w:val="20"/>
        </w:rPr>
        <w:t xml:space="preserve"> …………………… </w:t>
      </w:r>
      <w:r>
        <w:rPr>
          <w:rFonts w:ascii="Arial" w:hAnsi="Arial" w:cs="Arial"/>
          <w:sz w:val="20"/>
          <w:szCs w:val="20"/>
        </w:rPr>
        <w:t xml:space="preserve"> – 100 pkt.</w:t>
      </w:r>
    </w:p>
    <w:p w14:paraId="4AC7E7BB" w14:textId="77777777" w:rsidR="00A85842" w:rsidRPr="00A85842" w:rsidRDefault="00A85842" w:rsidP="00FB7BB6">
      <w:pPr>
        <w:pStyle w:val="Tekstpodstawowywcity21"/>
        <w:rPr>
          <w:rFonts w:ascii="Arial" w:hAnsi="Arial" w:cs="Arial"/>
          <w:sz w:val="20"/>
          <w:szCs w:val="20"/>
        </w:rPr>
      </w:pPr>
    </w:p>
    <w:p w14:paraId="7211BCC2" w14:textId="77777777" w:rsidR="006F1ADF" w:rsidRPr="00B57971" w:rsidRDefault="006F1ADF" w:rsidP="006F1ADF">
      <w:pPr>
        <w:pStyle w:val="Tekstpodstawowywcity21"/>
        <w:ind w:left="0"/>
        <w:jc w:val="right"/>
        <w:rPr>
          <w:rFonts w:ascii="Arial" w:hAnsi="Arial" w:cs="Arial"/>
          <w:sz w:val="20"/>
          <w:szCs w:val="20"/>
        </w:rPr>
      </w:pPr>
    </w:p>
    <w:p w14:paraId="41EB8715" w14:textId="73F3839C" w:rsidR="00A204E2" w:rsidRPr="002A3D33" w:rsidRDefault="00E650FC" w:rsidP="002A3D33">
      <w:pPr>
        <w:pStyle w:val="Tekstpodstawowywcity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F1ADF" w:rsidRPr="00B57971">
        <w:rPr>
          <w:rFonts w:ascii="Arial" w:hAnsi="Arial" w:cs="Arial"/>
          <w:sz w:val="20"/>
          <w:szCs w:val="20"/>
        </w:rPr>
        <w:t xml:space="preserve">Wybrano ofertę najkorzystniejszą spośród spełniających wszystkie wymagania i warunki określone </w:t>
      </w:r>
      <w:r w:rsidR="006F1ADF">
        <w:rPr>
          <w:rFonts w:ascii="Arial" w:hAnsi="Arial" w:cs="Arial"/>
          <w:sz w:val="20"/>
          <w:szCs w:val="20"/>
        </w:rPr>
        <w:br/>
      </w:r>
      <w:r w:rsidR="006F1ADF" w:rsidRPr="00B57971">
        <w:rPr>
          <w:rFonts w:ascii="Arial" w:hAnsi="Arial" w:cs="Arial"/>
          <w:sz w:val="20"/>
          <w:szCs w:val="20"/>
        </w:rPr>
        <w:t xml:space="preserve">w </w:t>
      </w:r>
      <w:r w:rsidR="005B15D7">
        <w:rPr>
          <w:rFonts w:ascii="Arial" w:hAnsi="Arial" w:cs="Arial"/>
          <w:sz w:val="20"/>
          <w:szCs w:val="20"/>
        </w:rPr>
        <w:t xml:space="preserve">zapytaniu ofertowym, tj. ofertę: </w:t>
      </w:r>
      <w:r w:rsidR="0044181F">
        <w:rPr>
          <w:rFonts w:ascii="Arial" w:hAnsi="Arial" w:cs="Arial"/>
          <w:sz w:val="20"/>
          <w:szCs w:val="20"/>
        </w:rPr>
        <w:t>…………………………</w:t>
      </w:r>
    </w:p>
    <w:p w14:paraId="03AA0FF1" w14:textId="77777777" w:rsidR="006F1ADF" w:rsidRDefault="00E650FC" w:rsidP="00E650FC">
      <w:pPr>
        <w:pStyle w:val="Tekstpodstawowywcity21"/>
        <w:rPr>
          <w:rFonts w:ascii="Arial" w:hAnsi="Arial" w:cs="Arial"/>
          <w:sz w:val="20"/>
          <w:szCs w:val="20"/>
        </w:rPr>
      </w:pPr>
      <w:r w:rsidRPr="00FB7BB6">
        <w:rPr>
          <w:rFonts w:ascii="Arial" w:hAnsi="Arial" w:cs="Arial"/>
          <w:sz w:val="20"/>
          <w:szCs w:val="20"/>
        </w:rPr>
        <w:t xml:space="preserve">6. </w:t>
      </w:r>
      <w:r w:rsidR="006F1ADF" w:rsidRPr="00FB7BB6">
        <w:rPr>
          <w:rFonts w:ascii="Arial" w:hAnsi="Arial" w:cs="Arial"/>
          <w:sz w:val="20"/>
          <w:szCs w:val="20"/>
        </w:rPr>
        <w:t>Uzasadnienie w</w:t>
      </w:r>
      <w:r w:rsidR="00FB7BB6" w:rsidRPr="00FB7BB6">
        <w:rPr>
          <w:rFonts w:ascii="Arial" w:hAnsi="Arial" w:cs="Arial"/>
          <w:sz w:val="20"/>
          <w:szCs w:val="20"/>
        </w:rPr>
        <w:t>y</w:t>
      </w:r>
      <w:r w:rsidR="005B15D7">
        <w:rPr>
          <w:rFonts w:ascii="Arial" w:hAnsi="Arial" w:cs="Arial"/>
          <w:sz w:val="20"/>
          <w:szCs w:val="20"/>
        </w:rPr>
        <w:t>boru najkorzystniejszej oferty:</w:t>
      </w:r>
    </w:p>
    <w:p w14:paraId="59AD8F1C" w14:textId="73A53BF0" w:rsidR="006F1ADF" w:rsidRPr="002A3D33" w:rsidRDefault="005B15D7" w:rsidP="002A3D33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firmy </w:t>
      </w:r>
      <w:r w:rsidR="0044181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 xml:space="preserve"> spełnia wszystkie wymagania i warunki określone </w:t>
      </w:r>
      <w:r w:rsidR="002F47B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zapytaniu ofertowym uzyskując najwyższą ocenę punktową.</w:t>
      </w:r>
    </w:p>
    <w:p w14:paraId="72580EBE" w14:textId="77777777" w:rsidR="006F1ADF" w:rsidRPr="00FB7BB6" w:rsidRDefault="002C132D" w:rsidP="00E650FC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B15D7">
        <w:rPr>
          <w:rFonts w:ascii="Arial" w:hAnsi="Arial" w:cs="Arial"/>
          <w:sz w:val="20"/>
          <w:szCs w:val="20"/>
        </w:rPr>
        <w:t xml:space="preserve">Procedurę unieważniono </w:t>
      </w:r>
      <w:r w:rsidR="005B15D7" w:rsidRPr="005B15D7">
        <w:rPr>
          <w:rFonts w:ascii="Arial" w:hAnsi="Arial" w:cs="Arial"/>
          <w:strike/>
          <w:sz w:val="20"/>
          <w:szCs w:val="20"/>
        </w:rPr>
        <w:t>……………………………………………</w:t>
      </w:r>
    </w:p>
    <w:p w14:paraId="373A8C9B" w14:textId="77777777" w:rsidR="00FB7BB6" w:rsidRPr="00B57971" w:rsidRDefault="00FB7BB6" w:rsidP="00E650FC">
      <w:pPr>
        <w:pStyle w:val="Tekstpodstawowywcity21"/>
        <w:rPr>
          <w:rFonts w:ascii="Arial" w:hAnsi="Arial" w:cs="Arial"/>
          <w:sz w:val="16"/>
          <w:szCs w:val="16"/>
        </w:rPr>
      </w:pPr>
    </w:p>
    <w:p w14:paraId="5C30DA44" w14:textId="77777777" w:rsidR="006F1ADF" w:rsidRPr="00B57971" w:rsidRDefault="006F1ADF" w:rsidP="006F1ADF">
      <w:pPr>
        <w:pStyle w:val="ListParagraph"/>
        <w:rPr>
          <w:sz w:val="16"/>
          <w:szCs w:val="16"/>
        </w:rPr>
      </w:pPr>
    </w:p>
    <w:p w14:paraId="5932593D" w14:textId="77777777" w:rsidR="006F1ADF" w:rsidRPr="00B57971" w:rsidRDefault="006F1ADF" w:rsidP="006F1ADF">
      <w:pPr>
        <w:pStyle w:val="Tekstpodstawowywcity21"/>
        <w:ind w:left="0"/>
        <w:rPr>
          <w:rFonts w:ascii="Arial" w:hAnsi="Arial" w:cs="Arial"/>
          <w:sz w:val="16"/>
          <w:szCs w:val="16"/>
        </w:rPr>
      </w:pPr>
    </w:p>
    <w:p w14:paraId="7B9660A2" w14:textId="77777777" w:rsidR="006F1ADF" w:rsidRPr="00B57971" w:rsidRDefault="006F1ADF" w:rsidP="006F1ADF">
      <w:pPr>
        <w:pStyle w:val="Tekstpodstawowywcity21"/>
        <w:rPr>
          <w:rFonts w:ascii="Arial" w:hAnsi="Arial" w:cs="Arial"/>
          <w:sz w:val="16"/>
          <w:szCs w:val="16"/>
        </w:rPr>
      </w:pPr>
    </w:p>
    <w:p w14:paraId="53062122" w14:textId="77777777" w:rsidR="006F1ADF" w:rsidRDefault="006F1ADF" w:rsidP="006F1ADF">
      <w:pPr>
        <w:pStyle w:val="Tekstpodstawowywcity21"/>
        <w:rPr>
          <w:rFonts w:ascii="Arial" w:hAnsi="Arial" w:cs="Arial"/>
          <w:sz w:val="16"/>
          <w:szCs w:val="16"/>
        </w:rPr>
      </w:pPr>
      <w:r w:rsidRPr="00B57971">
        <w:rPr>
          <w:rFonts w:ascii="Arial" w:hAnsi="Arial" w:cs="Arial"/>
          <w:sz w:val="16"/>
          <w:szCs w:val="16"/>
        </w:rPr>
        <w:t>Data i podpis przewodniczącego i członków Zespołu</w:t>
      </w:r>
    </w:p>
    <w:p w14:paraId="2D31FFFA" w14:textId="77777777" w:rsidR="00FB7BB6" w:rsidRPr="00B57971" w:rsidRDefault="00FB7BB6" w:rsidP="006F1ADF">
      <w:pPr>
        <w:pStyle w:val="Tekstpodstawowywcity21"/>
        <w:rPr>
          <w:rFonts w:ascii="Arial" w:hAnsi="Arial" w:cs="Arial"/>
          <w:sz w:val="16"/>
          <w:szCs w:val="16"/>
        </w:rPr>
      </w:pPr>
    </w:p>
    <w:p w14:paraId="7235DF80" w14:textId="43AAAAAC" w:rsidR="006F1ADF" w:rsidRDefault="0044181F" w:rsidP="0044181F">
      <w:pPr>
        <w:pStyle w:val="Tekstpodstawowywcity2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……………………..</w:t>
      </w:r>
      <w:r w:rsidR="00FB7BB6">
        <w:rPr>
          <w:rFonts w:ascii="Arial" w:hAnsi="Arial" w:cs="Arial"/>
          <w:sz w:val="16"/>
          <w:szCs w:val="16"/>
        </w:rPr>
        <w:t xml:space="preserve"> – Przewodniczący Zespołu</w:t>
      </w:r>
    </w:p>
    <w:p w14:paraId="2A67C5E3" w14:textId="70FE7200" w:rsidR="0044181F" w:rsidRDefault="0044181F" w:rsidP="0044181F">
      <w:pPr>
        <w:pStyle w:val="Tekstpodstawowywcity2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…………………….. – Członek Zespołu</w:t>
      </w:r>
    </w:p>
    <w:p w14:paraId="14992C55" w14:textId="7C1E25E0" w:rsidR="0044181F" w:rsidRPr="0044181F" w:rsidRDefault="0044181F" w:rsidP="0044181F">
      <w:pPr>
        <w:pStyle w:val="Tekstpodstawowywcity2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44181F"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16"/>
          <w:szCs w:val="16"/>
        </w:rPr>
        <w:t xml:space="preserve"> – Członek Zespołu</w:t>
      </w:r>
    </w:p>
    <w:p w14:paraId="0F2E5D0E" w14:textId="77777777" w:rsidR="00FB7BB6" w:rsidRDefault="00FB7BB6" w:rsidP="006F1ADF">
      <w:pPr>
        <w:pStyle w:val="Tekstpodstawowywcity21"/>
        <w:rPr>
          <w:rFonts w:ascii="Arial" w:hAnsi="Arial" w:cs="Arial"/>
          <w:sz w:val="16"/>
          <w:szCs w:val="16"/>
        </w:rPr>
      </w:pPr>
    </w:p>
    <w:p w14:paraId="00B49F3B" w14:textId="77777777" w:rsidR="00FB7BB6" w:rsidRPr="00B57971" w:rsidRDefault="00FB7BB6" w:rsidP="006F1ADF">
      <w:pPr>
        <w:pStyle w:val="Tekstpodstawowywcity21"/>
        <w:rPr>
          <w:rFonts w:ascii="Arial" w:hAnsi="Arial" w:cs="Arial"/>
          <w:sz w:val="16"/>
          <w:szCs w:val="16"/>
        </w:rPr>
      </w:pPr>
    </w:p>
    <w:p w14:paraId="2A818E5C" w14:textId="77777777" w:rsidR="00FB7BB6" w:rsidRDefault="00FB7BB6" w:rsidP="0044181F">
      <w:pPr>
        <w:pStyle w:val="Tekstpodstawowywcity21"/>
        <w:ind w:left="0"/>
        <w:rPr>
          <w:rFonts w:ascii="Arial" w:hAnsi="Arial" w:cs="Arial"/>
          <w:sz w:val="16"/>
          <w:szCs w:val="16"/>
        </w:rPr>
      </w:pPr>
    </w:p>
    <w:p w14:paraId="473F287A" w14:textId="77777777" w:rsidR="00FB7BB6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5D00ADFB" w14:textId="77777777" w:rsidR="00FB7BB6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7E1F51F8" w14:textId="77777777" w:rsidR="00FB7BB6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1298847E" w14:textId="77777777" w:rsidR="00FB7BB6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001F90BF" w14:textId="77777777" w:rsidR="00FB7BB6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5600A0FD" w14:textId="77777777" w:rsidR="00FB7BB6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712CED30" w14:textId="77777777" w:rsidR="00FB7BB6" w:rsidRPr="00B57971" w:rsidRDefault="00FB7BB6" w:rsidP="00FB7BB6">
      <w:pPr>
        <w:pStyle w:val="Tekstpodstawowywcity21"/>
        <w:rPr>
          <w:rFonts w:ascii="Arial" w:hAnsi="Arial" w:cs="Arial"/>
          <w:sz w:val="16"/>
          <w:szCs w:val="16"/>
        </w:rPr>
      </w:pPr>
    </w:p>
    <w:p w14:paraId="63944C83" w14:textId="77777777" w:rsidR="006F1ADF" w:rsidRDefault="006F1ADF" w:rsidP="006F1ADF">
      <w:pPr>
        <w:pStyle w:val="Tekstpodstawowywcity21"/>
        <w:ind w:left="0"/>
        <w:jc w:val="right"/>
        <w:rPr>
          <w:rFonts w:ascii="Arial" w:hAnsi="Arial" w:cs="Arial"/>
          <w:sz w:val="20"/>
          <w:szCs w:val="20"/>
        </w:rPr>
      </w:pPr>
    </w:p>
    <w:p w14:paraId="4B482404" w14:textId="77777777" w:rsidR="00E650FC" w:rsidRDefault="00E650FC" w:rsidP="006F1ADF">
      <w:pPr>
        <w:pStyle w:val="Tekstpodstawowywcity21"/>
        <w:ind w:left="0"/>
        <w:jc w:val="right"/>
        <w:rPr>
          <w:rFonts w:ascii="Arial" w:hAnsi="Arial" w:cs="Arial"/>
          <w:sz w:val="20"/>
          <w:szCs w:val="20"/>
        </w:rPr>
      </w:pPr>
    </w:p>
    <w:p w14:paraId="299A92E8" w14:textId="77777777" w:rsidR="00E650FC" w:rsidRPr="00B57971" w:rsidRDefault="00E650FC" w:rsidP="006F1ADF">
      <w:pPr>
        <w:pStyle w:val="Tekstpodstawowywcity21"/>
        <w:ind w:left="0"/>
        <w:jc w:val="right"/>
        <w:rPr>
          <w:rFonts w:ascii="Arial" w:hAnsi="Arial" w:cs="Arial"/>
          <w:sz w:val="20"/>
          <w:szCs w:val="20"/>
        </w:rPr>
      </w:pPr>
    </w:p>
    <w:p w14:paraId="2A02A5E0" w14:textId="04805672" w:rsidR="006F1ADF" w:rsidRPr="00B57971" w:rsidRDefault="006F1ADF" w:rsidP="006F1ADF">
      <w:pPr>
        <w:tabs>
          <w:tab w:val="left" w:pos="14175"/>
          <w:tab w:val="left" w:pos="14459"/>
        </w:tabs>
        <w:rPr>
          <w:i/>
          <w:iCs/>
          <w:sz w:val="18"/>
          <w:szCs w:val="18"/>
        </w:rPr>
      </w:pPr>
      <w:r w:rsidRPr="00B57971">
        <w:rPr>
          <w:i/>
          <w:iCs/>
          <w:sz w:val="18"/>
          <w:szCs w:val="18"/>
        </w:rPr>
        <w:t>Wybór akceptuję…………………………………………</w:t>
      </w:r>
    </w:p>
    <w:p w14:paraId="42A242D0" w14:textId="77777777" w:rsidR="006F1ADF" w:rsidRPr="00B57971" w:rsidRDefault="00E650FC" w:rsidP="00E650FC">
      <w:pPr>
        <w:tabs>
          <w:tab w:val="left" w:pos="14175"/>
          <w:tab w:val="left" w:pos="14459"/>
        </w:tabs>
        <w:ind w:left="4820" w:hanging="48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Dyrektora nadzorującego komórkę organizacyjną)</w:t>
      </w:r>
    </w:p>
    <w:p w14:paraId="65EA077E" w14:textId="77777777" w:rsidR="006F1ADF" w:rsidRDefault="006F1ADF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iCs/>
          <w:color w:val="auto"/>
          <w:sz w:val="18"/>
          <w:szCs w:val="18"/>
          <w:lang w:eastAsia="ar-SA"/>
        </w:rPr>
      </w:pPr>
    </w:p>
    <w:p w14:paraId="5E2E561F" w14:textId="77777777" w:rsidR="00E650FC" w:rsidRDefault="00E650FC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iCs/>
          <w:color w:val="auto"/>
          <w:sz w:val="18"/>
          <w:szCs w:val="18"/>
          <w:lang w:eastAsia="ar-SA"/>
        </w:rPr>
      </w:pPr>
    </w:p>
    <w:p w14:paraId="32AACBF0" w14:textId="77777777" w:rsidR="00E650FC" w:rsidRDefault="00E650FC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iCs/>
          <w:color w:val="auto"/>
          <w:sz w:val="18"/>
          <w:szCs w:val="18"/>
          <w:lang w:eastAsia="ar-SA"/>
        </w:rPr>
      </w:pPr>
    </w:p>
    <w:p w14:paraId="5D5E8682" w14:textId="77777777" w:rsidR="00E650FC" w:rsidRDefault="00E650FC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iCs/>
          <w:color w:val="auto"/>
          <w:sz w:val="18"/>
          <w:szCs w:val="18"/>
          <w:lang w:eastAsia="ar-SA"/>
        </w:rPr>
      </w:pPr>
    </w:p>
    <w:p w14:paraId="0E5B1EA4" w14:textId="77777777" w:rsidR="00E650FC" w:rsidRDefault="00E650FC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iCs/>
          <w:color w:val="auto"/>
          <w:sz w:val="18"/>
          <w:szCs w:val="18"/>
          <w:lang w:eastAsia="ar-SA"/>
        </w:rPr>
      </w:pPr>
    </w:p>
    <w:p w14:paraId="58B34541" w14:textId="77777777" w:rsidR="00E650FC" w:rsidRPr="00B57971" w:rsidRDefault="00E650FC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iCs/>
          <w:color w:val="auto"/>
          <w:sz w:val="18"/>
          <w:szCs w:val="18"/>
          <w:lang w:eastAsia="ar-SA"/>
        </w:rPr>
      </w:pPr>
    </w:p>
    <w:p w14:paraId="7074B9FC" w14:textId="77777777" w:rsidR="006F1ADF" w:rsidRPr="00B57971" w:rsidRDefault="006F1ADF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490FDD8D" w14:textId="77777777" w:rsidR="006F1ADF" w:rsidRPr="00B57971" w:rsidRDefault="006F1ADF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2124" w:firstLine="708"/>
        <w:rPr>
          <w:rFonts w:ascii="Arial" w:eastAsia="Times New Roman" w:hAnsi="Arial" w:cs="Arial"/>
          <w:i/>
          <w:sz w:val="18"/>
          <w:szCs w:val="18"/>
        </w:rPr>
      </w:pPr>
      <w:r w:rsidRPr="00B57971">
        <w:rPr>
          <w:rFonts w:ascii="Arial" w:eastAsia="Times New Roman" w:hAnsi="Arial" w:cs="Arial"/>
          <w:i/>
          <w:sz w:val="18"/>
          <w:szCs w:val="18"/>
        </w:rPr>
        <w:t xml:space="preserve">Wybór akceptuję……………………………………………………                                                                                                                                                                                                   </w:t>
      </w:r>
    </w:p>
    <w:p w14:paraId="00B33E5F" w14:textId="5D85313E" w:rsidR="006F1ADF" w:rsidRPr="00B57971" w:rsidRDefault="006F1ADF" w:rsidP="006F1AD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2124" w:firstLine="708"/>
        <w:rPr>
          <w:rFonts w:ascii="Arial" w:hAnsi="Arial" w:cs="Arial"/>
          <w:i/>
          <w:sz w:val="18"/>
          <w:szCs w:val="18"/>
        </w:rPr>
      </w:pPr>
      <w:r w:rsidRPr="00B57971">
        <w:rPr>
          <w:rFonts w:ascii="Arial" w:eastAsia="Times New Roman" w:hAnsi="Arial" w:cs="Arial"/>
          <w:i/>
          <w:sz w:val="18"/>
          <w:szCs w:val="18"/>
        </w:rPr>
        <w:t xml:space="preserve">                                 (podpis kierownika jednostki)</w:t>
      </w:r>
    </w:p>
    <w:p w14:paraId="776C754F" w14:textId="77777777" w:rsidR="006F1ADF" w:rsidRPr="00B57971" w:rsidRDefault="006F1ADF" w:rsidP="006F1ADF">
      <w:pPr>
        <w:pStyle w:val="Tekstpodstawowywcity21"/>
        <w:ind w:left="0"/>
        <w:rPr>
          <w:rFonts w:ascii="Arial" w:hAnsi="Arial" w:cs="Arial"/>
          <w:sz w:val="14"/>
          <w:szCs w:val="14"/>
        </w:rPr>
      </w:pPr>
    </w:p>
    <w:p w14:paraId="16DD5DC0" w14:textId="77777777" w:rsidR="00B869D6" w:rsidRPr="006F1ADF" w:rsidRDefault="00B869D6" w:rsidP="006F1ADF"/>
    <w:sectPr w:rsidR="00B869D6" w:rsidRPr="006F1ADF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F346" w14:textId="77777777" w:rsidR="001D2E6F" w:rsidRDefault="001D2E6F" w:rsidP="00474F8A">
      <w:pPr>
        <w:spacing w:line="240" w:lineRule="auto"/>
      </w:pPr>
      <w:r>
        <w:separator/>
      </w:r>
    </w:p>
  </w:endnote>
  <w:endnote w:type="continuationSeparator" w:id="0">
    <w:p w14:paraId="27D1A9A4" w14:textId="77777777" w:rsidR="001D2E6F" w:rsidRDefault="001D2E6F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201F" w14:textId="77777777" w:rsidR="003E2A86" w:rsidRDefault="001A6274" w:rsidP="003E2A86">
    <w:pPr>
      <w:pStyle w:val="Footer"/>
    </w:pPr>
    <w:r>
      <w:rPr>
        <w:noProof/>
        <w:lang w:eastAsia="pl-PL"/>
      </w:rPr>
      <w:drawing>
        <wp:inline distT="0" distB="0" distL="0" distR="0" wp14:anchorId="035FD410" wp14:editId="35A3AD19">
          <wp:extent cx="6086475" cy="577373"/>
          <wp:effectExtent l="0" t="0" r="0" b="0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204E2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73220C11" w14:textId="77777777" w:rsidR="003E2A86" w:rsidRDefault="003E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1A0F" w14:textId="77777777" w:rsidR="003E2A86" w:rsidRP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D8A42E3" wp14:editId="7C34C0A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52DA93AE" w14:textId="77777777" w:rsidR="00474F8A" w:rsidRDefault="00474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0571" w14:textId="77777777" w:rsidR="001A6274" w:rsidRDefault="001A6274">
    <w:pPr>
      <w:pStyle w:val="Footer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A4F24CA" wp14:editId="6D3165D8">
          <wp:extent cx="6086475" cy="577373"/>
          <wp:effectExtent l="0" t="0" r="0" b="0"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28609" w14:textId="77777777" w:rsidR="00004E6D" w:rsidRPr="001A6274" w:rsidRDefault="00004E6D">
    <w:pPr>
      <w:pStyle w:val="Footer"/>
      <w:jc w:val="right"/>
      <w:rPr>
        <w:rFonts w:ascii="Arial" w:hAnsi="Arial" w:cs="Arial"/>
      </w:rPr>
    </w:pPr>
  </w:p>
  <w:p w14:paraId="02DCD3C6" w14:textId="77777777" w:rsidR="001A6274" w:rsidRDefault="001A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5CFE" w14:textId="77777777" w:rsidR="001D2E6F" w:rsidRDefault="001D2E6F" w:rsidP="00474F8A">
      <w:pPr>
        <w:spacing w:line="240" w:lineRule="auto"/>
      </w:pPr>
      <w:r>
        <w:separator/>
      </w:r>
    </w:p>
  </w:footnote>
  <w:footnote w:type="continuationSeparator" w:id="0">
    <w:p w14:paraId="0FC824BC" w14:textId="77777777" w:rsidR="001D2E6F" w:rsidRDefault="001D2E6F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286B" w14:textId="77777777" w:rsidR="003E2A86" w:rsidRDefault="003E2A86">
    <w:pPr>
      <w:pStyle w:val="Header"/>
    </w:pPr>
  </w:p>
  <w:p w14:paraId="585F611E" w14:textId="77777777" w:rsidR="003E2A86" w:rsidRDefault="003E2A86">
    <w:pPr>
      <w:pStyle w:val="Header"/>
    </w:pPr>
  </w:p>
  <w:p w14:paraId="5E1DAA57" w14:textId="77777777" w:rsidR="003E2A86" w:rsidRDefault="003E2A86">
    <w:pPr>
      <w:pStyle w:val="Header"/>
    </w:pPr>
  </w:p>
  <w:p w14:paraId="331CC1C5" w14:textId="77777777" w:rsidR="003E2A86" w:rsidRDefault="003E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F80E" w14:textId="77777777" w:rsidR="00474F8A" w:rsidRDefault="001A6274">
    <w:pPr>
      <w:pStyle w:val="Header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DFBA" w14:textId="77777777" w:rsidR="001A6274" w:rsidRDefault="001A6274">
    <w:pPr>
      <w:pStyle w:val="Header"/>
    </w:pPr>
    <w:r>
      <w:rPr>
        <w:noProof/>
        <w:lang w:eastAsia="pl-PL"/>
      </w:rPr>
      <w:drawing>
        <wp:inline distT="0" distB="0" distL="0" distR="0" wp14:anchorId="0ECEA2E1" wp14:editId="5975A325">
          <wp:extent cx="6086475" cy="889035"/>
          <wp:effectExtent l="0" t="0" r="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8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AB8"/>
    <w:multiLevelType w:val="hybridMultilevel"/>
    <w:tmpl w:val="3BDC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E77"/>
    <w:multiLevelType w:val="hybridMultilevel"/>
    <w:tmpl w:val="081A1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206"/>
    <w:multiLevelType w:val="hybridMultilevel"/>
    <w:tmpl w:val="A8568B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3003D"/>
    <w:multiLevelType w:val="hybridMultilevel"/>
    <w:tmpl w:val="AF9EAC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90"/>
    <w:rsid w:val="00004E6D"/>
    <w:rsid w:val="000803FC"/>
    <w:rsid w:val="001239E4"/>
    <w:rsid w:val="00146E54"/>
    <w:rsid w:val="00191D28"/>
    <w:rsid w:val="001A6274"/>
    <w:rsid w:val="001B3211"/>
    <w:rsid w:val="001C6245"/>
    <w:rsid w:val="001D2E6F"/>
    <w:rsid w:val="00275DB7"/>
    <w:rsid w:val="00281EF4"/>
    <w:rsid w:val="002A3497"/>
    <w:rsid w:val="002A3D33"/>
    <w:rsid w:val="002C132D"/>
    <w:rsid w:val="002F47B3"/>
    <w:rsid w:val="002F6A6E"/>
    <w:rsid w:val="003206EC"/>
    <w:rsid w:val="003D4BCC"/>
    <w:rsid w:val="003D6487"/>
    <w:rsid w:val="003E2A86"/>
    <w:rsid w:val="0044181F"/>
    <w:rsid w:val="004610F4"/>
    <w:rsid w:val="00474F8A"/>
    <w:rsid w:val="00481321"/>
    <w:rsid w:val="0050457E"/>
    <w:rsid w:val="00505DC4"/>
    <w:rsid w:val="005B15D7"/>
    <w:rsid w:val="005B29BB"/>
    <w:rsid w:val="006019DE"/>
    <w:rsid w:val="0066437B"/>
    <w:rsid w:val="006C37AC"/>
    <w:rsid w:val="006D1B80"/>
    <w:rsid w:val="006F1ADF"/>
    <w:rsid w:val="00736CF1"/>
    <w:rsid w:val="007474B6"/>
    <w:rsid w:val="007F23A2"/>
    <w:rsid w:val="008049EB"/>
    <w:rsid w:val="00857614"/>
    <w:rsid w:val="008854AD"/>
    <w:rsid w:val="00982671"/>
    <w:rsid w:val="00982E3C"/>
    <w:rsid w:val="00987E90"/>
    <w:rsid w:val="00A204E2"/>
    <w:rsid w:val="00A21993"/>
    <w:rsid w:val="00A85842"/>
    <w:rsid w:val="00A955EC"/>
    <w:rsid w:val="00AC327E"/>
    <w:rsid w:val="00B430C8"/>
    <w:rsid w:val="00B66817"/>
    <w:rsid w:val="00B869D6"/>
    <w:rsid w:val="00C46AA9"/>
    <w:rsid w:val="00CD6562"/>
    <w:rsid w:val="00D31DB8"/>
    <w:rsid w:val="00D37BB9"/>
    <w:rsid w:val="00D5226A"/>
    <w:rsid w:val="00D66E44"/>
    <w:rsid w:val="00D74790"/>
    <w:rsid w:val="00DF1375"/>
    <w:rsid w:val="00DF61E3"/>
    <w:rsid w:val="00E650FC"/>
    <w:rsid w:val="00E813B6"/>
    <w:rsid w:val="00ED4793"/>
    <w:rsid w:val="00F41ACA"/>
    <w:rsid w:val="00F72AFA"/>
    <w:rsid w:val="00F77779"/>
    <w:rsid w:val="00FB4443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E605CA"/>
  <w15:chartTrackingRefBased/>
  <w15:docId w15:val="{10340467-883E-47E8-8E2A-A2CBD0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4F8A"/>
  </w:style>
  <w:style w:type="paragraph" w:styleId="Footer">
    <w:name w:val="footer"/>
    <w:basedOn w:val="Normal"/>
    <w:link w:val="FooterChar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4F8A"/>
  </w:style>
  <w:style w:type="paragraph" w:styleId="BalloonText">
    <w:name w:val="Balloon Text"/>
    <w:basedOn w:val="Normal"/>
    <w:link w:val="BalloonTextChar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21993"/>
    <w:pPr>
      <w:ind w:left="720"/>
      <w:contextualSpacing/>
    </w:pPr>
  </w:style>
  <w:style w:type="paragraph" w:customStyle="1" w:styleId="Tekstpodstawowywcity21">
    <w:name w:val="Tekst podstawowy wcięty 21"/>
    <w:basedOn w:val="Normal"/>
    <w:rsid w:val="006F1ADF"/>
    <w:pPr>
      <w:suppressAutoHyphens/>
      <w:spacing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6F1A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C570-5284-9142-9516-5A219E65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C:\Users\User\Desktop\szablon papier firmowy.dotx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Microsoft Office User</cp:lastModifiedBy>
  <cp:revision>9</cp:revision>
  <cp:lastPrinted>2019-12-23T12:32:00Z</cp:lastPrinted>
  <dcterms:created xsi:type="dcterms:W3CDTF">2019-12-23T14:11:00Z</dcterms:created>
  <dcterms:modified xsi:type="dcterms:W3CDTF">2021-01-19T08:31:00Z</dcterms:modified>
</cp:coreProperties>
</file>