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CC" w:rsidRPr="00AC2B9C" w:rsidRDefault="005824CC" w:rsidP="005824CC">
      <w:pPr>
        <w:pStyle w:val="Tytu"/>
        <w:spacing w:line="360" w:lineRule="auto"/>
        <w:rPr>
          <w:rFonts w:ascii="Arial" w:eastAsia="Arial Unicode MS" w:hAnsi="Arial" w:cs="Arial"/>
          <w:sz w:val="22"/>
          <w:szCs w:val="22"/>
          <w:u w:val="none"/>
        </w:rPr>
      </w:pPr>
      <w:r w:rsidRPr="00AC2B9C">
        <w:rPr>
          <w:rFonts w:ascii="Arial" w:eastAsia="Arial Unicode MS" w:hAnsi="Arial" w:cs="Arial"/>
          <w:sz w:val="22"/>
          <w:szCs w:val="22"/>
          <w:u w:val="none"/>
        </w:rPr>
        <w:t>FORMULARZ ZGŁOSZENIOWY</w:t>
      </w:r>
    </w:p>
    <w:p w:rsidR="005824CC" w:rsidRPr="00AC2B9C" w:rsidRDefault="005824CC" w:rsidP="005824CC">
      <w:pPr>
        <w:spacing w:line="360" w:lineRule="auto"/>
        <w:jc w:val="center"/>
        <w:rPr>
          <w:rFonts w:eastAsia="Arial Unicode MS"/>
          <w:b/>
          <w:bCs/>
        </w:rPr>
      </w:pPr>
      <w:r w:rsidRPr="00AC2B9C">
        <w:rPr>
          <w:rFonts w:eastAsia="Arial Unicode MS"/>
          <w:b/>
          <w:bCs/>
        </w:rPr>
        <w:t xml:space="preserve">KONKURSU PLASTYCZNEGO MCPS </w:t>
      </w:r>
    </w:p>
    <w:p w:rsidR="005824CC" w:rsidRPr="00AC2B9C" w:rsidRDefault="005824CC" w:rsidP="005824CC">
      <w:pPr>
        <w:spacing w:line="360" w:lineRule="auto"/>
        <w:jc w:val="center"/>
        <w:rPr>
          <w:rFonts w:eastAsia="Arial Unicode MS"/>
          <w:b/>
          <w:bCs/>
        </w:rPr>
      </w:pPr>
      <w:r w:rsidRPr="00AC2B9C">
        <w:rPr>
          <w:rFonts w:eastAsia="Arial Unicode MS"/>
          <w:b/>
          <w:bCs/>
        </w:rPr>
        <w:t>„M</w:t>
      </w:r>
      <w:r w:rsidR="007976AA">
        <w:rPr>
          <w:rFonts w:eastAsia="Arial Unicode MS"/>
          <w:b/>
          <w:bCs/>
        </w:rPr>
        <w:t>Ó DOM</w:t>
      </w:r>
      <w:r w:rsidRPr="00AC2B9C">
        <w:rPr>
          <w:rFonts w:eastAsia="Arial Unicode MS"/>
          <w:b/>
          <w:bCs/>
        </w:rPr>
        <w:t xml:space="preserve"> MAZOWSZE”</w:t>
      </w:r>
    </w:p>
    <w:p w:rsidR="005824CC" w:rsidRPr="00AC2B9C" w:rsidRDefault="005824CC" w:rsidP="005824CC">
      <w:pPr>
        <w:spacing w:before="240" w:after="240" w:line="360" w:lineRule="auto"/>
        <w:rPr>
          <w:rFonts w:eastAsia="Arial Unicode MS"/>
          <w:b/>
          <w:bCs/>
        </w:rPr>
      </w:pPr>
      <w:r w:rsidRPr="00AC2B9C">
        <w:rPr>
          <w:rFonts w:eastAsia="Arial Unicode MS"/>
          <w:b/>
          <w:bCs/>
        </w:rPr>
        <w:t>I. PLACÓWKA</w:t>
      </w:r>
    </w:p>
    <w:p w:rsidR="005824CC" w:rsidRPr="00AC2B9C" w:rsidRDefault="005824CC" w:rsidP="005824CC">
      <w:pPr>
        <w:spacing w:before="120" w:after="120" w:line="360" w:lineRule="auto"/>
        <w:rPr>
          <w:rFonts w:eastAsia="Arial Unicode MS"/>
          <w:iCs/>
        </w:rPr>
      </w:pPr>
      <w:r w:rsidRPr="00AC2B9C">
        <w:rPr>
          <w:rFonts w:eastAsia="Arial Unicode MS"/>
          <w:iCs/>
        </w:rPr>
        <w:t>1. Nazwa placówki (pełna nazwa, bez skrótów)</w:t>
      </w:r>
    </w:p>
    <w:p w:rsidR="005824CC" w:rsidRDefault="005824CC" w:rsidP="005824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Default="005824CC" w:rsidP="005824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spacing w:before="120" w:after="120" w:line="360" w:lineRule="auto"/>
        <w:rPr>
          <w:rFonts w:eastAsia="Arial Unicode MS"/>
          <w:iCs/>
        </w:rPr>
      </w:pPr>
      <w:r w:rsidRPr="00AC2B9C">
        <w:rPr>
          <w:rFonts w:eastAsia="Arial Unicode MS"/>
          <w:iCs/>
        </w:rPr>
        <w:t>2. Adres placówki</w:t>
      </w:r>
    </w:p>
    <w:p w:rsidR="005824CC" w:rsidRDefault="005824CC" w:rsidP="005824C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spacing w:before="120" w:after="120" w:line="360" w:lineRule="auto"/>
        <w:rPr>
          <w:rFonts w:eastAsia="Arial Unicode MS"/>
          <w:iCs/>
        </w:rPr>
      </w:pPr>
      <w:r w:rsidRPr="00AC2B9C">
        <w:rPr>
          <w:rFonts w:eastAsia="Arial Unicode MS"/>
          <w:iCs/>
        </w:rPr>
        <w:t>3. Telefon, e-mail, strona www</w:t>
      </w:r>
    </w:p>
    <w:p w:rsidR="005824CC" w:rsidRDefault="005824CC" w:rsidP="005824C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Default="005824CC" w:rsidP="005824C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spacing w:before="120" w:after="120" w:line="360" w:lineRule="auto"/>
        <w:rPr>
          <w:rFonts w:eastAsia="Arial Unicode MS"/>
          <w:iCs/>
        </w:rPr>
      </w:pPr>
      <w:r w:rsidRPr="00AC2B9C">
        <w:rPr>
          <w:rFonts w:eastAsia="Arial Unicode MS"/>
          <w:iCs/>
        </w:rPr>
        <w:t>5. Osoba zgłaszająca prace (imię i nazwisko, funkcja, telefon)</w:t>
      </w:r>
    </w:p>
    <w:p w:rsidR="005824CC" w:rsidRPr="00AC2B9C" w:rsidRDefault="005824CC" w:rsidP="005824C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spacing w:before="120" w:after="120" w:line="360" w:lineRule="auto"/>
        <w:rPr>
          <w:rFonts w:eastAsia="Arial Unicode MS"/>
          <w:iCs/>
        </w:rPr>
      </w:pPr>
      <w:r w:rsidRPr="00AC2B9C">
        <w:rPr>
          <w:rFonts w:eastAsia="Arial Unicode MS"/>
          <w:iCs/>
        </w:rPr>
        <w:t xml:space="preserve">6. Oświadczenie placówki </w:t>
      </w:r>
    </w:p>
    <w:p w:rsidR="005824CC" w:rsidRPr="00AC2B9C" w:rsidRDefault="005824CC" w:rsidP="005824C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jc w:val="both"/>
        <w:rPr>
          <w:rFonts w:eastAsia="Arial Unicode MS"/>
          <w:iCs/>
        </w:rPr>
      </w:pPr>
      <w:r w:rsidRPr="00AC2B9C">
        <w:rPr>
          <w:rFonts w:eastAsia="Arial Unicode MS"/>
          <w:iCs/>
        </w:rPr>
        <w:t>Akceptuję Regulamin Konkursu Plastycznego</w:t>
      </w:r>
      <w:r>
        <w:rPr>
          <w:rFonts w:eastAsia="Arial Unicode MS"/>
          <w:iCs/>
        </w:rPr>
        <w:t xml:space="preserve"> MCPS</w:t>
      </w:r>
      <w:r w:rsidRPr="00AC2B9C">
        <w:rPr>
          <w:rFonts w:eastAsia="Arial Unicode MS"/>
          <w:iCs/>
        </w:rPr>
        <w:t xml:space="preserve"> dla uczestników warsztatów terapii zajęciowej, niepełnosprawnych uczestników środowiskowych domów samopomocy oraz niepełnosprawnych mieszkańców domów pomocy społecznej „MOJE MAZOWSZE”</w:t>
      </w:r>
    </w:p>
    <w:p w:rsidR="005824CC" w:rsidRPr="00AC2B9C" w:rsidRDefault="005824CC" w:rsidP="005824C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  <w:r w:rsidRPr="00AC2B9C">
        <w:rPr>
          <w:rFonts w:eastAsia="Arial Unicode MS"/>
          <w:iCs/>
        </w:rPr>
        <w:t>...............................</w:t>
      </w:r>
      <w:r w:rsidRPr="00AC2B9C">
        <w:rPr>
          <w:rFonts w:eastAsia="Arial Unicode MS"/>
          <w:iCs/>
        </w:rPr>
        <w:tab/>
      </w:r>
      <w:r w:rsidR="007976AA">
        <w:rPr>
          <w:rFonts w:eastAsia="Arial Unicode MS"/>
          <w:iCs/>
        </w:rPr>
        <w:t xml:space="preserve">    ………………………........</w:t>
      </w:r>
      <w:r w:rsidRPr="00AC2B9C">
        <w:rPr>
          <w:rFonts w:eastAsia="Arial Unicode MS"/>
          <w:iCs/>
        </w:rPr>
        <w:tab/>
        <w:t xml:space="preserve">     .............................................................</w:t>
      </w:r>
      <w:r w:rsidR="007976AA">
        <w:rPr>
          <w:rFonts w:eastAsia="Arial Unicode MS"/>
          <w:iCs/>
        </w:rPr>
        <w:t>.........</w:t>
      </w:r>
    </w:p>
    <w:p w:rsidR="005824CC" w:rsidRPr="007976AA" w:rsidRDefault="005824CC" w:rsidP="005824C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eastAsia="Arial Unicode MS"/>
          <w:iCs/>
          <w:sz w:val="18"/>
          <w:szCs w:val="18"/>
        </w:rPr>
      </w:pPr>
      <w:r w:rsidRPr="00AC2B9C">
        <w:rPr>
          <w:rFonts w:eastAsia="Arial Unicode MS"/>
          <w:iCs/>
        </w:rPr>
        <w:t xml:space="preserve">  </w:t>
      </w:r>
      <w:r w:rsidRPr="007976AA">
        <w:rPr>
          <w:rFonts w:eastAsia="Arial Unicode MS"/>
          <w:iCs/>
          <w:sz w:val="18"/>
          <w:szCs w:val="18"/>
        </w:rPr>
        <w:t>Miejscowość, data</w:t>
      </w:r>
      <w:r w:rsidRPr="00AC2B9C">
        <w:rPr>
          <w:rFonts w:eastAsia="Arial Unicode MS"/>
          <w:iCs/>
        </w:rPr>
        <w:tab/>
      </w:r>
      <w:r w:rsidR="007976AA">
        <w:rPr>
          <w:rFonts w:eastAsia="Arial Unicode MS"/>
          <w:iCs/>
        </w:rPr>
        <w:t xml:space="preserve">           </w:t>
      </w:r>
      <w:r w:rsidR="007976AA" w:rsidRPr="007976AA">
        <w:rPr>
          <w:rFonts w:eastAsia="Arial Unicode MS"/>
          <w:iCs/>
          <w:sz w:val="18"/>
          <w:szCs w:val="18"/>
        </w:rPr>
        <w:t>Podpis uczestnika</w:t>
      </w:r>
      <w:r w:rsidRPr="00AC2B9C">
        <w:rPr>
          <w:rFonts w:eastAsia="Arial Unicode MS"/>
          <w:iCs/>
        </w:rPr>
        <w:tab/>
      </w:r>
      <w:r w:rsidRPr="00AC2B9C">
        <w:rPr>
          <w:rFonts w:eastAsia="Arial Unicode MS"/>
          <w:iCs/>
        </w:rPr>
        <w:tab/>
        <w:t xml:space="preserve">       </w:t>
      </w:r>
      <w:r w:rsidRPr="007976AA">
        <w:rPr>
          <w:rFonts w:eastAsia="Arial Unicode MS"/>
          <w:iCs/>
          <w:sz w:val="18"/>
          <w:szCs w:val="18"/>
        </w:rPr>
        <w:t>Podpis osoby upoważnionej do reprezentowania</w:t>
      </w:r>
    </w:p>
    <w:p w:rsidR="005824CC" w:rsidRPr="00AC2B9C" w:rsidRDefault="005824CC" w:rsidP="005824C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eastAsia="Arial Unicode MS"/>
          <w:iCs/>
        </w:rPr>
      </w:pPr>
      <w:r w:rsidRPr="007976AA">
        <w:rPr>
          <w:rFonts w:eastAsia="Arial Unicode MS"/>
          <w:iCs/>
          <w:sz w:val="18"/>
          <w:szCs w:val="18"/>
        </w:rPr>
        <w:t xml:space="preserve">     </w:t>
      </w:r>
      <w:r w:rsidRPr="007976AA">
        <w:rPr>
          <w:rFonts w:eastAsia="Arial Unicode MS"/>
          <w:iCs/>
          <w:sz w:val="18"/>
          <w:szCs w:val="18"/>
        </w:rPr>
        <w:tab/>
      </w:r>
      <w:r w:rsidRPr="007976AA">
        <w:rPr>
          <w:rFonts w:eastAsia="Arial Unicode MS"/>
          <w:iCs/>
          <w:sz w:val="18"/>
          <w:szCs w:val="18"/>
        </w:rPr>
        <w:tab/>
      </w:r>
      <w:r w:rsidRPr="007976AA">
        <w:rPr>
          <w:rFonts w:eastAsia="Arial Unicode MS"/>
          <w:iCs/>
          <w:sz w:val="18"/>
          <w:szCs w:val="18"/>
        </w:rPr>
        <w:tab/>
      </w:r>
      <w:r w:rsidRPr="007976AA">
        <w:rPr>
          <w:rFonts w:eastAsia="Arial Unicode MS"/>
          <w:iCs/>
          <w:sz w:val="18"/>
          <w:szCs w:val="18"/>
        </w:rPr>
        <w:tab/>
      </w:r>
      <w:r w:rsidRPr="007976AA">
        <w:rPr>
          <w:rFonts w:eastAsia="Arial Unicode MS"/>
          <w:iCs/>
          <w:sz w:val="18"/>
          <w:szCs w:val="18"/>
        </w:rPr>
        <w:tab/>
      </w:r>
      <w:r w:rsidRPr="007976AA">
        <w:rPr>
          <w:rFonts w:eastAsia="Arial Unicode MS"/>
          <w:iCs/>
          <w:sz w:val="18"/>
          <w:szCs w:val="18"/>
        </w:rPr>
        <w:tab/>
        <w:t xml:space="preserve">   </w:t>
      </w:r>
      <w:r w:rsidR="007976AA">
        <w:rPr>
          <w:rFonts w:eastAsia="Arial Unicode MS"/>
          <w:iCs/>
          <w:sz w:val="18"/>
          <w:szCs w:val="18"/>
        </w:rPr>
        <w:tab/>
      </w:r>
      <w:r w:rsidR="007976AA">
        <w:rPr>
          <w:rFonts w:eastAsia="Arial Unicode MS"/>
          <w:iCs/>
          <w:sz w:val="18"/>
          <w:szCs w:val="18"/>
        </w:rPr>
        <w:tab/>
      </w:r>
      <w:r w:rsidRPr="007976AA">
        <w:rPr>
          <w:rFonts w:eastAsia="Arial Unicode MS"/>
          <w:iCs/>
          <w:sz w:val="18"/>
          <w:szCs w:val="18"/>
        </w:rPr>
        <w:t xml:space="preserve"> placówki zgłaszającej pracę do Konkursu</w:t>
      </w:r>
    </w:p>
    <w:p w:rsidR="005824CC" w:rsidRPr="00AC2B9C" w:rsidRDefault="005824CC" w:rsidP="005824CC">
      <w:pP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spacing w:before="240" w:after="240" w:line="360" w:lineRule="auto"/>
        <w:rPr>
          <w:rFonts w:eastAsia="Arial Unicode MS"/>
          <w:b/>
          <w:bCs/>
        </w:rPr>
      </w:pPr>
      <w:r w:rsidRPr="00AC2B9C">
        <w:rPr>
          <w:rFonts w:eastAsia="Arial Unicode MS"/>
          <w:b/>
          <w:bCs/>
        </w:rPr>
        <w:lastRenderedPageBreak/>
        <w:t>II. PRACE PLASTYCZNE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2324"/>
        <w:gridCol w:w="4859"/>
        <w:gridCol w:w="1636"/>
      </w:tblGrid>
      <w:tr w:rsidR="005824CC" w:rsidRPr="00AC2B9C" w:rsidTr="004F5D48">
        <w:trPr>
          <w:trHeight w:val="618"/>
        </w:trPr>
        <w:tc>
          <w:tcPr>
            <w:tcW w:w="447" w:type="dxa"/>
            <w:vAlign w:val="center"/>
          </w:tcPr>
          <w:p w:rsidR="005824CC" w:rsidRPr="00AC2B9C" w:rsidRDefault="005824CC" w:rsidP="004F5D48">
            <w:pPr>
              <w:spacing w:line="360" w:lineRule="auto"/>
              <w:jc w:val="center"/>
              <w:rPr>
                <w:rFonts w:eastAsia="Arial Unicode MS"/>
                <w:b/>
                <w:bCs/>
                <w:iCs/>
              </w:rPr>
            </w:pPr>
            <w:r w:rsidRPr="00AC2B9C">
              <w:rPr>
                <w:rFonts w:eastAsia="Arial Unicode MS"/>
                <w:b/>
                <w:bCs/>
                <w:iCs/>
              </w:rPr>
              <w:t>Lp.</w:t>
            </w:r>
          </w:p>
        </w:tc>
        <w:tc>
          <w:tcPr>
            <w:tcW w:w="2324" w:type="dxa"/>
            <w:vAlign w:val="center"/>
          </w:tcPr>
          <w:p w:rsidR="005824CC" w:rsidRPr="00AC2B9C" w:rsidRDefault="005824CC" w:rsidP="004F5D48">
            <w:pPr>
              <w:spacing w:line="360" w:lineRule="auto"/>
              <w:jc w:val="center"/>
              <w:rPr>
                <w:rFonts w:eastAsia="Arial Unicode MS"/>
                <w:b/>
                <w:bCs/>
                <w:iCs/>
              </w:rPr>
            </w:pPr>
            <w:r w:rsidRPr="00AC2B9C">
              <w:rPr>
                <w:rFonts w:eastAsia="Arial Unicode MS"/>
                <w:b/>
                <w:bCs/>
                <w:iCs/>
              </w:rPr>
              <w:t>Imię i nazwisko autora</w:t>
            </w:r>
          </w:p>
        </w:tc>
        <w:tc>
          <w:tcPr>
            <w:tcW w:w="4859" w:type="dxa"/>
            <w:vAlign w:val="center"/>
          </w:tcPr>
          <w:p w:rsidR="005824CC" w:rsidRPr="00AC2B9C" w:rsidRDefault="005824CC" w:rsidP="004F5D48">
            <w:pPr>
              <w:spacing w:line="360" w:lineRule="auto"/>
              <w:jc w:val="center"/>
              <w:rPr>
                <w:rFonts w:eastAsia="Arial Unicode MS"/>
                <w:b/>
                <w:bCs/>
                <w:iCs/>
              </w:rPr>
            </w:pPr>
            <w:r w:rsidRPr="00AC2B9C">
              <w:rPr>
                <w:rFonts w:eastAsia="Arial Unicode MS"/>
                <w:b/>
                <w:bCs/>
                <w:iCs/>
              </w:rPr>
              <w:t>Tytuł pracy</w:t>
            </w:r>
          </w:p>
        </w:tc>
        <w:tc>
          <w:tcPr>
            <w:tcW w:w="1636" w:type="dxa"/>
            <w:vAlign w:val="center"/>
          </w:tcPr>
          <w:p w:rsidR="005824CC" w:rsidRPr="00AC2B9C" w:rsidRDefault="005824CC" w:rsidP="004F5D48">
            <w:pPr>
              <w:spacing w:line="360" w:lineRule="auto"/>
              <w:jc w:val="center"/>
              <w:rPr>
                <w:rFonts w:eastAsia="Arial Unicode MS"/>
                <w:b/>
                <w:bCs/>
                <w:iCs/>
              </w:rPr>
            </w:pPr>
            <w:r w:rsidRPr="00AC2B9C">
              <w:rPr>
                <w:rFonts w:eastAsia="Arial Unicode MS"/>
                <w:b/>
                <w:bCs/>
                <w:iCs/>
              </w:rPr>
              <w:t>Kategoria</w:t>
            </w:r>
          </w:p>
        </w:tc>
      </w:tr>
      <w:tr w:rsidR="005824CC" w:rsidRPr="00AC2B9C" w:rsidTr="004F5D48">
        <w:tc>
          <w:tcPr>
            <w:tcW w:w="447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  <w:r w:rsidRPr="00AC2B9C">
              <w:rPr>
                <w:rFonts w:eastAsia="Arial Unicode MS"/>
                <w:iCs/>
              </w:rPr>
              <w:t>1.</w:t>
            </w:r>
          </w:p>
        </w:tc>
        <w:tc>
          <w:tcPr>
            <w:tcW w:w="2324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4859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1636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</w:tr>
      <w:tr w:rsidR="005824CC" w:rsidRPr="00AC2B9C" w:rsidTr="004F5D48">
        <w:tc>
          <w:tcPr>
            <w:tcW w:w="447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  <w:r w:rsidRPr="00AC2B9C">
              <w:rPr>
                <w:rFonts w:eastAsia="Arial Unicode MS"/>
                <w:iCs/>
              </w:rPr>
              <w:t>2.</w:t>
            </w:r>
          </w:p>
        </w:tc>
        <w:tc>
          <w:tcPr>
            <w:tcW w:w="2324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4859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1636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</w:tr>
      <w:tr w:rsidR="005824CC" w:rsidRPr="00AC2B9C" w:rsidTr="004F5D48">
        <w:tc>
          <w:tcPr>
            <w:tcW w:w="447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  <w:r w:rsidRPr="00AC2B9C">
              <w:rPr>
                <w:rFonts w:eastAsia="Arial Unicode MS"/>
                <w:iCs/>
              </w:rPr>
              <w:t>3.</w:t>
            </w:r>
          </w:p>
        </w:tc>
        <w:tc>
          <w:tcPr>
            <w:tcW w:w="2324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4859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1636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</w:tr>
      <w:tr w:rsidR="005824CC" w:rsidRPr="00AC2B9C" w:rsidTr="004F5D48">
        <w:tc>
          <w:tcPr>
            <w:tcW w:w="447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  <w:r w:rsidRPr="00AC2B9C">
              <w:rPr>
                <w:rFonts w:eastAsia="Arial Unicode MS"/>
                <w:iCs/>
              </w:rPr>
              <w:t>4.</w:t>
            </w:r>
          </w:p>
        </w:tc>
        <w:tc>
          <w:tcPr>
            <w:tcW w:w="2324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4859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1636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</w:tr>
      <w:tr w:rsidR="005824CC" w:rsidRPr="00AC2B9C" w:rsidTr="004F5D48">
        <w:tc>
          <w:tcPr>
            <w:tcW w:w="447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  <w:r w:rsidRPr="00AC2B9C">
              <w:rPr>
                <w:rFonts w:eastAsia="Arial Unicode MS"/>
                <w:iCs/>
              </w:rPr>
              <w:t>5.</w:t>
            </w:r>
          </w:p>
        </w:tc>
        <w:tc>
          <w:tcPr>
            <w:tcW w:w="2324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4859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1636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</w:tr>
      <w:tr w:rsidR="005824CC" w:rsidRPr="00AC2B9C" w:rsidTr="004F5D48">
        <w:tc>
          <w:tcPr>
            <w:tcW w:w="447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  <w:r w:rsidRPr="00AC2B9C">
              <w:rPr>
                <w:rFonts w:eastAsia="Arial Unicode MS"/>
                <w:iCs/>
              </w:rPr>
              <w:t>6.</w:t>
            </w:r>
          </w:p>
        </w:tc>
        <w:tc>
          <w:tcPr>
            <w:tcW w:w="2324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4859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1636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</w:tr>
      <w:tr w:rsidR="005824CC" w:rsidRPr="00AC2B9C" w:rsidTr="004F5D48">
        <w:tc>
          <w:tcPr>
            <w:tcW w:w="447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  <w:r w:rsidRPr="00AC2B9C">
              <w:rPr>
                <w:rFonts w:eastAsia="Arial Unicode MS"/>
                <w:iCs/>
              </w:rPr>
              <w:t>7.</w:t>
            </w:r>
          </w:p>
        </w:tc>
        <w:tc>
          <w:tcPr>
            <w:tcW w:w="2324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4859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1636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</w:tr>
      <w:tr w:rsidR="005824CC" w:rsidRPr="00AC2B9C" w:rsidTr="004F5D48">
        <w:tc>
          <w:tcPr>
            <w:tcW w:w="447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  <w:r>
              <w:rPr>
                <w:rFonts w:eastAsia="Arial Unicode MS"/>
                <w:iCs/>
              </w:rPr>
              <w:t>8.</w:t>
            </w:r>
          </w:p>
        </w:tc>
        <w:tc>
          <w:tcPr>
            <w:tcW w:w="2324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4859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  <w:tc>
          <w:tcPr>
            <w:tcW w:w="1636" w:type="dxa"/>
          </w:tcPr>
          <w:p w:rsidR="005824CC" w:rsidRPr="00AC2B9C" w:rsidRDefault="005824CC" w:rsidP="004F5D48">
            <w:pPr>
              <w:spacing w:line="360" w:lineRule="auto"/>
              <w:rPr>
                <w:rFonts w:eastAsia="Arial Unicode MS"/>
                <w:iCs/>
              </w:rPr>
            </w:pPr>
          </w:p>
        </w:tc>
      </w:tr>
    </w:tbl>
    <w:p w:rsidR="006E4324" w:rsidRPr="00AC2B9C" w:rsidRDefault="006E4324" w:rsidP="005824CC">
      <w:pPr>
        <w:spacing w:line="360" w:lineRule="auto"/>
        <w:rPr>
          <w:rFonts w:eastAsia="Arial Unicode MS"/>
          <w:iCs/>
        </w:rPr>
      </w:pPr>
    </w:p>
    <w:p w:rsidR="005824CC" w:rsidRPr="00AC2B9C" w:rsidRDefault="005824CC" w:rsidP="005824CC">
      <w:pPr>
        <w:spacing w:line="360" w:lineRule="auto"/>
        <w:rPr>
          <w:rFonts w:eastAsia="Arial Unicode MS"/>
          <w:iCs/>
        </w:rPr>
      </w:pPr>
      <w:r w:rsidRPr="00AC2B9C">
        <w:rPr>
          <w:rFonts w:eastAsia="Arial Unicode MS"/>
          <w:iCs/>
        </w:rPr>
        <w:t>.............................</w:t>
      </w:r>
      <w:r>
        <w:rPr>
          <w:rFonts w:eastAsia="Arial Unicode MS"/>
          <w:iCs/>
        </w:rPr>
        <w:t>..................</w:t>
      </w:r>
      <w:r w:rsidRPr="00AC2B9C">
        <w:rPr>
          <w:rFonts w:eastAsia="Arial Unicode MS"/>
          <w:iCs/>
        </w:rPr>
        <w:tab/>
      </w:r>
      <w:r w:rsidRPr="00AC2B9C">
        <w:rPr>
          <w:rFonts w:eastAsia="Arial Unicode MS"/>
          <w:iCs/>
        </w:rPr>
        <w:tab/>
      </w:r>
      <w:r w:rsidRPr="00AC2B9C">
        <w:rPr>
          <w:rFonts w:eastAsia="Arial Unicode MS"/>
          <w:iCs/>
        </w:rPr>
        <w:tab/>
      </w:r>
      <w:r>
        <w:rPr>
          <w:rFonts w:eastAsia="Arial Unicode MS"/>
          <w:iCs/>
        </w:rPr>
        <w:t xml:space="preserve">       ……….</w:t>
      </w:r>
      <w:r w:rsidRPr="00AC2B9C">
        <w:rPr>
          <w:rFonts w:eastAsia="Arial Unicode MS"/>
          <w:iCs/>
        </w:rPr>
        <w:t>...................................................</w:t>
      </w:r>
    </w:p>
    <w:p w:rsidR="005824CC" w:rsidRPr="00AC2B9C" w:rsidRDefault="005824CC" w:rsidP="005824CC">
      <w:pPr>
        <w:spacing w:line="360" w:lineRule="auto"/>
        <w:rPr>
          <w:rFonts w:eastAsia="Arial Unicode MS"/>
          <w:iCs/>
        </w:rPr>
      </w:pPr>
      <w:r w:rsidRPr="00AC2B9C">
        <w:rPr>
          <w:rFonts w:eastAsia="Arial Unicode MS"/>
          <w:iCs/>
        </w:rPr>
        <w:t>Miejscowość, data</w:t>
      </w:r>
      <w:r w:rsidRPr="00AC2B9C">
        <w:rPr>
          <w:rFonts w:eastAsia="Arial Unicode MS"/>
          <w:iCs/>
        </w:rPr>
        <w:tab/>
      </w:r>
      <w:r w:rsidRPr="00AC2B9C">
        <w:rPr>
          <w:rFonts w:eastAsia="Arial Unicode MS"/>
          <w:iCs/>
        </w:rPr>
        <w:tab/>
      </w:r>
      <w:r w:rsidRPr="00AC2B9C">
        <w:rPr>
          <w:rFonts w:eastAsia="Arial Unicode MS"/>
          <w:iCs/>
        </w:rPr>
        <w:tab/>
      </w:r>
      <w:r w:rsidRPr="00AC2B9C">
        <w:rPr>
          <w:rFonts w:eastAsia="Arial Unicode MS"/>
          <w:iCs/>
        </w:rPr>
        <w:tab/>
      </w:r>
      <w:r w:rsidRPr="00AC2B9C">
        <w:rPr>
          <w:rFonts w:eastAsia="Arial Unicode MS"/>
          <w:iCs/>
        </w:rPr>
        <w:tab/>
      </w:r>
      <w:r w:rsidRPr="00AC2B9C">
        <w:rPr>
          <w:rFonts w:eastAsia="Arial Unicode MS"/>
          <w:iCs/>
        </w:rPr>
        <w:tab/>
        <w:t>Podpis osoby zgłaszającej prace</w:t>
      </w:r>
    </w:p>
    <w:p w:rsidR="005824CC" w:rsidRPr="00AC2B9C" w:rsidRDefault="005824CC" w:rsidP="005824CC">
      <w:pPr>
        <w:pStyle w:val="Tekstpodstawowy3"/>
        <w:spacing w:before="240" w:after="240" w:line="360" w:lineRule="auto"/>
        <w:rPr>
          <w:rFonts w:eastAsia="Arial Unicode MS"/>
          <w:b/>
          <w:bCs/>
          <w:sz w:val="22"/>
          <w:szCs w:val="22"/>
        </w:rPr>
      </w:pPr>
      <w:r w:rsidRPr="00AC2B9C">
        <w:rPr>
          <w:rFonts w:eastAsia="Arial Unicode MS"/>
          <w:b/>
          <w:bCs/>
          <w:sz w:val="22"/>
          <w:szCs w:val="22"/>
        </w:rPr>
        <w:t>III. ZGODY AUTORÓW</w:t>
      </w:r>
    </w:p>
    <w:p w:rsidR="007976AA" w:rsidRPr="007976AA" w:rsidRDefault="005824CC" w:rsidP="007976AA">
      <w:pPr>
        <w:pStyle w:val="Default"/>
        <w:spacing w:line="360" w:lineRule="auto"/>
        <w:jc w:val="both"/>
        <w:rPr>
          <w:rFonts w:eastAsia="Arial Unicode MS"/>
          <w:b/>
          <w:sz w:val="22"/>
          <w:szCs w:val="22"/>
        </w:rPr>
      </w:pPr>
      <w:r w:rsidRPr="007976AA">
        <w:rPr>
          <w:rFonts w:eastAsia="Arial Unicode MS"/>
          <w:b/>
          <w:bCs/>
          <w:color w:val="auto"/>
          <w:sz w:val="22"/>
          <w:szCs w:val="22"/>
        </w:rPr>
        <w:t>O</w:t>
      </w:r>
      <w:r w:rsidRPr="007976AA">
        <w:rPr>
          <w:rFonts w:eastAsia="Arial Unicode MS"/>
          <w:b/>
          <w:sz w:val="22"/>
          <w:szCs w:val="22"/>
        </w:rPr>
        <w:t>świadczam, że wyrażam zgodę na</w:t>
      </w:r>
      <w:r w:rsidR="007976AA" w:rsidRPr="007976AA">
        <w:rPr>
          <w:rFonts w:eastAsia="Arial Unicode MS"/>
          <w:b/>
          <w:sz w:val="22"/>
          <w:szCs w:val="22"/>
        </w:rPr>
        <w:t>:</w:t>
      </w:r>
      <w:r w:rsidRPr="007976AA">
        <w:rPr>
          <w:rFonts w:eastAsia="Arial Unicode MS"/>
          <w:b/>
          <w:sz w:val="22"/>
          <w:szCs w:val="22"/>
        </w:rPr>
        <w:t xml:space="preserve"> </w:t>
      </w:r>
    </w:p>
    <w:p w:rsidR="007976AA" w:rsidRPr="007976AA" w:rsidRDefault="007976AA" w:rsidP="007976AA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Arial Unicode MS"/>
          <w:b/>
          <w:sz w:val="22"/>
          <w:szCs w:val="22"/>
        </w:rPr>
      </w:pPr>
      <w:r w:rsidRPr="007976AA">
        <w:rPr>
          <w:rFonts w:eastAsia="Arial Unicode MS"/>
          <w:b/>
          <w:sz w:val="22"/>
          <w:szCs w:val="22"/>
        </w:rPr>
        <w:t xml:space="preserve">udział w konkursie, </w:t>
      </w:r>
    </w:p>
    <w:p w:rsidR="007976AA" w:rsidRPr="007976AA" w:rsidRDefault="007976AA" w:rsidP="007976AA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Arial Unicode MS"/>
          <w:b/>
          <w:sz w:val="22"/>
          <w:szCs w:val="22"/>
        </w:rPr>
      </w:pPr>
      <w:r w:rsidRPr="007976AA">
        <w:rPr>
          <w:rFonts w:eastAsia="Arial Unicode MS"/>
          <w:b/>
          <w:sz w:val="22"/>
          <w:szCs w:val="22"/>
        </w:rPr>
        <w:t xml:space="preserve">prezentację, nieodpłatną częściową lub całościową publikację prac oraz przekazanie prac przez Organizatora osobom trzecim. Prawa te są nieograniczone czasowo, ilościowo i terytorialnie. Prace lub ich fragmenty mogą być wykorzystane </w:t>
      </w:r>
      <w:r>
        <w:rPr>
          <w:rFonts w:eastAsia="Arial Unicode MS"/>
          <w:b/>
          <w:sz w:val="22"/>
          <w:szCs w:val="22"/>
        </w:rPr>
        <w:br/>
      </w:r>
      <w:r w:rsidRPr="007976AA">
        <w:rPr>
          <w:rFonts w:eastAsia="Arial Unicode MS"/>
          <w:b/>
          <w:sz w:val="22"/>
          <w:szCs w:val="22"/>
        </w:rPr>
        <w:t xml:space="preserve">(w tym powielane) przez Organizatora w materiałach wydawanych przez MCPS </w:t>
      </w:r>
      <w:r>
        <w:rPr>
          <w:rFonts w:eastAsia="Arial Unicode MS"/>
          <w:b/>
          <w:sz w:val="22"/>
          <w:szCs w:val="22"/>
        </w:rPr>
        <w:br/>
      </w:r>
      <w:r w:rsidRPr="007976AA">
        <w:rPr>
          <w:rFonts w:eastAsia="Arial Unicode MS"/>
          <w:b/>
          <w:sz w:val="22"/>
          <w:szCs w:val="22"/>
        </w:rPr>
        <w:t>i organizatorów ewentualnych wystaw, Internecie i telewizji i w ramach innych przedsięwzięć o charakterze promocyjnym, edukacyjnym i artystycznym,</w:t>
      </w:r>
    </w:p>
    <w:p w:rsidR="005824CC" w:rsidRPr="007976AA" w:rsidRDefault="007976AA" w:rsidP="007976AA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Arial Unicode MS"/>
          <w:b/>
          <w:sz w:val="22"/>
          <w:szCs w:val="22"/>
          <w:shd w:val="clear" w:color="auto" w:fill="FFFFFF"/>
        </w:rPr>
      </w:pPr>
      <w:r w:rsidRPr="007976AA">
        <w:rPr>
          <w:rFonts w:eastAsia="Arial Unicode MS"/>
          <w:b/>
          <w:sz w:val="22"/>
          <w:szCs w:val="22"/>
        </w:rPr>
        <w:t xml:space="preserve">na publikację wizerunku laureatów w  publikacjach o których mowa powyżej.  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>1.  ………………………………………………………. - ……………………………….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 xml:space="preserve">                       (imię i nazwisko autora)                               (podpis autora )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>2.  ………………………………………………………. - ……………………………….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 xml:space="preserve">                       (imię i nazwisko autora)                               (podpis autora )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>3. ………………………………………………………. - ……………………………….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 xml:space="preserve">                       (imię i nazwisko autora)                               (podpis autora )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>4. ………………………………………………………. - ……………………………….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lastRenderedPageBreak/>
        <w:t xml:space="preserve">                       (imię i nazwisko autora)                               (podpis autora )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>5. ………………………………………………………. - ……………………………….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 xml:space="preserve">                       (imię i nazwisko autora)                               (podpis autora )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>6. ………………………………………………………. - ……………………………….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 xml:space="preserve">                       (imię i nazwisko autora)                               (podpis autora )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>7. ………………………………………………………. - ……………………………….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 xml:space="preserve">                       (imię i nazwisko autora)                               (podpis autora )</w:t>
      </w: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8</w:t>
      </w:r>
      <w:r w:rsidRPr="00AC2B9C">
        <w:rPr>
          <w:rFonts w:eastAsia="Arial Unicode MS"/>
          <w:sz w:val="22"/>
          <w:szCs w:val="22"/>
        </w:rPr>
        <w:t>. ………………………………………………………. - ……………………………….</w:t>
      </w:r>
    </w:p>
    <w:p w:rsidR="007976AA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  <w:r w:rsidRPr="00AC2B9C">
        <w:rPr>
          <w:rFonts w:eastAsia="Arial Unicode MS"/>
          <w:sz w:val="22"/>
          <w:szCs w:val="22"/>
        </w:rPr>
        <w:t xml:space="preserve">                       (imię i nazwisko autora)                               (podpis autora )</w:t>
      </w:r>
    </w:p>
    <w:p w:rsidR="007976AA" w:rsidRPr="005D4067" w:rsidRDefault="007976AA" w:rsidP="007976AA">
      <w:pPr>
        <w:spacing w:before="240" w:after="240" w:line="360" w:lineRule="auto"/>
        <w:ind w:left="992" w:right="686"/>
        <w:jc w:val="center"/>
        <w:rPr>
          <w:b/>
          <w:bCs/>
        </w:rPr>
      </w:pPr>
      <w:r w:rsidRPr="00610272">
        <w:rPr>
          <w:b/>
          <w:bCs/>
        </w:rPr>
        <w:t>Klauzula informacyjna dla uczestników konkursu</w:t>
      </w:r>
      <w:r>
        <w:rPr>
          <w:b/>
          <w:bCs/>
        </w:rPr>
        <w:t xml:space="preserve"> </w:t>
      </w:r>
    </w:p>
    <w:p w:rsidR="007976AA" w:rsidRPr="00610272" w:rsidRDefault="007976AA" w:rsidP="007976AA">
      <w:pPr>
        <w:spacing w:line="360" w:lineRule="auto"/>
        <w:ind w:left="567" w:right="685"/>
        <w:jc w:val="both"/>
        <w:rPr>
          <w:lang w:eastAsia="pl-PL"/>
        </w:rPr>
      </w:pPr>
      <w:r w:rsidRPr="00610272">
        <w:rPr>
          <w:lang w:eastAsia="pl-PL"/>
        </w:rPr>
        <w:t>W związku z realizacją wymogów Rozporządzenia Parlamentu Europejskiego i Rady (UE) 2016/679 z dnia 27 kwietnia 2016 r. w sprawie ochrony osób fizycznych w</w:t>
      </w:r>
      <w:r>
        <w:rPr>
          <w:lang w:eastAsia="pl-PL"/>
        </w:rPr>
        <w:t> </w:t>
      </w:r>
      <w:r w:rsidRPr="00610272">
        <w:rPr>
          <w:lang w:eastAsia="pl-PL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7976AA" w:rsidRPr="00610272" w:rsidRDefault="007976AA" w:rsidP="007976AA">
      <w:pPr>
        <w:numPr>
          <w:ilvl w:val="0"/>
          <w:numId w:val="2"/>
        </w:numPr>
        <w:spacing w:line="360" w:lineRule="auto"/>
        <w:ind w:left="993" w:right="685"/>
        <w:jc w:val="both"/>
        <w:rPr>
          <w:lang w:eastAsia="pl-PL"/>
        </w:rPr>
      </w:pPr>
      <w:bookmarkStart w:id="0" w:name="_GoBack"/>
      <w:bookmarkEnd w:id="0"/>
      <w:r w:rsidRPr="00610272">
        <w:rPr>
          <w:lang w:eastAsia="pl-PL"/>
        </w:rPr>
        <w:t xml:space="preserve">Administratorem danych osobowych jest </w:t>
      </w:r>
      <w:r>
        <w:rPr>
          <w:b/>
          <w:bCs/>
          <w:lang w:eastAsia="pl-PL"/>
        </w:rPr>
        <w:t>Mazowieckie Centrum Polityki Społecznej</w:t>
      </w:r>
      <w:r w:rsidRPr="00610272">
        <w:rPr>
          <w:lang w:eastAsia="pl-PL"/>
        </w:rPr>
        <w:t xml:space="preserve"> z siedzibą w </w:t>
      </w:r>
      <w:r>
        <w:rPr>
          <w:lang w:eastAsia="pl-PL"/>
        </w:rPr>
        <w:t>Warszawie</w:t>
      </w:r>
      <w:r w:rsidRPr="00610272">
        <w:rPr>
          <w:lang w:eastAsia="pl-PL"/>
        </w:rPr>
        <w:t xml:space="preserve"> przy ul. </w:t>
      </w:r>
      <w:r>
        <w:rPr>
          <w:lang w:eastAsia="pl-PL"/>
        </w:rPr>
        <w:t>Nowogrodzkiej 62A</w:t>
      </w:r>
      <w:r w:rsidRPr="00610272">
        <w:rPr>
          <w:lang w:eastAsia="pl-PL"/>
        </w:rPr>
        <w:t xml:space="preserve">, </w:t>
      </w:r>
      <w:r>
        <w:rPr>
          <w:lang w:eastAsia="pl-PL"/>
        </w:rPr>
        <w:t>02-002 Warszawa,</w:t>
      </w:r>
      <w:r w:rsidRPr="00610272">
        <w:rPr>
          <w:lang w:eastAsia="pl-PL"/>
        </w:rPr>
        <w:t xml:space="preserve"> zwany dalej Administratorem; Administrator prowadzi operacje przetwarzania Pani/Pana danych osobowych,</w:t>
      </w:r>
    </w:p>
    <w:p w:rsidR="007976AA" w:rsidRPr="00610272" w:rsidRDefault="007976AA" w:rsidP="007976AA">
      <w:pPr>
        <w:numPr>
          <w:ilvl w:val="0"/>
          <w:numId w:val="2"/>
        </w:numPr>
        <w:spacing w:line="360" w:lineRule="auto"/>
        <w:ind w:left="993" w:right="685"/>
        <w:jc w:val="both"/>
        <w:rPr>
          <w:lang w:eastAsia="pl-PL"/>
        </w:rPr>
      </w:pPr>
      <w:r w:rsidRPr="00610272">
        <w:t xml:space="preserve">Administrator danych osobowych powierzy organizatorowi przetwarzanie danych osobowych na podstawie zawartej z nim umowy o powierzeniu przetwarzania danych osobowych. </w:t>
      </w:r>
    </w:p>
    <w:p w:rsidR="007976AA" w:rsidRPr="00610272" w:rsidRDefault="007976AA" w:rsidP="007976AA">
      <w:pPr>
        <w:numPr>
          <w:ilvl w:val="0"/>
          <w:numId w:val="2"/>
        </w:numPr>
        <w:spacing w:line="360" w:lineRule="auto"/>
        <w:ind w:left="993" w:right="685"/>
        <w:jc w:val="both"/>
        <w:rPr>
          <w:lang w:eastAsia="pl-PL"/>
        </w:rPr>
      </w:pPr>
      <w:r w:rsidRPr="00610272">
        <w:t xml:space="preserve">Organizator w imieniu Administratora danych osobowych / Administrator danych osobowych informuje, że: </w:t>
      </w:r>
    </w:p>
    <w:p w:rsidR="007976AA" w:rsidRPr="00610272" w:rsidRDefault="007976AA" w:rsidP="007976AA">
      <w:pPr>
        <w:numPr>
          <w:ilvl w:val="1"/>
          <w:numId w:val="2"/>
        </w:numPr>
        <w:spacing w:line="360" w:lineRule="auto"/>
        <w:ind w:left="993" w:right="685"/>
        <w:jc w:val="both"/>
        <w:rPr>
          <w:lang w:eastAsia="pl-PL"/>
        </w:rPr>
      </w:pPr>
      <w:r w:rsidRPr="00610272">
        <w:t xml:space="preserve"> dane osobowe uczestnika konkursu pozyskane przez administratora danych osobowych, tj. imię nazwisko uczestnika, adres uczestnika, numer telefonu uczestnika, wiek są przetwarzane zgodnie z powszechnie obowiązującymi przepisami prawa, wyłącznie w celu związanym z przeprowadzeniem przedmiotowego konkursu, tj. w celu przyjmowania zgłoszeń do konkursu, ustalenia prawa danego uczestnika do uzyskania nagrody, wydania nagrody, </w:t>
      </w:r>
      <w:r w:rsidRPr="00610272">
        <w:lastRenderedPageBreak/>
        <w:t xml:space="preserve">rozpatrzenia ewentualnych reklamacji oraz wykonania niezbędnych obowiązków prawnych ciążących na organizatorze w związku z organizacją konkursu, </w:t>
      </w:r>
    </w:p>
    <w:p w:rsidR="007976AA" w:rsidRPr="00610272" w:rsidRDefault="007976AA" w:rsidP="007976AA">
      <w:pPr>
        <w:numPr>
          <w:ilvl w:val="1"/>
          <w:numId w:val="2"/>
        </w:numPr>
        <w:spacing w:line="360" w:lineRule="auto"/>
        <w:ind w:left="993" w:right="685"/>
        <w:jc w:val="both"/>
        <w:rPr>
          <w:lang w:eastAsia="pl-PL"/>
        </w:rPr>
      </w:pPr>
      <w:r w:rsidRPr="00610272">
        <w:t>dane osobowe przetwarzane są w związku z przystąpieniem uczestnika do</w:t>
      </w:r>
      <w:r>
        <w:t> </w:t>
      </w:r>
      <w:r w:rsidRPr="00610272">
        <w:t>konkursu, na podstawie art. 6 ust. 1 pkt. a) – pkt. c) art. 6 ust. 1 pkt f) Rozporządzenia Parlamentu Europejskiego i Rady (UE) 2016/679 z dnia 27</w:t>
      </w:r>
      <w:r>
        <w:t> </w:t>
      </w:r>
      <w:r w:rsidRPr="00610272">
        <w:t>kwietnia 2016 r. w sprawie ochrony osób fizycznych w związku z</w:t>
      </w:r>
      <w:r>
        <w:t> </w:t>
      </w:r>
      <w:r w:rsidRPr="00610272">
        <w:t xml:space="preserve">przetwarzaniem danych osobowych i w sprawie swobodnego przepływu takich danych oraz uchylenia dyrektywy 95/46/WE (ogólne rozporządzenie o ochronie danych) - Dz. U. UE. L. z 2016 r. Nr 119 oraz przepisów powszechnie obowiązujących, </w:t>
      </w:r>
    </w:p>
    <w:p w:rsidR="007976AA" w:rsidRPr="00610272" w:rsidRDefault="007976AA" w:rsidP="007976AA">
      <w:pPr>
        <w:numPr>
          <w:ilvl w:val="1"/>
          <w:numId w:val="2"/>
        </w:numPr>
        <w:spacing w:line="360" w:lineRule="auto"/>
        <w:ind w:left="993" w:right="685"/>
        <w:jc w:val="both"/>
        <w:rPr>
          <w:lang w:eastAsia="pl-PL"/>
        </w:rPr>
      </w:pPr>
      <w:r w:rsidRPr="00610272">
        <w:t>podanie danych osobowych przez uczestnika jest dobrowolne, lecz niezbędne do</w:t>
      </w:r>
      <w:r>
        <w:t> </w:t>
      </w:r>
      <w:r w:rsidRPr="00610272">
        <w:t xml:space="preserve">wzięcia udziału w konkursie, </w:t>
      </w:r>
    </w:p>
    <w:p w:rsidR="007976AA" w:rsidRPr="00610272" w:rsidRDefault="007976AA" w:rsidP="007976AA">
      <w:pPr>
        <w:numPr>
          <w:ilvl w:val="1"/>
          <w:numId w:val="2"/>
        </w:numPr>
        <w:spacing w:line="360" w:lineRule="auto"/>
        <w:ind w:left="993" w:right="685"/>
        <w:jc w:val="both"/>
        <w:rPr>
          <w:lang w:eastAsia="pl-PL"/>
        </w:rPr>
      </w:pPr>
      <w:r w:rsidRPr="00610272">
        <w:t xml:space="preserve"> uczestnikowi przysługuje: </w:t>
      </w:r>
    </w:p>
    <w:p w:rsidR="007976AA" w:rsidRPr="00610272" w:rsidRDefault="007976AA" w:rsidP="007976AA">
      <w:pPr>
        <w:numPr>
          <w:ilvl w:val="2"/>
          <w:numId w:val="2"/>
        </w:numPr>
        <w:tabs>
          <w:tab w:val="clear" w:pos="2160"/>
          <w:tab w:val="num" w:pos="1843"/>
        </w:tabs>
        <w:spacing w:line="360" w:lineRule="auto"/>
        <w:ind w:left="1560" w:right="685" w:hanging="284"/>
        <w:jc w:val="both"/>
        <w:rPr>
          <w:lang w:eastAsia="pl-PL"/>
        </w:rPr>
      </w:pPr>
      <w:r w:rsidRPr="00610272">
        <w:t xml:space="preserve">prawo dostępu do podanych danych osobowych, </w:t>
      </w:r>
    </w:p>
    <w:p w:rsidR="007976AA" w:rsidRPr="00610272" w:rsidRDefault="007976AA" w:rsidP="007976AA">
      <w:pPr>
        <w:numPr>
          <w:ilvl w:val="2"/>
          <w:numId w:val="2"/>
        </w:numPr>
        <w:spacing w:line="360" w:lineRule="auto"/>
        <w:ind w:left="1560" w:right="685" w:hanging="284"/>
        <w:jc w:val="both"/>
        <w:rPr>
          <w:lang w:eastAsia="pl-PL"/>
        </w:rPr>
      </w:pPr>
      <w:r w:rsidRPr="00610272">
        <w:t xml:space="preserve">prawo żądania sprostowania, usunięcia lub ograniczenia przetwarzania podanych danych osobowych, </w:t>
      </w:r>
    </w:p>
    <w:p w:rsidR="007976AA" w:rsidRPr="00610272" w:rsidRDefault="007976AA" w:rsidP="007976AA">
      <w:pPr>
        <w:numPr>
          <w:ilvl w:val="2"/>
          <w:numId w:val="2"/>
        </w:numPr>
        <w:spacing w:line="360" w:lineRule="auto"/>
        <w:ind w:left="1560" w:right="685" w:hanging="284"/>
        <w:jc w:val="both"/>
        <w:rPr>
          <w:lang w:eastAsia="pl-PL"/>
        </w:rPr>
      </w:pPr>
      <w:r w:rsidRPr="00610272">
        <w:t xml:space="preserve">prawo do wniesienia sprzeciwu wobec przetwarzania podanych danych osobowych, </w:t>
      </w:r>
    </w:p>
    <w:p w:rsidR="007976AA" w:rsidRPr="00610272" w:rsidRDefault="007976AA" w:rsidP="007976AA">
      <w:pPr>
        <w:numPr>
          <w:ilvl w:val="2"/>
          <w:numId w:val="2"/>
        </w:numPr>
        <w:spacing w:line="360" w:lineRule="auto"/>
        <w:ind w:left="1560" w:right="685" w:hanging="284"/>
        <w:jc w:val="both"/>
        <w:rPr>
          <w:lang w:eastAsia="pl-PL"/>
        </w:rPr>
      </w:pPr>
      <w:r w:rsidRPr="00610272">
        <w:t xml:space="preserve">prawo żądania przenoszenia podanych danych osobowych, </w:t>
      </w:r>
    </w:p>
    <w:p w:rsidR="007976AA" w:rsidRPr="00610272" w:rsidRDefault="007976AA" w:rsidP="007976AA">
      <w:pPr>
        <w:numPr>
          <w:ilvl w:val="2"/>
          <w:numId w:val="2"/>
        </w:numPr>
        <w:spacing w:line="360" w:lineRule="auto"/>
        <w:ind w:left="1560" w:right="685" w:hanging="284"/>
        <w:jc w:val="both"/>
        <w:rPr>
          <w:lang w:eastAsia="pl-PL"/>
        </w:rPr>
      </w:pPr>
      <w:r w:rsidRPr="00610272">
        <w:t>prawo do cofnięcia zgody na ich przetwarzanie w dowolnym momencie, co</w:t>
      </w:r>
      <w:r>
        <w:t> </w:t>
      </w:r>
      <w:r w:rsidRPr="00610272">
        <w:t>pozostanie bez wpływu na zgodność z prawem ich przetwarzania, którego dokonano na podstawie zgody przed jej cofnięciem, oświadczenia o</w:t>
      </w:r>
      <w:r>
        <w:t> </w:t>
      </w:r>
      <w:r w:rsidRPr="00610272">
        <w:t>powyższym uczestnik może złożyć w formie pisemnej na adres ul.</w:t>
      </w:r>
      <w:r>
        <w:t> Nowogrodzka 62</w:t>
      </w:r>
      <w:r w:rsidRPr="00610272">
        <w:t xml:space="preserve">A, </w:t>
      </w:r>
      <w:r>
        <w:t>02-002 Warszawa</w:t>
      </w:r>
      <w:r w:rsidRPr="00610272">
        <w:t xml:space="preserve"> z dopiskiem „dane osobowe”, lub</w:t>
      </w:r>
      <w:r>
        <w:t> </w:t>
      </w:r>
      <w:r w:rsidRPr="00610272">
        <w:t xml:space="preserve">na adres e-mail: </w:t>
      </w:r>
      <w:hyperlink r:id="rId8" w:history="1">
        <w:r w:rsidRPr="00BD43AB">
          <w:rPr>
            <w:rStyle w:val="Hipercze"/>
          </w:rPr>
          <w:t>iod@mcps.com.pl</w:t>
        </w:r>
      </w:hyperlink>
      <w:r>
        <w:t xml:space="preserve">. </w:t>
      </w:r>
    </w:p>
    <w:p w:rsidR="007976AA" w:rsidRPr="00610272" w:rsidRDefault="007976AA" w:rsidP="007976AA">
      <w:pPr>
        <w:pStyle w:val="Akapitzlist"/>
        <w:numPr>
          <w:ilvl w:val="1"/>
          <w:numId w:val="2"/>
        </w:numPr>
        <w:spacing w:after="0" w:line="360" w:lineRule="auto"/>
        <w:ind w:left="993" w:right="685"/>
        <w:jc w:val="both"/>
        <w:rPr>
          <w:rFonts w:ascii="Arial" w:hAnsi="Arial" w:cs="Arial"/>
          <w:lang w:eastAsia="pl-PL"/>
        </w:rPr>
      </w:pPr>
      <w:r w:rsidRPr="00610272">
        <w:rPr>
          <w:rFonts w:ascii="Arial" w:hAnsi="Arial" w:cs="Arial"/>
        </w:rPr>
        <w:t xml:space="preserve">uczestnikowi przysługuje prawo do wniesienia skargi do organu nadzorczego właściwego do ochrony danych osobowych, w sytuacji gdy uczestnik uzna, że jego dane osobowe są przetwarzane z naruszeniem przepisów, </w:t>
      </w:r>
    </w:p>
    <w:p w:rsidR="007976AA" w:rsidRPr="00610272" w:rsidRDefault="007976AA" w:rsidP="007976AA">
      <w:pPr>
        <w:pStyle w:val="Akapitzlist"/>
        <w:numPr>
          <w:ilvl w:val="1"/>
          <w:numId w:val="2"/>
        </w:numPr>
        <w:spacing w:after="0" w:line="360" w:lineRule="auto"/>
        <w:ind w:left="993" w:right="685"/>
        <w:jc w:val="both"/>
        <w:rPr>
          <w:rFonts w:ascii="Arial" w:hAnsi="Arial" w:cs="Arial"/>
          <w:lang w:eastAsia="pl-PL"/>
        </w:rPr>
      </w:pPr>
      <w:r w:rsidRPr="00610272">
        <w:rPr>
          <w:rFonts w:ascii="Arial" w:hAnsi="Arial" w:cs="Arial"/>
        </w:rPr>
        <w:t xml:space="preserve">dane osobowe uczestnika mogą być przekazane przez administratora innym podmiotom w celu przeprowadzenia konkursu, tj. operatorom pocztowym / przewoźnikom, a także podmiotom obsługującym administratora danych osobowych i organizatora prawnie i księgowo, </w:t>
      </w:r>
    </w:p>
    <w:p w:rsidR="007976AA" w:rsidRPr="00610272" w:rsidRDefault="007976AA" w:rsidP="007976AA">
      <w:pPr>
        <w:pStyle w:val="Akapitzlist"/>
        <w:numPr>
          <w:ilvl w:val="1"/>
          <w:numId w:val="2"/>
        </w:numPr>
        <w:spacing w:after="0" w:line="360" w:lineRule="auto"/>
        <w:ind w:left="993" w:right="685"/>
        <w:jc w:val="both"/>
        <w:rPr>
          <w:rFonts w:ascii="Arial" w:hAnsi="Arial" w:cs="Arial"/>
          <w:lang w:eastAsia="pl-PL"/>
        </w:rPr>
      </w:pPr>
      <w:r w:rsidRPr="00610272">
        <w:rPr>
          <w:rFonts w:ascii="Arial" w:hAnsi="Arial" w:cs="Arial"/>
        </w:rPr>
        <w:t xml:space="preserve">dane osobowe uczestników będą przechowywane do czasu wygaśnięcia ewentualnych roszczeń uczestników, które są związane z konkursem, dane </w:t>
      </w:r>
      <w:r w:rsidRPr="00610272">
        <w:rPr>
          <w:rFonts w:ascii="Arial" w:hAnsi="Arial" w:cs="Arial"/>
        </w:rPr>
        <w:lastRenderedPageBreak/>
        <w:t>osobowe laureatów mogą być jednak przechowywane w okresie przewidzianym dla celów sprawozdawczości wymaganej przepisami prawa.</w:t>
      </w:r>
    </w:p>
    <w:p w:rsidR="007976AA" w:rsidRDefault="007976AA" w:rsidP="007976AA">
      <w:pPr>
        <w:spacing w:line="360" w:lineRule="auto"/>
        <w:ind w:left="993" w:right="685"/>
        <w:jc w:val="both"/>
      </w:pPr>
    </w:p>
    <w:p w:rsidR="007976AA" w:rsidRDefault="007976AA" w:rsidP="007976AA">
      <w:pPr>
        <w:spacing w:line="360" w:lineRule="auto"/>
        <w:ind w:left="993" w:right="685"/>
        <w:jc w:val="both"/>
      </w:pPr>
    </w:p>
    <w:p w:rsidR="007976AA" w:rsidRDefault="007976AA" w:rsidP="007976AA">
      <w:pPr>
        <w:spacing w:line="360" w:lineRule="auto"/>
        <w:ind w:left="993" w:right="685"/>
        <w:jc w:val="both"/>
      </w:pPr>
    </w:p>
    <w:p w:rsidR="007976AA" w:rsidRPr="00610272" w:rsidRDefault="007976AA" w:rsidP="007976AA">
      <w:pPr>
        <w:spacing w:line="360" w:lineRule="auto"/>
        <w:ind w:left="993" w:right="685"/>
        <w:jc w:val="both"/>
      </w:pPr>
    </w:p>
    <w:p w:rsidR="007976AA" w:rsidRPr="00610272" w:rsidRDefault="007976AA" w:rsidP="007976AA">
      <w:pPr>
        <w:spacing w:line="360" w:lineRule="auto"/>
        <w:ind w:left="5241" w:right="685" w:firstLine="423"/>
        <w:jc w:val="both"/>
      </w:pPr>
      <w:r w:rsidRPr="00610272">
        <w:t>………………………………</w:t>
      </w:r>
    </w:p>
    <w:p w:rsidR="007976AA" w:rsidRPr="00610272" w:rsidRDefault="007976AA" w:rsidP="007976AA">
      <w:pPr>
        <w:spacing w:line="360" w:lineRule="auto"/>
        <w:ind w:left="993" w:right="685"/>
        <w:jc w:val="both"/>
      </w:pPr>
      <w:r w:rsidRPr="00610272">
        <w:t xml:space="preserve">  </w:t>
      </w:r>
      <w:r w:rsidRPr="00610272">
        <w:tab/>
      </w:r>
      <w:r w:rsidRPr="00610272">
        <w:tab/>
      </w:r>
      <w:r w:rsidRPr="00610272">
        <w:tab/>
      </w:r>
      <w:r w:rsidRPr="00610272">
        <w:tab/>
      </w:r>
      <w:r w:rsidRPr="00610272">
        <w:tab/>
      </w:r>
      <w:r w:rsidRPr="00610272">
        <w:tab/>
      </w:r>
      <w:r w:rsidRPr="00610272">
        <w:tab/>
      </w:r>
      <w:r>
        <w:tab/>
      </w:r>
      <w:r w:rsidRPr="00610272">
        <w:t>Data i podpis</w:t>
      </w:r>
    </w:p>
    <w:p w:rsidR="007976AA" w:rsidRPr="00AC2B9C" w:rsidRDefault="007976AA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</w:p>
    <w:p w:rsidR="005824CC" w:rsidRPr="00AC2B9C" w:rsidRDefault="005824CC" w:rsidP="005824CC">
      <w:pPr>
        <w:pStyle w:val="Default"/>
        <w:spacing w:before="120" w:after="120" w:line="360" w:lineRule="auto"/>
        <w:jc w:val="both"/>
        <w:rPr>
          <w:rFonts w:eastAsia="Arial Unicode MS"/>
          <w:sz w:val="22"/>
          <w:szCs w:val="22"/>
        </w:rPr>
      </w:pPr>
    </w:p>
    <w:p w:rsidR="005824CC" w:rsidRDefault="005824CC" w:rsidP="005824CC">
      <w:pPr>
        <w:pStyle w:val="Tekstpodstawowy3"/>
        <w:spacing w:line="360" w:lineRule="auto"/>
        <w:rPr>
          <w:rFonts w:eastAsia="Arial Unicode MS"/>
          <w:sz w:val="22"/>
          <w:szCs w:val="22"/>
        </w:rPr>
      </w:pPr>
    </w:p>
    <w:p w:rsidR="005824CC" w:rsidRPr="00AC2B9C" w:rsidRDefault="005824CC" w:rsidP="005824CC">
      <w:pPr>
        <w:pStyle w:val="Tekstpodstawowy3"/>
        <w:spacing w:line="360" w:lineRule="auto"/>
        <w:rPr>
          <w:rFonts w:eastAsia="Arial Unicode MS"/>
          <w:sz w:val="22"/>
          <w:szCs w:val="22"/>
        </w:rPr>
      </w:pPr>
    </w:p>
    <w:p w:rsidR="005824CC" w:rsidRPr="00AC2B9C" w:rsidRDefault="005824CC" w:rsidP="005824CC">
      <w:pPr>
        <w:spacing w:line="360" w:lineRule="auto"/>
        <w:jc w:val="both"/>
      </w:pPr>
    </w:p>
    <w:p w:rsidR="00B869D6" w:rsidRPr="005824CC" w:rsidRDefault="00B869D6" w:rsidP="005824CC"/>
    <w:sectPr w:rsidR="00B869D6" w:rsidRPr="005824CC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59" w:rsidRDefault="00D61559" w:rsidP="00474F8A">
      <w:pPr>
        <w:spacing w:line="240" w:lineRule="auto"/>
      </w:pPr>
      <w:r>
        <w:separator/>
      </w:r>
    </w:p>
  </w:endnote>
  <w:endnote w:type="continuationSeparator" w:id="0">
    <w:p w:rsidR="00D61559" w:rsidRDefault="00D61559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59" w:rsidRDefault="00D61559" w:rsidP="00474F8A">
      <w:pPr>
        <w:spacing w:line="240" w:lineRule="auto"/>
      </w:pPr>
      <w:r>
        <w:separator/>
      </w:r>
    </w:p>
  </w:footnote>
  <w:footnote w:type="continuationSeparator" w:id="0">
    <w:p w:rsidR="00D61559" w:rsidRDefault="00D61559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68B5"/>
    <w:multiLevelType w:val="multilevel"/>
    <w:tmpl w:val="0ECC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F3F21"/>
    <w:multiLevelType w:val="hybridMultilevel"/>
    <w:tmpl w:val="0FC20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1A6274"/>
    <w:rsid w:val="002A3497"/>
    <w:rsid w:val="002F6A6E"/>
    <w:rsid w:val="003D4BCC"/>
    <w:rsid w:val="003E2A86"/>
    <w:rsid w:val="00474F8A"/>
    <w:rsid w:val="00481321"/>
    <w:rsid w:val="005824CC"/>
    <w:rsid w:val="0066437B"/>
    <w:rsid w:val="006C37AC"/>
    <w:rsid w:val="006E4324"/>
    <w:rsid w:val="00736CF1"/>
    <w:rsid w:val="007976AA"/>
    <w:rsid w:val="008049EB"/>
    <w:rsid w:val="00857614"/>
    <w:rsid w:val="00900C55"/>
    <w:rsid w:val="00921142"/>
    <w:rsid w:val="00B869D6"/>
    <w:rsid w:val="00C46AA9"/>
    <w:rsid w:val="00D5226A"/>
    <w:rsid w:val="00D61559"/>
    <w:rsid w:val="00D74790"/>
    <w:rsid w:val="00DF1375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631D"/>
  <w15:chartTrackingRefBased/>
  <w15:docId w15:val="{10340467-883E-47E8-8E2A-A2CBD04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link w:val="TytuZnak"/>
    <w:qFormat/>
    <w:rsid w:val="005824C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824CC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semiHidden/>
    <w:rsid w:val="005824CC"/>
    <w:pPr>
      <w:spacing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24CC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5824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976A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7976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D723A-6D04-424D-9AB3-077BFE0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14</TotalTime>
  <Pages>5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</cp:lastModifiedBy>
  <cp:revision>4</cp:revision>
  <cp:lastPrinted>2019-03-12T08:08:00Z</cp:lastPrinted>
  <dcterms:created xsi:type="dcterms:W3CDTF">2019-04-17T07:55:00Z</dcterms:created>
  <dcterms:modified xsi:type="dcterms:W3CDTF">2019-05-07T07:35:00Z</dcterms:modified>
</cp:coreProperties>
</file>