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C4" w:rsidRPr="00873DC4" w:rsidRDefault="00873DC4" w:rsidP="0029396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  <w:r w:rsidRPr="00873DC4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pl-PL"/>
        </w:rPr>
        <w:t>FORMULARZ ZGŁOSZENIOWY</w:t>
      </w:r>
      <w:r w:rsidR="001C278F" w:rsidRPr="0029396E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pl-PL"/>
        </w:rPr>
        <w:t xml:space="preserve"> NA SZKOLENIE</w:t>
      </w:r>
    </w:p>
    <w:tbl>
      <w:tblPr>
        <w:tblW w:w="971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6"/>
        <w:gridCol w:w="1304"/>
        <w:gridCol w:w="4650"/>
        <w:gridCol w:w="2556"/>
      </w:tblGrid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0668B2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Oddzielenie pracy socjalnej od pomocy finansowej</w:t>
            </w:r>
          </w:p>
        </w:tc>
      </w:tr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85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0668B2" w:rsidP="00066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  <w:r w:rsidR="00A040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października 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</w:t>
            </w:r>
            <w:r w:rsidR="002939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r. (w godzinach: 8.15 – 15.10)</w:t>
            </w:r>
          </w:p>
        </w:tc>
      </w:tr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1C278F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39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85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Sala konferencyjna Mazowieckiego Centrum Polityki Społecznej – VI piętro</w:t>
            </w:r>
          </w:p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Nowogrodzka 62a, 02-002 Warszawa</w:t>
            </w:r>
          </w:p>
        </w:tc>
      </w:tr>
      <w:tr w:rsidR="00873DC4" w:rsidRPr="00873DC4" w:rsidTr="00217233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/>
          <w:tblCellSpacing w:w="0" w:type="dxa"/>
        </w:trPr>
        <w:tc>
          <w:tcPr>
            <w:tcW w:w="9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040FC" w:rsidRDefault="00873DC4" w:rsidP="0021723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Formularz zgłoszeniowy CZYTELNIE WYPEŁNIONY I PODPISANY należ</w:t>
            </w:r>
            <w:r w:rsidR="000668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 przesłać najpóźniej do dnia 4.10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.2019 r. </w:t>
            </w:r>
          </w:p>
          <w:p w:rsidR="00873DC4" w:rsidRPr="00873DC4" w:rsidRDefault="00873DC4" w:rsidP="0021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(decyduje kolejność zgłoszeń)</w:t>
            </w:r>
            <w:r w:rsidR="001C278F" w:rsidRPr="002172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Zgłoszenia proszę wysyłać wyłącznie mailem </w:t>
            </w:r>
            <w:r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 adres: </w:t>
            </w:r>
            <w:hyperlink r:id="rId9" w:history="1">
              <w:r w:rsidR="001C278F" w:rsidRPr="00BB1CBA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elwira.owczarek@mcps-efs.pl</w:t>
              </w:r>
            </w:hyperlink>
          </w:p>
          <w:p w:rsidR="00873DC4" w:rsidRPr="00873DC4" w:rsidRDefault="00217233" w:rsidP="0021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Osoba do 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kontakt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: Elwira </w:t>
            </w:r>
            <w:r w:rsidR="001C278F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Ociepka-Owczarek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 tel. [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] 622 42 32 wew. 46</w:t>
            </w:r>
          </w:p>
        </w:tc>
      </w:tr>
      <w:tr w:rsidR="00873DC4" w:rsidRPr="00873DC4" w:rsidTr="00217233">
        <w:trPr>
          <w:tblCellSpacing w:w="0" w:type="dxa"/>
        </w:trPr>
        <w:tc>
          <w:tcPr>
            <w:tcW w:w="9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DANE PODMIOTU KIERUJĄCEGO UCZESTNIKA NA SZKOLENIE</w:t>
            </w:r>
          </w:p>
        </w:tc>
      </w:tr>
      <w:tr w:rsidR="00217233" w:rsidRPr="00873DC4" w:rsidTr="00217233">
        <w:trPr>
          <w:trHeight w:val="686"/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rHeight w:val="674"/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nr budynku i nr lokalu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pocztowy i miejscowość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6F2D70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17233" w:rsidRPr="0029396E" w:rsidRDefault="00217233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ojewództwo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Adres e-mail 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873DC4" w:rsidRPr="00873DC4" w:rsidTr="00217233">
        <w:trPr>
          <w:tblCellSpacing w:w="0" w:type="dxa"/>
        </w:trPr>
        <w:tc>
          <w:tcPr>
            <w:tcW w:w="971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DANE OSÓB KIEROWANYCH PRZEZ PODMIOTY DO UDZIAŁU W SZKOLENIU</w:t>
            </w: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Imię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nazwisko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7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29396E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A040FC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217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A040FC" w:rsidRPr="00873DC4" w:rsidTr="00A040FC">
        <w:trPr>
          <w:tblCellSpacing w:w="0" w:type="dxa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A040FC" w:rsidRPr="00873DC4" w:rsidRDefault="00A040FC" w:rsidP="0021723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Zapotrzebowanie na wyżywienie wegetariańskie 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040FC" w:rsidRPr="00873DC4" w:rsidRDefault="00C82971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eastAsia="pl-PL"/>
                </w:rPr>
                <w:id w:val="-26268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0FC" w:rsidRPr="006F2D7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A040FC"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tak</w:t>
            </w:r>
            <w:r w:rsidR="00A040FC" w:rsidRPr="006F2D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|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eastAsia="pl-PL"/>
                </w:rPr>
                <w:id w:val="-169715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0F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A040FC"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217233" w:rsidRPr="00217233" w:rsidRDefault="00217233" w:rsidP="00217233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3DC4" w:rsidRPr="00873DC4" w:rsidRDefault="00873DC4" w:rsidP="006F2D7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Ja, niżej podpisana/y 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potwierdzam uczestnictwo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w/w szkoleniu – w przypadku gdy zo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stanę na nie </w:t>
      </w:r>
      <w:r w:rsidR="006F2D70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akwalifikowana/y.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76232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67792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1C278F" w:rsidRPr="00873DC4" w:rsidRDefault="00873DC4" w:rsidP="006F2D7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Jestem świadoma/y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iż zgłoszenie się do udziału w szkoleniu </w:t>
      </w:r>
      <w:r w:rsidRPr="00A040F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nie jest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równoznaczne z zakwalifikowaniem się na nie.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144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15022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Oświadczam, że zostałam/em poinformowana/y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że szkolenie jest finansowane ze środków własnych Samorządu Województwa Mazowieckiego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75216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84155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873DC4" w:rsidRPr="00873DC4" w:rsidRDefault="00873DC4" w:rsidP="006F2D70">
      <w:pPr>
        <w:numPr>
          <w:ilvl w:val="0"/>
          <w:numId w:val="3"/>
        </w:num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Wyrażam zgodę, na przetwarzanie moich danych osobowych przez Mazowieckie Centrum Polityki Społecznej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z siedzibą w Warszawie przy ul. Nowogrodzkiej 62a, w celu realizacji działań szkoleniowych prowadzonych przez Mazowieckie Centrum Polityki Społecznej a także w celu dokonania ewaluacji, kontroli, monitoringu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i sprawozdawczości tych działań.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10640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8798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</w:tabs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Wyrażam zgodę na otrzymywanie za pośrednictwem poczty elektronicznej i telefonii komórkowej informacji dotyczących działań szkoleniowych prowadzonych przez Mazowieckie Centrum Polityki Społecznej a także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celu dokonania ewaluacji, kontroli, monitoringu i sprawozdawczości tych działań.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4984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35762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</w:tabs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lastRenderedPageBreak/>
        <w:t>Wyrażam zgodę na wykorzystanie mojego wizerunku w celu informacyjnym i promocyjnym przez Mazowieckie Centrum Polityki Społecznej. Zgoda obejmuje wykorzystanie, utrwalanie, obróbkę i rozpowszechnianie wizerunku utrwalonego na zdjęciach i filmach.</w:t>
      </w:r>
      <w:r w:rsidR="001C278F" w:rsidRPr="006F2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38444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9908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A040FC" w:rsidRDefault="00873DC4" w:rsidP="00A040FC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40F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Jestem świadoma/my odpowiedzialności karnej</w:t>
      </w:r>
      <w:r w:rsidRPr="00A040F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wynikającej z art. </w:t>
      </w:r>
      <w:r w:rsidR="00A040F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233 Kodeksu Karnego za złożenie </w:t>
      </w:r>
      <w:r w:rsidRPr="00A040F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nieprawdziwego oświadczenia lub zatajenie prawdy oraz potwierdzam własnoręcznym podpisem prawdziwość przekazanych przeze mnie informacji.</w:t>
      </w:r>
      <w:r w:rsidR="001C278F" w:rsidRPr="00A040F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MS Gothic" w:eastAsia="MS Gothic" w:hAnsi="MS Gothic" w:cs="Times New Roman"/>
            <w:b/>
            <w:bCs/>
            <w:color w:val="000000"/>
            <w:sz w:val="20"/>
            <w:szCs w:val="20"/>
            <w:lang w:eastAsia="pl-PL"/>
          </w:rPr>
          <w:id w:val="97010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A040FC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A040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ascii="MS Gothic" w:eastAsia="MS Gothic" w:hAnsi="MS Gothic" w:cs="Times New Roman"/>
            <w:b/>
            <w:bCs/>
            <w:color w:val="000000"/>
            <w:sz w:val="20"/>
            <w:szCs w:val="20"/>
            <w:lang w:eastAsia="pl-PL"/>
          </w:rPr>
          <w:id w:val="158056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A040FC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A040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Administratorem Państwa danych osobowych jest Mazowieckie Centrum Polityki Społecznej z siedzibą w Warszawie przy ul. </w:t>
      </w:r>
      <w:proofErr w:type="spellStart"/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Nowogodzkiej</w:t>
      </w:r>
      <w:proofErr w:type="spellEnd"/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62a.</w:t>
      </w:r>
    </w:p>
    <w:p w:rsidR="00A040FC" w:rsidRDefault="00873DC4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Inspektorem ochrony danych w Mazowieckim Centrum Polityki Społecznej można kontaktować się </w:t>
      </w:r>
      <w:r w:rsidR="00A040F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pisząc na adres e-mail: iod@mcps.com.pl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Podstawą prawną przetwarzania Państwa danych będzie udzielona zgoda.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będą przetwarzane w celach na które udzielili Państwo powyżej zgody.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mogą być przekazywane procesorom w związku ze zleconymi przez Mazowieckie Centrum Polityki Społecznej zadaniami oraz podmiotom lub organom uprawnionym na podstawie przepisów prawa.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nie będą przekazane do państw trzecich.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Okres przetwarzania Państwa danych osobowych będzie wynosił 10 lat.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Ponadto, informujemy, że mają Państwo prawo: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żądania dostępu do swoich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sprostowania danych,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żądania uzupełnienia niekompletnych danych osobowych, w tym poprzez przedstawienie dodatkowego oświadczenia,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usunięcia danych lub ograniczenia ich przetwarzania,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wniesienia sprzeciwu wobec dalszego przetwarzania Państwa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przeniesienia Państwa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tego, by nie podlegać decyzji, która opiera się wyłącznie na zautomatyzowanym przetwarzaniu i wywołuje wobec Państwa skutki prawne lub w podobny sposób wywiera istotny wpływ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Mają Państwo prawo do cofnięcia wyrażonej zgody w dowolnym momencie. Wycofanie zgody nie ma wpływu na zgodność z prawem przetwarzania Państwa danych, którego dokonano na podstawie udzielonej zgody przed jej cofnięciem. W przypadku wątpliwości co do prawidłowości przetwarzania Państwa danych osobowych przez Mazowieckie Centrum Polityki Społecznej, mają Państwo prawo wniesienia skargi do organu nadzorczego.</w:t>
      </w:r>
    </w:p>
    <w:p w:rsidR="00873DC4" w:rsidRDefault="00873DC4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Podanie danych jest warunkiem uczestnictwa w szkoleniu. Mazowieckie Centrum Polityki Społecznej nie korzysta </w:t>
      </w:r>
      <w:r w:rsid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 systemów służących do zautomatyzowanego podejmowania decyzji.</w:t>
      </w:r>
    </w:p>
    <w:p w:rsidR="006F2D70" w:rsidRDefault="006F2D70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651"/>
      </w:tblGrid>
      <w:tr w:rsidR="006F2D70" w:rsidTr="002939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70" w:rsidRPr="0029396E" w:rsidRDefault="006F2D70" w:rsidP="0029396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F2D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uczestnika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6F2D70" w:rsidTr="006F2D70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</w:tcPr>
          <w:p w:rsidR="006F2D70" w:rsidRPr="00873DC4" w:rsidRDefault="006F2D70" w:rsidP="006F2D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2D70" w:rsidRPr="006F2D70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217233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873DC4" w:rsidRDefault="00873DC4" w:rsidP="006F2D70">
      <w:pPr>
        <w:spacing w:before="240"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Niniejszym </w:t>
      </w:r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wyrażam zgodę na uczestnictwo wyżej wymien</w:t>
      </w:r>
      <w:r w:rsidR="00A040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ionego pracownika/wolontariusza</w:t>
      </w:r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*</w:t>
      </w:r>
      <w:r w:rsid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szkoleniu organizowanym przez MCPS i zaświadczam, że ww. osoba jest zatrudniona w instytucji, którą kieruję. Zobowiązuję się do oddelegowania ww. pracownika/wolontariusza na </w:t>
      </w:r>
      <w:r w:rsidR="00A040F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to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szkolenie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 xml:space="preserve">lub w przypadku jego rezygnacji zobowiązuję się do </w:t>
      </w:r>
      <w:r w:rsidR="00A040FC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uprzedniego poinformowania o tym fakcie</w:t>
      </w:r>
      <w:r w:rsidR="007C51BB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 xml:space="preserve"> osobę odpowiedzialną za rekrutację</w:t>
      </w:r>
      <w:r w:rsidR="00A040FC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708"/>
      </w:tblGrid>
      <w:tr w:rsidR="006F2D70" w:rsidTr="002939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70" w:rsidRPr="0029396E" w:rsidRDefault="006F2D70" w:rsidP="0029396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F2D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F2D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przełożonego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6F2D70" w:rsidTr="006F2D70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</w:tcPr>
          <w:p w:rsidR="006F2D70" w:rsidRPr="00873DC4" w:rsidRDefault="006F2D70" w:rsidP="006962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2D70" w:rsidRPr="006F2D70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217233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A040FC" w:rsidRDefault="00A040FC" w:rsidP="00D74790">
      <w:pPr>
        <w:spacing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A040FC" w:rsidRDefault="00A040FC" w:rsidP="00D74790">
      <w:pPr>
        <w:spacing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B869D6" w:rsidRPr="00B869D6" w:rsidRDefault="00A040FC" w:rsidP="00D74790">
      <w:pPr>
        <w:spacing w:line="240" w:lineRule="auto"/>
        <w:rPr>
          <w:sz w:val="16"/>
          <w:szCs w:val="16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>*</w:t>
      </w:r>
      <w:r w:rsidR="00873DC4" w:rsidRPr="00873D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wolontariusz</w:t>
      </w:r>
      <w:r w:rsidR="00873DC4" w:rsidRPr="00873DC4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 – osoba, z którą spisane jest porozumienie o współpracy. </w:t>
      </w:r>
    </w:p>
    <w:sectPr w:rsidR="00B869D6" w:rsidRPr="00B869D6" w:rsidSect="001C27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907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71" w:rsidRDefault="00C82971" w:rsidP="00474F8A">
      <w:pPr>
        <w:spacing w:line="240" w:lineRule="auto"/>
      </w:pPr>
      <w:r>
        <w:separator/>
      </w:r>
    </w:p>
  </w:endnote>
  <w:endnote w:type="continuationSeparator" w:id="0">
    <w:p w:rsidR="00C82971" w:rsidRDefault="00C82971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0C4E4CFC" wp14:editId="32EC0862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0668B2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40A7138" wp14:editId="3FA62E1C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A040FC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B3CDCD9" wp14:editId="58F12DE6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71" w:rsidRDefault="00C82971" w:rsidP="00474F8A">
      <w:pPr>
        <w:spacing w:line="240" w:lineRule="auto"/>
      </w:pPr>
      <w:r>
        <w:separator/>
      </w:r>
    </w:p>
  </w:footnote>
  <w:footnote w:type="continuationSeparator" w:id="0">
    <w:p w:rsidR="00C82971" w:rsidRDefault="00C82971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 wp14:anchorId="6543CDEC" wp14:editId="753FCA32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2D2"/>
    <w:multiLevelType w:val="multilevel"/>
    <w:tmpl w:val="C376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84B8D"/>
    <w:multiLevelType w:val="multilevel"/>
    <w:tmpl w:val="40A8D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338EB"/>
    <w:multiLevelType w:val="multilevel"/>
    <w:tmpl w:val="8F6A6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140194A"/>
    <w:multiLevelType w:val="multilevel"/>
    <w:tmpl w:val="B5368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44D04"/>
    <w:multiLevelType w:val="multilevel"/>
    <w:tmpl w:val="B27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F5609"/>
    <w:multiLevelType w:val="multilevel"/>
    <w:tmpl w:val="7C042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01397"/>
    <w:multiLevelType w:val="multilevel"/>
    <w:tmpl w:val="9CD05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044AC"/>
    <w:multiLevelType w:val="multilevel"/>
    <w:tmpl w:val="9EEEA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63F95"/>
    <w:rsid w:val="000668B2"/>
    <w:rsid w:val="000803FC"/>
    <w:rsid w:val="001A6274"/>
    <w:rsid w:val="001C278F"/>
    <w:rsid w:val="00217233"/>
    <w:rsid w:val="0029396E"/>
    <w:rsid w:val="002A3497"/>
    <w:rsid w:val="002F6A6E"/>
    <w:rsid w:val="003D4BCC"/>
    <w:rsid w:val="003E2A86"/>
    <w:rsid w:val="00474F8A"/>
    <w:rsid w:val="00481321"/>
    <w:rsid w:val="00493EA7"/>
    <w:rsid w:val="004B1E09"/>
    <w:rsid w:val="0066437B"/>
    <w:rsid w:val="006C37AC"/>
    <w:rsid w:val="006F2D70"/>
    <w:rsid w:val="00736CF1"/>
    <w:rsid w:val="007C51BB"/>
    <w:rsid w:val="008049EB"/>
    <w:rsid w:val="00857614"/>
    <w:rsid w:val="00873DC4"/>
    <w:rsid w:val="00A040FC"/>
    <w:rsid w:val="00B869D6"/>
    <w:rsid w:val="00C46AA9"/>
    <w:rsid w:val="00C82971"/>
    <w:rsid w:val="00D312F8"/>
    <w:rsid w:val="00D5226A"/>
    <w:rsid w:val="00D74790"/>
    <w:rsid w:val="00DF1375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73DC4"/>
    <w:pPr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78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73DC4"/>
    <w:pPr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78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wira.owczarek@mcps-efs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EDB2-7187-407E-9557-34B9D3CD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21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Elwira Owczarek</cp:lastModifiedBy>
  <cp:revision>5</cp:revision>
  <cp:lastPrinted>2019-05-08T10:30:00Z</cp:lastPrinted>
  <dcterms:created xsi:type="dcterms:W3CDTF">2019-05-08T10:32:00Z</dcterms:created>
  <dcterms:modified xsi:type="dcterms:W3CDTF">2019-09-27T07:23:00Z</dcterms:modified>
</cp:coreProperties>
</file>