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4" w:rsidRPr="00873DC4" w:rsidRDefault="00873DC4" w:rsidP="002939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FORMULARZ ZGŁOSZENIOWY</w:t>
      </w:r>
      <w:r w:rsidR="001C278F" w:rsidRPr="0029396E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 xml:space="preserve"> NA SZKOLENIE</w:t>
      </w:r>
    </w:p>
    <w:tbl>
      <w:tblPr>
        <w:tblW w:w="9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4650"/>
        <w:gridCol w:w="2556"/>
      </w:tblGrid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B20F66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wobec dłużników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alimentacyjnych. Fundusz alimentacyjny.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B20F66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25 października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</w:t>
            </w:r>
            <w:r w:rsidR="002939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r. (w godzinach: 8.15 – 15.10)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1C278F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39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konferencyjna Mazowieckiego Centrum Polityki Społecznej – VI piętro</w:t>
            </w:r>
          </w:p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Nowogrodzka 62a, 02-002 Warszawa</w:t>
            </w:r>
          </w:p>
        </w:tc>
      </w:tr>
      <w:tr w:rsidR="00873DC4" w:rsidRPr="00873DC4" w:rsidTr="0021723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040FC" w:rsidRDefault="00873DC4" w:rsidP="0021723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</w:t>
            </w:r>
            <w:r w:rsidR="00B20F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 przesłać najpóźniej do dnia 8.10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.2019 r. </w:t>
            </w:r>
          </w:p>
          <w:p w:rsidR="00873DC4" w:rsidRPr="00873DC4" w:rsidRDefault="00873DC4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(decyduje kolejność zgłoszeń)</w:t>
            </w:r>
            <w:r w:rsidR="001C278F" w:rsidRPr="002172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Zgłoszenia proszę wysyłać wyłącznie mailem </w:t>
            </w:r>
            <w:r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 adres: </w:t>
            </w:r>
            <w:hyperlink r:id="rId9" w:history="1">
              <w:r w:rsidR="001C278F" w:rsidRPr="00BB1CB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elwira.owczarek@mcps-efs.pl</w:t>
              </w:r>
            </w:hyperlink>
          </w:p>
          <w:p w:rsidR="00873DC4" w:rsidRPr="00873DC4" w:rsidRDefault="00217233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Osoba do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kontakt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Elwira </w:t>
            </w:r>
            <w:r w:rsidR="001C278F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Ociepka-Owczarek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tel. [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 622 42 32 wew. 46</w:t>
            </w: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217233" w:rsidRPr="00873DC4" w:rsidTr="00217233">
        <w:trPr>
          <w:trHeight w:val="686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rHeight w:val="674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nr budynku i nr lokalu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6F2D70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7233" w:rsidRPr="0029396E" w:rsidRDefault="00217233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ojewództwo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29396E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A040FC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217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040FC" w:rsidRPr="00873DC4" w:rsidTr="00A040FC">
        <w:trPr>
          <w:tblCellSpacing w:w="0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A040FC" w:rsidRPr="00873DC4" w:rsidRDefault="00A040FC" w:rsidP="0021723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Zapotrzebowanie na wyżywienie wegetariańskie 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040FC" w:rsidRPr="00873DC4" w:rsidRDefault="004A379C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2626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FC" w:rsidRPr="006F2D7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A040FC"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tak</w:t>
            </w:r>
            <w:r w:rsidR="00A040FC"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|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169715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F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A040FC"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217233" w:rsidRPr="00217233" w:rsidRDefault="00217233" w:rsidP="0021723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DC4" w:rsidRPr="00873DC4" w:rsidRDefault="00873DC4" w:rsidP="006F2D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Ja, niżej podpisana/y 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potwierdzam uczestnictwo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w/w szkoleniu – w przypadku gdy zo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stanę na nie </w:t>
      </w:r>
      <w:r w:rsidR="006F2D70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akwalifikowana/y.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1C278F" w:rsidRPr="00873DC4" w:rsidRDefault="00873DC4" w:rsidP="006F2D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iż zgłoszenie się do udziału w szkoleniu </w:t>
      </w:r>
      <w:r w:rsidRPr="00A040F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nie jest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równoznaczne z zakwalifikowaniem się na nie.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że szkolenie jest finansowane ze środków własnych Samorządu Województwa Mazowieckiego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 siedzibą w Warszawie przy ul. Nowogrodzkiej 62a, w celu realizacji działań szkoleniowych prowadzonych przez Mazowieckie Centrum Polityki Społecznej a także w celu dokonania ewaluacji, kontroli, monitoringu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i sprawozdawczości tych działań.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celu dokonania ewaluacji, kontroli, monitoringu i sprawozdawczości tych działań.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lastRenderedPageBreak/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 w:rsidR="001C278F" w:rsidRPr="006F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A040FC" w:rsidRDefault="00873DC4" w:rsidP="00A040FC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0F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P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wynikającej z art.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233 Kodeksu Karnego za złożenie </w:t>
      </w:r>
      <w:r w:rsidRP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nieprawdziwego oświadczenia lub zatajenie prawdy oraz potwierdzam własnoręcznym podpisem prawdziwość przekazanych przeze mnie informacji.</w:t>
      </w:r>
      <w:r w:rsidR="001C278F" w:rsidRP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A040FC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A040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A040FC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A040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Nowogodzkiej</w:t>
      </w:r>
      <w:proofErr w:type="spellEnd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62a.</w:t>
      </w:r>
    </w:p>
    <w:p w:rsidR="00A040FC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pisząc na adres e-mail: iod@mcps.com.pl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sprostowania danych,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przeniesienia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873DC4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 w:rsid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systemów służących do zautomatyzowanego podejmowania decyzji.</w:t>
      </w:r>
    </w:p>
    <w:p w:rsidR="006F2D70" w:rsidRDefault="006F2D70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651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F2D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Default="00873DC4" w:rsidP="006F2D70">
      <w:p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Niniejszym 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 na uczestnictwo wyżej wymien</w:t>
      </w:r>
      <w:r w:rsidR="00A040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ionego pracownika/wolontariusza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*</w:t>
      </w:r>
      <w:r w:rsid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to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szkolenie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lub w przypadku jego rezygnacji zobowiązuję się do 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uprzedniego poinformowania o tym fakcie</w:t>
      </w:r>
      <w:r w:rsidR="007C51BB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 osobę odpowiedzialną za rekrutację</w:t>
      </w:r>
      <w:r w:rsidR="00A040FC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708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962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A040FC" w:rsidRDefault="00A040FC" w:rsidP="00D74790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A040FC" w:rsidRDefault="00A040FC" w:rsidP="00D74790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B869D6" w:rsidRPr="00B869D6" w:rsidRDefault="00A040FC" w:rsidP="00D74790">
      <w:pPr>
        <w:spacing w:line="240" w:lineRule="auto"/>
        <w:rPr>
          <w:sz w:val="16"/>
          <w:szCs w:val="16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</w:t>
      </w:r>
      <w:r w:rsidR="00873DC4"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wolontariusz</w:t>
      </w:r>
      <w:r w:rsidR="00873DC4" w:rsidRPr="00873D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sectPr w:rsidR="00B869D6" w:rsidRPr="00B869D6" w:rsidSect="001C2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07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9C" w:rsidRDefault="004A379C" w:rsidP="00474F8A">
      <w:pPr>
        <w:spacing w:line="240" w:lineRule="auto"/>
      </w:pPr>
      <w:r>
        <w:separator/>
      </w:r>
    </w:p>
  </w:endnote>
  <w:endnote w:type="continuationSeparator" w:id="0">
    <w:p w:rsidR="004A379C" w:rsidRDefault="004A379C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C4E4CFC" wp14:editId="32EC0862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20F66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0A7138" wp14:editId="3FA62E1C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A040FC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B3CDCD9" wp14:editId="58F12DE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9C" w:rsidRDefault="004A379C" w:rsidP="00474F8A">
      <w:pPr>
        <w:spacing w:line="240" w:lineRule="auto"/>
      </w:pPr>
      <w:r>
        <w:separator/>
      </w:r>
    </w:p>
  </w:footnote>
  <w:footnote w:type="continuationSeparator" w:id="0">
    <w:p w:rsidR="004A379C" w:rsidRDefault="004A379C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6543CDEC" wp14:editId="753FCA32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84B8D"/>
    <w:multiLevelType w:val="multilevel"/>
    <w:tmpl w:val="40A8D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40194A"/>
    <w:multiLevelType w:val="multilevel"/>
    <w:tmpl w:val="B53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01397"/>
    <w:multiLevelType w:val="multilevel"/>
    <w:tmpl w:val="9CD0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044AC"/>
    <w:multiLevelType w:val="multilevel"/>
    <w:tmpl w:val="9EEE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63F95"/>
    <w:rsid w:val="000803FC"/>
    <w:rsid w:val="001A6274"/>
    <w:rsid w:val="001C278F"/>
    <w:rsid w:val="00217233"/>
    <w:rsid w:val="0029396E"/>
    <w:rsid w:val="002A3497"/>
    <w:rsid w:val="002F6A6E"/>
    <w:rsid w:val="003D4BCC"/>
    <w:rsid w:val="003E2A86"/>
    <w:rsid w:val="00474F8A"/>
    <w:rsid w:val="00481321"/>
    <w:rsid w:val="00493EA7"/>
    <w:rsid w:val="004A379C"/>
    <w:rsid w:val="004B1E09"/>
    <w:rsid w:val="0066437B"/>
    <w:rsid w:val="006C37AC"/>
    <w:rsid w:val="006F2D70"/>
    <w:rsid w:val="00736CF1"/>
    <w:rsid w:val="007C51BB"/>
    <w:rsid w:val="008049EB"/>
    <w:rsid w:val="00857614"/>
    <w:rsid w:val="00873DC4"/>
    <w:rsid w:val="00A040FC"/>
    <w:rsid w:val="00B20F66"/>
    <w:rsid w:val="00B869D6"/>
    <w:rsid w:val="00C46AA9"/>
    <w:rsid w:val="00D312F8"/>
    <w:rsid w:val="00D5226A"/>
    <w:rsid w:val="00D74790"/>
    <w:rsid w:val="00DF1375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wira.owczarek@mcps-efs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6449-3715-4D65-AC56-741B1286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19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Elwira Owczarek</cp:lastModifiedBy>
  <cp:revision>5</cp:revision>
  <cp:lastPrinted>2019-05-08T10:30:00Z</cp:lastPrinted>
  <dcterms:created xsi:type="dcterms:W3CDTF">2019-05-08T10:32:00Z</dcterms:created>
  <dcterms:modified xsi:type="dcterms:W3CDTF">2019-09-27T08:53:00Z</dcterms:modified>
</cp:coreProperties>
</file>