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76" w:rsidRPr="00010276" w:rsidRDefault="00010276" w:rsidP="00010276">
      <w:pPr>
        <w:spacing w:after="0" w:line="360" w:lineRule="auto"/>
        <w:jc w:val="both"/>
        <w:rPr>
          <w:rFonts w:ascii="Arial" w:hAnsi="Arial" w:cs="Arial"/>
        </w:rPr>
      </w:pPr>
      <w:bookmarkStart w:id="0" w:name="_Hlk4054920"/>
      <w:r>
        <w:rPr>
          <w:rFonts w:ascii="Arial" w:hAnsi="Arial" w:cs="Arial"/>
        </w:rPr>
        <w:t>MCPS.PUZ.I/PO/4310-7/2019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Załącznik nr 2 do IWZ</w:t>
      </w:r>
    </w:p>
    <w:p w:rsidR="00010276" w:rsidRDefault="00010276" w:rsidP="008E5F52">
      <w:pPr>
        <w:spacing w:after="0" w:line="360" w:lineRule="auto"/>
        <w:jc w:val="center"/>
        <w:rPr>
          <w:rFonts w:ascii="Arial" w:hAnsi="Arial" w:cs="Arial"/>
          <w:b/>
        </w:rPr>
      </w:pPr>
    </w:p>
    <w:p w:rsidR="00010276" w:rsidRDefault="00010276" w:rsidP="008E5F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</w:rPr>
      </w:pPr>
      <w:r w:rsidRPr="00554815">
        <w:rPr>
          <w:rFonts w:ascii="Arial" w:hAnsi="Arial" w:cs="Arial"/>
          <w:b/>
        </w:rPr>
        <w:t>Umowa nr……./……./2019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4815">
        <w:rPr>
          <w:rFonts w:ascii="Arial" w:hAnsi="Arial" w:cs="Arial"/>
          <w:b/>
          <w:lang w:eastAsia="pl-PL"/>
        </w:rPr>
        <w:t>zawarta w dniu …………….. 2019 roku w Warszawie  pomiędzy:</w:t>
      </w:r>
    </w:p>
    <w:p w:rsidR="008E5F52" w:rsidRPr="00554815" w:rsidRDefault="008E5F52" w:rsidP="008E5F52">
      <w:pPr>
        <w:spacing w:after="0" w:line="360" w:lineRule="auto"/>
        <w:rPr>
          <w:rFonts w:ascii="Arial" w:hAnsi="Arial" w:cs="Arial"/>
          <w:b/>
        </w:rPr>
      </w:pPr>
    </w:p>
    <w:p w:rsidR="001463BB" w:rsidRPr="004E3D69" w:rsidRDefault="001463BB" w:rsidP="001463BB">
      <w:pPr>
        <w:spacing w:after="0" w:line="360" w:lineRule="auto"/>
        <w:jc w:val="both"/>
        <w:rPr>
          <w:rFonts w:ascii="Arial" w:hAnsi="Arial" w:cs="Arial"/>
        </w:rPr>
      </w:pPr>
      <w:r w:rsidRPr="004E3D69">
        <w:rPr>
          <w:rFonts w:ascii="Arial" w:hAnsi="Arial" w:cs="Arial"/>
          <w:b/>
          <w:kern w:val="2"/>
        </w:rPr>
        <w:t xml:space="preserve">Województwem Mazowieckim </w:t>
      </w:r>
      <w:r w:rsidRPr="004E3D69">
        <w:rPr>
          <w:rFonts w:ascii="Arial" w:hAnsi="Arial" w:cs="Arial"/>
          <w:kern w:val="2"/>
        </w:rPr>
        <w:t>z siedzibą Urzędu Marszałkowskiego w Warszawie (03-719) przy ul. Jagiellońskiej 26, NIP: 1132453940, REGON: 015528910,</w:t>
      </w:r>
      <w:r w:rsidRPr="004E3D69">
        <w:rPr>
          <w:rFonts w:ascii="Arial" w:hAnsi="Arial" w:cs="Arial"/>
          <w:b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imieniu i na rzecz którego działa,</w:t>
      </w:r>
      <w:r w:rsidRPr="004E3D69">
        <w:rPr>
          <w:rFonts w:ascii="Arial" w:hAnsi="Arial" w:cs="Arial"/>
        </w:rPr>
        <w:t xml:space="preserve"> na podstawie Uchwały nr 150/24/19 Zarządu Wo</w:t>
      </w:r>
      <w:r>
        <w:rPr>
          <w:rFonts w:ascii="Arial" w:hAnsi="Arial" w:cs="Arial"/>
        </w:rPr>
        <w:t>jewództwa Mazowieckiego</w:t>
      </w:r>
      <w:r>
        <w:rPr>
          <w:rFonts w:ascii="Arial" w:hAnsi="Arial" w:cs="Arial"/>
        </w:rPr>
        <w:br/>
        <w:t xml:space="preserve">z dnia </w:t>
      </w:r>
      <w:r w:rsidRPr="004E3D69">
        <w:rPr>
          <w:rFonts w:ascii="Arial" w:hAnsi="Arial" w:cs="Arial"/>
        </w:rPr>
        <w:t xml:space="preserve">12 lutego 2019 r. </w:t>
      </w:r>
      <w:r w:rsidRPr="004E3D69">
        <w:rPr>
          <w:rFonts w:ascii="Arial" w:hAnsi="Arial" w:cs="Arial"/>
          <w:kern w:val="2"/>
        </w:rPr>
        <w:t>w sprawie udzielenia pełnomocnictwa pełniącemu obowiązki Dyrektora Mazowieckiego Centrum Polityki Społecznej,</w:t>
      </w:r>
    </w:p>
    <w:p w:rsidR="001463BB" w:rsidRPr="004E3D69" w:rsidRDefault="001463BB" w:rsidP="001463BB">
      <w:pPr>
        <w:spacing w:line="360" w:lineRule="auto"/>
        <w:jc w:val="both"/>
        <w:rPr>
          <w:rFonts w:ascii="Arial" w:hAnsi="Arial" w:cs="Arial"/>
          <w:color w:val="000000"/>
        </w:rPr>
      </w:pPr>
      <w:r w:rsidRPr="004E3D69">
        <w:rPr>
          <w:rFonts w:ascii="Arial" w:hAnsi="Arial" w:cs="Arial"/>
          <w:b/>
        </w:rPr>
        <w:t>Aleksander Kornatowski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 xml:space="preserve">nr NIP: 5262380101, nr REGON: 016122452, zwanym dalej w treści umowy </w:t>
      </w:r>
      <w:r w:rsidRPr="004E3D69">
        <w:rPr>
          <w:rFonts w:ascii="Arial" w:hAnsi="Arial" w:cs="Arial"/>
          <w:b/>
        </w:rPr>
        <w:t>Zamawiającym,</w:t>
      </w:r>
    </w:p>
    <w:p w:rsidR="001463BB" w:rsidRPr="004E3D69" w:rsidRDefault="001463BB" w:rsidP="001463B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E3D69">
        <w:rPr>
          <w:rFonts w:ascii="Arial" w:hAnsi="Arial" w:cs="Arial"/>
          <w:color w:val="000000"/>
        </w:rPr>
        <w:t>a</w:t>
      </w:r>
    </w:p>
    <w:p w:rsidR="001463BB" w:rsidRPr="00373945" w:rsidRDefault="001463BB" w:rsidP="001463BB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10E8D">
        <w:rPr>
          <w:rFonts w:ascii="Arial" w:hAnsi="Arial" w:cs="Arial"/>
          <w:color w:val="000000"/>
        </w:rPr>
        <w:t>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t>,</w:t>
      </w:r>
    </w:p>
    <w:p w:rsidR="0016072F" w:rsidRDefault="001463BB" w:rsidP="001463BB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4E3D69">
        <w:rPr>
          <w:rFonts w:ascii="Arial" w:hAnsi="Arial" w:cs="Arial"/>
          <w:color w:val="000000"/>
        </w:rPr>
        <w:t xml:space="preserve">zwanym w treści umowy </w:t>
      </w:r>
      <w:r w:rsidRPr="004E3D69">
        <w:rPr>
          <w:rFonts w:ascii="Arial" w:hAnsi="Arial" w:cs="Arial"/>
          <w:b/>
          <w:color w:val="000000"/>
        </w:rPr>
        <w:t>„Wykona</w:t>
      </w:r>
      <w:r>
        <w:rPr>
          <w:rFonts w:ascii="Arial" w:hAnsi="Arial" w:cs="Arial"/>
          <w:b/>
          <w:color w:val="000000"/>
        </w:rPr>
        <w:t>wcą”</w:t>
      </w:r>
      <w:r>
        <w:rPr>
          <w:rFonts w:ascii="Arial" w:hAnsi="Arial" w:cs="Arial"/>
          <w:color w:val="000000"/>
        </w:rPr>
        <w:t>.</w:t>
      </w:r>
    </w:p>
    <w:p w:rsidR="00100ED4" w:rsidRPr="00100ED4" w:rsidRDefault="00100ED4" w:rsidP="008E5F52">
      <w:pPr>
        <w:spacing w:after="0" w:line="360" w:lineRule="auto"/>
        <w:jc w:val="both"/>
        <w:rPr>
          <w:rFonts w:ascii="Arial" w:hAnsi="Arial" w:cs="Arial"/>
          <w:bCs/>
          <w:sz w:val="24"/>
          <w:lang w:eastAsia="pl-PL"/>
        </w:rPr>
      </w:pPr>
    </w:p>
    <w:p w:rsidR="008E5F52" w:rsidRPr="00554815" w:rsidRDefault="008E5F52" w:rsidP="008E5F52">
      <w:pPr>
        <w:spacing w:after="0" w:line="360" w:lineRule="auto"/>
        <w:jc w:val="both"/>
        <w:rPr>
          <w:rFonts w:ascii="Arial" w:hAnsi="Arial" w:cs="Arial"/>
          <w:bCs/>
          <w:lang w:eastAsia="pl-PL"/>
        </w:rPr>
      </w:pPr>
      <w:r w:rsidRPr="00554815">
        <w:rPr>
          <w:rFonts w:ascii="Arial" w:hAnsi="Arial" w:cs="Arial"/>
          <w:bCs/>
          <w:lang w:eastAsia="pl-PL"/>
        </w:rPr>
        <w:t xml:space="preserve">W rezultacie przeprowadzenia </w:t>
      </w:r>
      <w:r w:rsidR="0016072F">
        <w:rPr>
          <w:rFonts w:ascii="Arial" w:hAnsi="Arial" w:cs="Arial"/>
          <w:bCs/>
          <w:lang w:eastAsia="pl-PL"/>
        </w:rPr>
        <w:t xml:space="preserve">przez Zamawiającego zamówienia </w:t>
      </w:r>
      <w:r w:rsidRPr="00554815">
        <w:rPr>
          <w:rFonts w:ascii="Arial" w:hAnsi="Arial" w:cs="Arial"/>
          <w:bCs/>
          <w:lang w:eastAsia="pl-PL"/>
        </w:rPr>
        <w:t xml:space="preserve">w trybie określonym w art. 138o ustawy z dnia 29 stycznia 2004 r. Prawo zamówień publicznych </w:t>
      </w:r>
      <w:r w:rsidRPr="00554815">
        <w:rPr>
          <w:rFonts w:ascii="Arial" w:hAnsi="Arial" w:cs="Arial"/>
          <w:lang w:eastAsia="pl-PL"/>
        </w:rPr>
        <w:t>(Dz. U. z 2018 r. poz. 1986</w:t>
      </w:r>
      <w:r w:rsidR="0016072F">
        <w:rPr>
          <w:rFonts w:ascii="Arial" w:hAnsi="Arial" w:cs="Arial"/>
          <w:lang w:eastAsia="pl-PL"/>
        </w:rPr>
        <w:br/>
        <w:t xml:space="preserve">z </w:t>
      </w:r>
      <w:proofErr w:type="spellStart"/>
      <w:r w:rsidR="0016072F">
        <w:rPr>
          <w:rFonts w:ascii="Arial" w:hAnsi="Arial" w:cs="Arial"/>
          <w:lang w:eastAsia="pl-PL"/>
        </w:rPr>
        <w:t>późn</w:t>
      </w:r>
      <w:proofErr w:type="spellEnd"/>
      <w:r w:rsidR="0016072F">
        <w:rPr>
          <w:rFonts w:ascii="Arial" w:hAnsi="Arial" w:cs="Arial"/>
          <w:lang w:eastAsia="pl-PL"/>
        </w:rPr>
        <w:t>. zm.</w:t>
      </w:r>
      <w:r w:rsidRPr="00554815">
        <w:rPr>
          <w:rFonts w:ascii="Arial" w:hAnsi="Arial" w:cs="Arial"/>
          <w:lang w:eastAsia="pl-PL"/>
        </w:rPr>
        <w:t>)</w:t>
      </w:r>
      <w:r w:rsidRPr="00554815">
        <w:rPr>
          <w:rFonts w:ascii="Arial" w:hAnsi="Arial" w:cs="Arial"/>
          <w:bCs/>
          <w:lang w:eastAsia="pl-PL"/>
        </w:rPr>
        <w:t>, została zawarta, w zakresie działalności Mazowieckiego Centrum Polityki Społecznej, umowa o następującej treści:</w:t>
      </w:r>
    </w:p>
    <w:p w:rsidR="008E5F52" w:rsidRPr="00554815" w:rsidRDefault="008E5F52" w:rsidP="008E5F52">
      <w:pPr>
        <w:autoSpaceDE w:val="0"/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§ 1.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Przedmiot umowy</w:t>
      </w:r>
    </w:p>
    <w:p w:rsidR="008E5F52" w:rsidRPr="00554815" w:rsidRDefault="008E5F52" w:rsidP="008E5F5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zleca, a Wykonawca zobowiązuje się wykonać przedmiot umowy, poprzez </w:t>
      </w:r>
      <w:r w:rsidR="0016072F">
        <w:rPr>
          <w:rFonts w:ascii="Arial" w:hAnsi="Arial" w:cs="Arial"/>
          <w:lang w:eastAsia="pl-PL"/>
        </w:rPr>
        <w:t>organizację dwudniowej konferencji w pierwszej połowie października 2019 r. (dokładny termin ustalony zostanie z Zamawiającym) dla 200 przedstawicieli instytucji samorządu lokalnego oraz regionalnego Województwa Mazowieckiego, jednostek organizacyjnych pomocy społecznej, instytucji, organizacji pozarządowych oraz osób związanych z tematyką dotyczącą przeciwdziałania alkoholizmowi oraz innym uzależnieniom, w tym zajm</w:t>
      </w:r>
      <w:r w:rsidR="00010276">
        <w:rPr>
          <w:rFonts w:ascii="Arial" w:hAnsi="Arial" w:cs="Arial"/>
          <w:lang w:eastAsia="pl-PL"/>
        </w:rPr>
        <w:t>ujących</w:t>
      </w:r>
      <w:r w:rsidR="00010276">
        <w:rPr>
          <w:rFonts w:ascii="Arial" w:hAnsi="Arial" w:cs="Arial"/>
          <w:lang w:eastAsia="pl-PL"/>
        </w:rPr>
        <w:br/>
      </w:r>
      <w:r w:rsidR="0016072F">
        <w:rPr>
          <w:rFonts w:ascii="Arial" w:hAnsi="Arial" w:cs="Arial"/>
          <w:lang w:eastAsia="pl-PL"/>
        </w:rPr>
        <w:t>się problematyką profilaktyki uzależnień</w:t>
      </w:r>
      <w:r w:rsidRPr="00554815">
        <w:rPr>
          <w:rFonts w:ascii="Arial" w:hAnsi="Arial" w:cs="Arial"/>
          <w:lang w:eastAsia="pl-PL"/>
        </w:rPr>
        <w:t>. Wykonawca wykona przedmiot</w:t>
      </w:r>
      <w:r w:rsidR="00010276">
        <w:rPr>
          <w:rFonts w:ascii="Arial" w:hAnsi="Arial" w:cs="Arial"/>
          <w:lang w:eastAsia="pl-PL"/>
        </w:rPr>
        <w:t xml:space="preserve"> umowy na warunkach określonych </w:t>
      </w:r>
      <w:r w:rsidRPr="00554815">
        <w:rPr>
          <w:rFonts w:ascii="Arial" w:hAnsi="Arial" w:cs="Arial"/>
          <w:lang w:eastAsia="pl-PL"/>
        </w:rPr>
        <w:t>w niniejszej umowie, przy uwzględnieniu wytycznych Zamawiającego.</w:t>
      </w:r>
    </w:p>
    <w:p w:rsidR="008E5F52" w:rsidRPr="00554815" w:rsidRDefault="00010276" w:rsidP="008E5F5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Zamawiający dopuszcza</w:t>
      </w:r>
      <w:r w:rsidR="008E5F52" w:rsidRPr="00554815">
        <w:rPr>
          <w:rFonts w:ascii="Arial" w:hAnsi="Arial" w:cs="Arial"/>
          <w:lang w:eastAsia="pl-PL"/>
        </w:rPr>
        <w:t xml:space="preserve"> </w:t>
      </w:r>
      <w:r w:rsidR="008E5F52">
        <w:rPr>
          <w:rFonts w:ascii="Arial" w:hAnsi="Arial" w:cs="Arial"/>
          <w:lang w:eastAsia="pl-PL"/>
        </w:rPr>
        <w:t>zmniejszenie liczby</w:t>
      </w:r>
      <w:r w:rsidR="008E5F52" w:rsidRPr="00554815">
        <w:rPr>
          <w:rFonts w:ascii="Arial" w:hAnsi="Arial" w:cs="Arial"/>
          <w:lang w:eastAsia="pl-PL"/>
        </w:rPr>
        <w:t xml:space="preserve"> osób uczestniczących w </w:t>
      </w:r>
      <w:r>
        <w:rPr>
          <w:rFonts w:ascii="Arial" w:hAnsi="Arial" w:cs="Arial"/>
          <w:lang w:eastAsia="pl-PL"/>
        </w:rPr>
        <w:t>konferencji</w:t>
      </w:r>
      <w:r w:rsidR="008E5F52" w:rsidRPr="00554815">
        <w:rPr>
          <w:rFonts w:ascii="Arial" w:hAnsi="Arial" w:cs="Arial"/>
          <w:lang w:eastAsia="pl-PL"/>
        </w:rPr>
        <w:t xml:space="preserve"> </w:t>
      </w:r>
      <w:r w:rsidR="0051166B">
        <w:rPr>
          <w:rFonts w:ascii="Arial" w:hAnsi="Arial" w:cs="Arial"/>
          <w:lang w:eastAsia="pl-PL"/>
        </w:rPr>
        <w:t>o</w:t>
      </w:r>
      <w:r w:rsidR="008E5F52" w:rsidRPr="00554815">
        <w:rPr>
          <w:rFonts w:ascii="Arial" w:hAnsi="Arial" w:cs="Arial"/>
          <w:lang w:eastAsia="pl-PL"/>
        </w:rPr>
        <w:t xml:space="preserve"> </w:t>
      </w:r>
      <w:r w:rsidR="001463BB">
        <w:rPr>
          <w:rFonts w:ascii="Arial" w:hAnsi="Arial" w:cs="Arial"/>
          <w:lang w:eastAsia="pl-PL"/>
        </w:rPr>
        <w:t>10 %</w:t>
      </w:r>
      <w:r w:rsidR="008E5F52" w:rsidRPr="00554815">
        <w:rPr>
          <w:rFonts w:ascii="Arial" w:hAnsi="Arial" w:cs="Arial"/>
          <w:lang w:eastAsia="pl-PL"/>
        </w:rPr>
        <w:t>.</w:t>
      </w:r>
    </w:p>
    <w:p w:rsidR="00201D12" w:rsidRPr="00010276" w:rsidRDefault="008E5F52" w:rsidP="00010276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Szczegółowy zakres rzeczowy oraz sposób realizacji przedmiotu umowy, jak też </w:t>
      </w:r>
      <w:r w:rsidRPr="00554815">
        <w:rPr>
          <w:rFonts w:ascii="Arial" w:hAnsi="Arial" w:cs="Arial"/>
          <w:bCs/>
          <w:lang w:eastAsia="pl-PL"/>
        </w:rPr>
        <w:t xml:space="preserve">opis </w:t>
      </w:r>
      <w:r w:rsidRPr="00554815">
        <w:rPr>
          <w:rFonts w:ascii="Arial" w:hAnsi="Arial" w:cs="Arial"/>
          <w:bCs/>
          <w:lang w:eastAsia="pl-PL"/>
        </w:rPr>
        <w:lastRenderedPageBreak/>
        <w:t xml:space="preserve">przygotowania materiałów szkoleniowych, </w:t>
      </w:r>
      <w:r w:rsidRPr="00554815">
        <w:rPr>
          <w:rFonts w:ascii="Arial" w:hAnsi="Arial" w:cs="Arial"/>
          <w:lang w:eastAsia="pl-PL"/>
        </w:rPr>
        <w:t xml:space="preserve">określa Załącznik nr 1 do umowy pn. „Opis przedmiotu zamówienia”. </w:t>
      </w:r>
      <w:bookmarkStart w:id="1" w:name="_GoBack"/>
      <w:bookmarkEnd w:id="1"/>
    </w:p>
    <w:p w:rsidR="008E5F52" w:rsidRPr="005D2CE2" w:rsidRDefault="008E5F52" w:rsidP="005D2CE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Wykonawca oświadcza, że dysponuje odpowiednim potencjałem techniczno-organizacyjnym, osobowym, finansowym oraz uprawnieniami, wiedzą i doświadczeniem pozwalającym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na należyte zrealizowanie przedmiotu umowy.</w:t>
      </w:r>
    </w:p>
    <w:p w:rsidR="008E5F52" w:rsidRPr="000C4E04" w:rsidRDefault="00010276" w:rsidP="008E5F52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Konferencja</w:t>
      </w:r>
      <w:r w:rsidR="008E5F52" w:rsidRPr="00554815">
        <w:rPr>
          <w:rFonts w:ascii="Arial" w:hAnsi="Arial" w:cs="Arial"/>
          <w:lang w:eastAsia="pl-PL"/>
        </w:rPr>
        <w:t xml:space="preserve"> odbędzie się w</w:t>
      </w:r>
      <w:r w:rsidR="00100ED4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……………………………………………………………………..</w:t>
      </w:r>
      <w:r w:rsidR="00100ED4">
        <w:rPr>
          <w:rFonts w:ascii="Arial" w:hAnsi="Arial" w:cs="Arial"/>
          <w:lang w:eastAsia="pl-P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§ 2.</w:t>
      </w:r>
    </w:p>
    <w:p w:rsidR="008E5F52" w:rsidRPr="00554815" w:rsidRDefault="0060578E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Termin wykonania umowy</w:t>
      </w:r>
    </w:p>
    <w:p w:rsidR="008E5F52" w:rsidRPr="00A70B84" w:rsidRDefault="008E5F52" w:rsidP="009A012A">
      <w:pPr>
        <w:pStyle w:val="Akapitzlist"/>
        <w:suppressAutoHyphens w:val="0"/>
        <w:autoSpaceDE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Wykonawca zobowiązany jest do zrealizowania przedmiotu umowy </w:t>
      </w:r>
      <w:r w:rsidR="00F471C7">
        <w:rPr>
          <w:rFonts w:ascii="Arial" w:hAnsi="Arial" w:cs="Arial"/>
          <w:sz w:val="22"/>
          <w:szCs w:val="22"/>
          <w:lang w:eastAsia="pl-PL"/>
        </w:rPr>
        <w:t>w pierwszej połowie października 2019 r.</w:t>
      </w:r>
      <w:r w:rsidR="005D2CE2">
        <w:rPr>
          <w:rFonts w:ascii="Arial" w:hAnsi="Arial" w:cs="Arial"/>
          <w:sz w:val="22"/>
          <w:szCs w:val="22"/>
          <w:lang w:eastAsia="pl-PL"/>
        </w:rPr>
        <w:t xml:space="preserve"> zgodnie z przedstawionym przez Zamawiającego harmonogramem</w:t>
      </w:r>
      <w:r w:rsidRPr="00554815">
        <w:rPr>
          <w:rFonts w:ascii="Arial" w:hAnsi="Arial" w:cs="Arial"/>
          <w:sz w:val="22"/>
          <w:szCs w:val="22"/>
          <w:lang w:eastAsia="pl-PL"/>
        </w:rPr>
        <w:t>.</w:t>
      </w:r>
    </w:p>
    <w:p w:rsidR="005D2CE2" w:rsidRPr="00606A4D" w:rsidRDefault="005D2CE2" w:rsidP="005D2CE2">
      <w:pPr>
        <w:spacing w:before="120"/>
        <w:jc w:val="center"/>
        <w:rPr>
          <w:rFonts w:ascii="Arial" w:hAnsi="Arial" w:cs="Arial"/>
          <w:b/>
          <w:bCs/>
        </w:rPr>
      </w:pPr>
      <w:r w:rsidRPr="00606A4D">
        <w:rPr>
          <w:rFonts w:ascii="Arial" w:hAnsi="Arial" w:cs="Arial"/>
          <w:b/>
          <w:bCs/>
        </w:rPr>
        <w:t>§ 3.</w:t>
      </w:r>
    </w:p>
    <w:p w:rsidR="005D2CE2" w:rsidRPr="00606A4D" w:rsidRDefault="005D2CE2" w:rsidP="005D2CE2">
      <w:pPr>
        <w:spacing w:before="120"/>
        <w:jc w:val="center"/>
        <w:rPr>
          <w:rFonts w:ascii="Arial" w:hAnsi="Arial" w:cs="Arial"/>
        </w:rPr>
      </w:pPr>
      <w:r w:rsidRPr="00606A4D">
        <w:rPr>
          <w:rFonts w:ascii="Arial" w:hAnsi="Arial" w:cs="Arial"/>
          <w:b/>
          <w:bCs/>
        </w:rPr>
        <w:t>Materiały promocyjne</w:t>
      </w:r>
    </w:p>
    <w:p w:rsidR="005D2CE2" w:rsidRDefault="005D2CE2" w:rsidP="009A012A">
      <w:pPr>
        <w:widowControl w:val="0"/>
        <w:tabs>
          <w:tab w:val="left" w:pos="-567"/>
        </w:tabs>
        <w:spacing w:after="0" w:line="360" w:lineRule="auto"/>
        <w:ind w:left="360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>Wykonawca zobowiązuje się do opracowania, wykonania oraz dostarczenia na miejsce konferencji  2</w:t>
      </w:r>
      <w:r w:rsidR="00A70B84">
        <w:rPr>
          <w:rFonts w:ascii="Arial" w:hAnsi="Arial" w:cs="Arial"/>
          <w:bCs/>
        </w:rPr>
        <w:t>0</w:t>
      </w:r>
      <w:r w:rsidRPr="00606A4D">
        <w:rPr>
          <w:rFonts w:ascii="Arial" w:hAnsi="Arial" w:cs="Arial"/>
          <w:bCs/>
        </w:rPr>
        <w:t>0 kompletów materiałów promocyjnych, ws</w:t>
      </w:r>
      <w:r w:rsidR="00A70B84">
        <w:rPr>
          <w:rFonts w:ascii="Arial" w:hAnsi="Arial" w:cs="Arial"/>
          <w:bCs/>
        </w:rPr>
        <w:t xml:space="preserve">kazanych w  </w:t>
      </w:r>
      <w:proofErr w:type="spellStart"/>
      <w:r w:rsidR="00A70B84">
        <w:rPr>
          <w:rFonts w:ascii="Arial" w:hAnsi="Arial" w:cs="Arial"/>
          <w:bCs/>
        </w:rPr>
        <w:t>pkt</w:t>
      </w:r>
      <w:proofErr w:type="spellEnd"/>
      <w:r w:rsidR="00A70B84">
        <w:rPr>
          <w:rFonts w:ascii="Arial" w:hAnsi="Arial" w:cs="Arial"/>
          <w:bCs/>
        </w:rPr>
        <w:t xml:space="preserve"> 2.4  Załącznika</w:t>
      </w:r>
      <w:r w:rsidR="00A70B84">
        <w:rPr>
          <w:rFonts w:ascii="Arial" w:hAnsi="Arial" w:cs="Arial"/>
          <w:bCs/>
        </w:rPr>
        <w:br/>
      </w:r>
      <w:r w:rsidRPr="00606A4D">
        <w:rPr>
          <w:rFonts w:ascii="Arial" w:hAnsi="Arial" w:cs="Arial"/>
          <w:bCs/>
        </w:rPr>
        <w:t xml:space="preserve">nr 1 do umowy. </w:t>
      </w:r>
      <w:r w:rsidR="009A012A">
        <w:rPr>
          <w:rFonts w:ascii="Arial" w:hAnsi="Arial" w:cs="Arial"/>
          <w:bCs/>
        </w:rPr>
        <w:t>W</w:t>
      </w:r>
      <w:r w:rsidRPr="00606A4D">
        <w:rPr>
          <w:rFonts w:ascii="Arial" w:hAnsi="Arial" w:cs="Arial"/>
          <w:bCs/>
        </w:rPr>
        <w:t xml:space="preserve">szystkie elementy promocyjne </w:t>
      </w:r>
      <w:r w:rsidR="009A012A">
        <w:rPr>
          <w:rFonts w:ascii="Arial" w:hAnsi="Arial" w:cs="Arial"/>
          <w:bCs/>
        </w:rPr>
        <w:t>muszą zostać</w:t>
      </w:r>
      <w:r w:rsidRPr="00606A4D">
        <w:rPr>
          <w:rFonts w:ascii="Arial" w:hAnsi="Arial" w:cs="Arial"/>
          <w:bCs/>
        </w:rPr>
        <w:t xml:space="preserve"> oznaczone zgodnie z wytycznymi wskazanymi w pkt. 2.2 </w:t>
      </w:r>
      <w:r w:rsidR="009A012A">
        <w:rPr>
          <w:rFonts w:ascii="Arial" w:hAnsi="Arial" w:cs="Arial"/>
          <w:bCs/>
        </w:rPr>
        <w:t>Z</w:t>
      </w:r>
      <w:r w:rsidRPr="00606A4D">
        <w:rPr>
          <w:rFonts w:ascii="Arial" w:hAnsi="Arial" w:cs="Arial"/>
          <w:bCs/>
        </w:rPr>
        <w:t>ałącznika</w:t>
      </w:r>
      <w:r w:rsidR="009A012A">
        <w:rPr>
          <w:rFonts w:ascii="Arial" w:hAnsi="Arial" w:cs="Arial"/>
          <w:bCs/>
        </w:rPr>
        <w:t xml:space="preserve"> nr 1</w:t>
      </w:r>
      <w:r w:rsidRPr="00606A4D">
        <w:rPr>
          <w:rFonts w:ascii="Arial" w:hAnsi="Arial" w:cs="Arial"/>
          <w:bCs/>
        </w:rPr>
        <w:t>.</w:t>
      </w:r>
    </w:p>
    <w:p w:rsidR="00A70B84" w:rsidRDefault="00A70B84" w:rsidP="00A70B84">
      <w:pPr>
        <w:widowControl w:val="0"/>
        <w:tabs>
          <w:tab w:val="left" w:pos="-567"/>
        </w:tabs>
        <w:spacing w:after="0" w:line="360" w:lineRule="auto"/>
        <w:jc w:val="center"/>
        <w:rPr>
          <w:rFonts w:ascii="Arial" w:hAnsi="Arial" w:cs="Arial"/>
          <w:bCs/>
        </w:rPr>
      </w:pPr>
      <w:r w:rsidRPr="00554815">
        <w:rPr>
          <w:rFonts w:ascii="Arial" w:hAnsi="Arial" w:cs="Arial"/>
          <w:b/>
          <w:bCs/>
          <w:lang w:eastAsia="pl-PL"/>
        </w:rPr>
        <w:t>§ 4.</w:t>
      </w:r>
    </w:p>
    <w:p w:rsidR="00A70B84" w:rsidRPr="00606A4D" w:rsidRDefault="00A70B84" w:rsidP="00A70B84">
      <w:pPr>
        <w:jc w:val="center"/>
        <w:rPr>
          <w:rFonts w:ascii="Arial" w:hAnsi="Arial" w:cs="Arial"/>
          <w:b/>
          <w:bCs/>
        </w:rPr>
      </w:pPr>
      <w:r w:rsidRPr="00606A4D">
        <w:rPr>
          <w:rFonts w:ascii="Arial" w:hAnsi="Arial" w:cs="Arial"/>
          <w:b/>
          <w:bCs/>
        </w:rPr>
        <w:t>Zasady współpracy</w:t>
      </w:r>
    </w:p>
    <w:p w:rsidR="00A70B84" w:rsidRPr="00606A4D" w:rsidRDefault="00A70B84" w:rsidP="00A70B84">
      <w:pPr>
        <w:widowControl w:val="0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>Wykonawca zobowiązuje się do współpracy z Zamawiającym na każdym etapie wykonania przedmiotu umowy, w tym do udzielania każdorazowo pełnej informacji na temat stanu jego realizacji.</w:t>
      </w:r>
    </w:p>
    <w:p w:rsidR="00A70B84" w:rsidRPr="00606A4D" w:rsidRDefault="00A70B84" w:rsidP="00A70B84">
      <w:pPr>
        <w:widowControl w:val="0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Osobami uprawnionymi do kontaktu Stron są: </w:t>
      </w:r>
    </w:p>
    <w:p w:rsidR="00A70B84" w:rsidRPr="006D211E" w:rsidRDefault="00A70B84" w:rsidP="00A70B84">
      <w:pPr>
        <w:tabs>
          <w:tab w:val="num" w:pos="142"/>
          <w:tab w:val="num" w:pos="284"/>
        </w:tabs>
        <w:spacing w:line="360" w:lineRule="auto"/>
        <w:ind w:left="284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po stronie Wykonawcy:…………..</w:t>
      </w:r>
      <w:r w:rsidRPr="00606A4D">
        <w:rPr>
          <w:rFonts w:ascii="Arial" w:hAnsi="Arial" w:cs="Arial"/>
          <w:bCs/>
        </w:rPr>
        <w:t xml:space="preserve">, tel. </w:t>
      </w:r>
      <w:r>
        <w:rPr>
          <w:rFonts w:ascii="Arial" w:hAnsi="Arial" w:cs="Arial"/>
          <w:bCs/>
        </w:rPr>
        <w:t>…………………</w:t>
      </w:r>
      <w:r w:rsidRPr="00606A4D">
        <w:rPr>
          <w:rFonts w:ascii="Arial" w:hAnsi="Arial" w:cs="Arial"/>
          <w:bCs/>
        </w:rPr>
        <w:t xml:space="preserve">, e-mail: </w:t>
      </w:r>
      <w:r w:rsidRPr="00B55A40">
        <w:rPr>
          <w:rFonts w:ascii="Arial" w:hAnsi="Arial" w:cs="Arial"/>
          <w:bCs/>
        </w:rPr>
        <w:t>……………………..</w:t>
      </w:r>
      <w:r w:rsidRPr="00606A4D">
        <w:rPr>
          <w:rFonts w:ascii="Arial" w:hAnsi="Arial" w:cs="Arial"/>
          <w:bCs/>
        </w:rPr>
        <w:t xml:space="preserve">                        po stronie Zamawiającego:  </w:t>
      </w:r>
      <w:r w:rsidR="00287E0B">
        <w:rPr>
          <w:rFonts w:ascii="Arial" w:hAnsi="Arial" w:cs="Arial"/>
          <w:bCs/>
        </w:rPr>
        <w:t>Tomasz Osadnik</w:t>
      </w:r>
      <w:r w:rsidRPr="00606A4D">
        <w:rPr>
          <w:rFonts w:ascii="Arial" w:hAnsi="Arial" w:cs="Arial"/>
          <w:bCs/>
        </w:rPr>
        <w:t xml:space="preserve"> tel. </w:t>
      </w:r>
      <w:r w:rsidRPr="001463BB">
        <w:rPr>
          <w:rFonts w:ascii="Arial" w:hAnsi="Arial" w:cs="Arial"/>
          <w:bCs/>
        </w:rPr>
        <w:t xml:space="preserve">(22) 622 42 32 wew. </w:t>
      </w:r>
      <w:r w:rsidR="006D211E" w:rsidRPr="001463BB">
        <w:rPr>
          <w:rFonts w:ascii="Arial" w:hAnsi="Arial" w:cs="Arial"/>
          <w:bCs/>
        </w:rPr>
        <w:t>72</w:t>
      </w:r>
      <w:r w:rsidRPr="001463BB">
        <w:rPr>
          <w:rFonts w:ascii="Arial" w:hAnsi="Arial" w:cs="Arial"/>
          <w:bCs/>
        </w:rPr>
        <w:t xml:space="preserve">, e-mail: </w:t>
      </w:r>
      <w:r w:rsidR="00287E0B" w:rsidRPr="001463BB">
        <w:rPr>
          <w:rFonts w:ascii="Arial" w:hAnsi="Arial" w:cs="Arial"/>
          <w:bCs/>
        </w:rPr>
        <w:t xml:space="preserve">tomasz.osadnik@mcps.com.pl, </w:t>
      </w:r>
      <w:r w:rsidR="006D211E" w:rsidRPr="001463BB">
        <w:rPr>
          <w:rFonts w:ascii="Arial" w:hAnsi="Arial" w:cs="Arial"/>
          <w:bCs/>
        </w:rPr>
        <w:t xml:space="preserve">Cezary Maliszewski tel. </w:t>
      </w:r>
      <w:r w:rsidR="006D211E" w:rsidRPr="006D211E">
        <w:rPr>
          <w:rFonts w:ascii="Arial" w:hAnsi="Arial" w:cs="Arial"/>
          <w:bCs/>
          <w:lang w:val="en-US"/>
        </w:rPr>
        <w:t xml:space="preserve">(22) 622 42 32 </w:t>
      </w:r>
      <w:proofErr w:type="spellStart"/>
      <w:r w:rsidR="006D211E" w:rsidRPr="006D211E">
        <w:rPr>
          <w:rFonts w:ascii="Arial" w:hAnsi="Arial" w:cs="Arial"/>
          <w:bCs/>
          <w:lang w:val="en-US"/>
        </w:rPr>
        <w:t>wew</w:t>
      </w:r>
      <w:proofErr w:type="spellEnd"/>
      <w:r w:rsidR="006D211E" w:rsidRPr="006D211E">
        <w:rPr>
          <w:rFonts w:ascii="Arial" w:hAnsi="Arial" w:cs="Arial"/>
          <w:bCs/>
          <w:lang w:val="en-US"/>
        </w:rPr>
        <w:t>. 69, e-mail: cezary.m</w:t>
      </w:r>
      <w:r w:rsidR="006D211E">
        <w:rPr>
          <w:rFonts w:ascii="Arial" w:hAnsi="Arial" w:cs="Arial"/>
          <w:bCs/>
          <w:lang w:val="en-US"/>
        </w:rPr>
        <w:t>aliszewski@mcps.com.pl.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>Zmiana osób wymienionych w ust. 2 nie powoduje konieczności zmiany umowy, jednak strony o wprowadzonych zmianach będą wzajemnie się informować w formie elektronicznej, na wyżej  wymieniony adres e-mail.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Wykonawca </w:t>
      </w:r>
      <w:r w:rsidRPr="00606A4D">
        <w:rPr>
          <w:rFonts w:ascii="Arial" w:hAnsi="Arial" w:cs="Arial"/>
        </w:rPr>
        <w:t xml:space="preserve">zobowiązuje się poinformować </w:t>
      </w:r>
      <w:r w:rsidRPr="00606A4D">
        <w:rPr>
          <w:rFonts w:ascii="Arial" w:hAnsi="Arial" w:cs="Arial"/>
          <w:bCs/>
        </w:rPr>
        <w:t xml:space="preserve">Zamawiającego </w:t>
      </w:r>
      <w:r w:rsidRPr="00606A4D">
        <w:rPr>
          <w:rFonts w:ascii="Arial" w:hAnsi="Arial" w:cs="Arial"/>
        </w:rPr>
        <w:t xml:space="preserve">niezwłocznie, nie później jednak niż  w terminie 3 dni od dnia ich zaistnienia, w formie pisemnej o wszelkich istotnych okolicznościach, które mogą mieć wpływ na wykonanie przedmiotu umowy przez </w:t>
      </w:r>
      <w:r w:rsidRPr="00606A4D">
        <w:rPr>
          <w:rFonts w:ascii="Arial" w:hAnsi="Arial" w:cs="Arial"/>
          <w:bCs/>
        </w:rPr>
        <w:t>Wykonawcę</w:t>
      </w:r>
      <w:r w:rsidRPr="00606A4D">
        <w:rPr>
          <w:rFonts w:ascii="Arial" w:hAnsi="Arial" w:cs="Arial"/>
        </w:rPr>
        <w:t xml:space="preserve">. Jeżeli okoliczności, o których mowa, uniemożliwią </w:t>
      </w:r>
      <w:r w:rsidRPr="00606A4D">
        <w:rPr>
          <w:rFonts w:ascii="Arial" w:hAnsi="Arial" w:cs="Arial"/>
          <w:bCs/>
        </w:rPr>
        <w:t xml:space="preserve">Wykonawcy </w:t>
      </w:r>
      <w:r w:rsidRPr="00606A4D">
        <w:rPr>
          <w:rFonts w:ascii="Arial" w:hAnsi="Arial" w:cs="Arial"/>
        </w:rPr>
        <w:t xml:space="preserve">prawidłowe lub terminowe </w:t>
      </w:r>
      <w:r w:rsidRPr="00606A4D">
        <w:rPr>
          <w:rFonts w:ascii="Arial" w:hAnsi="Arial" w:cs="Arial"/>
        </w:rPr>
        <w:lastRenderedPageBreak/>
        <w:t xml:space="preserve">wykonanie przedmiotu umowy, </w:t>
      </w:r>
      <w:r w:rsidRPr="00606A4D">
        <w:rPr>
          <w:rFonts w:ascii="Arial" w:hAnsi="Arial" w:cs="Arial"/>
          <w:bCs/>
        </w:rPr>
        <w:t xml:space="preserve">Zamawiający </w:t>
      </w:r>
      <w:r w:rsidRPr="00606A4D">
        <w:rPr>
          <w:rFonts w:ascii="Arial" w:hAnsi="Arial" w:cs="Arial"/>
        </w:rPr>
        <w:t xml:space="preserve">ma prawo do odstąpienia od umowy ze skutkiem natychmiastowym w terminie 7 </w:t>
      </w:r>
      <w:r w:rsidRPr="00606A4D">
        <w:rPr>
          <w:rFonts w:ascii="Arial" w:hAnsi="Arial" w:cs="Arial"/>
          <w:bCs/>
        </w:rPr>
        <w:t>dni od otrzymania</w:t>
      </w:r>
      <w:r w:rsidR="006D211E">
        <w:rPr>
          <w:rFonts w:ascii="Arial" w:hAnsi="Arial" w:cs="Arial"/>
          <w:bCs/>
        </w:rPr>
        <w:t xml:space="preserve"> przez Zamawiającego informacji</w:t>
      </w:r>
      <w:r w:rsidR="006D211E">
        <w:rPr>
          <w:rFonts w:ascii="Arial" w:hAnsi="Arial" w:cs="Arial"/>
          <w:bCs/>
        </w:rPr>
        <w:br/>
      </w:r>
      <w:r w:rsidRPr="00606A4D">
        <w:rPr>
          <w:rFonts w:ascii="Arial" w:hAnsi="Arial" w:cs="Arial"/>
          <w:bCs/>
        </w:rPr>
        <w:t>o wystąpieniu takich okoliczności.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606A4D">
        <w:rPr>
          <w:rFonts w:ascii="Arial" w:hAnsi="Arial" w:cs="Arial"/>
          <w:bCs/>
        </w:rPr>
        <w:t xml:space="preserve">Odpowiedzialność za niezrealizowanie przedmiotu umowy w terminie określonym w § 1 ust 1  jest wyłączona, w przypadku, gdy niewykonanie jest następstwem działania siły wyższej (zdarzenia zewnętrzne </w:t>
      </w:r>
      <w:r w:rsidRPr="00606A4D">
        <w:rPr>
          <w:rFonts w:ascii="Arial" w:hAnsi="Arial" w:cs="Arial"/>
        </w:rPr>
        <w:t>niemożliwe do przewidzenia, niezależne od woli i działania stron, którego skutkom nie można zapobiec).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Odbiór przedmiotu umowy nastąpi po jego wykonaniu na podstawie protokołu                                      zdawczo -odbiorczego. </w:t>
      </w:r>
    </w:p>
    <w:p w:rsidR="00A70B84" w:rsidRPr="00606A4D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Zatwierdzając odbiór przedmiotu umowy Zamawiający sporządzi protokół zdawczo – odbiorczy (Załącznik nr 2 do umowy) i przekaże go Wykonawcy. </w:t>
      </w:r>
    </w:p>
    <w:p w:rsidR="00A70B84" w:rsidRDefault="00A70B84" w:rsidP="00A70B84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Odpowiedzialność Zamawiającego z tytułu realizacji niniejszej umowy </w:t>
      </w:r>
      <w:r w:rsidR="006D211E">
        <w:rPr>
          <w:rFonts w:ascii="Arial" w:hAnsi="Arial" w:cs="Arial"/>
        </w:rPr>
        <w:t>jest ograniczona</w:t>
      </w:r>
      <w:r w:rsidR="006D21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działań lub </w:t>
      </w:r>
      <w:proofErr w:type="spellStart"/>
      <w:r w:rsidRPr="00606A4D">
        <w:rPr>
          <w:rFonts w:ascii="Arial" w:hAnsi="Arial" w:cs="Arial"/>
        </w:rPr>
        <w:t>zaniechań</w:t>
      </w:r>
      <w:proofErr w:type="spellEnd"/>
      <w:r w:rsidRPr="00606A4D">
        <w:rPr>
          <w:rFonts w:ascii="Arial" w:hAnsi="Arial" w:cs="Arial"/>
        </w:rPr>
        <w:t xml:space="preserve"> z winy umyślnej.</w:t>
      </w:r>
    </w:p>
    <w:p w:rsidR="00450378" w:rsidRPr="00450378" w:rsidRDefault="00A70B84" w:rsidP="00450378">
      <w:pPr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 xml:space="preserve">Wykonawca zobowiązuje się do przekazania Zamawiającemu propozycji menu do akceptacji </w:t>
      </w:r>
      <w:r w:rsidR="007E7414">
        <w:rPr>
          <w:rFonts w:ascii="Arial" w:hAnsi="Arial" w:cs="Arial"/>
        </w:rPr>
        <w:t>nie później niż na 5 dni roboczych przed rozpoczęciem konferencji.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515E3C">
        <w:rPr>
          <w:rFonts w:ascii="Arial" w:hAnsi="Arial" w:cs="Arial"/>
          <w:b/>
          <w:bCs/>
          <w:lang w:eastAsia="pl-PL"/>
        </w:rPr>
        <w:t>5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Wynagrodzenie</w:t>
      </w:r>
    </w:p>
    <w:p w:rsidR="008E5F52" w:rsidRPr="00FC0A31" w:rsidRDefault="008E5F52" w:rsidP="008E5F52">
      <w:pPr>
        <w:numPr>
          <w:ilvl w:val="0"/>
          <w:numId w:val="5"/>
        </w:numPr>
        <w:tabs>
          <w:tab w:val="num" w:pos="284"/>
        </w:tabs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Zamawiający zapłaci Wykonawcy wynagrodzenie w wysokości:</w:t>
      </w:r>
    </w:p>
    <w:p w:rsidR="008E5F52" w:rsidRDefault="00A70B84" w:rsidP="008E5F52">
      <w:pPr>
        <w:pStyle w:val="Akapitzlist"/>
        <w:numPr>
          <w:ilvl w:val="0"/>
          <w:numId w:val="19"/>
        </w:numPr>
        <w:tabs>
          <w:tab w:val="num" w:pos="284"/>
        </w:tabs>
        <w:autoSpaceDE w:val="0"/>
        <w:spacing w:line="360" w:lineRule="auto"/>
        <w:ind w:left="709" w:hanging="425"/>
        <w:jc w:val="both"/>
        <w:rPr>
          <w:rFonts w:ascii="Arial" w:eastAsia="MS Mincho" w:hAnsi="Arial" w:cs="Arial"/>
          <w:kern w:val="1"/>
          <w:sz w:val="22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………………. zł z podatkiem VAT (słownie: 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>złotych</w:t>
      </w:r>
      <w:r w:rsidR="008E5F52" w:rsidRPr="00FC0A31">
        <w:rPr>
          <w:rFonts w:ascii="Arial" w:eastAsia="MS Mincho" w:hAnsi="Arial" w:cs="Arial"/>
          <w:kern w:val="1"/>
          <w:sz w:val="22"/>
          <w:lang w:eastAsia="hi-IN" w:bidi="hi-IN"/>
        </w:rPr>
        <w:t>)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za osobę, która uczestniczyła</w:t>
      </w:r>
      <w:r>
        <w:rPr>
          <w:rFonts w:ascii="Arial" w:eastAsia="MS Mincho" w:hAnsi="Arial" w:cs="Arial"/>
          <w:kern w:val="1"/>
          <w:sz w:val="22"/>
          <w:lang w:eastAsia="hi-IN" w:bidi="hi-IN"/>
        </w:rPr>
        <w:br/>
      </w:r>
      <w:r w:rsidR="008E5F52">
        <w:rPr>
          <w:rFonts w:ascii="Arial" w:eastAsia="MS Mincho" w:hAnsi="Arial" w:cs="Arial"/>
          <w:kern w:val="1"/>
          <w:sz w:val="22"/>
          <w:lang w:eastAsia="hi-IN" w:bidi="hi-IN"/>
        </w:rPr>
        <w:t xml:space="preserve">w 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>konferencji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 xml:space="preserve"> </w:t>
      </w:r>
      <w:r w:rsidR="008E5F52">
        <w:rPr>
          <w:rFonts w:ascii="Arial" w:eastAsia="MS Mincho" w:hAnsi="Arial" w:cs="Arial"/>
          <w:kern w:val="1"/>
          <w:sz w:val="22"/>
          <w:lang w:eastAsia="hi-IN" w:bidi="hi-IN"/>
        </w:rPr>
        <w:t>i korzystała z noclegu.</w:t>
      </w:r>
    </w:p>
    <w:p w:rsidR="008E5F52" w:rsidRPr="0060578E" w:rsidRDefault="008E5F52" w:rsidP="0060578E">
      <w:pPr>
        <w:pStyle w:val="Akapitzlist"/>
        <w:numPr>
          <w:ilvl w:val="0"/>
          <w:numId w:val="19"/>
        </w:numPr>
        <w:tabs>
          <w:tab w:val="num" w:pos="284"/>
        </w:tabs>
        <w:autoSpaceDE w:val="0"/>
        <w:spacing w:line="360" w:lineRule="auto"/>
        <w:ind w:left="709" w:hanging="425"/>
        <w:jc w:val="both"/>
        <w:rPr>
          <w:rFonts w:ascii="Arial" w:eastAsia="MS Mincho" w:hAnsi="Arial" w:cs="Arial"/>
          <w:kern w:val="1"/>
          <w:sz w:val="22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w przypadku, gdy osoba nie będzie korzystała z noclegu, Zamawiający zapłaci za każdą nienocującą osobę 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>7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0% kwoty wskazanej w ust. 1 pkt a, tj. </w:t>
      </w:r>
      <w:r w:rsidR="00A70B84">
        <w:rPr>
          <w:rFonts w:ascii="Arial" w:eastAsia="MS Mincho" w:hAnsi="Arial" w:cs="Arial"/>
          <w:kern w:val="1"/>
          <w:sz w:val="22"/>
          <w:lang w:eastAsia="hi-IN" w:bidi="hi-IN"/>
        </w:rPr>
        <w:t>…………. zł z podatkiem VAT (słownie:</w:t>
      </w:r>
      <w:r w:rsidR="001822F1">
        <w:rPr>
          <w:rFonts w:ascii="Arial" w:eastAsia="MS Mincho" w:hAnsi="Arial" w:cs="Arial"/>
          <w:kern w:val="1"/>
          <w:sz w:val="22"/>
          <w:lang w:eastAsia="hi-IN" w:bidi="hi-IN"/>
        </w:rPr>
        <w:t xml:space="preserve"> złotych</w:t>
      </w:r>
      <w:r>
        <w:rPr>
          <w:rFonts w:ascii="Arial" w:eastAsia="MS Mincho" w:hAnsi="Arial" w:cs="Arial"/>
          <w:kern w:val="1"/>
          <w:sz w:val="22"/>
          <w:lang w:eastAsia="hi-IN" w:bidi="hi-IN"/>
        </w:rPr>
        <w:t>).</w:t>
      </w:r>
    </w:p>
    <w:p w:rsidR="0005122A" w:rsidRPr="0005122A" w:rsidRDefault="0005122A" w:rsidP="0005122A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Łączna wysokość wynagrodzenia Wykonawcy za organizację konferencji będzie wyliczona jako suma:</w:t>
      </w:r>
    </w:p>
    <w:p w:rsidR="0005122A" w:rsidRPr="0005122A" w:rsidRDefault="0005122A" w:rsidP="0005122A">
      <w:pPr>
        <w:pStyle w:val="Akapitzlist"/>
        <w:numPr>
          <w:ilvl w:val="0"/>
          <w:numId w:val="30"/>
        </w:numPr>
        <w:autoSpaceDE w:val="0"/>
        <w:spacing w:line="360" w:lineRule="auto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iloczynu liczby uczestników konferencji korzystających z noclegu oraz wskazanej w ust. 1 </w:t>
      </w:r>
      <w:proofErr w:type="spellStart"/>
      <w:r>
        <w:rPr>
          <w:rFonts w:ascii="Arial" w:eastAsia="MS Mincho" w:hAnsi="Arial" w:cs="Arial"/>
          <w:kern w:val="1"/>
          <w:sz w:val="22"/>
          <w:lang w:eastAsia="hi-IN" w:bidi="hi-IN"/>
        </w:rPr>
        <w:t>pkt</w:t>
      </w:r>
      <w:proofErr w:type="spellEnd"/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a kwoty jednostkowej,</w:t>
      </w:r>
    </w:p>
    <w:p w:rsidR="0005122A" w:rsidRPr="0005122A" w:rsidRDefault="0005122A" w:rsidP="0005122A">
      <w:pPr>
        <w:pStyle w:val="Akapitzlist"/>
        <w:numPr>
          <w:ilvl w:val="0"/>
          <w:numId w:val="30"/>
        </w:numPr>
        <w:autoSpaceDE w:val="0"/>
        <w:spacing w:line="360" w:lineRule="auto"/>
        <w:jc w:val="both"/>
        <w:rPr>
          <w:rFonts w:ascii="Arial" w:eastAsia="MS Mincho" w:hAnsi="Arial" w:cs="Arial"/>
          <w:kern w:val="1"/>
          <w:lang w:eastAsia="hi-IN" w:bidi="hi-IN"/>
        </w:rPr>
      </w:pPr>
      <w:r>
        <w:rPr>
          <w:rFonts w:ascii="Arial" w:eastAsia="MS Mincho" w:hAnsi="Arial" w:cs="Arial"/>
          <w:kern w:val="1"/>
          <w:sz w:val="22"/>
          <w:lang w:eastAsia="hi-IN" w:bidi="hi-IN"/>
        </w:rPr>
        <w:t>iloczynu liczby uczestników konferencji nie korzystających z noclegu oraz wskazanej</w:t>
      </w:r>
      <w:r>
        <w:rPr>
          <w:rFonts w:ascii="Arial" w:eastAsia="MS Mincho" w:hAnsi="Arial" w:cs="Arial"/>
          <w:kern w:val="1"/>
          <w:sz w:val="22"/>
          <w:lang w:eastAsia="hi-IN" w:bidi="hi-IN"/>
        </w:rPr>
        <w:br/>
        <w:t xml:space="preserve">w ust. 1 </w:t>
      </w:r>
      <w:proofErr w:type="spellStart"/>
      <w:r>
        <w:rPr>
          <w:rFonts w:ascii="Arial" w:eastAsia="MS Mincho" w:hAnsi="Arial" w:cs="Arial"/>
          <w:kern w:val="1"/>
          <w:sz w:val="22"/>
          <w:lang w:eastAsia="hi-IN" w:bidi="hi-IN"/>
        </w:rPr>
        <w:t>pkt</w:t>
      </w:r>
      <w:proofErr w:type="spellEnd"/>
      <w:r>
        <w:rPr>
          <w:rFonts w:ascii="Arial" w:eastAsia="MS Mincho" w:hAnsi="Arial" w:cs="Arial"/>
          <w:kern w:val="1"/>
          <w:sz w:val="22"/>
          <w:lang w:eastAsia="hi-IN" w:bidi="hi-IN"/>
        </w:rPr>
        <w:t xml:space="preserve"> b kwoty jednostkowej.</w:t>
      </w:r>
    </w:p>
    <w:p w:rsidR="0005122A" w:rsidRDefault="0005122A" w:rsidP="0005122A">
      <w:pPr>
        <w:pStyle w:val="Akapitzlist"/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eastAsia="MS Mincho" w:hAnsi="Arial" w:cs="Arial"/>
          <w:kern w:val="1"/>
          <w:sz w:val="22"/>
          <w:szCs w:val="22"/>
          <w:lang w:eastAsia="hi-IN" w:bidi="hi-IN"/>
        </w:rPr>
      </w:pP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Obliczenie wynagrodzenia nastąpi na podstawie listy obecności i listy potwierdzającej korzystanie z noclegu (zawierających podpisy uczestników) otrzymanych od Wykonawcy.</w:t>
      </w:r>
    </w:p>
    <w:p w:rsidR="008E5F52" w:rsidRPr="0005122A" w:rsidRDefault="0005122A" w:rsidP="0005122A">
      <w:pPr>
        <w:pStyle w:val="Akapitzlist"/>
        <w:numPr>
          <w:ilvl w:val="0"/>
          <w:numId w:val="5"/>
        </w:numPr>
        <w:autoSpaceDE w:val="0"/>
        <w:spacing w:line="360" w:lineRule="auto"/>
        <w:ind w:left="284" w:hanging="284"/>
        <w:jc w:val="both"/>
        <w:rPr>
          <w:rFonts w:ascii="Arial" w:eastAsia="MS Mincho" w:hAnsi="Arial" w:cs="Arial"/>
          <w:kern w:val="1"/>
          <w:sz w:val="22"/>
          <w:szCs w:val="22"/>
          <w:lang w:eastAsia="hi-IN" w:bidi="hi-IN"/>
        </w:rPr>
      </w:pP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Wynagrodzenie Wykonawcy z tytułu realizacji przedmiotu Umowy </w:t>
      </w:r>
      <w:r w:rsidRPr="0005122A">
        <w:rPr>
          <w:rFonts w:ascii="Arial" w:hAnsi="Arial" w:cs="Arial"/>
          <w:bCs/>
          <w:sz w:val="22"/>
          <w:szCs w:val="22"/>
          <w:lang w:eastAsia="pl-PL"/>
        </w:rPr>
        <w:t>nie przekroczy kwoty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……………..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zł z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podatkiem VAT (słownie złotych: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) (suma iloczynu zryczałtowanej ceny jednostkowej określonej w ust. 1 </w:t>
      </w:r>
      <w:proofErr w:type="spellStart"/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pkt</w:t>
      </w:r>
      <w:proofErr w:type="spellEnd"/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a i maksymalnej liczby uczestników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konferencji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tj. </w:t>
      </w:r>
      <w:r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>200</w:t>
      </w:r>
      <w:r w:rsidRPr="0005122A">
        <w:rPr>
          <w:rFonts w:ascii="Arial" w:eastAsia="MS Mincho" w:hAnsi="Arial" w:cs="Arial"/>
          <w:kern w:val="1"/>
          <w:sz w:val="22"/>
          <w:szCs w:val="22"/>
          <w:lang w:eastAsia="hi-IN" w:bidi="hi-IN"/>
        </w:rPr>
        <w:t xml:space="preserve"> osób).</w:t>
      </w:r>
    </w:p>
    <w:p w:rsidR="008E5F52" w:rsidRPr="007E7414" w:rsidRDefault="0060578E" w:rsidP="007E7414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MS Mincho" w:hAnsi="Arial" w:cs="Arial"/>
          <w:kern w:val="1"/>
          <w:lang w:eastAsia="hi-IN" w:bidi="hi-IN"/>
        </w:rPr>
      </w:pPr>
      <w:r w:rsidRPr="00606A4D">
        <w:rPr>
          <w:rFonts w:ascii="Arial" w:hAnsi="Arial" w:cs="Arial"/>
        </w:rPr>
        <w:t xml:space="preserve">Wynagrodzenie </w:t>
      </w:r>
      <w:r w:rsidR="009A012A">
        <w:rPr>
          <w:rFonts w:ascii="Arial" w:hAnsi="Arial" w:cs="Arial"/>
        </w:rPr>
        <w:t>określone umową</w:t>
      </w:r>
      <w:r w:rsidRPr="00606A4D">
        <w:rPr>
          <w:rFonts w:ascii="Arial" w:hAnsi="Arial" w:cs="Arial"/>
        </w:rPr>
        <w:t xml:space="preserve"> obejmuje wszelkie świadczenia </w:t>
      </w:r>
      <w:r w:rsidRPr="00606A4D">
        <w:rPr>
          <w:rFonts w:ascii="Arial" w:hAnsi="Arial" w:cs="Arial"/>
          <w:bCs/>
        </w:rPr>
        <w:t xml:space="preserve">Wykonawcy </w:t>
      </w:r>
      <w:r w:rsidR="009A012A">
        <w:rPr>
          <w:rFonts w:ascii="Arial" w:hAnsi="Arial" w:cs="Arial"/>
        </w:rPr>
        <w:t>związane</w:t>
      </w:r>
      <w:r w:rsidR="009A012A">
        <w:rPr>
          <w:rFonts w:ascii="Arial" w:hAnsi="Arial" w:cs="Arial"/>
        </w:rPr>
        <w:br/>
      </w:r>
      <w:r w:rsidRPr="00606A4D">
        <w:rPr>
          <w:rFonts w:ascii="Arial" w:hAnsi="Arial" w:cs="Arial"/>
        </w:rPr>
        <w:t xml:space="preserve">z realizacją </w:t>
      </w:r>
      <w:r w:rsidR="009A012A">
        <w:rPr>
          <w:rFonts w:ascii="Arial" w:hAnsi="Arial" w:cs="Arial"/>
        </w:rPr>
        <w:t>przedmiotu</w:t>
      </w:r>
      <w:r w:rsidRPr="00606A4D">
        <w:rPr>
          <w:rFonts w:ascii="Arial" w:hAnsi="Arial" w:cs="Arial"/>
        </w:rPr>
        <w:t xml:space="preserve"> umowy.</w:t>
      </w:r>
    </w:p>
    <w:p w:rsidR="008E5F52" w:rsidRPr="00554815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t>Podstawą zapłaty wynagrodzenia będzie podpisany przez Zamawiającego po wykonaniu usługi protokół zdawczo-odbiorczy pracy nie zawierający zas</w:t>
      </w:r>
      <w:r w:rsidR="009A012A">
        <w:rPr>
          <w:rFonts w:ascii="Arial" w:eastAsia="SimSun" w:hAnsi="Arial" w:cs="Arial"/>
          <w:kern w:val="1"/>
          <w:lang w:eastAsia="hi-IN" w:bidi="hi-IN"/>
        </w:rPr>
        <w:t>trzeżeń ze strony Zamawiającego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 oraz prawidłowo wystawiona przez Wykonawcę i dostarczo</w:t>
      </w:r>
      <w:r w:rsidR="009A012A">
        <w:rPr>
          <w:rFonts w:ascii="Arial" w:eastAsia="SimSun" w:hAnsi="Arial" w:cs="Arial"/>
          <w:kern w:val="1"/>
          <w:lang w:eastAsia="hi-IN" w:bidi="hi-IN"/>
        </w:rPr>
        <w:t>na do Zamawiającego faktura VAT</w:t>
      </w:r>
      <w:r w:rsidR="009A012A">
        <w:rPr>
          <w:rFonts w:ascii="Arial" w:eastAsia="SimSun" w:hAnsi="Arial" w:cs="Arial"/>
          <w:kern w:val="1"/>
          <w:lang w:eastAsia="hi-IN" w:bidi="hi-IN"/>
        </w:rPr>
        <w:br/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lub rachunek. </w:t>
      </w:r>
    </w:p>
    <w:p w:rsidR="008E5F52" w:rsidRPr="00554815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t>Fakturę VAT za wykonanie przedmiotu umowy należy wystawić w następujący sposób:</w:t>
      </w:r>
    </w:p>
    <w:p w:rsidR="008E5F52" w:rsidRPr="00554815" w:rsidRDefault="008E5F52" w:rsidP="008E5F52">
      <w:pPr>
        <w:widowControl w:val="0"/>
        <w:spacing w:after="0" w:line="360" w:lineRule="auto"/>
        <w:ind w:left="284" w:hanging="284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554815">
        <w:rPr>
          <w:rFonts w:ascii="Arial" w:eastAsia="SimSun" w:hAnsi="Arial" w:cs="Arial"/>
          <w:b/>
          <w:kern w:val="1"/>
          <w:lang w:eastAsia="hi-IN" w:bidi="hi-IN"/>
        </w:rPr>
        <w:t xml:space="preserve">     Nabywca/podatnik: </w:t>
      </w:r>
      <w:r w:rsidRPr="00554815">
        <w:rPr>
          <w:rFonts w:ascii="Arial" w:eastAsia="SimSun" w:hAnsi="Arial" w:cs="Arial"/>
          <w:kern w:val="1"/>
          <w:lang w:eastAsia="hi-IN" w:bidi="hi-IN"/>
        </w:rPr>
        <w:t>Województwo Mazowieckie ul. Jagiellońska 26, 03-719 Warszawa, NIP: 1132453940, REGON: 015528910</w:t>
      </w:r>
    </w:p>
    <w:p w:rsidR="008E5F52" w:rsidRPr="00B45EFF" w:rsidRDefault="008E5F52" w:rsidP="008E5F52">
      <w:pPr>
        <w:widowControl w:val="0"/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b/>
          <w:kern w:val="1"/>
          <w:lang w:eastAsia="hi-IN" w:bidi="hi-IN"/>
        </w:rPr>
        <w:t xml:space="preserve">     Odbiorca/płatnik: </w:t>
      </w:r>
      <w:r w:rsidRPr="00554815">
        <w:rPr>
          <w:rFonts w:ascii="Arial" w:eastAsia="SimSun" w:hAnsi="Arial" w:cs="Arial"/>
          <w:kern w:val="1"/>
          <w:lang w:eastAsia="hi-IN" w:bidi="hi-IN"/>
        </w:rPr>
        <w:t>Mazowieckie Centrum Polityki Społecznej, ul. Nowogrodzka 62 A, 02-002 Warszawa.</w:t>
      </w:r>
    </w:p>
    <w:p w:rsidR="008E5F52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W przypadku zmiany adresu Zamawiającego (tj. miejsca prowadzenia przez niego działalności co może spowodować zmiany w zakresie oznaczenia odbiorcy/płatnika), Wykonawca zostanie niezwłocznie poinformowany o nowym adresie. Zmiana adresu Zamawiającego nie wymaga sporządzenia aneksu do umowy.</w:t>
      </w:r>
    </w:p>
    <w:p w:rsidR="008E5F52" w:rsidRPr="00554815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kern w:val="1"/>
          <w:lang w:eastAsia="hi-IN" w:bidi="hi-IN"/>
        </w:rPr>
        <w:t>W</w:t>
      </w:r>
      <w:r>
        <w:rPr>
          <w:rFonts w:ascii="Arial" w:eastAsia="SimSun" w:hAnsi="Arial" w:cs="Arial"/>
          <w:kern w:val="1"/>
          <w:lang w:eastAsia="hi-IN" w:bidi="hi-IN"/>
        </w:rPr>
        <w:t>ypłata</w:t>
      </w:r>
      <w:r w:rsidRPr="00554815">
        <w:rPr>
          <w:rFonts w:ascii="Arial" w:eastAsia="SimSun" w:hAnsi="Arial" w:cs="Arial"/>
          <w:kern w:val="1"/>
          <w:lang w:eastAsia="hi-IN" w:bidi="hi-IN"/>
        </w:rPr>
        <w:t xml:space="preserve"> wynagrodzenia nastąpi w terminie do 30 (trzydziestu) dni </w:t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>od daty złożenia przez Wykonawcę do Zamawiającego poprawnie wystawionej i zaakceptowanej przez Zamawiającego faktury VAT lub rachunku,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t xml:space="preserve"> przy czym Wykonawca uprawniony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br/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jest do wystawienia faktury VAT lub rachunku po podpisaniu przez Zamawiającego protokołu zdawczo-odbiorczego pracy bez zastrzeżeń </w:t>
      </w:r>
      <w:r w:rsidRPr="00554815">
        <w:rPr>
          <w:rFonts w:ascii="Arial" w:eastAsia="SimSun" w:hAnsi="Arial" w:cs="Arial"/>
          <w:kern w:val="1"/>
          <w:lang w:eastAsia="hi-IN" w:bidi="hi-IN"/>
        </w:rPr>
        <w:t>ze strony Zamawiającego</w:t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>.</w:t>
      </w:r>
    </w:p>
    <w:p w:rsidR="008E5F52" w:rsidRPr="00554815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bCs/>
          <w:kern w:val="1"/>
          <w:lang w:eastAsia="hi-IN" w:bidi="hi-IN"/>
        </w:rPr>
        <w:t xml:space="preserve">Płatności będą realizowane przelewem na konto 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t>Wykonawcy, wskazane na rachunku</w:t>
      </w:r>
      <w:r w:rsidR="006D211E">
        <w:rPr>
          <w:rFonts w:ascii="Arial" w:eastAsia="SimSun" w:hAnsi="Arial" w:cs="Arial"/>
          <w:bCs/>
          <w:kern w:val="1"/>
          <w:lang w:eastAsia="hi-IN" w:bidi="hi-IN"/>
        </w:rPr>
        <w:br/>
      </w:r>
      <w:r w:rsidRPr="00554815">
        <w:rPr>
          <w:rFonts w:ascii="Arial" w:eastAsia="SimSun" w:hAnsi="Arial" w:cs="Arial"/>
          <w:bCs/>
          <w:kern w:val="1"/>
          <w:lang w:eastAsia="hi-IN" w:bidi="hi-IN"/>
        </w:rPr>
        <w:t>lub fakturze VAT.</w:t>
      </w:r>
    </w:p>
    <w:p w:rsidR="008E5F52" w:rsidRPr="000C4E04" w:rsidRDefault="008E5F52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554815">
        <w:rPr>
          <w:rFonts w:ascii="Arial" w:eastAsia="SimSun" w:hAnsi="Arial" w:cs="Arial"/>
          <w:bCs/>
          <w:kern w:val="1"/>
          <w:lang w:eastAsia="hi-IN" w:bidi="hi-IN"/>
        </w:rPr>
        <w:t>Za datę zapłaty wynagrodzenia Wykonawcy uważa się datę skutecznego obciążenia rachunku bankowego Zamawiającego.</w:t>
      </w:r>
    </w:p>
    <w:p w:rsidR="008E5F52" w:rsidRPr="000C4E04" w:rsidRDefault="000C4E04" w:rsidP="008E5F52">
      <w:pPr>
        <w:numPr>
          <w:ilvl w:val="0"/>
          <w:numId w:val="5"/>
        </w:numPr>
        <w:autoSpaceDE w:val="0"/>
        <w:spacing w:after="0" w:line="360" w:lineRule="auto"/>
        <w:ind w:left="284" w:hanging="426"/>
        <w:jc w:val="both"/>
        <w:rPr>
          <w:rFonts w:ascii="Arial" w:eastAsia="SimSun" w:hAnsi="Arial" w:cs="Arial"/>
          <w:kern w:val="1"/>
          <w:lang w:eastAsia="hi-IN" w:bidi="hi-IN"/>
        </w:rPr>
      </w:pPr>
      <w:r w:rsidRPr="00D67C18">
        <w:rPr>
          <w:rFonts w:ascii="Arial" w:eastAsia="SimSun" w:hAnsi="Arial" w:cs="Arial"/>
          <w:bCs/>
          <w:kern w:val="1"/>
          <w:lang w:eastAsia="hi-IN" w:bidi="hi-IN"/>
        </w:rPr>
        <w:t>Zamawiający podaje numer PEF 526-23-80-1</w:t>
      </w:r>
      <w:r>
        <w:rPr>
          <w:rFonts w:ascii="Arial" w:eastAsia="SimSun" w:hAnsi="Arial" w:cs="Arial"/>
          <w:bCs/>
          <w:kern w:val="1"/>
          <w:lang w:eastAsia="hi-IN" w:bidi="hi-IN"/>
        </w:rPr>
        <w:t xml:space="preserve">01 Zamawiającego, na Platformie </w:t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Elektronicznego Fakturowania w rozumieniu ust</w:t>
      </w:r>
      <w:r>
        <w:rPr>
          <w:rFonts w:ascii="Arial" w:eastAsia="SimSun" w:hAnsi="Arial" w:cs="Arial"/>
          <w:bCs/>
          <w:kern w:val="1"/>
          <w:lang w:eastAsia="hi-IN" w:bidi="hi-IN"/>
        </w:rPr>
        <w:t xml:space="preserve">awy z dnia 9 listopada 2018 r. </w:t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o elektronicznym fakturowaniu</w:t>
      </w:r>
      <w:r>
        <w:rPr>
          <w:rFonts w:ascii="Arial" w:eastAsia="SimSun" w:hAnsi="Arial" w:cs="Arial"/>
          <w:bCs/>
          <w:kern w:val="1"/>
          <w:lang w:eastAsia="hi-IN" w:bidi="hi-IN"/>
        </w:rPr>
        <w:t xml:space="preserve"> </w:t>
      </w:r>
      <w:r w:rsidRPr="00D67C18">
        <w:rPr>
          <w:rFonts w:ascii="Arial" w:eastAsia="SimSun" w:hAnsi="Arial" w:cs="Arial"/>
          <w:bCs/>
          <w:kern w:val="1"/>
          <w:lang w:eastAsia="hi-IN" w:bidi="hi-IN"/>
        </w:rPr>
        <w:t>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8E5F52" w:rsidRPr="00554815" w:rsidRDefault="008E5F52" w:rsidP="008E5F52">
      <w:pPr>
        <w:autoSpaceDE w:val="0"/>
        <w:spacing w:after="0" w:line="360" w:lineRule="auto"/>
        <w:ind w:left="360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515E3C">
        <w:rPr>
          <w:rFonts w:ascii="Arial" w:hAnsi="Arial" w:cs="Arial"/>
          <w:b/>
          <w:bCs/>
          <w:lang w:eastAsia="pl-PL"/>
        </w:rPr>
        <w:t>6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Default="008E5F52" w:rsidP="008E5F52">
      <w:pPr>
        <w:autoSpaceDE w:val="0"/>
        <w:spacing w:after="0" w:line="360" w:lineRule="auto"/>
        <w:ind w:left="360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Sprawozdawczość, zasady odbioru</w:t>
      </w:r>
    </w:p>
    <w:p w:rsidR="008E5F52" w:rsidRDefault="008E5F52" w:rsidP="008E5F52">
      <w:pPr>
        <w:pStyle w:val="Default"/>
      </w:pPr>
    </w:p>
    <w:p w:rsidR="0060578E" w:rsidRPr="00606A4D" w:rsidRDefault="00515E3C" w:rsidP="0060578E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 terminie do </w:t>
      </w:r>
      <w:r w:rsidR="0005122A">
        <w:rPr>
          <w:rFonts w:ascii="Arial" w:hAnsi="Arial" w:cs="Arial"/>
        </w:rPr>
        <w:t>1</w:t>
      </w:r>
      <w:r w:rsidR="005116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</w:t>
      </w:r>
      <w:r w:rsidR="00A62C0D">
        <w:rPr>
          <w:rFonts w:ascii="Arial" w:hAnsi="Arial" w:cs="Arial"/>
        </w:rPr>
        <w:t xml:space="preserve"> kalendarzowych</w:t>
      </w:r>
      <w:r>
        <w:rPr>
          <w:rFonts w:ascii="Arial" w:hAnsi="Arial" w:cs="Arial"/>
        </w:rPr>
        <w:t xml:space="preserve"> licząc od dnia zakończenia konferencji przekaże </w:t>
      </w:r>
      <w:r w:rsidR="0060578E" w:rsidRPr="00606A4D">
        <w:rPr>
          <w:rFonts w:ascii="Arial" w:hAnsi="Arial" w:cs="Arial"/>
        </w:rPr>
        <w:t>Zamawiającemu pisemn</w:t>
      </w:r>
      <w:r>
        <w:rPr>
          <w:rFonts w:ascii="Arial" w:hAnsi="Arial" w:cs="Arial"/>
        </w:rPr>
        <w:t>y raport</w:t>
      </w:r>
      <w:r w:rsidR="0060578E" w:rsidRPr="00606A4D">
        <w:rPr>
          <w:rFonts w:ascii="Arial" w:hAnsi="Arial" w:cs="Arial"/>
        </w:rPr>
        <w:t xml:space="preserve"> z realizac</w:t>
      </w:r>
      <w:r>
        <w:rPr>
          <w:rFonts w:ascii="Arial" w:hAnsi="Arial" w:cs="Arial"/>
        </w:rPr>
        <w:t>ji konferencji, do którego będą</w:t>
      </w:r>
      <w:r w:rsidR="0060578E" w:rsidRPr="00606A4D">
        <w:rPr>
          <w:rFonts w:ascii="Arial" w:hAnsi="Arial" w:cs="Arial"/>
        </w:rPr>
        <w:t xml:space="preserve"> dołączone:</w:t>
      </w:r>
    </w:p>
    <w:p w:rsidR="0060578E" w:rsidRPr="00606A4D" w:rsidRDefault="0060578E" w:rsidP="0060578E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>lista obecności podpisana przez uczestników;</w:t>
      </w:r>
    </w:p>
    <w:p w:rsidR="0060578E" w:rsidRDefault="0060578E" w:rsidP="0060578E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606A4D">
        <w:rPr>
          <w:rFonts w:ascii="Arial" w:hAnsi="Arial" w:cs="Arial"/>
        </w:rPr>
        <w:t>zdjęcia dokumentujące</w:t>
      </w:r>
      <w:r w:rsidR="00515E3C">
        <w:rPr>
          <w:rFonts w:ascii="Arial" w:hAnsi="Arial" w:cs="Arial"/>
        </w:rPr>
        <w:t xml:space="preserve"> przebieg</w:t>
      </w:r>
      <w:r w:rsidRPr="00606A4D">
        <w:rPr>
          <w:rFonts w:ascii="Arial" w:hAnsi="Arial" w:cs="Arial"/>
        </w:rPr>
        <w:t xml:space="preserve"> konferencji </w:t>
      </w:r>
      <w:r w:rsidR="00515E3C">
        <w:rPr>
          <w:rFonts w:ascii="Arial" w:hAnsi="Arial" w:cs="Arial"/>
        </w:rPr>
        <w:t>zapisane</w:t>
      </w:r>
      <w:r w:rsidRPr="00606A4D">
        <w:rPr>
          <w:rFonts w:ascii="Arial" w:hAnsi="Arial" w:cs="Arial"/>
        </w:rPr>
        <w:t xml:space="preserve"> na płycie CD lub DVD;</w:t>
      </w:r>
    </w:p>
    <w:p w:rsidR="00C55A67" w:rsidRPr="00E12CEF" w:rsidRDefault="00515E3C" w:rsidP="00E12CEF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raport podsumowujący przebieg konferencji.</w:t>
      </w:r>
    </w:p>
    <w:p w:rsidR="008E5F52" w:rsidRPr="00554815" w:rsidRDefault="008E5F52" w:rsidP="008E5F52">
      <w:pPr>
        <w:autoSpaceDE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515E3C">
        <w:rPr>
          <w:rFonts w:ascii="Arial" w:hAnsi="Arial" w:cs="Arial"/>
          <w:b/>
          <w:bCs/>
          <w:lang w:eastAsia="pl-PL"/>
        </w:rPr>
        <w:t>7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Kary umowne, odstąpienie od umowy</w:t>
      </w:r>
    </w:p>
    <w:p w:rsidR="008E5F52" w:rsidRPr="007E0D12" w:rsidRDefault="008E5F52" w:rsidP="008E5F52">
      <w:pPr>
        <w:pStyle w:val="Akapitzlist"/>
        <w:numPr>
          <w:ilvl w:val="0"/>
          <w:numId w:val="10"/>
        </w:numPr>
        <w:suppressAutoHyphens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 przypadku nienależytego wykonania przez Wykonawcę przedmiotu umowy z przyczyn leżących po jego stronie, Zamawiający jest uprawniony do naliczenia kary umownej </w:t>
      </w:r>
      <w:r>
        <w:rPr>
          <w:rFonts w:ascii="Arial" w:hAnsi="Arial" w:cs="Arial"/>
          <w:sz w:val="22"/>
          <w:szCs w:val="22"/>
          <w:lang w:eastAsia="pl-PL"/>
        </w:rPr>
        <w:br/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w wysokości </w:t>
      </w:r>
      <w:r w:rsidR="00411711">
        <w:rPr>
          <w:rFonts w:ascii="Arial" w:hAnsi="Arial" w:cs="Arial"/>
          <w:sz w:val="22"/>
          <w:szCs w:val="22"/>
          <w:lang w:eastAsia="pl-PL"/>
        </w:rPr>
        <w:t>2</w:t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0% wartości wynagrodzenia brutto, o którym mowa w treści </w:t>
      </w:r>
      <w:r w:rsidRPr="00554815">
        <w:rPr>
          <w:rFonts w:ascii="Arial" w:hAnsi="Arial" w:cs="Arial"/>
          <w:bCs/>
          <w:sz w:val="22"/>
          <w:szCs w:val="22"/>
          <w:lang w:eastAsia="pl-PL"/>
        </w:rPr>
        <w:t>§</w:t>
      </w:r>
      <w:r w:rsidR="00DA1C7F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9A012A">
        <w:rPr>
          <w:rFonts w:ascii="Arial" w:hAnsi="Arial" w:cs="Arial"/>
          <w:bCs/>
          <w:sz w:val="22"/>
          <w:szCs w:val="22"/>
          <w:lang w:eastAsia="pl-PL"/>
        </w:rPr>
        <w:t>5</w:t>
      </w:r>
      <w:r w:rsidRPr="00554815">
        <w:rPr>
          <w:rFonts w:ascii="Arial" w:hAnsi="Arial" w:cs="Arial"/>
          <w:bCs/>
          <w:sz w:val="22"/>
          <w:szCs w:val="22"/>
          <w:lang w:eastAsia="pl-PL"/>
        </w:rPr>
        <w:t xml:space="preserve"> ust. </w:t>
      </w:r>
      <w:r w:rsidR="009A012A">
        <w:rPr>
          <w:rFonts w:ascii="Arial" w:hAnsi="Arial" w:cs="Arial"/>
          <w:bCs/>
          <w:sz w:val="22"/>
          <w:szCs w:val="22"/>
          <w:lang w:eastAsia="pl-PL"/>
        </w:rPr>
        <w:t>4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niniejszej umowy za każdy przypadek nienależytego wykonania, z zastrzeżeniem, że jeżeli poniższe postanowienia będą regulowały konkretne przypadki nienależytego wykonania – Zamawiający ma prawo wybrać</w:t>
      </w:r>
      <w:r w:rsidR="009A012A">
        <w:rPr>
          <w:rFonts w:ascii="Arial" w:hAnsi="Arial" w:cs="Arial"/>
          <w:bCs/>
          <w:sz w:val="22"/>
          <w:szCs w:val="22"/>
          <w:lang w:eastAsia="pl-PL"/>
        </w:rPr>
        <w:t>,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w oparciu o które postano</w:t>
      </w:r>
      <w:r w:rsidR="00E12CEF">
        <w:rPr>
          <w:rFonts w:ascii="Arial" w:hAnsi="Arial" w:cs="Arial"/>
          <w:bCs/>
          <w:sz w:val="22"/>
          <w:szCs w:val="22"/>
          <w:lang w:eastAsia="pl-PL"/>
        </w:rPr>
        <w:t>wienie umowy nałoży kary umow</w:t>
      </w:r>
      <w:r w:rsidR="009A012A">
        <w:rPr>
          <w:rFonts w:ascii="Arial" w:hAnsi="Arial" w:cs="Arial"/>
          <w:bCs/>
          <w:sz w:val="22"/>
          <w:szCs w:val="22"/>
          <w:lang w:eastAsia="pl-PL"/>
        </w:rPr>
        <w:t>ne</w:t>
      </w:r>
      <w:r w:rsidR="009A012A">
        <w:rPr>
          <w:rFonts w:ascii="Arial" w:hAnsi="Arial" w:cs="Arial"/>
          <w:bCs/>
          <w:sz w:val="22"/>
          <w:szCs w:val="22"/>
          <w:lang w:eastAsia="pl-PL"/>
        </w:rPr>
        <w:br/>
      </w:r>
      <w:r>
        <w:rPr>
          <w:rFonts w:ascii="Arial" w:hAnsi="Arial" w:cs="Arial"/>
          <w:bCs/>
          <w:sz w:val="22"/>
          <w:szCs w:val="22"/>
          <w:lang w:eastAsia="pl-PL"/>
        </w:rPr>
        <w:t>na Wykonawcę.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 przypadku odstąpienia od umowy przez Wykonawcę, bądź przez Zamawiającego w wyniku przyczyn leżących po stronie Wykonawcy, Zamawiający jest uprawniony do naliczania kary umownej w wysokości 50% wartości wynagrodzenia brutto, o którym mowa w treści </w:t>
      </w:r>
      <w:r w:rsidRPr="00554815">
        <w:rPr>
          <w:rFonts w:ascii="Arial" w:hAnsi="Arial" w:cs="Arial"/>
          <w:bCs/>
          <w:lang w:eastAsia="pl-PL"/>
        </w:rPr>
        <w:t xml:space="preserve">§ </w:t>
      </w:r>
      <w:r w:rsidR="009A012A">
        <w:rPr>
          <w:rFonts w:ascii="Arial" w:hAnsi="Arial" w:cs="Arial"/>
          <w:bCs/>
          <w:lang w:eastAsia="pl-PL"/>
        </w:rPr>
        <w:t>5</w:t>
      </w:r>
      <w:r w:rsidRPr="00554815">
        <w:rPr>
          <w:rFonts w:ascii="Arial" w:hAnsi="Arial" w:cs="Arial"/>
          <w:bCs/>
          <w:lang w:eastAsia="pl-PL"/>
        </w:rPr>
        <w:t xml:space="preserve"> ust. </w:t>
      </w:r>
      <w:r w:rsidR="009A012A">
        <w:rPr>
          <w:rFonts w:ascii="Arial" w:hAnsi="Arial" w:cs="Arial"/>
          <w:bCs/>
          <w:lang w:eastAsia="pl-PL"/>
        </w:rPr>
        <w:t>4</w:t>
      </w:r>
      <w:r w:rsidRPr="00554815">
        <w:rPr>
          <w:rFonts w:ascii="Arial" w:hAnsi="Arial" w:cs="Arial"/>
          <w:bCs/>
          <w:lang w:eastAsia="pl-PL"/>
        </w:rPr>
        <w:t xml:space="preserve"> niniejszej umowy.</w:t>
      </w:r>
    </w:p>
    <w:p w:rsidR="008E5F52" w:rsidRPr="00F66ABC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kern w:val="20"/>
          <w:lang w:eastAsia="pl-PL"/>
        </w:rPr>
      </w:pPr>
      <w:r>
        <w:rPr>
          <w:rFonts w:ascii="Arial" w:hAnsi="Arial" w:cs="Arial"/>
          <w:kern w:val="20"/>
          <w:lang w:eastAsia="pl-PL"/>
        </w:rPr>
        <w:t xml:space="preserve">W przypadku braku zrekrutowania przez </w:t>
      </w:r>
      <w:r w:rsidR="009A012A">
        <w:rPr>
          <w:rFonts w:ascii="Arial" w:hAnsi="Arial" w:cs="Arial"/>
          <w:kern w:val="20"/>
          <w:lang w:eastAsia="pl-PL"/>
        </w:rPr>
        <w:t>Wykonawcę</w:t>
      </w:r>
      <w:r>
        <w:rPr>
          <w:rFonts w:ascii="Arial" w:hAnsi="Arial" w:cs="Arial"/>
          <w:kern w:val="20"/>
          <w:lang w:eastAsia="pl-PL"/>
        </w:rPr>
        <w:t xml:space="preserve"> wymaganej Umow</w:t>
      </w:r>
      <w:r w:rsidR="00E12CEF">
        <w:rPr>
          <w:rFonts w:ascii="Arial" w:hAnsi="Arial" w:cs="Arial"/>
          <w:kern w:val="20"/>
          <w:lang w:eastAsia="pl-PL"/>
        </w:rPr>
        <w:t xml:space="preserve">ą minimalnej liczby uczestników </w:t>
      </w:r>
      <w:r>
        <w:rPr>
          <w:rFonts w:ascii="Arial" w:hAnsi="Arial" w:cs="Arial"/>
          <w:kern w:val="20"/>
          <w:lang w:eastAsia="pl-PL"/>
        </w:rPr>
        <w:t xml:space="preserve">(co najmniej </w:t>
      </w:r>
      <w:r w:rsidR="00E12CEF">
        <w:rPr>
          <w:rFonts w:ascii="Arial" w:hAnsi="Arial" w:cs="Arial"/>
          <w:kern w:val="20"/>
          <w:lang w:eastAsia="pl-PL"/>
        </w:rPr>
        <w:t>180</w:t>
      </w:r>
      <w:r>
        <w:rPr>
          <w:rFonts w:ascii="Arial" w:hAnsi="Arial" w:cs="Arial"/>
          <w:kern w:val="20"/>
          <w:lang w:eastAsia="pl-PL"/>
        </w:rPr>
        <w:t>) Wykonawca zapłaci Zamawiającemu karę umowną w wysokości 0,2% wartości wynagrodzenia brutto, o który</w:t>
      </w:r>
      <w:r w:rsidR="009A012A">
        <w:rPr>
          <w:rFonts w:ascii="Arial" w:hAnsi="Arial" w:cs="Arial"/>
          <w:kern w:val="20"/>
          <w:lang w:eastAsia="pl-PL"/>
        </w:rPr>
        <w:t>m</w:t>
      </w:r>
      <w:r>
        <w:rPr>
          <w:rFonts w:ascii="Arial" w:hAnsi="Arial" w:cs="Arial"/>
          <w:kern w:val="20"/>
          <w:lang w:eastAsia="pl-PL"/>
        </w:rPr>
        <w:t xml:space="preserve"> mowa w </w:t>
      </w:r>
      <w:r w:rsidRPr="00554815">
        <w:rPr>
          <w:rFonts w:ascii="Arial" w:hAnsi="Arial" w:cs="Arial"/>
          <w:bCs/>
          <w:lang w:eastAsia="pl-PL"/>
        </w:rPr>
        <w:t xml:space="preserve">§ </w:t>
      </w:r>
      <w:r w:rsidR="009A012A">
        <w:rPr>
          <w:rFonts w:ascii="Arial" w:hAnsi="Arial" w:cs="Arial"/>
          <w:bCs/>
          <w:lang w:eastAsia="pl-PL"/>
        </w:rPr>
        <w:t>5</w:t>
      </w:r>
      <w:r w:rsidRPr="00554815">
        <w:rPr>
          <w:rFonts w:ascii="Arial" w:hAnsi="Arial" w:cs="Arial"/>
          <w:bCs/>
          <w:lang w:eastAsia="pl-PL"/>
        </w:rPr>
        <w:t xml:space="preserve"> ust. </w:t>
      </w:r>
      <w:r w:rsidR="009A012A">
        <w:rPr>
          <w:rFonts w:ascii="Arial" w:hAnsi="Arial" w:cs="Arial"/>
          <w:bCs/>
          <w:lang w:eastAsia="pl-PL"/>
        </w:rPr>
        <w:t>4</w:t>
      </w:r>
      <w:r>
        <w:rPr>
          <w:rFonts w:ascii="Arial" w:hAnsi="Arial" w:cs="Arial"/>
          <w:bCs/>
          <w:lang w:eastAsia="pl-PL"/>
        </w:rPr>
        <w:t xml:space="preserve"> Umowy.</w:t>
      </w:r>
      <w:r w:rsidRPr="00F66ABC">
        <w:rPr>
          <w:rFonts w:ascii="Arial" w:hAnsi="Arial" w:cs="Arial"/>
          <w:kern w:val="20"/>
          <w:lang w:eastAsia="pl-PL"/>
        </w:rPr>
        <w:t xml:space="preserve">  </w:t>
      </w:r>
    </w:p>
    <w:p w:rsidR="008E5F52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F66ABC">
        <w:rPr>
          <w:rFonts w:ascii="Arial" w:hAnsi="Arial" w:cs="Arial"/>
          <w:lang w:eastAsia="pl-PL"/>
        </w:rPr>
        <w:t>W przypadku opóźnienia w przekazaniu materiałów szkoleni</w:t>
      </w:r>
      <w:r>
        <w:rPr>
          <w:rFonts w:ascii="Arial" w:hAnsi="Arial" w:cs="Arial"/>
          <w:lang w:eastAsia="pl-PL"/>
        </w:rPr>
        <w:t>owych lub</w:t>
      </w:r>
      <w:r w:rsidR="00E12CEF">
        <w:rPr>
          <w:rFonts w:ascii="Arial" w:hAnsi="Arial" w:cs="Arial"/>
          <w:lang w:eastAsia="pl-PL"/>
        </w:rPr>
        <w:t xml:space="preserve"> sprawozdania</w:t>
      </w:r>
      <w:r w:rsidR="00E12CEF">
        <w:rPr>
          <w:rFonts w:ascii="Arial" w:hAnsi="Arial" w:cs="Arial"/>
          <w:lang w:eastAsia="pl-PL"/>
        </w:rPr>
        <w:br/>
      </w:r>
      <w:r w:rsidRPr="00F66ABC">
        <w:rPr>
          <w:rFonts w:ascii="Arial" w:hAnsi="Arial" w:cs="Arial"/>
          <w:lang w:eastAsia="pl-PL"/>
        </w:rPr>
        <w:t xml:space="preserve">z </w:t>
      </w:r>
      <w:r w:rsidR="00E12CEF">
        <w:rPr>
          <w:rFonts w:ascii="Arial" w:hAnsi="Arial" w:cs="Arial"/>
          <w:lang w:eastAsia="pl-PL"/>
        </w:rPr>
        <w:t>konferencji</w:t>
      </w:r>
      <w:r w:rsidRPr="00F66ABC">
        <w:rPr>
          <w:rFonts w:ascii="Arial" w:hAnsi="Arial" w:cs="Arial"/>
          <w:lang w:eastAsia="pl-PL"/>
        </w:rPr>
        <w:t xml:space="preserve"> w terminach określonych w </w:t>
      </w:r>
      <w:r w:rsidRPr="00F66ABC">
        <w:rPr>
          <w:rFonts w:ascii="Arial" w:hAnsi="Arial" w:cs="Arial"/>
          <w:bCs/>
          <w:lang w:eastAsia="pl-PL"/>
        </w:rPr>
        <w:t xml:space="preserve">§ 3 i § </w:t>
      </w:r>
      <w:r w:rsidR="00654AF1">
        <w:rPr>
          <w:rFonts w:ascii="Arial" w:hAnsi="Arial" w:cs="Arial"/>
          <w:bCs/>
          <w:lang w:eastAsia="pl-PL"/>
        </w:rPr>
        <w:t>6</w:t>
      </w:r>
      <w:r w:rsidRPr="00F66ABC">
        <w:rPr>
          <w:rFonts w:ascii="Arial" w:hAnsi="Arial" w:cs="Arial"/>
          <w:bCs/>
          <w:lang w:eastAsia="pl-PL"/>
        </w:rPr>
        <w:t xml:space="preserve"> Wykonawca z</w:t>
      </w:r>
      <w:r>
        <w:rPr>
          <w:rFonts w:ascii="Arial" w:hAnsi="Arial" w:cs="Arial"/>
          <w:bCs/>
          <w:lang w:eastAsia="pl-PL"/>
        </w:rPr>
        <w:t>apłaci Zamawiającemu karę umowną</w:t>
      </w:r>
      <w:r w:rsidRPr="00F66ABC">
        <w:rPr>
          <w:rFonts w:ascii="Arial" w:hAnsi="Arial" w:cs="Arial"/>
          <w:bCs/>
          <w:lang w:eastAsia="pl-PL"/>
        </w:rPr>
        <w:t xml:space="preserve"> w wysokości 0,02% wartości wynagrodzenia brutto</w:t>
      </w:r>
      <w:r w:rsidR="009A012A">
        <w:rPr>
          <w:rFonts w:ascii="Arial" w:hAnsi="Arial" w:cs="Arial"/>
          <w:bCs/>
          <w:lang w:eastAsia="pl-PL"/>
        </w:rPr>
        <w:t>, o którym mowa w § 5 ust. 4</w:t>
      </w:r>
      <w:r w:rsidR="00DA1C7F">
        <w:rPr>
          <w:rFonts w:ascii="Arial" w:hAnsi="Arial" w:cs="Arial"/>
          <w:bCs/>
          <w:lang w:eastAsia="pl-PL"/>
        </w:rPr>
        <w:t xml:space="preserve"> niniejszej umowy </w:t>
      </w:r>
      <w:r w:rsidRPr="00F66ABC">
        <w:rPr>
          <w:rFonts w:ascii="Arial" w:hAnsi="Arial" w:cs="Arial"/>
          <w:bCs/>
          <w:lang w:eastAsia="pl-PL"/>
        </w:rPr>
        <w:t>za każdy rozpoczęty dzień opóźnienia.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Kar</w:t>
      </w:r>
      <w:r>
        <w:rPr>
          <w:rFonts w:ascii="Arial" w:hAnsi="Arial" w:cs="Arial"/>
          <w:lang w:eastAsia="pl-PL"/>
        </w:rPr>
        <w:t>y</w:t>
      </w:r>
      <w:r w:rsidRPr="00554815">
        <w:rPr>
          <w:rFonts w:ascii="Arial" w:hAnsi="Arial" w:cs="Arial"/>
          <w:lang w:eastAsia="pl-PL"/>
        </w:rPr>
        <w:t xml:space="preserve"> umown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określon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w </w:t>
      </w:r>
      <w:r>
        <w:rPr>
          <w:rFonts w:ascii="Arial" w:hAnsi="Arial" w:cs="Arial"/>
          <w:lang w:eastAsia="pl-PL"/>
        </w:rPr>
        <w:t>Umowie mogą być</w:t>
      </w:r>
      <w:r w:rsidRPr="00554815">
        <w:rPr>
          <w:rFonts w:ascii="Arial" w:hAnsi="Arial" w:cs="Arial"/>
          <w:lang w:eastAsia="pl-PL"/>
        </w:rPr>
        <w:t xml:space="preserve"> potrącan</w:t>
      </w:r>
      <w:r>
        <w:rPr>
          <w:rFonts w:ascii="Arial" w:hAnsi="Arial" w:cs="Arial"/>
          <w:lang w:eastAsia="pl-PL"/>
        </w:rPr>
        <w:t>e</w:t>
      </w:r>
      <w:r w:rsidRPr="00554815">
        <w:rPr>
          <w:rFonts w:ascii="Arial" w:hAnsi="Arial" w:cs="Arial"/>
          <w:lang w:eastAsia="pl-PL"/>
        </w:rPr>
        <w:t xml:space="preserve"> przez Zamawiającego z na</w:t>
      </w:r>
      <w:r w:rsidR="009A012A">
        <w:rPr>
          <w:rFonts w:ascii="Arial" w:hAnsi="Arial" w:cs="Arial"/>
          <w:lang w:eastAsia="pl-PL"/>
        </w:rPr>
        <w:t>leżnego Wykonawcy wynagrodzenia</w:t>
      </w:r>
      <w:r w:rsidRPr="00554815">
        <w:rPr>
          <w:rFonts w:ascii="Arial" w:hAnsi="Arial" w:cs="Arial"/>
          <w:lang w:eastAsia="pl-PL"/>
        </w:rPr>
        <w:t>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Cs/>
          <w:lang w:eastAsia="pl-PL"/>
        </w:rPr>
        <w:t>O naliczeniu kar umownych Zamawiający poinformuje Wykonawcę pisemnie</w:t>
      </w:r>
      <w:r w:rsidR="009A012A">
        <w:rPr>
          <w:rFonts w:ascii="Arial" w:hAnsi="Arial" w:cs="Arial"/>
          <w:bCs/>
          <w:lang w:eastAsia="pl-PL"/>
        </w:rPr>
        <w:t xml:space="preserve"> podając uzasadnienie faktyczne</w:t>
      </w:r>
      <w:r>
        <w:rPr>
          <w:rFonts w:ascii="Arial" w:hAnsi="Arial" w:cs="Arial"/>
          <w:bCs/>
          <w:lang w:eastAsia="pl-PL"/>
        </w:rPr>
        <w:t>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umowy,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5 (pięciu) dni roboczych od powzięcia wiadomości o tych okolicznościach.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 w przy</w:t>
      </w:r>
      <w:r w:rsidR="006D211E">
        <w:rPr>
          <w:rFonts w:ascii="Arial" w:hAnsi="Arial" w:cs="Arial"/>
          <w:lang w:eastAsia="pl-PL"/>
        </w:rPr>
        <w:t>padku braku środków finansowych</w:t>
      </w:r>
      <w:r w:rsidR="006D211E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na jej realizację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14 (czternastu) dni ro</w:t>
      </w:r>
      <w:r w:rsidR="0051166B">
        <w:rPr>
          <w:rFonts w:ascii="Arial" w:hAnsi="Arial" w:cs="Arial"/>
          <w:lang w:eastAsia="pl-PL"/>
        </w:rPr>
        <w:t>boczych od powzięcia informacji</w:t>
      </w:r>
      <w:r w:rsidR="0051166B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zaistnieniu takich okoliczności.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może odstąpić od umowy, jeżeli wobec Wykonawcy zostanie wszczęte postępowanie likwidacyjne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7 (siedmiu) dni roboczych od powzięcia informacji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takich okolicznościach.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może odstąpić od umowy, jeżeli wyjdzie na jaw, że w toku postępowania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o udzielenie zamówienia publicznego, którego dotyczy umowa, Wykonawca złożył oświadczenie niezgodne z prawdą w terminie</w:t>
      </w:r>
      <w:r w:rsidR="00515E3C">
        <w:rPr>
          <w:rFonts w:ascii="Arial" w:hAnsi="Arial" w:cs="Arial"/>
          <w:lang w:eastAsia="pl-PL"/>
        </w:rPr>
        <w:t xml:space="preserve"> do</w:t>
      </w:r>
      <w:r w:rsidRPr="00554815">
        <w:rPr>
          <w:rFonts w:ascii="Arial" w:hAnsi="Arial" w:cs="Arial"/>
          <w:lang w:eastAsia="pl-PL"/>
        </w:rPr>
        <w:t xml:space="preserve"> 7 (siedmiu) dni roboczych od powzięcia informacji o takich okolicznościach.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 przypadkach, o których mowa w ust. </w:t>
      </w:r>
      <w:r>
        <w:rPr>
          <w:rFonts w:ascii="Arial" w:hAnsi="Arial" w:cs="Arial"/>
          <w:color w:val="000000"/>
          <w:lang w:eastAsia="pl-PL"/>
        </w:rPr>
        <w:t>7</w:t>
      </w:r>
      <w:r w:rsidRPr="00554815">
        <w:rPr>
          <w:rFonts w:ascii="Arial" w:hAnsi="Arial" w:cs="Arial"/>
          <w:color w:val="000000"/>
          <w:lang w:eastAsia="pl-PL"/>
        </w:rPr>
        <w:t xml:space="preserve"> – </w:t>
      </w:r>
      <w:r>
        <w:rPr>
          <w:rFonts w:ascii="Arial" w:hAnsi="Arial" w:cs="Arial"/>
          <w:color w:val="000000"/>
          <w:lang w:eastAsia="pl-PL"/>
        </w:rPr>
        <w:t>10</w:t>
      </w:r>
      <w:r w:rsidRPr="00554815">
        <w:rPr>
          <w:rFonts w:ascii="Arial" w:hAnsi="Arial" w:cs="Arial"/>
          <w:color w:val="000000"/>
          <w:lang w:eastAsia="pl-PL"/>
        </w:rPr>
        <w:t xml:space="preserve"> powyżej</w:t>
      </w:r>
      <w:r w:rsidRPr="00554815">
        <w:rPr>
          <w:rFonts w:ascii="Arial" w:hAnsi="Arial" w:cs="Arial"/>
          <w:lang w:eastAsia="pl-PL"/>
        </w:rPr>
        <w:t xml:space="preserve"> odstąpienie od umowy następuje bez wypłaty jakiegokolwiek odszkodowania, a Wykonawca może otrzymać jedynie wynagrodzenie należne z tytułu wykonania zrealizowanej już części przedmiotu umowy, jeżeli częściowa realizacja umowy ma znaczenie dla Zamawiającego</w:t>
      </w:r>
      <w:r w:rsidR="009A012A">
        <w:rPr>
          <w:rFonts w:ascii="Arial" w:hAnsi="Arial" w:cs="Arial"/>
          <w:lang w:eastAsia="pl-PL"/>
        </w:rPr>
        <w:t>, i w tym zakresie z niej skorzystał.</w:t>
      </w:r>
    </w:p>
    <w:p w:rsidR="008E5F52" w:rsidRPr="00554815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Odstąpienie od um</w:t>
      </w:r>
      <w:r w:rsidR="009A012A">
        <w:rPr>
          <w:rFonts w:ascii="Arial" w:hAnsi="Arial" w:cs="Arial"/>
          <w:lang w:eastAsia="pl-PL"/>
        </w:rPr>
        <w:t>owy następuje w formie pisemnej</w:t>
      </w:r>
      <w:r w:rsidRPr="00554815">
        <w:rPr>
          <w:rFonts w:ascii="Arial" w:hAnsi="Arial" w:cs="Arial"/>
          <w:lang w:eastAsia="pl-PL"/>
        </w:rPr>
        <w:t xml:space="preserve"> pod rygorem nieważności i zawiera uzasadnienie. </w:t>
      </w:r>
    </w:p>
    <w:p w:rsidR="008E5F52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może odstąpić od umowy, jeżeli </w:t>
      </w:r>
      <w:r w:rsidR="006D211E">
        <w:rPr>
          <w:rFonts w:ascii="Arial" w:hAnsi="Arial" w:cs="Arial"/>
          <w:lang w:eastAsia="pl-PL"/>
        </w:rPr>
        <w:t>Wykonawca nie będzie wywiązywał</w:t>
      </w:r>
      <w:r w:rsidR="006D211E"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 xml:space="preserve">się z postanowień niniejszej umowy, co będzie miało wpływ na przebieg jej realizacji,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 xml:space="preserve">w szczególności na termin jej wykonania, w terminie 14 dni po bezskutecznym upływie uprzednio wyznaczonego 7- dniowego terminu na usunięcie stwierdzonych uchybień. </w:t>
      </w:r>
    </w:p>
    <w:p w:rsidR="008E5F52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przypadku, gdy wysokość szkody poniesionej przez Zamawiającego przewyższa wysokość zastrzeżonych kar umownych w umowie, Zamawiający może dochodzić odszkodowania uzupełniającego na zasadach ogólnych.</w:t>
      </w:r>
    </w:p>
    <w:p w:rsidR="008E5F52" w:rsidRPr="00515E3C" w:rsidRDefault="008E5F52" w:rsidP="008E5F52">
      <w:pPr>
        <w:numPr>
          <w:ilvl w:val="0"/>
          <w:numId w:val="10"/>
        </w:numPr>
        <w:autoSpaceDE w:val="0"/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Łączna wysokość wszystkich kar umownych wynikających z nienależytego wykonania umowy nie może przekraczać 80% wartości wynagrodzenia brutto określonego w </w:t>
      </w:r>
      <w:r w:rsidRPr="00457E66">
        <w:rPr>
          <w:rFonts w:ascii="Arial" w:hAnsi="Arial" w:cs="Arial"/>
          <w:bCs/>
          <w:lang w:eastAsia="pl-PL"/>
        </w:rPr>
        <w:t>§</w:t>
      </w:r>
      <w:r>
        <w:rPr>
          <w:rFonts w:ascii="Arial" w:hAnsi="Arial" w:cs="Arial"/>
          <w:bCs/>
          <w:lang w:eastAsia="pl-PL"/>
        </w:rPr>
        <w:t xml:space="preserve"> </w:t>
      </w:r>
      <w:r w:rsidR="009A012A">
        <w:rPr>
          <w:rFonts w:ascii="Arial" w:hAnsi="Arial" w:cs="Arial"/>
          <w:bCs/>
          <w:lang w:eastAsia="pl-PL"/>
        </w:rPr>
        <w:t>5</w:t>
      </w:r>
      <w:r>
        <w:rPr>
          <w:rFonts w:ascii="Arial" w:hAnsi="Arial" w:cs="Arial"/>
          <w:bCs/>
          <w:lang w:eastAsia="pl-PL"/>
        </w:rPr>
        <w:t xml:space="preserve"> ust. </w:t>
      </w:r>
      <w:r w:rsidR="009A012A">
        <w:rPr>
          <w:rFonts w:ascii="Arial" w:hAnsi="Arial" w:cs="Arial"/>
          <w:bCs/>
          <w:lang w:eastAsia="pl-PL"/>
        </w:rPr>
        <w:t>4</w:t>
      </w:r>
      <w:r>
        <w:rPr>
          <w:rFonts w:ascii="Arial" w:hAnsi="Arial" w:cs="Arial"/>
          <w:bCs/>
          <w:lang w:eastAsia="pl-PL"/>
        </w:rPr>
        <w:t xml:space="preserve"> umowy (maksymalnego wynagrodzenia brutto należnego za realizację całego przedmiotu umowy).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515E3C">
        <w:rPr>
          <w:rFonts w:ascii="Arial" w:hAnsi="Arial" w:cs="Arial"/>
          <w:b/>
          <w:bCs/>
          <w:lang w:eastAsia="pl-PL"/>
        </w:rPr>
        <w:t>8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Kontrola</w:t>
      </w:r>
    </w:p>
    <w:p w:rsidR="008E5F52" w:rsidRPr="00554815" w:rsidRDefault="008E5F52" w:rsidP="008E5F5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Zamawiający zastrzega sobie prawo kontroli przebiegu realizacji przedmiotu umowy.</w:t>
      </w:r>
    </w:p>
    <w:p w:rsidR="008E5F52" w:rsidRPr="00554815" w:rsidRDefault="008E5F52" w:rsidP="008E5F52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Zamawiający zastrzega sobie prawo wglądu do dokumentów Wykonawcy, związanych </w:t>
      </w:r>
      <w:r>
        <w:rPr>
          <w:rFonts w:ascii="Arial" w:hAnsi="Arial" w:cs="Arial"/>
          <w:lang w:eastAsia="pl-PL"/>
        </w:rPr>
        <w:br/>
      </w:r>
      <w:r w:rsidRPr="00554815">
        <w:rPr>
          <w:rFonts w:ascii="Arial" w:hAnsi="Arial" w:cs="Arial"/>
          <w:lang w:eastAsia="pl-PL"/>
        </w:rPr>
        <w:t>z realizowanym przedmiotem umowy, w tym dokumentów finansowych.</w:t>
      </w:r>
    </w:p>
    <w:p w:rsidR="0005122A" w:rsidRPr="009A012A" w:rsidRDefault="008E5F52" w:rsidP="009A012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>Wykonawca jest obowiązany udzielić Zamawiającemu oraz wskazanemu przez Zamawiającego podmiotowi wszelkich informacji niezbędnych do oceny należytego wykonywania przedmiotu umowy.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 xml:space="preserve">§ </w:t>
      </w:r>
      <w:r w:rsidR="00515E3C">
        <w:rPr>
          <w:rFonts w:ascii="Arial" w:hAnsi="Arial" w:cs="Arial"/>
          <w:b/>
          <w:bCs/>
          <w:lang w:eastAsia="pl-PL"/>
        </w:rPr>
        <w:t>9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Podwykonawcy</w:t>
      </w:r>
    </w:p>
    <w:p w:rsidR="008E5F52" w:rsidRPr="00554815" w:rsidRDefault="008E5F52" w:rsidP="008E5F52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Wykonawca może powierzyć wykonanie przedmiotu umowy Podwykonawcy. </w:t>
      </w:r>
    </w:p>
    <w:p w:rsidR="008E5F52" w:rsidRPr="00554815" w:rsidRDefault="008E5F52" w:rsidP="008E5F52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Wykonawca odpowiada za działania i zaniechania Podwykonawcy jak za swoje własne. </w:t>
      </w:r>
    </w:p>
    <w:p w:rsidR="00515E3C" w:rsidRPr="00515E3C" w:rsidRDefault="008E5F52" w:rsidP="00515E3C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 xml:space="preserve">Z tytułu realizacji umowy z Wykonawcą Podwykonawca nie będzie </w:t>
      </w:r>
      <w:r w:rsidR="009A012A">
        <w:rPr>
          <w:rFonts w:ascii="Arial" w:hAnsi="Arial" w:cs="Arial"/>
          <w:sz w:val="22"/>
          <w:szCs w:val="22"/>
          <w:lang w:eastAsia="pl-PL"/>
        </w:rPr>
        <w:t xml:space="preserve">uprawniony do zgłaszania </w:t>
      </w:r>
      <w:r w:rsidRPr="00554815">
        <w:rPr>
          <w:rFonts w:ascii="Arial" w:hAnsi="Arial" w:cs="Arial"/>
          <w:sz w:val="22"/>
          <w:szCs w:val="22"/>
          <w:lang w:eastAsia="pl-PL"/>
        </w:rPr>
        <w:t xml:space="preserve"> roszczeń w stosunku do Zamawiającego.</w:t>
      </w:r>
    </w:p>
    <w:p w:rsidR="008E5F52" w:rsidRPr="00554815" w:rsidRDefault="008E5F52" w:rsidP="008E5F52">
      <w:pPr>
        <w:widowControl w:val="0"/>
        <w:numPr>
          <w:ilvl w:val="5"/>
          <w:numId w:val="12"/>
        </w:numPr>
        <w:tabs>
          <w:tab w:val="num" w:pos="1152"/>
        </w:tabs>
        <w:spacing w:after="0" w:line="360" w:lineRule="auto"/>
        <w:ind w:left="1151" w:hanging="1151"/>
        <w:jc w:val="center"/>
        <w:outlineLvl w:val="5"/>
        <w:rPr>
          <w:rFonts w:ascii="Arial" w:hAnsi="Arial" w:cs="Arial"/>
          <w:b/>
          <w:bCs/>
          <w:kern w:val="1"/>
          <w:lang w:eastAsia="hi-IN" w:bidi="hi-IN"/>
        </w:rPr>
      </w:pPr>
      <w:r w:rsidRPr="00554815">
        <w:rPr>
          <w:rFonts w:ascii="Arial" w:hAnsi="Arial" w:cs="Arial"/>
          <w:b/>
          <w:bCs/>
          <w:kern w:val="1"/>
          <w:lang w:eastAsia="hi-IN" w:bidi="hi-IN"/>
        </w:rPr>
        <w:t>§ 1</w:t>
      </w:r>
      <w:r w:rsidR="00515E3C">
        <w:rPr>
          <w:rFonts w:ascii="Arial" w:hAnsi="Arial" w:cs="Arial"/>
          <w:b/>
          <w:bCs/>
          <w:kern w:val="1"/>
          <w:lang w:eastAsia="hi-IN" w:bidi="hi-IN"/>
        </w:rPr>
        <w:t>0</w:t>
      </w:r>
      <w:r w:rsidRPr="00554815">
        <w:rPr>
          <w:rFonts w:ascii="Arial" w:hAnsi="Arial" w:cs="Arial"/>
          <w:b/>
          <w:bCs/>
          <w:kern w:val="1"/>
          <w:lang w:eastAsia="hi-IN" w:bidi="hi-IN"/>
        </w:rPr>
        <w:t>.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4815">
        <w:rPr>
          <w:rFonts w:ascii="Arial" w:hAnsi="Arial" w:cs="Arial"/>
          <w:b/>
          <w:lang w:eastAsia="pl-PL"/>
        </w:rPr>
        <w:t>Obowiązki informacyjne</w:t>
      </w:r>
    </w:p>
    <w:p w:rsidR="008E5F52" w:rsidRPr="00554815" w:rsidRDefault="008E5F52" w:rsidP="008E5F5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Wykonawca zobowiązuje się do prowadzenia działań informacyjnych i promocyjnych kierowanych do opinii publicznej, informujących o finansowaniu </w:t>
      </w:r>
      <w:r w:rsidR="006D211E">
        <w:rPr>
          <w:rFonts w:ascii="Arial" w:hAnsi="Arial" w:cs="Arial"/>
          <w:lang w:eastAsia="pl-PL"/>
        </w:rPr>
        <w:t>konferencji</w:t>
      </w:r>
      <w:r w:rsidRPr="00554815">
        <w:rPr>
          <w:rFonts w:ascii="Arial" w:hAnsi="Arial" w:cs="Arial"/>
          <w:lang w:eastAsia="pl-PL"/>
        </w:rPr>
        <w:t xml:space="preserve"> przez Zamawiającego. </w:t>
      </w:r>
    </w:p>
    <w:p w:rsidR="008E5F52" w:rsidRPr="0041352D" w:rsidRDefault="008E5F52" w:rsidP="008E5F52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pl-PL"/>
        </w:rPr>
        <w:t xml:space="preserve">Wykonawca zobowiązuje się podczas realizacji </w:t>
      </w:r>
      <w:r w:rsidR="009A012A">
        <w:rPr>
          <w:rFonts w:ascii="Arial" w:hAnsi="Arial" w:cs="Arial"/>
          <w:lang w:eastAsia="pl-PL"/>
        </w:rPr>
        <w:t>przedmiotu</w:t>
      </w:r>
      <w:r w:rsidRPr="00554815">
        <w:rPr>
          <w:rFonts w:ascii="Arial" w:hAnsi="Arial" w:cs="Arial"/>
          <w:lang w:eastAsia="pl-PL"/>
        </w:rPr>
        <w:t xml:space="preserve"> umow</w:t>
      </w:r>
      <w:r w:rsidR="009A012A">
        <w:rPr>
          <w:rFonts w:ascii="Arial" w:hAnsi="Arial" w:cs="Arial"/>
          <w:lang w:eastAsia="pl-PL"/>
        </w:rPr>
        <w:t>y</w:t>
      </w:r>
      <w:r w:rsidRPr="00554815">
        <w:rPr>
          <w:rFonts w:ascii="Arial" w:hAnsi="Arial" w:cs="Arial"/>
          <w:lang w:eastAsia="pl-PL"/>
        </w:rPr>
        <w:t xml:space="preserve"> przestrzegać określonych reguł informowania o </w:t>
      </w:r>
      <w:r w:rsidR="006D211E">
        <w:rPr>
          <w:rFonts w:ascii="Arial" w:hAnsi="Arial" w:cs="Arial"/>
          <w:lang w:eastAsia="pl-PL"/>
        </w:rPr>
        <w:t>konferencji</w:t>
      </w:r>
      <w:r w:rsidRPr="00554815">
        <w:rPr>
          <w:rFonts w:ascii="Arial" w:hAnsi="Arial" w:cs="Arial"/>
          <w:lang w:eastAsia="pl-PL"/>
        </w:rPr>
        <w:t xml:space="preserve"> oraz do stosowania obowiązującego logotypu Zamawiającego, w szczególności oznaczenia nim pomieszczeń, w których </w:t>
      </w:r>
      <w:r w:rsidR="006D211E">
        <w:rPr>
          <w:rFonts w:ascii="Arial" w:hAnsi="Arial" w:cs="Arial"/>
          <w:lang w:eastAsia="pl-PL"/>
        </w:rPr>
        <w:t>prowadzona będzie konferencja</w:t>
      </w:r>
      <w:r w:rsidRPr="00554815">
        <w:rPr>
          <w:rFonts w:ascii="Arial" w:hAnsi="Arial" w:cs="Arial"/>
          <w:lang w:eastAsia="pl-PL"/>
        </w:rPr>
        <w:t>.</w:t>
      </w:r>
    </w:p>
    <w:p w:rsidR="008E5F52" w:rsidRPr="00554815" w:rsidRDefault="008E5F52" w:rsidP="008E5F52">
      <w:pPr>
        <w:tabs>
          <w:tab w:val="left" w:pos="426"/>
        </w:tabs>
        <w:autoSpaceDE w:val="0"/>
        <w:spacing w:after="0" w:line="360" w:lineRule="auto"/>
        <w:ind w:left="426" w:hanging="426"/>
        <w:jc w:val="center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b/>
          <w:bCs/>
          <w:kern w:val="1"/>
          <w:lang w:eastAsia="hi-IN" w:bidi="hi-IN"/>
        </w:rPr>
        <w:t>§ 1</w:t>
      </w:r>
      <w:r w:rsidR="00515E3C">
        <w:rPr>
          <w:rFonts w:ascii="Arial" w:hAnsi="Arial" w:cs="Arial"/>
          <w:b/>
          <w:bCs/>
          <w:kern w:val="1"/>
          <w:lang w:eastAsia="hi-IN" w:bidi="hi-IN"/>
        </w:rPr>
        <w:t>1</w:t>
      </w:r>
      <w:r w:rsidRPr="00554815">
        <w:rPr>
          <w:rFonts w:ascii="Arial" w:hAnsi="Arial" w:cs="Arial"/>
          <w:b/>
          <w:bCs/>
          <w:kern w:val="1"/>
          <w:lang w:eastAsia="hi-IN" w:bidi="hi-IN"/>
        </w:rPr>
        <w:t>.</w:t>
      </w:r>
    </w:p>
    <w:p w:rsidR="008E5F52" w:rsidRPr="00554815" w:rsidRDefault="008E5F52" w:rsidP="008E5F52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554815">
        <w:rPr>
          <w:rFonts w:ascii="Arial" w:hAnsi="Arial" w:cs="Arial"/>
          <w:b/>
          <w:lang w:eastAsia="pl-PL"/>
        </w:rPr>
        <w:t xml:space="preserve">Przetwarzanie danych osobowych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zobowiązuje się do przestrzegania powszechnie obowiązujących przepisów prawa </w:t>
      </w:r>
      <w:r w:rsidRPr="00554815">
        <w:rPr>
          <w:rFonts w:ascii="Arial" w:hAnsi="Arial" w:cs="Arial"/>
          <w:lang w:eastAsia="hi-IN"/>
        </w:rPr>
        <w:br/>
        <w:t xml:space="preserve">z zakresu ochrony danych osobowych, w tym Rozporządzenia Parlamentu Europejskiego </w:t>
      </w:r>
      <w:r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 xml:space="preserve">i Rady (UE) 2016/679 z dnia 27 kwietnia 2016 r. w sprawie ochrony osób fizycznych w związku </w:t>
      </w:r>
      <w:r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 xml:space="preserve">z przetwarzaniem danych osobowych i w sprawie swobodnego przepływu takich danych oraz uchylenia dyrektywy 95/46/WE (ogólne rozporządzenie o ochronie danych), zwanego w dalszej części „Rozporządzeniem” lub „RODO” oraz </w:t>
      </w:r>
      <w:r w:rsidRPr="00554815">
        <w:rPr>
          <w:rFonts w:ascii="Arial" w:hAnsi="Arial" w:cs="Arial"/>
          <w:kern w:val="2"/>
        </w:rPr>
        <w:t>ustawy z dnia 10 maja 2018 r. o ochronie danych osobowych.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eastAsia="SimSun" w:hAnsi="Arial" w:cs="Arial"/>
          <w:lang w:eastAsia="hi-IN" w:bidi="hi-IN"/>
        </w:rPr>
        <w:t xml:space="preserve">Zamawiający powierza Wykonawcy, w trybie </w:t>
      </w:r>
      <w:r w:rsidR="009A012A">
        <w:rPr>
          <w:rFonts w:ascii="Arial" w:eastAsia="SimSun" w:hAnsi="Arial" w:cs="Arial"/>
          <w:lang w:eastAsia="hi-IN" w:bidi="hi-IN"/>
        </w:rPr>
        <w:t>a</w:t>
      </w:r>
      <w:r w:rsidRPr="00554815">
        <w:rPr>
          <w:rFonts w:ascii="Arial" w:eastAsia="SimSun" w:hAnsi="Arial" w:cs="Arial"/>
          <w:lang w:eastAsia="hi-IN" w:bidi="hi-IN"/>
        </w:rPr>
        <w:t xml:space="preserve">rt. 28 Rozporządzenia, dane osobowe </w:t>
      </w:r>
      <w:r>
        <w:rPr>
          <w:rFonts w:ascii="Arial" w:eastAsia="SimSun" w:hAnsi="Arial" w:cs="Arial"/>
          <w:lang w:eastAsia="hi-IN" w:bidi="hi-IN"/>
        </w:rPr>
        <w:br/>
      </w:r>
      <w:r w:rsidRPr="00554815">
        <w:rPr>
          <w:rFonts w:ascii="Arial" w:eastAsia="SimSun" w:hAnsi="Arial" w:cs="Arial"/>
          <w:lang w:eastAsia="hi-IN" w:bidi="hi-IN"/>
        </w:rPr>
        <w:t xml:space="preserve">do przetwarzania, na zasadach i w celu określonym w Umowie. </w:t>
      </w:r>
    </w:p>
    <w:p w:rsidR="008E5F52" w:rsidRPr="00554815" w:rsidRDefault="009A012A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hi-IN"/>
        </w:rPr>
        <w:t xml:space="preserve">W związku z zawarciem </w:t>
      </w:r>
      <w:r w:rsidR="008E5F52" w:rsidRPr="00554815">
        <w:rPr>
          <w:rFonts w:ascii="Arial" w:hAnsi="Arial" w:cs="Arial"/>
          <w:lang w:eastAsia="hi-IN"/>
        </w:rPr>
        <w:t xml:space="preserve">Umowy Zamawiający powierza Wykonawcy  przetwarzanie </w:t>
      </w:r>
      <w:r w:rsidR="008E5F52">
        <w:rPr>
          <w:rFonts w:ascii="Arial" w:hAnsi="Arial" w:cs="Arial"/>
          <w:lang w:eastAsia="hi-IN"/>
        </w:rPr>
        <w:br/>
      </w:r>
      <w:r w:rsidR="008E5F52" w:rsidRPr="00554815">
        <w:rPr>
          <w:rFonts w:ascii="Arial" w:hAnsi="Arial" w:cs="Arial"/>
          <w:lang w:eastAsia="hi-IN"/>
        </w:rPr>
        <w:t xml:space="preserve">w imieniu Zamawiającego danych osobowych następujących kategorii osób: uczestnicy </w:t>
      </w:r>
      <w:r w:rsidR="00411711">
        <w:rPr>
          <w:rFonts w:ascii="Arial" w:hAnsi="Arial" w:cs="Arial"/>
          <w:lang w:eastAsia="hi-IN"/>
        </w:rPr>
        <w:t>konferencji</w:t>
      </w:r>
      <w:r w:rsidR="008E5F52" w:rsidRPr="00554815">
        <w:rPr>
          <w:rFonts w:ascii="Arial" w:hAnsi="Arial" w:cs="Arial"/>
          <w:lang w:eastAsia="hi-IN"/>
        </w:rPr>
        <w:t xml:space="preserve"> oraz przedstawiciele Zamawiającego.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zobowiązuje się przetwarzać powierzone mu w formie pisemnej i elektronicznej dane osobowe zgodnie z Umową, Rozporządzeniem oraz z innymi przepisami prawa powszechnie obowiązującego, które chronią prawa osób, których dane dotyczą.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oświadcza, iż stosuje środki bezpieczeństwa związane z przetwarzaniem danych osobowych spełniające wymogi Rozporządzenia. 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będzie przetwarzał, powierzone na podstawie Umowy dane zwykłe w postaci wizerunku, imion i nazwisk uczestników konferencji lub innych osób współpracujących </w:t>
      </w:r>
      <w:r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 xml:space="preserve">z Zamawiającym na podstawie dowolnego stosunku prawnego. </w:t>
      </w:r>
    </w:p>
    <w:p w:rsidR="008E5F52" w:rsidRPr="007E0D12" w:rsidRDefault="008E5F52" w:rsidP="008E5F52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Powierzone przez Zamawiającego dane osobowe będą przetwarzane przez Wykonawcę wyłącznie w celu realizacji </w:t>
      </w:r>
      <w:r w:rsidR="009A012A">
        <w:rPr>
          <w:rFonts w:ascii="Arial" w:hAnsi="Arial" w:cs="Arial"/>
          <w:lang w:eastAsia="hi-IN"/>
        </w:rPr>
        <w:t>U</w:t>
      </w:r>
      <w:r w:rsidRPr="00554815">
        <w:rPr>
          <w:rFonts w:ascii="Arial" w:hAnsi="Arial" w:cs="Arial"/>
          <w:lang w:eastAsia="hi-IN"/>
        </w:rPr>
        <w:t>mowy.</w:t>
      </w:r>
      <w:r>
        <w:rPr>
          <w:rFonts w:ascii="Arial" w:hAnsi="Arial" w:cs="Arial"/>
          <w:lang w:eastAsia="hi-IN"/>
        </w:rPr>
        <w:t xml:space="preserve"> Wykonawca zobowiązany jest spełnić w imieniu </w:t>
      </w:r>
      <w:r>
        <w:rPr>
          <w:rFonts w:ascii="Arial" w:hAnsi="Arial" w:cs="Arial"/>
          <w:lang w:eastAsia="hi-IN"/>
        </w:rPr>
        <w:br/>
        <w:t>i na rzecz Zamawiającego obowiązek informacyjny wobec uczestników.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>Wykonawca zobowiązuje się przy przetwarzaniu powi</w:t>
      </w:r>
      <w:r w:rsidR="006D211E">
        <w:rPr>
          <w:rFonts w:ascii="Arial" w:hAnsi="Arial" w:cs="Arial"/>
          <w:lang w:eastAsia="hi-IN"/>
        </w:rPr>
        <w:t>erzonych danych osobowych</w:t>
      </w:r>
      <w:r w:rsidR="006D211E"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>do ich zabezpieczenia poprzez stosowanie od</w:t>
      </w:r>
      <w:r w:rsidR="006D211E">
        <w:rPr>
          <w:rFonts w:ascii="Arial" w:hAnsi="Arial" w:cs="Arial"/>
          <w:lang w:eastAsia="hi-IN"/>
        </w:rPr>
        <w:t>powiednich środków technicznych</w:t>
      </w:r>
      <w:r w:rsidR="006D211E"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>i organizacyjnych zapewniających adekwatny stopień bezpieczeństwa</w:t>
      </w:r>
      <w:r w:rsidR="009A012A">
        <w:rPr>
          <w:rFonts w:ascii="Arial" w:hAnsi="Arial" w:cs="Arial"/>
          <w:lang w:eastAsia="hi-IN"/>
        </w:rPr>
        <w:t>,</w:t>
      </w:r>
      <w:r w:rsidRPr="00554815">
        <w:rPr>
          <w:rFonts w:ascii="Arial" w:hAnsi="Arial" w:cs="Arial"/>
          <w:lang w:eastAsia="hi-IN"/>
        </w:rPr>
        <w:t xml:space="preserve"> odpowiadający ryzyku związan</w:t>
      </w:r>
      <w:r w:rsidR="009A012A">
        <w:rPr>
          <w:rFonts w:ascii="Arial" w:hAnsi="Arial" w:cs="Arial"/>
          <w:lang w:eastAsia="hi-IN"/>
        </w:rPr>
        <w:t>emu</w:t>
      </w:r>
      <w:r w:rsidRPr="00554815">
        <w:rPr>
          <w:rFonts w:ascii="Arial" w:hAnsi="Arial" w:cs="Arial"/>
          <w:lang w:eastAsia="hi-IN"/>
        </w:rPr>
        <w:t xml:space="preserve"> z przetwarzaniem danych osobowych, o których mowa w art. 32 Rozporządzenia.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>Wykonawca zobowiązuje się dołożyć należytej staranności przy przetwarzaniu powierzonych danych osobowych.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zobowiązuje się do nadania upoważnień do przetwarzania danych osobowych wszystkim osobom, które będą przetwarzały powierzone dane w celu realizacji Umowy. 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>Wykonawca zobowiązuje się zapewnić zachowanie w tajemnicy, (o której mowa w art. 28 ust 3 pkt b Rozporządzenia) przetwarzanych danych przez osoby, które upoważni do przetwarzania dan</w:t>
      </w:r>
      <w:r w:rsidR="009A012A">
        <w:rPr>
          <w:rFonts w:ascii="Arial" w:hAnsi="Arial" w:cs="Arial"/>
          <w:lang w:eastAsia="hi-IN"/>
        </w:rPr>
        <w:t>ych osobowych w celu realizacji</w:t>
      </w:r>
      <w:r w:rsidRPr="00554815">
        <w:rPr>
          <w:rFonts w:ascii="Arial" w:hAnsi="Arial" w:cs="Arial"/>
          <w:lang w:eastAsia="hi-IN"/>
        </w:rPr>
        <w:t xml:space="preserve"> Umowy, zarówno w trakcie zatrudnienia ich u </w:t>
      </w:r>
      <w:r w:rsidR="009A012A">
        <w:rPr>
          <w:rFonts w:ascii="Arial" w:hAnsi="Arial" w:cs="Arial"/>
          <w:lang w:eastAsia="hi-IN"/>
        </w:rPr>
        <w:t>W</w:t>
      </w:r>
      <w:r w:rsidRPr="00554815">
        <w:rPr>
          <w:rFonts w:ascii="Arial" w:hAnsi="Arial" w:cs="Arial"/>
          <w:lang w:eastAsia="hi-IN"/>
        </w:rPr>
        <w:t>ykonawcy, jak i po jego ustaniu.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>Wykonawca po zakończeniu świadczenia usług związanych z przetwarzaniem usuwa wszelkie dane osobowe oraz usuwa wszelkie ich istniejące kopie, chyba że prawo Unii</w:t>
      </w:r>
      <w:r w:rsidR="009A012A">
        <w:rPr>
          <w:rFonts w:ascii="Arial" w:hAnsi="Arial" w:cs="Arial"/>
          <w:lang w:eastAsia="hi-IN"/>
        </w:rPr>
        <w:t xml:space="preserve"> Europejskiej</w:t>
      </w:r>
      <w:r w:rsidR="009A012A"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>lub prawo polskie nakazują przechowywanie danych osobowych.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 miarę możliwości Wykonawca przetwarzający współpracuje z Zamawiającym w zakresie niezbędnym do wywiązywania się Zamawiającego z obowiązku odpowiadania na żądania osoby, której dane dotyczą oraz wywiązywania się z obowiązków określonych w art. 32-36 Rozporządzenia.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zobowiązuje się przetwarzać powierzone dane wyłącznie w zakresie </w:t>
      </w:r>
      <w:r>
        <w:rPr>
          <w:rFonts w:ascii="Arial" w:hAnsi="Arial" w:cs="Arial"/>
          <w:lang w:eastAsia="hi-IN"/>
        </w:rPr>
        <w:t>i celu przewidzianym w Umowie</w:t>
      </w:r>
      <w:r w:rsidRPr="00554815">
        <w:rPr>
          <w:rFonts w:ascii="Arial" w:hAnsi="Arial" w:cs="Arial"/>
          <w:lang w:eastAsia="hi-IN"/>
        </w:rPr>
        <w:t>.  Wykonawca ponosi pełną odpowiedzialność za przetwarzanie powierzonych danych osobowych niezgodnie z post</w:t>
      </w:r>
      <w:r w:rsidR="00A50AC9">
        <w:rPr>
          <w:rFonts w:ascii="Arial" w:hAnsi="Arial" w:cs="Arial"/>
          <w:lang w:eastAsia="hi-IN"/>
        </w:rPr>
        <w:t xml:space="preserve">anowieniami Umowy, a także </w:t>
      </w:r>
      <w:r w:rsidR="00A50AC9"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>za naruszenia obowiązujących w tym zakresie przepisów, w szczególności przepisów Rozporządzenia.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zobowiązany jest niezwłocznie, nie później jednak niż w ciągu 24 godzin </w:t>
      </w:r>
      <w:r>
        <w:rPr>
          <w:rFonts w:ascii="Arial" w:hAnsi="Arial" w:cs="Arial"/>
          <w:lang w:eastAsia="hi-IN"/>
        </w:rPr>
        <w:br/>
      </w:r>
      <w:r w:rsidRPr="00554815">
        <w:rPr>
          <w:rFonts w:ascii="Arial" w:hAnsi="Arial" w:cs="Arial"/>
          <w:lang w:eastAsia="hi-IN"/>
        </w:rPr>
        <w:t>od powzięcia wiadomości o wystąpieniu incydentu dotyczącego przetwarzania powierzonych danych osobowych, które może nosić znamiona naruszenia danych osobowych w rozumieniu Art. 32 Rozporządzenia, poinformować o tym zdarzeniu Zamawiającego na adres e-mail: mcps@mcps.com.pl – wraz z:</w:t>
      </w:r>
    </w:p>
    <w:p w:rsidR="008E5F52" w:rsidRPr="00554815" w:rsidRDefault="008E5F52" w:rsidP="008E5F5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  <w:lang w:eastAsia="hi-IN"/>
        </w:rPr>
      </w:pPr>
      <w:r w:rsidRPr="00554815">
        <w:rPr>
          <w:rFonts w:ascii="Arial" w:hAnsi="Arial" w:cs="Arial"/>
          <w:sz w:val="22"/>
          <w:szCs w:val="22"/>
          <w:lang w:eastAsia="hi-IN"/>
        </w:rPr>
        <w:t>opisem charakteru incydentu, oraz jego skutków w tym w miarę możliwości wskazywać kategorię i przybliżoną  liczbę osób, których dane dotyczą, jeżeli są znane;</w:t>
      </w:r>
    </w:p>
    <w:p w:rsidR="008E5F52" w:rsidRPr="00554815" w:rsidRDefault="008E5F52" w:rsidP="008E5F52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rFonts w:ascii="Arial" w:hAnsi="Arial" w:cs="Arial"/>
          <w:sz w:val="22"/>
          <w:szCs w:val="22"/>
          <w:lang w:eastAsia="hi-IN"/>
        </w:rPr>
      </w:pPr>
      <w:r w:rsidRPr="00554815">
        <w:rPr>
          <w:rFonts w:ascii="Arial" w:hAnsi="Arial" w:cs="Arial"/>
          <w:sz w:val="22"/>
          <w:szCs w:val="22"/>
          <w:lang w:eastAsia="hi-IN"/>
        </w:rPr>
        <w:t xml:space="preserve">informację o podjętych działaniach w celu zaradzenia naruszenia ochrony danych </w:t>
      </w:r>
      <w:r>
        <w:rPr>
          <w:rFonts w:ascii="Arial" w:hAnsi="Arial" w:cs="Arial"/>
          <w:sz w:val="22"/>
          <w:szCs w:val="22"/>
          <w:lang w:eastAsia="hi-IN"/>
        </w:rPr>
        <w:br/>
      </w:r>
      <w:r w:rsidRPr="00554815">
        <w:rPr>
          <w:rFonts w:ascii="Arial" w:hAnsi="Arial" w:cs="Arial"/>
          <w:sz w:val="22"/>
          <w:szCs w:val="22"/>
          <w:lang w:eastAsia="hi-IN"/>
        </w:rPr>
        <w:t xml:space="preserve">i ewentualnie opisem proponowanych środków naprawczych.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Zamawiającemu zgodnie z art. 28 ust. 3 pkt h) Rozporządzenia przysługuje prawo kontroli Wykonawcy, czy środki zastosowane przez Wykonawcę przy przetwarzaniu i zabezpieczeniu powierzonych danych osobowych spełniają postanowienia Umowy.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udostępni Zamawiającemu, na każde jego żądanie, wszelkie informacje niezbędne do wykazania spełnienia obowiązków określonych w art. 28 Rozporządzenia.  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>Wykonawca zobowiązuje się do niezwłocznego powiadomienia Zamawiającego o jakimkolwiek postępowaniu administracyjnym lub sądowym, decyzji administracyjnej, orzeczeniu, nałożeniu przez organ nadzoru administracyjnej kary pieniężnej, zapowiedzianych kontrolach organu nadzoru, które chociażby w pośredni sposób mają związek z przetwarzaniem przez Wykonawcę powierzonych przez Zamawiającego danych osobowych.</w:t>
      </w:r>
    </w:p>
    <w:p w:rsidR="008E5F52" w:rsidRPr="00554815" w:rsidRDefault="008E5F52" w:rsidP="008E5F52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kern w:val="2"/>
        </w:rPr>
        <w:t xml:space="preserve">Formularze zgłoszeń na konferencję z oświadczeniami o wyrażeniu zgody na przetwarzanie danych osobowych przechowuje </w:t>
      </w:r>
      <w:r>
        <w:rPr>
          <w:rFonts w:ascii="Arial" w:hAnsi="Arial" w:cs="Arial"/>
          <w:kern w:val="2"/>
        </w:rPr>
        <w:t>Wykonawca</w:t>
      </w:r>
      <w:r w:rsidRPr="00554815">
        <w:rPr>
          <w:rFonts w:ascii="Arial" w:hAnsi="Arial" w:cs="Arial"/>
          <w:kern w:val="2"/>
        </w:rPr>
        <w:t>.</w:t>
      </w:r>
    </w:p>
    <w:p w:rsidR="008E5F52" w:rsidRPr="0041352D" w:rsidRDefault="008E5F52" w:rsidP="0041352D">
      <w:pPr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hAnsi="Arial" w:cs="Arial"/>
          <w:lang w:eastAsia="pl-PL"/>
        </w:rPr>
      </w:pPr>
      <w:r w:rsidRPr="00554815">
        <w:rPr>
          <w:rFonts w:ascii="Arial" w:hAnsi="Arial" w:cs="Arial"/>
          <w:lang w:eastAsia="hi-IN"/>
        </w:rPr>
        <w:t xml:space="preserve">Wykonawca zobowiązany jest do uzyskania od wykładowców zgód na udostępnienie Zamawiającemu ich danych osobowych w postaci imienia i nazwiska, kwalifikacji zawodowych jak również pozostałych danych zawartych w życiorysie oraz do wykonania obowiązku informacyjnego wobec wykładowców. Dane te będą wykorzystywane przez Zamawiającego wyłącznie w zakresie niezbędnym dla realizacji </w:t>
      </w:r>
      <w:r w:rsidR="00D424EF">
        <w:rPr>
          <w:rFonts w:ascii="Arial" w:hAnsi="Arial" w:cs="Arial"/>
          <w:lang w:eastAsia="hi-IN"/>
        </w:rPr>
        <w:t>i rozliczenia niniejszej umowy.</w:t>
      </w:r>
    </w:p>
    <w:p w:rsidR="00D424EF" w:rsidRPr="00B25482" w:rsidRDefault="00D424EF" w:rsidP="00D424EF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B25482">
        <w:rPr>
          <w:rFonts w:ascii="Arial" w:hAnsi="Arial" w:cs="Arial"/>
          <w:b/>
          <w:bCs/>
          <w:lang w:eastAsia="pl-PL"/>
        </w:rPr>
        <w:t>§1</w:t>
      </w:r>
      <w:r w:rsidR="00515E3C" w:rsidRPr="00B25482">
        <w:rPr>
          <w:rFonts w:ascii="Arial" w:hAnsi="Arial" w:cs="Arial"/>
          <w:b/>
          <w:bCs/>
          <w:lang w:eastAsia="pl-PL"/>
        </w:rPr>
        <w:t>2</w:t>
      </w:r>
      <w:r w:rsidRPr="00B25482">
        <w:rPr>
          <w:rFonts w:ascii="Arial" w:hAnsi="Arial" w:cs="Arial"/>
          <w:b/>
          <w:bCs/>
          <w:lang w:eastAsia="pl-PL"/>
        </w:rPr>
        <w:t>.</w:t>
      </w:r>
    </w:p>
    <w:p w:rsidR="00D424EF" w:rsidRPr="00B25482" w:rsidRDefault="00D424EF" w:rsidP="00D424EF">
      <w:pPr>
        <w:keepNext/>
        <w:autoSpaceDE w:val="0"/>
        <w:autoSpaceDN w:val="0"/>
        <w:adjustRightInd w:val="0"/>
        <w:spacing w:before="120"/>
        <w:ind w:left="567" w:hanging="567"/>
        <w:jc w:val="center"/>
        <w:rPr>
          <w:rFonts w:ascii="Arial" w:hAnsi="Arial" w:cs="Arial"/>
          <w:b/>
        </w:rPr>
      </w:pPr>
      <w:r w:rsidRPr="00B25482">
        <w:rPr>
          <w:rFonts w:ascii="Arial" w:hAnsi="Arial" w:cs="Arial"/>
          <w:b/>
        </w:rPr>
        <w:t>Prawa autorskie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 xml:space="preserve">Wykonawca oświadcza, że utwory wykonane przez Wykonawcę w ramach realizacji przedmiotu umowy, w szczególności związane z realizacją postanowień pkt. 2.4, 2.6 oraz 2.9 OPZ, zwane dalej „Utworami”, stanowić będą utwory w rozumieniu ustawy z dnia 4 lutego 1994 r. o prawie autorskim i prawach pokrewnych (Dz. U. z 2018 r., poz. 1191 ze zm.). 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przenosi na Zamawiającego, na zasadzie wyłączności, autorskie prawa majątkowe i prawa pokrewne do Utworów powstałych w wyniku realizacji przedmiotu umowy</w:t>
      </w:r>
      <w:r w:rsidRPr="00B25482">
        <w:rPr>
          <w:rFonts w:ascii="Arial" w:hAnsi="Arial" w:cs="Arial"/>
          <w:bCs/>
        </w:rPr>
        <w:br/>
        <w:t>na polach eksploatacji niezbędnych do realizacji umowy wraz z wyłącznym prawem</w:t>
      </w:r>
      <w:r w:rsidRPr="00B25482">
        <w:rPr>
          <w:rFonts w:ascii="Arial" w:hAnsi="Arial" w:cs="Arial"/>
          <w:bCs/>
        </w:rPr>
        <w:br/>
        <w:t>do zezwalania na wykonywanie autorskich praw zależnych. Wykonawca przenosi</w:t>
      </w:r>
      <w:r w:rsidRPr="00B25482">
        <w:rPr>
          <w:rFonts w:ascii="Arial" w:hAnsi="Arial" w:cs="Arial"/>
          <w:bCs/>
        </w:rPr>
        <w:br/>
        <w:t>na Zamawiającego własność nośników, na których Utwory utrwalono.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oświadcza i gwarantuje, że przysługują mu wyłączone i nieograniczone autorskie prawa majątkowe do Utworów i że Utwory są wolne od jakichkolwiek wad prawnych</w:t>
      </w:r>
      <w:r w:rsidRPr="00B25482">
        <w:rPr>
          <w:rFonts w:ascii="Arial" w:hAnsi="Arial" w:cs="Arial"/>
          <w:bCs/>
        </w:rPr>
        <w:br/>
        <w:t>lub roszczeń osób trzecich, a korzystanie z nich przez Zamawiającego lub inne osoby zgodnie z umową nie będzie naruszać praw własności intelektualnej, ani żadnych innych praw osób trzecich, w tym praw autorskich, patentów i dóbr osobistych.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Jeżeli Zamawiający poinformuje Wykonawcę o jakichkolwiek roszczeniach osób trzecich zgłaszanych wobec Zamawiającego w związku z Utworami, w tym zarzucających naruszenie praw własności intelektualnej, Wykonawca podejmie wszelkie działania mające na celu zażegnanie sporu i poniesie w związku z tym wszelkie koszty, w tym koszty zastępstwa procesowego od chwili zgłoszenia roszczenia oraz koszty odszkodowań, w szczególności,</w:t>
      </w:r>
      <w:r w:rsidRPr="00B25482">
        <w:rPr>
          <w:rFonts w:ascii="Arial" w:hAnsi="Arial" w:cs="Arial"/>
          <w:bCs/>
        </w:rPr>
        <w:br/>
        <w:t>w razie wytoczenia przeciwko Zamawiającemu powództwa z tytułu naruszenia praw własności intelektualnej, Wykonawca wstąpi do postępowania w charakterze strony pozwanej, a w razie braku takiej możliwości wystąpi z interwencją uboczną po stronie Zamawiającego.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Ponadto, jeżeli używanie Utworów stanie się przedmiotem jakiegokolwiek powództwa Strony lub osoby trzeciej o naruszenie praw własności intelektualnej, jak wymieniono powyżej, Wykonawca może na swój własny koszt wybrać jedno z rozwiązań:</w:t>
      </w:r>
    </w:p>
    <w:p w:rsidR="00D424EF" w:rsidRPr="00B25482" w:rsidRDefault="00D424EF" w:rsidP="00D424EF">
      <w:pPr>
        <w:widowControl w:val="0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uzyskać dla Zamawiającego autorskie prawa majątkowe do Utworów,</w:t>
      </w:r>
    </w:p>
    <w:p w:rsidR="00D424EF" w:rsidRPr="00B25482" w:rsidRDefault="00D424EF" w:rsidP="00D424EF">
      <w:pPr>
        <w:widowControl w:val="0"/>
        <w:numPr>
          <w:ilvl w:val="0"/>
          <w:numId w:val="27"/>
        </w:numPr>
        <w:spacing w:after="0" w:line="360" w:lineRule="auto"/>
        <w:ind w:left="993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zmodyfikować Utwory tak, żeby były zgodne z umową, ale wolne od jakichkolwiek wad lub roszczeń osób trzecich.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 xml:space="preserve">Strony potwierdzają, że żadne z powyższych postanowień nie wyłącza: </w:t>
      </w:r>
    </w:p>
    <w:p w:rsidR="00D424EF" w:rsidRPr="00B25482" w:rsidRDefault="00D424EF" w:rsidP="00D424EF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możliwości dochodzenia przez Zamawiającego odszkodowania na zasadach ogólnych Kodeksu cywilnego lub wykonania uprawnień przez Zamawiającego wynikających</w:t>
      </w:r>
      <w:r w:rsidRPr="00B25482">
        <w:rPr>
          <w:rFonts w:ascii="Arial" w:hAnsi="Arial" w:cs="Arial"/>
          <w:bCs/>
        </w:rPr>
        <w:br/>
        <w:t>z innych ustaw;</w:t>
      </w:r>
    </w:p>
    <w:p w:rsidR="00D424EF" w:rsidRPr="00B25482" w:rsidRDefault="00D424EF" w:rsidP="00D424EF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dochodzenia odpowiedzialności z innych tytułów określonych w umowie,</w:t>
      </w:r>
      <w:r w:rsidRPr="00B25482">
        <w:rPr>
          <w:rFonts w:ascii="Arial" w:hAnsi="Arial" w:cs="Arial"/>
          <w:bCs/>
        </w:rPr>
        <w:br/>
        <w:t>w szczególności z tytułu kar umownych.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5482">
        <w:rPr>
          <w:rFonts w:ascii="Arial" w:hAnsi="Arial" w:cs="Arial"/>
          <w:bCs/>
        </w:rPr>
        <w:t>Przeniesienie majątkowych praw autorskich do Utworów do nieograniczonego w czasie korzystania i rozporządzania Utworami następuje na poniższych polach eksploatacji</w:t>
      </w:r>
      <w:r w:rsidRPr="00B25482">
        <w:rPr>
          <w:rFonts w:ascii="Arial" w:hAnsi="Arial" w:cs="Arial"/>
        </w:rPr>
        <w:t>:</w:t>
      </w:r>
    </w:p>
    <w:p w:rsidR="00D424EF" w:rsidRPr="00B25482" w:rsidRDefault="00D424EF" w:rsidP="00D424EF">
      <w:pPr>
        <w:numPr>
          <w:ilvl w:val="0"/>
          <w:numId w:val="26"/>
        </w:numPr>
        <w:spacing w:after="0" w:line="360" w:lineRule="auto"/>
        <w:ind w:left="993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</w:t>
      </w:r>
      <w:r w:rsidRPr="00B25482">
        <w:rPr>
          <w:rFonts w:ascii="Arial" w:hAnsi="Arial" w:cs="Arial"/>
          <w:snapToGrid w:val="0"/>
        </w:rPr>
        <w:br/>
        <w:t>lub zwielokrotnianie takich zapisów, włączając w to sporządzanie kopii oraz dowolne korzystanie i rozporządzanie tymi kopiami;</w:t>
      </w:r>
    </w:p>
    <w:p w:rsidR="00D424EF" w:rsidRPr="00B25482" w:rsidRDefault="00D424EF" w:rsidP="00D424EF">
      <w:pPr>
        <w:numPr>
          <w:ilvl w:val="0"/>
          <w:numId w:val="26"/>
        </w:numPr>
        <w:spacing w:after="0" w:line="360" w:lineRule="auto"/>
        <w:ind w:left="993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wprowadzanie do obrotu, użyczanie lub najem oryginału albo egzemplarzy;</w:t>
      </w:r>
    </w:p>
    <w:p w:rsidR="00D424EF" w:rsidRPr="00B25482" w:rsidRDefault="00D424EF" w:rsidP="00D424EF">
      <w:pPr>
        <w:numPr>
          <w:ilvl w:val="0"/>
          <w:numId w:val="26"/>
        </w:numPr>
        <w:spacing w:after="0" w:line="360" w:lineRule="auto"/>
        <w:ind w:left="993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obrót oryginałem albo egzemplarzami, na których utrwalony został Utwór;</w:t>
      </w:r>
    </w:p>
    <w:p w:rsidR="00D424EF" w:rsidRPr="00B25482" w:rsidRDefault="00D424EF" w:rsidP="00D424EF">
      <w:pPr>
        <w:numPr>
          <w:ilvl w:val="0"/>
          <w:numId w:val="26"/>
        </w:numPr>
        <w:spacing w:after="0" w:line="360" w:lineRule="auto"/>
        <w:ind w:left="993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tworzenie nowych wersji i aktualizacji Utworu;</w:t>
      </w:r>
    </w:p>
    <w:p w:rsidR="00D424EF" w:rsidRPr="00B25482" w:rsidRDefault="00D424EF" w:rsidP="00D424EF">
      <w:pPr>
        <w:numPr>
          <w:ilvl w:val="0"/>
          <w:numId w:val="26"/>
        </w:numPr>
        <w:spacing w:after="0" w:line="360" w:lineRule="auto"/>
        <w:ind w:left="993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 xml:space="preserve">publiczne rozpowszechnianie, w szczególności wyświetlanie, publiczne odtwarzanie, nadawanie i </w:t>
      </w:r>
      <w:proofErr w:type="spellStart"/>
      <w:r w:rsidRPr="00B25482">
        <w:rPr>
          <w:rFonts w:ascii="Arial" w:hAnsi="Arial" w:cs="Arial"/>
          <w:snapToGrid w:val="0"/>
        </w:rPr>
        <w:t>reemitowanie</w:t>
      </w:r>
      <w:proofErr w:type="spellEnd"/>
      <w:r w:rsidRPr="00B25482">
        <w:rPr>
          <w:rFonts w:ascii="Arial" w:hAnsi="Arial" w:cs="Arial"/>
          <w:snapToGrid w:val="0"/>
        </w:rPr>
        <w:t xml:space="preserve"> w dowolnym systemie lub standardzie, a także publiczne udostępnianie dzieła w ten sposób, aby każdy mógł mieć do niego dostęp w miejscu i czasie przez siebie wybranym, w szczególno</w:t>
      </w:r>
      <w:r w:rsidR="006D211E" w:rsidRPr="00B25482">
        <w:rPr>
          <w:rFonts w:ascii="Arial" w:hAnsi="Arial" w:cs="Arial"/>
          <w:snapToGrid w:val="0"/>
        </w:rPr>
        <w:t>ści elektroniczne udostępnianie</w:t>
      </w:r>
      <w:r w:rsidR="006D211E" w:rsidRPr="00B25482">
        <w:rPr>
          <w:rFonts w:ascii="Arial" w:hAnsi="Arial" w:cs="Arial"/>
          <w:snapToGrid w:val="0"/>
        </w:rPr>
        <w:br/>
      </w:r>
      <w:r w:rsidRPr="00B25482">
        <w:rPr>
          <w:rFonts w:ascii="Arial" w:hAnsi="Arial" w:cs="Arial"/>
          <w:snapToGrid w:val="0"/>
        </w:rPr>
        <w:t>na żądanie;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rozpowszechnianie w sieci Internet oraz w sieciach zamkniętych;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rozpowszechnianie w formie druku, zapisu cyfrowego, przekazu multimedialnego;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nadawanie za pomocą fonii lub wizji, w sposób bezprzewodowy (drogą naziemną i satelitarną) lub w sposób przewodowy, w dowolnym systemie i standardzie, w tym także przez sieci kablowe i platformy cyfrowe;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</w:rPr>
        <w:t>wykorzystywanie Utworu lub jego dowolnych części do prezentacji;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określania nazw Utworu, pod którymi będzie on wykorzystywany</w:t>
      </w:r>
      <w:r w:rsidRPr="00B25482">
        <w:rPr>
          <w:rFonts w:ascii="Arial" w:hAnsi="Arial" w:cs="Arial"/>
          <w:snapToGrid w:val="0"/>
        </w:rPr>
        <w:br/>
        <w:t>lub rozpowszechniany, w tym nazw handlowych, włączając w to prawo</w:t>
      </w:r>
      <w:r w:rsidRPr="00B25482">
        <w:rPr>
          <w:rFonts w:ascii="Arial" w:hAnsi="Arial" w:cs="Arial"/>
          <w:snapToGrid w:val="0"/>
        </w:rPr>
        <w:br/>
        <w:t>do zarejestrowania na swoją rzecz znaków towarowych, którymi oznaczony będzie Utwór lub znaków towarowych wykorzystywanych w Utworze;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wykorzystania Utworu do celów marketingowych lub promocji, w tym reklamy, sponsoringu, promocji sprzedaży, a także do oznaczania lub identyfikacji produktów</w:t>
      </w:r>
      <w:r w:rsidRPr="00B25482">
        <w:rPr>
          <w:rFonts w:ascii="Arial" w:hAnsi="Arial" w:cs="Arial"/>
          <w:snapToGrid w:val="0"/>
        </w:rPr>
        <w:br/>
        <w:t>i usług oraz innych przejawów działalności, przedmiotów jego własności, a także dla celów edukacyjnych i szkoleniowych;</w:t>
      </w:r>
    </w:p>
    <w:p w:rsidR="00D424EF" w:rsidRPr="00B25482" w:rsidRDefault="00D424EF" w:rsidP="00A822C1">
      <w:pPr>
        <w:numPr>
          <w:ilvl w:val="0"/>
          <w:numId w:val="26"/>
        </w:numPr>
        <w:spacing w:after="0" w:line="360" w:lineRule="auto"/>
        <w:ind w:left="284" w:hanging="357"/>
        <w:jc w:val="both"/>
        <w:rPr>
          <w:rFonts w:ascii="Arial" w:hAnsi="Arial" w:cs="Arial"/>
          <w:snapToGrid w:val="0"/>
        </w:rPr>
      </w:pPr>
      <w:r w:rsidRPr="00B25482">
        <w:rPr>
          <w:rFonts w:ascii="Arial" w:hAnsi="Arial" w:cs="Arial"/>
          <w:snapToGrid w:val="0"/>
        </w:rPr>
        <w:t>prawo do rozporządzania opracowaniami Utworów oraz prawo udos</w:t>
      </w:r>
      <w:r w:rsidR="006D211E" w:rsidRPr="00B25482">
        <w:rPr>
          <w:rFonts w:ascii="Arial" w:hAnsi="Arial" w:cs="Arial"/>
          <w:snapToGrid w:val="0"/>
        </w:rPr>
        <w:t>tępniania</w:t>
      </w:r>
      <w:r w:rsidR="006D211E" w:rsidRPr="00B25482">
        <w:rPr>
          <w:rFonts w:ascii="Arial" w:hAnsi="Arial" w:cs="Arial"/>
          <w:snapToGrid w:val="0"/>
        </w:rPr>
        <w:br/>
      </w:r>
      <w:r w:rsidRPr="00B25482">
        <w:rPr>
          <w:rFonts w:ascii="Arial" w:hAnsi="Arial" w:cs="Arial"/>
          <w:snapToGrid w:val="0"/>
        </w:rPr>
        <w:t>ich do korzystania, w tym udzielania licencji na rzecz osób trzecich, na wszystkich polach eksploatacji, o których mowa powyżej.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Przeniesienie autorskich praw majątkowych do Utworu obejmuje również prawo do korzystania, pobierania pożytków i rozporządzania wszelkimi opracowaniami Utworu wykonanymi przez Zamawiającego lub za zgodą Zamawiającego, bez konieczności uzyskiwania zgody Wykonawcy.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Przeniesienie autorskich praw majątkowych nastąpi w ramach</w:t>
      </w:r>
      <w:r w:rsidR="00A50AC9">
        <w:rPr>
          <w:rFonts w:ascii="Arial" w:hAnsi="Arial" w:cs="Arial"/>
          <w:bCs/>
        </w:rPr>
        <w:t xml:space="preserve"> otrzymanego przez Wykonawcę</w:t>
      </w:r>
      <w:r w:rsidRPr="00B25482">
        <w:rPr>
          <w:rFonts w:ascii="Arial" w:hAnsi="Arial" w:cs="Arial"/>
          <w:bCs/>
        </w:rPr>
        <w:t xml:space="preserve"> wynagrodzenia</w:t>
      </w:r>
      <w:r w:rsidR="00A50AC9">
        <w:rPr>
          <w:rFonts w:ascii="Arial" w:hAnsi="Arial" w:cs="Arial"/>
          <w:bCs/>
        </w:rPr>
        <w:t>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Skutek rozporządzający przeniesienia autorskich praw majątkowych nastąpi bezwarunkowo z chwilą podpisania protokołu odbioru przez Strony, w tym bez uwag</w:t>
      </w:r>
      <w:r w:rsidRPr="00B25482">
        <w:rPr>
          <w:rFonts w:ascii="Arial" w:hAnsi="Arial" w:cs="Arial"/>
          <w:bCs/>
        </w:rPr>
        <w:br/>
        <w:t xml:space="preserve">i zastrzeżeń ze strony Zamawiającego. Podpisanie protokołu odbioru nie wyłącza uprawnienia Zamawiającego do żądania dokonania poprawek lub zmian Utworu, bądź żądania dostarczenia nowej wersji Utworu, w przypadku gdy Utwór posiada wady fizyczne lub prawne, w szczególności nie odpowiada wymogom ustalonym przez Strony. 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 xml:space="preserve">W przypadku zaistnienia po stronie Zamawiającego </w:t>
      </w:r>
      <w:r w:rsidR="006D211E" w:rsidRPr="00B25482">
        <w:rPr>
          <w:rFonts w:ascii="Arial" w:hAnsi="Arial" w:cs="Arial"/>
          <w:bCs/>
        </w:rPr>
        <w:t>potrzeby nabycia praw do Utworu</w:t>
      </w:r>
      <w:r w:rsidR="006D211E" w:rsidRPr="00B25482">
        <w:rPr>
          <w:rFonts w:ascii="Arial" w:hAnsi="Arial" w:cs="Arial"/>
          <w:bCs/>
        </w:rPr>
        <w:br/>
      </w:r>
      <w:r w:rsidRPr="00B25482">
        <w:rPr>
          <w:rFonts w:ascii="Arial" w:hAnsi="Arial" w:cs="Arial"/>
          <w:bCs/>
        </w:rPr>
        <w:t>na innych polach eksploatacji, niż określone w ust. 7, Zamawiający zgłosi taką potrzebę Wykonawcy i Strony w terminie 14 dni od dnia zgłoszenia potrzeby zawrą umowę przenoszącą majątkowe prawa autorskie do Utworu na tych polach eksploatacji na rzecz Zamawiającego – na warunkach zgodnych z niniejszą umową, w ramach wynagrodzenia określonego w § 5 ust. 1 umowy.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Jeżeli Utwór ma wady prawne lub zdarzenia, o których mowa w ust. 4, uniemożliwiają korzystanie z Utworu i przysługujących Zamawiającemu praw, Wykonawca zobowiązany jest do dostarczenia w wyznaczonym przez Zamawiającego terminie innej wersji Utworu, wolnej</w:t>
      </w:r>
      <w:r w:rsidRPr="00B25482">
        <w:rPr>
          <w:rFonts w:ascii="Arial" w:hAnsi="Arial" w:cs="Arial"/>
          <w:bCs/>
        </w:rPr>
        <w:br/>
        <w:t>od wad, spełniającej wymagania określone w umowie oraz naprawienia szkód powstałych</w:t>
      </w:r>
      <w:r w:rsidRPr="00B25482">
        <w:rPr>
          <w:rFonts w:ascii="Arial" w:hAnsi="Arial" w:cs="Arial"/>
          <w:bCs/>
        </w:rPr>
        <w:br/>
        <w:t>z tego tytułu po stronie Zamawiającego. Zamawiający jest uprawniony do odstąpienia</w:t>
      </w:r>
      <w:r w:rsidRPr="00B25482">
        <w:rPr>
          <w:rFonts w:ascii="Arial" w:hAnsi="Arial" w:cs="Arial"/>
          <w:bCs/>
        </w:rPr>
        <w:br/>
        <w:t>od umowy w terminie 30 dni, co nie wyłącza obowiązku zapłaty przez Wykonawcę odszkodowania, o którym mowa w zdaniu poprzednim.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zobowiązuje się, iż nie będzie wykonywał przysługujących mu praw osobistych w sposób ograniczający Zamawiającego w wykonywaniu praw do Utworu,</w:t>
      </w:r>
      <w:r w:rsidRPr="00B25482">
        <w:rPr>
          <w:rFonts w:ascii="Arial" w:hAnsi="Arial" w:cs="Arial"/>
          <w:bCs/>
        </w:rPr>
        <w:br/>
        <w:t>w szczególności Wykonawca upoważnia Zamawiającego  do decydowania o publikacji Utworu</w:t>
      </w:r>
      <w:r w:rsidRPr="00B25482">
        <w:rPr>
          <w:rFonts w:ascii="Arial" w:hAnsi="Arial" w:cs="Arial"/>
          <w:bCs/>
        </w:rPr>
        <w:br/>
        <w:t>i zachowaniu jego integralności.</w:t>
      </w:r>
    </w:p>
    <w:p w:rsidR="00D424EF" w:rsidRPr="00B25482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Wykonawca zobowiązuje się do nierejestrowania jako znaków towarowych, w imieniu własnym lub na rzecz innych podmiotów, utworów graficznych lub słownych stanowiących elementy Utworu.</w:t>
      </w:r>
    </w:p>
    <w:p w:rsidR="00D424EF" w:rsidRPr="00D424EF" w:rsidRDefault="00D424EF" w:rsidP="00D424EF">
      <w:pPr>
        <w:widowControl w:val="0"/>
        <w:numPr>
          <w:ilvl w:val="4"/>
          <w:numId w:val="25"/>
        </w:numPr>
        <w:tabs>
          <w:tab w:val="clear" w:pos="360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B25482">
        <w:rPr>
          <w:rFonts w:ascii="Arial" w:hAnsi="Arial" w:cs="Arial"/>
          <w:bCs/>
        </w:rPr>
        <w:t>Zamawiający ma prawo do przeniesienia upra</w:t>
      </w:r>
      <w:r w:rsidR="00287E0B" w:rsidRPr="00B25482">
        <w:rPr>
          <w:rFonts w:ascii="Arial" w:hAnsi="Arial" w:cs="Arial"/>
          <w:bCs/>
        </w:rPr>
        <w:t>wnień i obowiązków wynikających</w:t>
      </w:r>
      <w:r w:rsidR="00287E0B" w:rsidRPr="00B25482">
        <w:rPr>
          <w:rFonts w:ascii="Arial" w:hAnsi="Arial" w:cs="Arial"/>
          <w:bCs/>
        </w:rPr>
        <w:br/>
      </w:r>
      <w:r w:rsidRPr="00B25482">
        <w:rPr>
          <w:rFonts w:ascii="Arial" w:hAnsi="Arial" w:cs="Arial"/>
          <w:bCs/>
        </w:rPr>
        <w:t>z niniejszej umowy na osoby lub podmioty trzecie.</w:t>
      </w:r>
    </w:p>
    <w:p w:rsidR="008E5F52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§ 1</w:t>
      </w:r>
      <w:r w:rsidR="00515E3C">
        <w:rPr>
          <w:rFonts w:ascii="Arial" w:hAnsi="Arial" w:cs="Arial"/>
          <w:b/>
          <w:bCs/>
          <w:lang w:eastAsia="pl-PL"/>
        </w:rPr>
        <w:t>3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Informacja publiczna</w:t>
      </w:r>
    </w:p>
    <w:p w:rsidR="008E5F52" w:rsidRDefault="008E5F52" w:rsidP="00D424EF">
      <w:pPr>
        <w:pStyle w:val="Akapitzlist"/>
        <w:autoSpaceDE w:val="0"/>
        <w:spacing w:line="360" w:lineRule="auto"/>
        <w:ind w:left="284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Cs/>
          <w:sz w:val="22"/>
          <w:lang w:eastAsia="pl-PL"/>
        </w:rPr>
        <w:t>Wykonawca oświadcza, że znany jest mu fakt, iż treść niniejszej umowy, a w szczególności  dane identyfikujące, przedmiot umowy i wysokość wynagrodzenia, stanowią informację publiczną w rozumieniu art. 1 ustawy z dnia 6 września 2001 r. o dostępie do informacji publicznej (Dz. U. z 2018 r. poz. 1330 i 1669), która podlega udostępnieniu w trybie przedmiotowej umowy.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8A573F">
        <w:rPr>
          <w:rFonts w:ascii="Arial" w:hAnsi="Arial" w:cs="Arial"/>
          <w:b/>
          <w:bCs/>
          <w:lang w:eastAsia="pl-PL"/>
        </w:rPr>
        <w:t>§</w:t>
      </w:r>
      <w:r w:rsidRPr="00554815">
        <w:rPr>
          <w:rFonts w:ascii="Arial" w:hAnsi="Arial" w:cs="Arial"/>
          <w:b/>
          <w:bCs/>
          <w:lang w:eastAsia="pl-PL"/>
        </w:rPr>
        <w:t xml:space="preserve"> 1</w:t>
      </w:r>
      <w:r>
        <w:rPr>
          <w:rFonts w:ascii="Arial" w:hAnsi="Arial" w:cs="Arial"/>
          <w:b/>
          <w:bCs/>
          <w:lang w:eastAsia="pl-PL"/>
        </w:rPr>
        <w:t>4</w:t>
      </w:r>
      <w:r w:rsidRPr="00554815">
        <w:rPr>
          <w:rFonts w:ascii="Arial" w:hAnsi="Arial" w:cs="Arial"/>
          <w:b/>
          <w:bCs/>
          <w:lang w:eastAsia="pl-PL"/>
        </w:rPr>
        <w:t>.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Postanowienia końcowe</w:t>
      </w:r>
    </w:p>
    <w:p w:rsidR="008E5F52" w:rsidRPr="00554815" w:rsidRDefault="008E5F52" w:rsidP="008E5F52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554815">
        <w:rPr>
          <w:rFonts w:ascii="Arial" w:hAnsi="Arial" w:cs="Arial"/>
          <w:sz w:val="22"/>
          <w:szCs w:val="22"/>
          <w:lang w:eastAsia="pl-PL"/>
        </w:rPr>
        <w:t>W sprawach nieuregulowanych niniejszą umową mają zastosowanie przepisy powszechnie obowiązującego prawa, w szczególności kodeksu cywilnego, ustawy Prawo zamówień publicznych.</w:t>
      </w:r>
    </w:p>
    <w:p w:rsidR="008E5F52" w:rsidRPr="00554815" w:rsidRDefault="00A50AC9" w:rsidP="008E5F52">
      <w:pPr>
        <w:pStyle w:val="Akapitzlist"/>
        <w:numPr>
          <w:ilvl w:val="0"/>
          <w:numId w:val="17"/>
        </w:numPr>
        <w:suppressAutoHyphens w:val="0"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Zamawiający dopuszcza zmiany </w:t>
      </w:r>
      <w:r w:rsidR="008E5F52" w:rsidRPr="00554815">
        <w:rPr>
          <w:rFonts w:ascii="Arial" w:hAnsi="Arial" w:cs="Arial"/>
          <w:sz w:val="22"/>
          <w:szCs w:val="22"/>
          <w:lang w:eastAsia="pl-PL"/>
        </w:rPr>
        <w:t>umowy w następujących sytuacjach: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stanu prawnego lub dokumentów, w zakresie obejmującym niniejsze zamówienie;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zaistnienia siły wyższej (np. powódź, pożar, zamieszki, strajki, ataki terrorystyczne, przerwy w dostawie energii elektrycznej) mającej wpływ na realizację umowy;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powszechnie obowiązujących przepisów prawa w zakresie mającym wpływ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na realizację umowy, w tym zmiany ustawowej stawki podatku VAT;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wystąpienia niezależnych od Zamawiającego i Wykonawcy istotnych okoliczności, których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 xml:space="preserve">nie można było przewidzieć przy zachowaniu należytej staranności, a które mają wpływ 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na sposób realizacji zamówienia np. długotrwała choroba, śmierć itp.;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osób szkolących (</w:t>
      </w:r>
      <w:r w:rsidR="0041171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prelegentów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) w przypadku długotrwałej choroby lub śmierci oraz innych nieprzewidzianych zdarzeń losowych, pod warunkiem posiadania przez nowo wyznaczonego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prelegenta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przynajmniej takich samych kwalifikacji co zastępowana osoba szkoląca (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prelegent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);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terminu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w przypadku wystąpienia sytuacji utrudniającej przeprowadzenie </w:t>
      </w:r>
      <w:r w:rsidR="00515E3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zgodnie z oczekiwaniem Zamawiającego (w szczególności małej ilości osób zainteresowanych </w:t>
      </w:r>
      <w:r w:rsidR="00515E3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konferencją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), 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zmiany liczby uczestników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o których mowa w </w:t>
      </w:r>
      <w:r w:rsidR="00A50AC9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§1 ust.1 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umowy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br/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 zastrzeżeniem §1 ust.2 umowy;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8"/>
        </w:numPr>
        <w:autoSpaceDE w:val="0"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konieczności zmiany miejsca realizacji </w:t>
      </w:r>
      <w:r w:rsidR="00893D92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konferencji</w:t>
      </w: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, 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wynikłej na skutek okoliczności niezależnych od Wykonawcy, której nie można było przewidzieć z zastrzeżeniem, iż nowe miejsce realizacji szkoleń spełnia wszystkie wymogi postępowania określone w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OPZ I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stotnych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arunków </w:t>
      </w:r>
      <w:r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</w:t>
      </w:r>
      <w:r w:rsidRPr="00554815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amówienia.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Zmiany umowy wymagają formy pisemnej pod rygorem nieważności.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Spory wynikłe w toku realizacji niniejszej umowy będą rozstrzygane przez sąd powszechny, właściwy miejscowo dla siedziby Zamawiającego.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Umowa wchodzi w życie z dniem jej zawarcia.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Umowę sporządzono w 4 egzemplarzach, jeden dla Wykonawcy oraz trzy dla Zamawiającego.</w:t>
      </w:r>
    </w:p>
    <w:p w:rsidR="008E5F52" w:rsidRPr="00554815" w:rsidRDefault="008E5F52" w:rsidP="008E5F5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ind w:left="284" w:hanging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554815">
        <w:rPr>
          <w:rFonts w:ascii="Arial" w:eastAsia="MS Mincho" w:hAnsi="Arial" w:cs="Arial"/>
          <w:sz w:val="22"/>
          <w:szCs w:val="22"/>
          <w:lang w:eastAsia="pl-PL"/>
        </w:rPr>
        <w:t>Załączniki do umowy stanowią jej integralną jej część.</w:t>
      </w:r>
    </w:p>
    <w:p w:rsidR="008E5F52" w:rsidRPr="00554815" w:rsidRDefault="008E5F52" w:rsidP="008E5F52">
      <w:pPr>
        <w:tabs>
          <w:tab w:val="left" w:pos="1071"/>
        </w:tabs>
        <w:autoSpaceDE w:val="0"/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ab/>
      </w:r>
    </w:p>
    <w:p w:rsidR="008E5F52" w:rsidRPr="00554815" w:rsidRDefault="008E5F52" w:rsidP="008E5F52">
      <w:pPr>
        <w:tabs>
          <w:tab w:val="left" w:pos="1071"/>
        </w:tabs>
        <w:autoSpaceDE w:val="0"/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  <w:r w:rsidRPr="00554815">
        <w:rPr>
          <w:rFonts w:ascii="Arial" w:hAnsi="Arial" w:cs="Arial"/>
          <w:b/>
          <w:bCs/>
          <w:lang w:eastAsia="pl-PL"/>
        </w:rPr>
        <w:t>ZAMAWIAJ</w:t>
      </w:r>
      <w:r w:rsidRPr="00554815">
        <w:rPr>
          <w:rFonts w:ascii="Arial" w:hAnsi="Arial" w:cs="Arial"/>
          <w:b/>
          <w:lang w:eastAsia="pl-PL"/>
        </w:rPr>
        <w:t>Ą</w:t>
      </w:r>
      <w:r w:rsidRPr="00554815">
        <w:rPr>
          <w:rFonts w:ascii="Arial" w:hAnsi="Arial" w:cs="Arial"/>
          <w:b/>
          <w:bCs/>
          <w:lang w:eastAsia="pl-PL"/>
        </w:rPr>
        <w:t>CY</w:t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</w:r>
      <w:r w:rsidRPr="00554815">
        <w:rPr>
          <w:rFonts w:ascii="Arial" w:hAnsi="Arial" w:cs="Arial"/>
          <w:b/>
          <w:bCs/>
          <w:lang w:eastAsia="pl-PL"/>
        </w:rPr>
        <w:tab/>
        <w:t>WYKONAWCA</w:t>
      </w:r>
    </w:p>
    <w:p w:rsidR="008E5F52" w:rsidRPr="00554815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lang w:eastAsia="pl-PL"/>
        </w:rPr>
      </w:pPr>
    </w:p>
    <w:p w:rsidR="008E5F52" w:rsidRPr="007F2830" w:rsidRDefault="008E5F52" w:rsidP="008E5F52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E5F52" w:rsidRPr="007F2830" w:rsidRDefault="008E5F52" w:rsidP="008E5F52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E5F52" w:rsidRPr="007F2830" w:rsidRDefault="008E5F52" w:rsidP="008E5F52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E5F52" w:rsidRDefault="008E5F52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93D92" w:rsidRDefault="00893D92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93D92" w:rsidRDefault="00893D92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D424EF" w:rsidRDefault="00D424EF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A55196" w:rsidRDefault="00A55196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B25482" w:rsidRPr="00175EEB" w:rsidRDefault="00B25482" w:rsidP="008E5F52">
      <w:pPr>
        <w:autoSpaceDE w:val="0"/>
        <w:spacing w:after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8E5F52" w:rsidRPr="00175EEB" w:rsidRDefault="008E5F52" w:rsidP="008E5F52">
      <w:pPr>
        <w:autoSpaceDE w:val="0"/>
        <w:spacing w:after="0"/>
        <w:rPr>
          <w:rFonts w:ascii="Arial" w:hAnsi="Arial" w:cs="Arial"/>
          <w:b/>
          <w:sz w:val="16"/>
          <w:szCs w:val="16"/>
          <w:u w:val="single"/>
          <w:lang w:eastAsia="pl-PL"/>
        </w:rPr>
      </w:pPr>
      <w:r w:rsidRPr="00175EEB">
        <w:rPr>
          <w:rFonts w:ascii="Arial" w:hAnsi="Arial" w:cs="Arial"/>
          <w:b/>
          <w:sz w:val="16"/>
          <w:szCs w:val="16"/>
          <w:u w:val="single"/>
          <w:lang w:eastAsia="pl-PL"/>
        </w:rPr>
        <w:t>Wykaz załączników do Umowy:</w:t>
      </w:r>
    </w:p>
    <w:p w:rsidR="008E5F52" w:rsidRPr="00175EEB" w:rsidRDefault="008E5F52" w:rsidP="008E5F52">
      <w:pPr>
        <w:autoSpaceDE w:val="0"/>
        <w:spacing w:after="0"/>
        <w:rPr>
          <w:rFonts w:ascii="Arial" w:hAnsi="Arial" w:cs="Arial"/>
          <w:sz w:val="16"/>
          <w:szCs w:val="16"/>
          <w:lang w:eastAsia="pl-PL"/>
        </w:rPr>
      </w:pPr>
      <w:r w:rsidRPr="00175EEB">
        <w:rPr>
          <w:rFonts w:ascii="Arial" w:hAnsi="Arial" w:cs="Arial"/>
          <w:sz w:val="16"/>
          <w:szCs w:val="16"/>
          <w:lang w:eastAsia="pl-PL"/>
        </w:rPr>
        <w:t>Załącznik Nr 1 do Umowy: Opis przedmiotu zamówienia.</w:t>
      </w:r>
    </w:p>
    <w:p w:rsidR="00C930EC" w:rsidRPr="00B25482" w:rsidRDefault="008E5F52" w:rsidP="00B25482">
      <w:pPr>
        <w:autoSpaceDE w:val="0"/>
        <w:spacing w:after="0"/>
        <w:rPr>
          <w:rFonts w:ascii="Arial" w:hAnsi="Arial" w:cs="Arial"/>
          <w:sz w:val="16"/>
          <w:szCs w:val="16"/>
          <w:lang w:eastAsia="pl-PL"/>
        </w:rPr>
      </w:pPr>
      <w:r w:rsidRPr="00175EEB">
        <w:rPr>
          <w:rFonts w:ascii="Arial" w:hAnsi="Arial" w:cs="Arial"/>
          <w:sz w:val="16"/>
          <w:szCs w:val="16"/>
          <w:lang w:eastAsia="pl-PL"/>
        </w:rPr>
        <w:t>Załącznik Nr 2 do Umowy: Protokół zdawczo-odbiorczy pracy.</w:t>
      </w:r>
      <w:bookmarkEnd w:id="0"/>
    </w:p>
    <w:sectPr w:rsidR="00C930EC" w:rsidRPr="00B25482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E0" w:rsidRDefault="00A205E0" w:rsidP="00474F8A">
      <w:pPr>
        <w:spacing w:after="0" w:line="240" w:lineRule="auto"/>
      </w:pPr>
      <w:r>
        <w:separator/>
      </w:r>
    </w:p>
  </w:endnote>
  <w:endnote w:type="continuationSeparator" w:id="0">
    <w:p w:rsidR="00A205E0" w:rsidRDefault="00A205E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E0" w:rsidRPr="00C930EC" w:rsidRDefault="00A205E0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DA1C7F">
      <w:rPr>
        <w:rFonts w:ascii="Arial" w:hAnsi="Arial" w:cs="Arial"/>
        <w:noProof/>
      </w:rPr>
      <w:t>12</w:t>
    </w:r>
    <w:r w:rsidRPr="00C930EC">
      <w:rPr>
        <w:rFonts w:ascii="Arial" w:hAnsi="Arial" w:cs="Arial"/>
      </w:rPr>
      <w:fldChar w:fldCharType="end"/>
    </w:r>
  </w:p>
  <w:p w:rsidR="00A205E0" w:rsidRDefault="00A205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205E0" w:rsidRPr="00C930EC" w:rsidRDefault="00A205E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A1C7F">
          <w:rPr>
            <w:rFonts w:ascii="Arial" w:hAnsi="Arial" w:cs="Arial"/>
            <w:noProof/>
          </w:rPr>
          <w:t>13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A205E0" w:rsidRDefault="00A205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E0" w:rsidRDefault="00A205E0">
    <w:pPr>
      <w:pStyle w:val="Stopka"/>
      <w:jc w:val="right"/>
      <w:rPr>
        <w:rFonts w:ascii="Arial" w:hAnsi="Arial" w:cs="Arial"/>
      </w:rPr>
    </w:pPr>
  </w:p>
  <w:p w:rsidR="00A205E0" w:rsidRPr="001A6274" w:rsidRDefault="00A205E0">
    <w:pPr>
      <w:pStyle w:val="Stopka"/>
      <w:jc w:val="right"/>
      <w:rPr>
        <w:rFonts w:ascii="Arial" w:hAnsi="Arial" w:cs="Arial"/>
      </w:rPr>
    </w:pPr>
  </w:p>
  <w:p w:rsidR="00A205E0" w:rsidRDefault="00A205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E0" w:rsidRDefault="00A205E0" w:rsidP="00474F8A">
      <w:pPr>
        <w:spacing w:after="0" w:line="240" w:lineRule="auto"/>
      </w:pPr>
      <w:r>
        <w:separator/>
      </w:r>
    </w:p>
  </w:footnote>
  <w:footnote w:type="continuationSeparator" w:id="0">
    <w:p w:rsidR="00A205E0" w:rsidRDefault="00A205E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E0" w:rsidRDefault="00A205E0">
    <w:pPr>
      <w:pStyle w:val="Nagwek"/>
    </w:pPr>
  </w:p>
  <w:p w:rsidR="00A205E0" w:rsidRDefault="00A205E0">
    <w:pPr>
      <w:pStyle w:val="Nagwek"/>
    </w:pPr>
  </w:p>
  <w:p w:rsidR="00A205E0" w:rsidRDefault="00A205E0">
    <w:pPr>
      <w:pStyle w:val="Nagwek"/>
    </w:pPr>
  </w:p>
  <w:p w:rsidR="00A205E0" w:rsidRDefault="00A205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E0" w:rsidRDefault="00A205E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8C3C57E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4">
    <w:nsid w:val="00000020"/>
    <w:multiLevelType w:val="singleLevel"/>
    <w:tmpl w:val="5EF8D26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  <w:sz w:val="22"/>
        <w:szCs w:val="22"/>
      </w:rPr>
    </w:lvl>
  </w:abstractNum>
  <w:abstractNum w:abstractNumId="5">
    <w:nsid w:val="00000024"/>
    <w:multiLevelType w:val="multilevel"/>
    <w:tmpl w:val="80B64260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137969"/>
    <w:multiLevelType w:val="hybridMultilevel"/>
    <w:tmpl w:val="3D9A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796236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8">
    <w:nsid w:val="07BF5271"/>
    <w:multiLevelType w:val="hybridMultilevel"/>
    <w:tmpl w:val="CA2203CE"/>
    <w:lvl w:ilvl="0" w:tplc="7896A81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01D40"/>
    <w:multiLevelType w:val="hybridMultilevel"/>
    <w:tmpl w:val="C9B6E61C"/>
    <w:name w:val="WW8Num372222222222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5969"/>
    <w:multiLevelType w:val="hybridMultilevel"/>
    <w:tmpl w:val="AAF069CC"/>
    <w:name w:val="WW8Num372222222222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A0E63"/>
    <w:multiLevelType w:val="hybridMultilevel"/>
    <w:tmpl w:val="21BEBC26"/>
    <w:name w:val="WW8Num3722222222224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26EE2"/>
    <w:multiLevelType w:val="hybridMultilevel"/>
    <w:tmpl w:val="63CAB29E"/>
    <w:name w:val="WW8Num3722222222224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773FB"/>
    <w:multiLevelType w:val="hybridMultilevel"/>
    <w:tmpl w:val="C650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1A24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660A"/>
    <w:multiLevelType w:val="hybridMultilevel"/>
    <w:tmpl w:val="CD04C89E"/>
    <w:name w:val="WW8Num372222222222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15A1B"/>
    <w:multiLevelType w:val="hybridMultilevel"/>
    <w:tmpl w:val="193C9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F2154"/>
    <w:multiLevelType w:val="hybridMultilevel"/>
    <w:tmpl w:val="6C08CE82"/>
    <w:name w:val="WW8Num3722222222224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E65A9"/>
    <w:multiLevelType w:val="hybridMultilevel"/>
    <w:tmpl w:val="84FE92C6"/>
    <w:lvl w:ilvl="0" w:tplc="4B1A9AC4">
      <w:start w:val="1"/>
      <w:numFmt w:val="lowerLetter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E60716"/>
    <w:multiLevelType w:val="hybridMultilevel"/>
    <w:tmpl w:val="D646D87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4AA13B0D"/>
    <w:multiLevelType w:val="hybridMultilevel"/>
    <w:tmpl w:val="AFD6201E"/>
    <w:lvl w:ilvl="0" w:tplc="9972573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2"/>
      </w:rPr>
    </w:lvl>
    <w:lvl w:ilvl="1" w:tplc="03785E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A0B59"/>
    <w:multiLevelType w:val="hybridMultilevel"/>
    <w:tmpl w:val="B80C4C1A"/>
    <w:lvl w:ilvl="0" w:tplc="0BB0CFE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2FA6"/>
    <w:multiLevelType w:val="hybridMultilevel"/>
    <w:tmpl w:val="84A639CC"/>
    <w:lvl w:ilvl="0" w:tplc="5F9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77A12"/>
    <w:multiLevelType w:val="hybridMultilevel"/>
    <w:tmpl w:val="967A5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F3A3B32"/>
    <w:multiLevelType w:val="hybridMultilevel"/>
    <w:tmpl w:val="D646D87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22"/>
  </w:num>
  <w:num w:numId="5">
    <w:abstractNumId w:val="4"/>
    <w:lvlOverride w:ilvl="0">
      <w:startOverride w:val="1"/>
    </w:lvlOverride>
  </w:num>
  <w:num w:numId="6">
    <w:abstractNumId w:val="12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20"/>
  </w:num>
  <w:num w:numId="20">
    <w:abstractNumId w:val="8"/>
  </w:num>
  <w:num w:numId="21">
    <w:abstractNumId w:val="16"/>
  </w:num>
  <w:num w:numId="22">
    <w:abstractNumId w:val="25"/>
  </w:num>
  <w:num w:numId="23">
    <w:abstractNumId w:val="11"/>
  </w:num>
  <w:num w:numId="24">
    <w:abstractNumId w:val="2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10276"/>
    <w:rsid w:val="0005122A"/>
    <w:rsid w:val="000C4E04"/>
    <w:rsid w:val="00100ED4"/>
    <w:rsid w:val="001463BB"/>
    <w:rsid w:val="00155724"/>
    <w:rsid w:val="0016072F"/>
    <w:rsid w:val="001822F1"/>
    <w:rsid w:val="001A6274"/>
    <w:rsid w:val="00201D12"/>
    <w:rsid w:val="00287E0B"/>
    <w:rsid w:val="002A3497"/>
    <w:rsid w:val="002A624C"/>
    <w:rsid w:val="002F6A6E"/>
    <w:rsid w:val="0030637E"/>
    <w:rsid w:val="00327023"/>
    <w:rsid w:val="003C572C"/>
    <w:rsid w:val="003D4BCC"/>
    <w:rsid w:val="003E2A86"/>
    <w:rsid w:val="00411711"/>
    <w:rsid w:val="0041352D"/>
    <w:rsid w:val="00450378"/>
    <w:rsid w:val="00474F8A"/>
    <w:rsid w:val="00481321"/>
    <w:rsid w:val="004D059D"/>
    <w:rsid w:val="004E005B"/>
    <w:rsid w:val="0051166B"/>
    <w:rsid w:val="00515757"/>
    <w:rsid w:val="00515E3C"/>
    <w:rsid w:val="005C78C3"/>
    <w:rsid w:val="005D2CE2"/>
    <w:rsid w:val="005D46DA"/>
    <w:rsid w:val="00602F8B"/>
    <w:rsid w:val="0060578E"/>
    <w:rsid w:val="00654AF1"/>
    <w:rsid w:val="0066437B"/>
    <w:rsid w:val="00695942"/>
    <w:rsid w:val="006C37AC"/>
    <w:rsid w:val="006D211E"/>
    <w:rsid w:val="006E298B"/>
    <w:rsid w:val="006F5778"/>
    <w:rsid w:val="00736CF1"/>
    <w:rsid w:val="007E7414"/>
    <w:rsid w:val="00857614"/>
    <w:rsid w:val="00893D92"/>
    <w:rsid w:val="008E5F52"/>
    <w:rsid w:val="00983E1F"/>
    <w:rsid w:val="009A012A"/>
    <w:rsid w:val="00A205E0"/>
    <w:rsid w:val="00A50AC9"/>
    <w:rsid w:val="00A55196"/>
    <w:rsid w:val="00A62C0D"/>
    <w:rsid w:val="00A70B84"/>
    <w:rsid w:val="00A822C1"/>
    <w:rsid w:val="00AA6160"/>
    <w:rsid w:val="00B25482"/>
    <w:rsid w:val="00B406DE"/>
    <w:rsid w:val="00C46AA9"/>
    <w:rsid w:val="00C55A67"/>
    <w:rsid w:val="00C930EC"/>
    <w:rsid w:val="00D424EF"/>
    <w:rsid w:val="00D5226A"/>
    <w:rsid w:val="00D6161E"/>
    <w:rsid w:val="00D644E6"/>
    <w:rsid w:val="00D77650"/>
    <w:rsid w:val="00DA1C7F"/>
    <w:rsid w:val="00DF61E3"/>
    <w:rsid w:val="00E05429"/>
    <w:rsid w:val="00E12CEF"/>
    <w:rsid w:val="00ED37E9"/>
    <w:rsid w:val="00ED4793"/>
    <w:rsid w:val="00F471C7"/>
    <w:rsid w:val="00F7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6D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E5F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8E5F5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8E5F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5A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A6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057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1A02-CC49-438C-835E-B66AC2D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103</TotalTime>
  <Pages>13</Pages>
  <Words>3826</Words>
  <Characters>25219</Characters>
  <Application>Microsoft Office Word</Application>
  <DocSecurity>0</DocSecurity>
  <Lines>450</Lines>
  <Paragraphs>197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8</cp:revision>
  <cp:lastPrinted>2019-08-19T11:52:00Z</cp:lastPrinted>
  <dcterms:created xsi:type="dcterms:W3CDTF">2019-08-08T13:09:00Z</dcterms:created>
  <dcterms:modified xsi:type="dcterms:W3CDTF">2019-08-22T09:21:00Z</dcterms:modified>
</cp:coreProperties>
</file>