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8F" w:rsidRPr="00B8323E" w:rsidRDefault="00E6578F" w:rsidP="00BB20E9">
      <w:pPr>
        <w:autoSpaceDE w:val="0"/>
      </w:pPr>
      <w:r w:rsidRPr="00B8323E">
        <w:rPr>
          <w:b/>
        </w:rPr>
        <w:t xml:space="preserve">                                                                                         </w:t>
      </w:r>
      <w:r w:rsidR="00BA46EC">
        <w:rPr>
          <w:b/>
        </w:rPr>
        <w:t xml:space="preserve">                               </w:t>
      </w:r>
      <w:r w:rsidR="0014508F">
        <w:t>Załącznik nr 2</w:t>
      </w:r>
      <w:r w:rsidR="00BA46EC">
        <w:t xml:space="preserve"> do IWZ</w:t>
      </w:r>
      <w:r w:rsidRPr="00B8323E">
        <w:t xml:space="preserve"> </w:t>
      </w:r>
    </w:p>
    <w:p w:rsidR="00E6578F" w:rsidRPr="00B8323E" w:rsidRDefault="00E6578F" w:rsidP="00B8323E">
      <w:pPr>
        <w:rPr>
          <w:b/>
          <w:bCs/>
          <w:color w:val="000000"/>
        </w:rPr>
      </w:pPr>
    </w:p>
    <w:p w:rsidR="00E6578F" w:rsidRPr="00B8323E" w:rsidRDefault="00E6578F" w:rsidP="00D65125">
      <w:pPr>
        <w:spacing w:line="360" w:lineRule="auto"/>
        <w:jc w:val="center"/>
        <w:rPr>
          <w:b/>
          <w:bCs/>
          <w:sz w:val="24"/>
          <w:szCs w:val="24"/>
        </w:rPr>
      </w:pPr>
      <w:r w:rsidRPr="00B8323E">
        <w:rPr>
          <w:b/>
          <w:bCs/>
          <w:color w:val="000000"/>
          <w:sz w:val="24"/>
          <w:szCs w:val="24"/>
        </w:rPr>
        <w:t xml:space="preserve">Umowa nr  </w:t>
      </w:r>
      <w:r w:rsidRPr="00B8323E">
        <w:rPr>
          <w:b/>
          <w:bCs/>
          <w:sz w:val="24"/>
          <w:szCs w:val="24"/>
        </w:rPr>
        <w:t>……../…..…/2019</w:t>
      </w:r>
    </w:p>
    <w:p w:rsidR="00E6578F" w:rsidRPr="00B8323E" w:rsidRDefault="00E6578F" w:rsidP="00D65125">
      <w:pPr>
        <w:spacing w:line="360" w:lineRule="auto"/>
        <w:jc w:val="center"/>
        <w:rPr>
          <w:b/>
          <w:bCs/>
          <w:color w:val="000000"/>
        </w:rPr>
      </w:pPr>
    </w:p>
    <w:p w:rsidR="00E6578F" w:rsidRPr="00B8323E" w:rsidRDefault="00E6578F" w:rsidP="00D65125">
      <w:pPr>
        <w:spacing w:line="360" w:lineRule="auto"/>
        <w:jc w:val="center"/>
        <w:rPr>
          <w:b/>
        </w:rPr>
      </w:pPr>
      <w:r w:rsidRPr="00B8323E">
        <w:rPr>
          <w:b/>
        </w:rPr>
        <w:t>zawarta w dniu</w:t>
      </w:r>
      <w:r w:rsidR="00B63F87">
        <w:rPr>
          <w:b/>
        </w:rPr>
        <w:t xml:space="preserve"> …………….. 2019 roku w Warszawie </w:t>
      </w:r>
      <w:r w:rsidRPr="00B8323E">
        <w:rPr>
          <w:b/>
        </w:rPr>
        <w:t>pomiędzy:</w:t>
      </w:r>
    </w:p>
    <w:p w:rsidR="00B8323E" w:rsidRPr="00B8323E" w:rsidRDefault="00B8323E" w:rsidP="00D65125">
      <w:pPr>
        <w:spacing w:line="360" w:lineRule="auto"/>
        <w:jc w:val="both"/>
      </w:pPr>
    </w:p>
    <w:p w:rsidR="00B8323E" w:rsidRPr="00BB20E9" w:rsidRDefault="00B8323E" w:rsidP="00D65125">
      <w:pPr>
        <w:spacing w:line="360" w:lineRule="auto"/>
        <w:jc w:val="both"/>
        <w:rPr>
          <w:b/>
          <w:bCs/>
          <w:color w:val="000000"/>
        </w:rPr>
      </w:pPr>
      <w:r w:rsidRPr="00BB20E9">
        <w:rPr>
          <w:b/>
          <w:bCs/>
          <w:color w:val="000000"/>
        </w:rPr>
        <w:t xml:space="preserve">Województwem Mazowieckim </w:t>
      </w:r>
      <w:r w:rsidRPr="00BB20E9">
        <w:rPr>
          <w:bCs/>
          <w:color w:val="000000"/>
        </w:rPr>
        <w:t xml:space="preserve">z siedzibą </w:t>
      </w:r>
      <w:r w:rsidRPr="00BB20E9">
        <w:rPr>
          <w:bCs/>
        </w:rPr>
        <w:t>Urzędu Marszałkowskiego</w:t>
      </w:r>
      <w:r w:rsidRPr="00BB20E9">
        <w:rPr>
          <w:bCs/>
          <w:color w:val="000000"/>
        </w:rPr>
        <w:t xml:space="preserve"> w Warszawie (03-719) przy </w:t>
      </w:r>
      <w:r w:rsidRPr="00BB20E9">
        <w:rPr>
          <w:bCs/>
          <w:color w:val="000000"/>
        </w:rPr>
        <w:br/>
        <w:t>ul. Jagiellońskiej 26, nr NIP: 1132453940, nr REGON: 015528910, w imieniu i na rzecz którego działa, na podstawie Uchwały nr 150/24/19 Zarządu Województwa Mazowieckiego z dnia                      12 lutego 2019 r.</w:t>
      </w:r>
      <w:r w:rsidRPr="00BB20E9">
        <w:rPr>
          <w:b/>
          <w:bCs/>
          <w:color w:val="000000"/>
        </w:rPr>
        <w:t xml:space="preserve"> Pan Aleksander Kornatowski </w:t>
      </w:r>
      <w:r w:rsidRPr="00BB20E9">
        <w:rPr>
          <w:bCs/>
          <w:color w:val="000000"/>
        </w:rPr>
        <w:t xml:space="preserve">– pełniący obowiązki Dyrektora Mazowieckiego Centrum Polityki Społecznej (dalej „MCPS”) z siedzibą w Warszawie (02-002), przy                               ul. Nowogrodzkiej 62 A, nr NIP: 5262380101, nr REGON: 016122452, zwanym dalej w treści umowy </w:t>
      </w:r>
      <w:r w:rsidRPr="00BB20E9">
        <w:rPr>
          <w:b/>
          <w:bCs/>
          <w:color w:val="000000"/>
        </w:rPr>
        <w:t>„Zamawiającym” lub „MCPS”</w:t>
      </w:r>
    </w:p>
    <w:p w:rsidR="00E6578F" w:rsidRPr="00BB20E9" w:rsidRDefault="00E6578F" w:rsidP="00D65125">
      <w:pPr>
        <w:spacing w:line="360" w:lineRule="auto"/>
        <w:jc w:val="both"/>
      </w:pPr>
      <w:r w:rsidRPr="00BB20E9">
        <w:t>a</w:t>
      </w:r>
    </w:p>
    <w:p w:rsidR="00E6578F" w:rsidRPr="00BB20E9" w:rsidRDefault="00E6578F" w:rsidP="00D65125">
      <w:pPr>
        <w:spacing w:line="360" w:lineRule="auto"/>
        <w:jc w:val="both"/>
      </w:pPr>
      <w:r w:rsidRPr="00BB20E9">
        <w:t>……………………………………..</w:t>
      </w:r>
    </w:p>
    <w:p w:rsidR="000545A3" w:rsidRPr="00BB20E9" w:rsidRDefault="000545A3" w:rsidP="00D65125">
      <w:pPr>
        <w:spacing w:line="360" w:lineRule="auto"/>
        <w:jc w:val="both"/>
      </w:pPr>
    </w:p>
    <w:p w:rsidR="00E6578F" w:rsidRPr="000545A3" w:rsidRDefault="00E6578F" w:rsidP="00D65125">
      <w:pPr>
        <w:spacing w:line="360" w:lineRule="auto"/>
        <w:jc w:val="both"/>
        <w:rPr>
          <w:bCs/>
        </w:rPr>
      </w:pPr>
      <w:r w:rsidRPr="000545A3">
        <w:rPr>
          <w:bCs/>
        </w:rPr>
        <w:t>W rezultacie przeprowadzenia przez Zamawiającego</w:t>
      </w:r>
      <w:r w:rsidR="000545A3" w:rsidRPr="000545A3">
        <w:rPr>
          <w:bCs/>
        </w:rPr>
        <w:t xml:space="preserve"> postępowania przetargowego w trybie określonym w </w:t>
      </w:r>
      <w:r w:rsidR="000545A3" w:rsidRPr="000545A3">
        <w:t xml:space="preserve">art. 138o ustawy z dnia 29 stycznia 2004 r. Prawo zamówień publicznych (Dz. U. </w:t>
      </w:r>
      <w:r w:rsidR="000545A3">
        <w:t xml:space="preserve">               </w:t>
      </w:r>
      <w:r w:rsidR="000545A3" w:rsidRPr="000545A3">
        <w:t>z 2018 r.</w:t>
      </w:r>
      <w:r w:rsidR="002A02E8" w:rsidRPr="000545A3">
        <w:t xml:space="preserve"> poz. 1986 i 2215 oraz z 2019 r. poz. 53</w:t>
      </w:r>
      <w:r w:rsidRPr="000545A3">
        <w:t>)</w:t>
      </w:r>
      <w:r w:rsidRPr="000545A3">
        <w:rPr>
          <w:bCs/>
        </w:rPr>
        <w:t>, dalej „</w:t>
      </w:r>
      <w:proofErr w:type="spellStart"/>
      <w:r w:rsidRPr="000545A3">
        <w:rPr>
          <w:bCs/>
        </w:rPr>
        <w:t>Pzp</w:t>
      </w:r>
      <w:proofErr w:type="spellEnd"/>
      <w:r w:rsidRPr="000545A3">
        <w:rPr>
          <w:bCs/>
        </w:rPr>
        <w:t>” została zawarta, w zakresie działalności Mazowieckiego Centrum Polityki Społecznej, umowa o następującej treści:</w:t>
      </w:r>
    </w:p>
    <w:p w:rsidR="005B0CE3" w:rsidRPr="00BB20E9" w:rsidRDefault="005B0CE3" w:rsidP="00AA2433">
      <w:pPr>
        <w:spacing w:line="240" w:lineRule="auto"/>
        <w:jc w:val="both"/>
        <w:rPr>
          <w:bCs/>
        </w:rPr>
      </w:pPr>
    </w:p>
    <w:p w:rsidR="00E6578F" w:rsidRPr="00BB20E9" w:rsidRDefault="00E6578F" w:rsidP="00D65125">
      <w:pPr>
        <w:spacing w:line="360" w:lineRule="auto"/>
        <w:jc w:val="both"/>
        <w:rPr>
          <w:b/>
          <w:bCs/>
        </w:rPr>
      </w:pPr>
      <w:r w:rsidRPr="00BB20E9">
        <w:rPr>
          <w:bCs/>
        </w:rPr>
        <w:tab/>
      </w:r>
      <w:r w:rsidRPr="00BB20E9">
        <w:rPr>
          <w:bCs/>
        </w:rPr>
        <w:tab/>
      </w:r>
      <w:r w:rsidRPr="00BB20E9">
        <w:rPr>
          <w:bCs/>
        </w:rPr>
        <w:tab/>
      </w:r>
      <w:r w:rsidRPr="00BB20E9">
        <w:rPr>
          <w:bCs/>
        </w:rPr>
        <w:tab/>
      </w:r>
      <w:r w:rsidRPr="00BB20E9">
        <w:rPr>
          <w:bCs/>
        </w:rPr>
        <w:tab/>
      </w:r>
      <w:r w:rsidRPr="00BB20E9">
        <w:rPr>
          <w:bCs/>
        </w:rPr>
        <w:tab/>
        <w:t xml:space="preserve">  </w:t>
      </w:r>
      <w:r w:rsidRPr="00BB20E9">
        <w:rPr>
          <w:b/>
          <w:bCs/>
        </w:rPr>
        <w:t>§ 1</w:t>
      </w:r>
    </w:p>
    <w:p w:rsidR="00E6578F" w:rsidRPr="00BB20E9" w:rsidRDefault="00E6578F" w:rsidP="00D65125">
      <w:pPr>
        <w:spacing w:line="360" w:lineRule="auto"/>
        <w:jc w:val="both"/>
      </w:pPr>
      <w:r w:rsidRPr="00BB20E9">
        <w:t>Przedmiotem umowy jest wykonanie usługi polegającej na:</w:t>
      </w:r>
    </w:p>
    <w:p w:rsidR="00E6578F" w:rsidRPr="00BB20E9" w:rsidRDefault="00E6578F" w:rsidP="00D65125">
      <w:pPr>
        <w:widowControl w:val="0"/>
        <w:numPr>
          <w:ilvl w:val="0"/>
          <w:numId w:val="2"/>
        </w:numPr>
        <w:suppressAutoHyphens/>
        <w:spacing w:line="360" w:lineRule="auto"/>
        <w:jc w:val="both"/>
      </w:pPr>
      <w:r w:rsidRPr="00BB20E9">
        <w:t xml:space="preserve">Przygotowaniu i podaniu cateringu każdorazowo podczas 20 szkoleń/narad/spotkań </w:t>
      </w:r>
      <w:r w:rsidR="00D36B95">
        <w:t xml:space="preserve">                       </w:t>
      </w:r>
      <w:r w:rsidRPr="00BB20E9">
        <w:t>dla maksymalnie 620 osób</w:t>
      </w:r>
      <w:r w:rsidRPr="00BB20E9">
        <w:rPr>
          <w:b/>
        </w:rPr>
        <w:t xml:space="preserve"> </w:t>
      </w:r>
      <w:r w:rsidRPr="00BB20E9">
        <w:t xml:space="preserve"> (dalej zwanymi „spotkaniami”) w Warszawie.</w:t>
      </w:r>
    </w:p>
    <w:p w:rsidR="00E6578F" w:rsidRPr="00BB20E9" w:rsidRDefault="00E6578F" w:rsidP="00D65125">
      <w:pPr>
        <w:widowControl w:val="0"/>
        <w:numPr>
          <w:ilvl w:val="0"/>
          <w:numId w:val="2"/>
        </w:numPr>
        <w:suppressAutoHyphens/>
        <w:spacing w:line="360" w:lineRule="auto"/>
        <w:jc w:val="both"/>
      </w:pPr>
      <w:r w:rsidRPr="00BB20E9">
        <w:t xml:space="preserve">Szczegółowy opis przedmiotu umowy stanowi Załącznik nr 1 do niniejszej umowy. </w:t>
      </w:r>
    </w:p>
    <w:p w:rsidR="00E6578F" w:rsidRPr="00BB20E9" w:rsidRDefault="00E6578F" w:rsidP="00D65125">
      <w:pPr>
        <w:numPr>
          <w:ilvl w:val="0"/>
          <w:numId w:val="2"/>
        </w:numPr>
        <w:suppressAutoHyphens/>
        <w:spacing w:line="360" w:lineRule="auto"/>
        <w:jc w:val="both"/>
        <w:rPr>
          <w:shd w:val="clear" w:color="auto" w:fill="FFFF00"/>
        </w:rPr>
      </w:pPr>
      <w:r w:rsidRPr="00BB20E9">
        <w:t xml:space="preserve">Wykonawca oświadcza, że dysponuje odpowiednim potencjałem techniczno-organizacyjnym, osobowym, finansowym oraz uprawnieniami, wiedzą i doświadczeniem pozwalającym </w:t>
      </w:r>
      <w:r w:rsidR="00B63F87">
        <w:t xml:space="preserve">                   </w:t>
      </w:r>
      <w:r w:rsidRPr="00BB20E9">
        <w:t xml:space="preserve">na należyte zrealizowanie przedmiotu umowy. </w:t>
      </w:r>
    </w:p>
    <w:p w:rsidR="00E6578F" w:rsidRPr="00BB20E9" w:rsidRDefault="00E6578F" w:rsidP="00D65125">
      <w:pPr>
        <w:numPr>
          <w:ilvl w:val="0"/>
          <w:numId w:val="2"/>
        </w:numPr>
        <w:suppressAutoHyphens/>
        <w:spacing w:line="360" w:lineRule="auto"/>
        <w:jc w:val="both"/>
        <w:rPr>
          <w:shd w:val="clear" w:color="auto" w:fill="FFFF00"/>
        </w:rPr>
      </w:pPr>
      <w:r w:rsidRPr="00BB20E9">
        <w:t>Wykonawca oświadcza, że do realizacji przedmiotu zamówienia zatrudni …..… osobę/</w:t>
      </w:r>
      <w:r w:rsidRPr="00BB20E9">
        <w:rPr>
          <w:bCs/>
        </w:rPr>
        <w:t>osoby,</w:t>
      </w:r>
      <w:r w:rsidRPr="00BB20E9">
        <w:rPr>
          <w:bCs/>
        </w:rPr>
        <w:br/>
        <w:t xml:space="preserve">o których mowa w art. 29 ust. 4 ustawy </w:t>
      </w:r>
      <w:proofErr w:type="spellStart"/>
      <w:r w:rsidRPr="00BB20E9">
        <w:rPr>
          <w:bCs/>
        </w:rPr>
        <w:t>Pzp</w:t>
      </w:r>
      <w:proofErr w:type="spellEnd"/>
      <w:r w:rsidRPr="00BB20E9">
        <w:rPr>
          <w:bCs/>
        </w:rPr>
        <w:t>.</w:t>
      </w:r>
    </w:p>
    <w:p w:rsidR="00E6578F" w:rsidRPr="00BB20E9" w:rsidRDefault="00E6578F" w:rsidP="00D65125">
      <w:pPr>
        <w:numPr>
          <w:ilvl w:val="0"/>
          <w:numId w:val="2"/>
        </w:numPr>
        <w:spacing w:line="360" w:lineRule="auto"/>
        <w:jc w:val="both"/>
      </w:pPr>
      <w:r w:rsidRPr="00BB20E9">
        <w:t>Wykonawca zobowiązany jest wykonać przedmiot umowy z zachowaniem najwyższej staranności,  efektywności oraz zgodnie z najlepszą praktyką i wiedzą zawodową.</w:t>
      </w:r>
    </w:p>
    <w:p w:rsidR="00E6578F" w:rsidRPr="00BB20E9" w:rsidRDefault="00E6578F" w:rsidP="00D65125">
      <w:pPr>
        <w:numPr>
          <w:ilvl w:val="0"/>
          <w:numId w:val="2"/>
        </w:numPr>
        <w:suppressAutoHyphens/>
        <w:spacing w:line="360" w:lineRule="auto"/>
        <w:jc w:val="both"/>
      </w:pPr>
      <w:r w:rsidRPr="00BB20E9">
        <w:rPr>
          <w:kern w:val="20"/>
        </w:rPr>
        <w:t xml:space="preserve">Wykonawca zobowiązany jest do przygotowania i podania cateringu </w:t>
      </w:r>
      <w:r w:rsidRPr="00BB20E9">
        <w:t xml:space="preserve">podczas 20 spotkań </w:t>
      </w:r>
      <w:r w:rsidRPr="00BB20E9">
        <w:br/>
        <w:t>w Warszawie, w godzinach 8:30 do 15:30 od poniedziałku do piątku.</w:t>
      </w:r>
    </w:p>
    <w:p w:rsidR="00E6578F" w:rsidRPr="005B0CE3" w:rsidRDefault="00E6578F" w:rsidP="00D65125">
      <w:pPr>
        <w:numPr>
          <w:ilvl w:val="0"/>
          <w:numId w:val="2"/>
        </w:numPr>
        <w:suppressAutoHyphens/>
        <w:spacing w:line="360" w:lineRule="auto"/>
        <w:jc w:val="both"/>
      </w:pPr>
      <w:r w:rsidRPr="00BB20E9">
        <w:rPr>
          <w:kern w:val="20"/>
        </w:rPr>
        <w:lastRenderedPageBreak/>
        <w:t>Miejscem realizacji zamówienia</w:t>
      </w:r>
      <w:r w:rsidRPr="00BB20E9">
        <w:rPr>
          <w:b/>
          <w:kern w:val="20"/>
        </w:rPr>
        <w:t xml:space="preserve"> </w:t>
      </w:r>
      <w:r w:rsidRPr="00BB20E9">
        <w:rPr>
          <w:kern w:val="20"/>
        </w:rPr>
        <w:t>będzie siedziba Mazowieckiego Centrum Polityki Społecznej,</w:t>
      </w:r>
      <w:r w:rsidRPr="00BB20E9">
        <w:rPr>
          <w:kern w:val="20"/>
        </w:rPr>
        <w:br/>
        <w:t xml:space="preserve">ul. Nowogrodzka 62a, 02-002 Warszawa lub miejsce </w:t>
      </w:r>
      <w:r w:rsidRPr="00BB20E9">
        <w:t>na terenie m. st. Warszawy wskazane przez Zamawiającego najpóźniej 7 dni przed planowanym terminem spotkania.</w:t>
      </w:r>
      <w:r w:rsidRPr="00BB20E9">
        <w:rPr>
          <w:kern w:val="20"/>
        </w:rPr>
        <w:t xml:space="preserve"> </w:t>
      </w:r>
    </w:p>
    <w:p w:rsidR="005B0CE3" w:rsidRPr="00BB20E9" w:rsidRDefault="005B0CE3" w:rsidP="00AA2433">
      <w:pPr>
        <w:suppressAutoHyphens/>
        <w:spacing w:line="240" w:lineRule="auto"/>
        <w:ind w:left="357"/>
        <w:jc w:val="both"/>
      </w:pPr>
    </w:p>
    <w:p w:rsidR="00E6578F" w:rsidRPr="00BB20E9" w:rsidRDefault="00E6578F" w:rsidP="00D65125">
      <w:pPr>
        <w:spacing w:line="360" w:lineRule="auto"/>
        <w:jc w:val="center"/>
        <w:rPr>
          <w:b/>
          <w:bCs/>
        </w:rPr>
      </w:pPr>
      <w:r w:rsidRPr="00BB20E9">
        <w:rPr>
          <w:b/>
          <w:bCs/>
        </w:rPr>
        <w:t>§ 2</w:t>
      </w:r>
    </w:p>
    <w:p w:rsidR="00E6578F" w:rsidRPr="00BB20E9" w:rsidRDefault="00E6578F" w:rsidP="00D65125">
      <w:pPr>
        <w:widowControl w:val="0"/>
        <w:numPr>
          <w:ilvl w:val="0"/>
          <w:numId w:val="3"/>
        </w:numPr>
        <w:suppressAutoHyphens/>
        <w:spacing w:line="360" w:lineRule="auto"/>
        <w:ind w:left="284" w:hanging="284"/>
        <w:jc w:val="both"/>
        <w:rPr>
          <w:bCs/>
        </w:rPr>
      </w:pPr>
      <w:r w:rsidRPr="00BB20E9">
        <w:t>Umowa obowią</w:t>
      </w:r>
      <w:r w:rsidR="00B63F87">
        <w:t>zuje od dnia zawarcia do dnia 23</w:t>
      </w:r>
      <w:r w:rsidRPr="00BB20E9">
        <w:t xml:space="preserve"> g</w:t>
      </w:r>
      <w:r w:rsidR="00B63F87">
        <w:t>rudnia 2019</w:t>
      </w:r>
      <w:r w:rsidRPr="00BB20E9">
        <w:t xml:space="preserve"> r. Wykonawca zobowiązany jest do </w:t>
      </w:r>
      <w:r w:rsidR="002E76ED">
        <w:t xml:space="preserve">zrealizowania przedmiotu umowy </w:t>
      </w:r>
      <w:r w:rsidRPr="00BB20E9">
        <w:t>w terminie wskazanym przez Zamawiającego.</w:t>
      </w:r>
    </w:p>
    <w:p w:rsidR="00E6578F" w:rsidRPr="00BB20E9" w:rsidRDefault="00E6578F" w:rsidP="00D65125">
      <w:pPr>
        <w:widowControl w:val="0"/>
        <w:numPr>
          <w:ilvl w:val="0"/>
          <w:numId w:val="3"/>
        </w:numPr>
        <w:suppressAutoHyphens/>
        <w:spacing w:line="360" w:lineRule="auto"/>
        <w:ind w:left="284" w:hanging="284"/>
        <w:jc w:val="both"/>
        <w:rPr>
          <w:bCs/>
        </w:rPr>
      </w:pPr>
      <w:r w:rsidRPr="00BB20E9">
        <w:rPr>
          <w:bCs/>
        </w:rPr>
        <w:t>Wykonawca zobowiązuje się do współpracy z Zamawiającym na każdym etapie wykonania przedmiotu umowy, w tym do udzielenia każdorazowo pełnej informacji na temat stanu jej realizacji.</w:t>
      </w:r>
    </w:p>
    <w:p w:rsidR="00E6578F" w:rsidRPr="00BB20E9" w:rsidRDefault="00E6578F" w:rsidP="00D65125">
      <w:pPr>
        <w:widowControl w:val="0"/>
        <w:numPr>
          <w:ilvl w:val="0"/>
          <w:numId w:val="3"/>
        </w:numPr>
        <w:suppressAutoHyphens/>
        <w:spacing w:line="360" w:lineRule="auto"/>
        <w:ind w:left="284" w:hanging="284"/>
        <w:jc w:val="both"/>
        <w:rPr>
          <w:bCs/>
        </w:rPr>
      </w:pPr>
      <w:r w:rsidRPr="00BB20E9">
        <w:rPr>
          <w:bCs/>
        </w:rPr>
        <w:t xml:space="preserve">Osobami Stron uprawnionymi do kontaktu oraz realizacji umowy są: </w:t>
      </w:r>
    </w:p>
    <w:p w:rsidR="00E6578F" w:rsidRPr="00BB20E9" w:rsidRDefault="00E6578F" w:rsidP="00D65125">
      <w:pPr>
        <w:numPr>
          <w:ilvl w:val="0"/>
          <w:numId w:val="4"/>
        </w:numPr>
        <w:tabs>
          <w:tab w:val="left" w:pos="284"/>
        </w:tabs>
        <w:spacing w:line="360" w:lineRule="auto"/>
        <w:rPr>
          <w:bCs/>
        </w:rPr>
      </w:pPr>
      <w:r w:rsidRPr="00BB20E9">
        <w:rPr>
          <w:bCs/>
        </w:rPr>
        <w:t>po stronie po Wykonawcy: ………………….., tel. ………………………., e-mail:</w:t>
      </w:r>
      <w:r w:rsidRPr="00BB20E9">
        <w:t xml:space="preserve"> ………………………..</w:t>
      </w:r>
      <w:r w:rsidRPr="00BB20E9">
        <w:rPr>
          <w:bCs/>
        </w:rPr>
        <w:t>;</w:t>
      </w:r>
    </w:p>
    <w:p w:rsidR="00E6578F" w:rsidRPr="00BB20E9" w:rsidRDefault="00E6578F" w:rsidP="00D65125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BB20E9">
        <w:rPr>
          <w:bCs/>
        </w:rPr>
        <w:t xml:space="preserve">po stronie Zamawiającego: Tomasz Osadnik, tel. 22 622 42 32 w. 72, e-mail: </w:t>
      </w:r>
      <w:hyperlink r:id="rId9" w:history="1">
        <w:r w:rsidRPr="00BB20E9">
          <w:rPr>
            <w:rStyle w:val="Hipercze"/>
            <w:bCs/>
            <w:color w:val="000000" w:themeColor="text1"/>
            <w:u w:val="none"/>
          </w:rPr>
          <w:t>tomasz.osadnik@mcps.com.pl</w:t>
        </w:r>
      </w:hyperlink>
      <w:r w:rsidRPr="00BB20E9">
        <w:rPr>
          <w:bCs/>
          <w:color w:val="000000" w:themeColor="text1"/>
        </w:rPr>
        <w:t xml:space="preserve">; Cezary Maliszewski, tel. 22 622 42 32 w. 69, e-mail: </w:t>
      </w:r>
      <w:hyperlink r:id="rId10" w:history="1">
        <w:r w:rsidRPr="00BB20E9">
          <w:rPr>
            <w:rStyle w:val="Hipercze"/>
            <w:bCs/>
            <w:color w:val="000000" w:themeColor="text1"/>
            <w:u w:val="none"/>
          </w:rPr>
          <w:t>cezary.maliszewski@mcps.com.pl</w:t>
        </w:r>
      </w:hyperlink>
      <w:r w:rsidRPr="00BB20E9">
        <w:rPr>
          <w:bCs/>
          <w:color w:val="000000" w:themeColor="text1"/>
        </w:rPr>
        <w:t>.</w:t>
      </w:r>
    </w:p>
    <w:p w:rsidR="00E6578F" w:rsidRPr="00BB20E9" w:rsidRDefault="00E6578F" w:rsidP="00D65125">
      <w:pPr>
        <w:widowControl w:val="0"/>
        <w:numPr>
          <w:ilvl w:val="0"/>
          <w:numId w:val="3"/>
        </w:numPr>
        <w:suppressAutoHyphens/>
        <w:spacing w:line="360" w:lineRule="auto"/>
        <w:ind w:left="284" w:hanging="284"/>
        <w:jc w:val="both"/>
        <w:rPr>
          <w:bCs/>
        </w:rPr>
      </w:pPr>
      <w:r w:rsidRPr="00BB20E9">
        <w:rPr>
          <w:bCs/>
        </w:rPr>
        <w:t>Zmiana osób wymienionych w ust. 3 nie powoduje konieczności zmiany umowy. Zmiana jest skuteczna, jeżeli druga Strona poinformuje o niej na piśmie, przez co rozumie się również wiadomość e-mail.</w:t>
      </w:r>
    </w:p>
    <w:p w:rsidR="00E6578F" w:rsidRPr="00BB20E9" w:rsidRDefault="00E6578F" w:rsidP="00D65125">
      <w:pPr>
        <w:widowControl w:val="0"/>
        <w:numPr>
          <w:ilvl w:val="0"/>
          <w:numId w:val="3"/>
        </w:numPr>
        <w:suppressAutoHyphens/>
        <w:spacing w:line="360" w:lineRule="auto"/>
        <w:ind w:left="284" w:hanging="284"/>
        <w:jc w:val="both"/>
        <w:rPr>
          <w:bCs/>
        </w:rPr>
      </w:pPr>
      <w:r w:rsidRPr="00BB20E9">
        <w:rPr>
          <w:bCs/>
        </w:rPr>
        <w:t>Zamawiający przekaże każdorazowo Wykonawcy termin spotkania najpóźniej na 7 dni roboczych przed rozpoczęciem każdego z nich.</w:t>
      </w:r>
    </w:p>
    <w:p w:rsidR="00E6578F" w:rsidRPr="00BB20E9" w:rsidRDefault="00E6578F" w:rsidP="00D65125">
      <w:pPr>
        <w:widowControl w:val="0"/>
        <w:numPr>
          <w:ilvl w:val="0"/>
          <w:numId w:val="3"/>
        </w:numPr>
        <w:suppressAutoHyphens/>
        <w:spacing w:line="360" w:lineRule="auto"/>
        <w:ind w:left="284" w:hanging="284"/>
        <w:jc w:val="both"/>
        <w:rPr>
          <w:bCs/>
        </w:rPr>
      </w:pPr>
      <w:r w:rsidRPr="00BB20E9">
        <w:rPr>
          <w:bCs/>
        </w:rPr>
        <w:t xml:space="preserve">Wykonawca </w:t>
      </w:r>
      <w:r w:rsidRPr="00BB20E9">
        <w:t xml:space="preserve">zobowiązuje się poinformować </w:t>
      </w:r>
      <w:r w:rsidRPr="00BB20E9">
        <w:rPr>
          <w:bCs/>
        </w:rPr>
        <w:t xml:space="preserve">Zamawiającego </w:t>
      </w:r>
      <w:r w:rsidRPr="00BB20E9">
        <w:t>niezwł</w:t>
      </w:r>
      <w:r w:rsidR="00E50650">
        <w:t xml:space="preserve">ocznie, nie później jednak niż </w:t>
      </w:r>
      <w:r w:rsidRPr="00BB20E9">
        <w:t xml:space="preserve">w terminie 3 dni od dnia ich zaistnienia, w formie pisemnej, o wszelkich istotnych okolicznościach, które mogą mieć wpływ na wykonanie przedmiotu umowy przez </w:t>
      </w:r>
      <w:r w:rsidRPr="00BB20E9">
        <w:rPr>
          <w:bCs/>
        </w:rPr>
        <w:t>Wykonawcę</w:t>
      </w:r>
      <w:r w:rsidR="00CE7159">
        <w:t xml:space="preserve">. Jeżeli okoliczności, </w:t>
      </w:r>
      <w:r w:rsidRPr="00BB20E9">
        <w:t xml:space="preserve">o których mowa uniemożliwią </w:t>
      </w:r>
      <w:r w:rsidRPr="00BB20E9">
        <w:rPr>
          <w:bCs/>
        </w:rPr>
        <w:t xml:space="preserve">Wykonawcy </w:t>
      </w:r>
      <w:r w:rsidRPr="00BB20E9">
        <w:t xml:space="preserve">prawidłowe lub terminowe wykonanie przedmiotu umowy, </w:t>
      </w:r>
      <w:r w:rsidRPr="00BB20E9">
        <w:rPr>
          <w:bCs/>
        </w:rPr>
        <w:t xml:space="preserve">Zamawiający </w:t>
      </w:r>
      <w:r w:rsidRPr="00BB20E9">
        <w:t>ma prawo do odstąpienia od umow</w:t>
      </w:r>
      <w:r w:rsidR="00C678C8">
        <w:t xml:space="preserve">y ze skutkiem natychmiastowym, </w:t>
      </w:r>
      <w:r w:rsidRPr="00BB20E9">
        <w:t>w części niezrealizowanej do chwili odstąpienia, w terminie 7 dni</w:t>
      </w:r>
      <w:r w:rsidR="00C678C8">
        <w:t xml:space="preserve"> od dnia otrzymania informacji </w:t>
      </w:r>
      <w:r w:rsidRPr="00BB20E9">
        <w:t>o wystąpieniu takich okoliczności.</w:t>
      </w:r>
    </w:p>
    <w:p w:rsidR="00E6578F" w:rsidRPr="00BB20E9" w:rsidRDefault="00E6578F" w:rsidP="00D65125">
      <w:pPr>
        <w:widowControl w:val="0"/>
        <w:numPr>
          <w:ilvl w:val="0"/>
          <w:numId w:val="3"/>
        </w:numPr>
        <w:suppressAutoHyphens/>
        <w:spacing w:line="360" w:lineRule="auto"/>
        <w:ind w:left="284" w:hanging="284"/>
        <w:jc w:val="both"/>
        <w:rPr>
          <w:bCs/>
        </w:rPr>
      </w:pPr>
      <w:r w:rsidRPr="00BB20E9">
        <w:rPr>
          <w:bCs/>
        </w:rPr>
        <w:t xml:space="preserve">Wykonawca </w:t>
      </w:r>
      <w:r w:rsidRPr="00BB20E9">
        <w:t>przekaże propozycję menu drogą e-mail na adres osoby wskazanej w</w:t>
      </w:r>
      <w:r w:rsidRPr="00BB20E9">
        <w:rPr>
          <w:bCs/>
        </w:rPr>
        <w:t xml:space="preserve"> ust. 3 </w:t>
      </w:r>
      <w:r w:rsidRPr="00BB20E9">
        <w:t xml:space="preserve">przez Zamawiającego </w:t>
      </w:r>
      <w:r w:rsidRPr="00BB20E9">
        <w:rPr>
          <w:bCs/>
        </w:rPr>
        <w:t xml:space="preserve">do akceptacji, </w:t>
      </w:r>
      <w:r w:rsidRPr="00BB20E9">
        <w:t xml:space="preserve">nie później niż w terminie 2 dni roboczych, każdorazowo przed planowanym terminem rozpoczęcia spotkania. </w:t>
      </w:r>
    </w:p>
    <w:p w:rsidR="00E6578F" w:rsidRDefault="00165C16" w:rsidP="00D65125">
      <w:pPr>
        <w:widowControl w:val="0"/>
        <w:numPr>
          <w:ilvl w:val="0"/>
          <w:numId w:val="3"/>
        </w:numPr>
        <w:suppressAutoHyphens/>
        <w:spacing w:line="360" w:lineRule="auto"/>
        <w:ind w:left="284" w:hanging="284"/>
        <w:jc w:val="both"/>
        <w:rPr>
          <w:bCs/>
        </w:rPr>
      </w:pPr>
      <w:r>
        <w:t xml:space="preserve">Zamawiający </w:t>
      </w:r>
      <w:r w:rsidR="00E6578F" w:rsidRPr="00BB20E9">
        <w:t>akceptuje drogą e-mail na adres osoby wskazanej przez Wykonawcę w</w:t>
      </w:r>
      <w:r w:rsidR="00E6578F" w:rsidRPr="00BB20E9">
        <w:rPr>
          <w:bCs/>
        </w:rPr>
        <w:t xml:space="preserve"> ust. 3 </w:t>
      </w:r>
      <w:r w:rsidR="00E6578F" w:rsidRPr="00BB20E9">
        <w:t xml:space="preserve"> propozycję menu oraz zastrzega sobie możliwość jego zmiany.</w:t>
      </w:r>
      <w:r w:rsidR="00E6578F" w:rsidRPr="00BB20E9">
        <w:rPr>
          <w:bCs/>
        </w:rPr>
        <w:t xml:space="preserve"> </w:t>
      </w:r>
    </w:p>
    <w:p w:rsidR="005B0CE3" w:rsidRDefault="005B0CE3" w:rsidP="005B0CE3">
      <w:pPr>
        <w:widowControl w:val="0"/>
        <w:suppressAutoHyphens/>
        <w:spacing w:line="360" w:lineRule="auto"/>
        <w:ind w:left="284"/>
        <w:jc w:val="both"/>
        <w:rPr>
          <w:bCs/>
        </w:rPr>
      </w:pPr>
    </w:p>
    <w:p w:rsidR="005B0CE3" w:rsidRPr="00BB20E9" w:rsidRDefault="005B0CE3" w:rsidP="005B0CE3">
      <w:pPr>
        <w:widowControl w:val="0"/>
        <w:suppressAutoHyphens/>
        <w:spacing w:line="360" w:lineRule="auto"/>
        <w:ind w:left="284"/>
        <w:jc w:val="both"/>
        <w:rPr>
          <w:bCs/>
        </w:rPr>
      </w:pPr>
    </w:p>
    <w:p w:rsidR="00E6578F" w:rsidRPr="00BB20E9" w:rsidRDefault="00E6578F" w:rsidP="00D65125">
      <w:pPr>
        <w:spacing w:line="360" w:lineRule="auto"/>
        <w:ind w:left="284"/>
        <w:jc w:val="center"/>
        <w:rPr>
          <w:b/>
        </w:rPr>
      </w:pPr>
      <w:r w:rsidRPr="00BB20E9">
        <w:rPr>
          <w:b/>
        </w:rPr>
        <w:lastRenderedPageBreak/>
        <w:t>§ 3</w:t>
      </w:r>
    </w:p>
    <w:p w:rsidR="00E6578F" w:rsidRPr="00BB20E9" w:rsidRDefault="00E6578F" w:rsidP="00D65125">
      <w:pPr>
        <w:widowControl w:val="0"/>
        <w:numPr>
          <w:ilvl w:val="0"/>
          <w:numId w:val="5"/>
        </w:numPr>
        <w:suppressAutoHyphens/>
        <w:spacing w:line="360" w:lineRule="auto"/>
        <w:ind w:left="284" w:hanging="284"/>
        <w:jc w:val="both"/>
      </w:pPr>
      <w:r w:rsidRPr="00BB20E9">
        <w:t>Zamawiający zapłaci Wykonawcy za każdego uczestnika kwotę: ………. zł brutto (słownie: …………………………).</w:t>
      </w:r>
    </w:p>
    <w:p w:rsidR="00E6578F" w:rsidRPr="00BB20E9" w:rsidRDefault="00E6578F" w:rsidP="00D65125">
      <w:pPr>
        <w:widowControl w:val="0"/>
        <w:numPr>
          <w:ilvl w:val="0"/>
          <w:numId w:val="5"/>
        </w:numPr>
        <w:suppressAutoHyphens/>
        <w:spacing w:line="360" w:lineRule="auto"/>
        <w:ind w:left="284" w:hanging="284"/>
        <w:jc w:val="both"/>
      </w:pPr>
      <w:r w:rsidRPr="00BB20E9">
        <w:t xml:space="preserve">Zamawiający zastrzega sobie prawo do zmniejszenia liczby uczestników w stosunku </w:t>
      </w:r>
      <w:r w:rsidR="00664BEE">
        <w:t xml:space="preserve">                      </w:t>
      </w:r>
      <w:r w:rsidRPr="00BB20E9">
        <w:t>do planowanej. W każdym spotkaniu weźmie udział grupa maksymalnie 31 osobowa, jednakże Zamawiający zastrzega, że ilość osób nie będzie mniejsza niż 21 osób. O zmniejszeniu liczby uczestników Zamawiający poinformuje Wykonawcę telefonicznie l</w:t>
      </w:r>
      <w:r w:rsidR="00165C16">
        <w:t xml:space="preserve">ub drogą e-mail, najpóźniej na </w:t>
      </w:r>
      <w:r w:rsidRPr="00BB20E9">
        <w:t>2 dni przed terminem rozpoczęcia każdego spotkania do godz. 16.00.</w:t>
      </w:r>
    </w:p>
    <w:p w:rsidR="00E6578F" w:rsidRPr="00BB20E9" w:rsidRDefault="00E6578F" w:rsidP="00D65125">
      <w:pPr>
        <w:widowControl w:val="0"/>
        <w:numPr>
          <w:ilvl w:val="0"/>
          <w:numId w:val="5"/>
        </w:numPr>
        <w:suppressAutoHyphens/>
        <w:spacing w:line="360" w:lineRule="auto"/>
        <w:ind w:left="284" w:hanging="284"/>
        <w:jc w:val="both"/>
      </w:pPr>
      <w:r w:rsidRPr="00BB20E9">
        <w:t>Maksymalne łączne wynagrodzenie Wykonawcy za całkowitą realizację przedmiotu umowy, tj. 20 szkoleń/narad/spotkań nie przekroczy kwoty …………. z</w:t>
      </w:r>
      <w:r w:rsidR="00165C16">
        <w:t>ł brutto (słownie: ……………….</w:t>
      </w:r>
      <w:r w:rsidRPr="00BB20E9">
        <w:t>….).</w:t>
      </w:r>
    </w:p>
    <w:p w:rsidR="00E6578F" w:rsidRPr="00BB20E9" w:rsidRDefault="00E6578F" w:rsidP="00D65125">
      <w:pPr>
        <w:widowControl w:val="0"/>
        <w:numPr>
          <w:ilvl w:val="0"/>
          <w:numId w:val="5"/>
        </w:numPr>
        <w:suppressAutoHyphens/>
        <w:spacing w:line="360" w:lineRule="auto"/>
        <w:ind w:left="284" w:hanging="284"/>
        <w:jc w:val="both"/>
      </w:pPr>
      <w:r w:rsidRPr="00BB20E9">
        <w:t xml:space="preserve">Wynagrodzenie powyższe obejmuje wszelkie świadczenia </w:t>
      </w:r>
      <w:r w:rsidRPr="00BB20E9">
        <w:rPr>
          <w:bCs/>
        </w:rPr>
        <w:t xml:space="preserve">Wykonawcy </w:t>
      </w:r>
      <w:r w:rsidRPr="00BB20E9">
        <w:t>związane z realizacją niniejszej umowy. Wynagrodzenie wyczerpuje wszelkie należności i zaspokaja wszelkie roszczenia Wykonawcy wobec Zamawiającego z tytułu wykonania umowy.</w:t>
      </w:r>
    </w:p>
    <w:p w:rsidR="00E6578F" w:rsidRPr="00BB20E9" w:rsidRDefault="00E6578F" w:rsidP="00D65125">
      <w:pPr>
        <w:widowControl w:val="0"/>
        <w:numPr>
          <w:ilvl w:val="0"/>
          <w:numId w:val="5"/>
        </w:numPr>
        <w:suppressAutoHyphens/>
        <w:spacing w:line="360" w:lineRule="auto"/>
        <w:ind w:left="284" w:hanging="284"/>
        <w:jc w:val="both"/>
      </w:pPr>
      <w:r w:rsidRPr="00BB20E9">
        <w:t>Akceptacja usługi nastąpi każdorazowo po każdym spotkaniu poprzez zatwierdzenie jej przez Zamawiającego protokołem zdawczo-odbiorczym pracy bez zastrzeżeń.</w:t>
      </w:r>
    </w:p>
    <w:p w:rsidR="00E6578F" w:rsidRPr="00BB20E9" w:rsidRDefault="00E6578F" w:rsidP="00D65125">
      <w:pPr>
        <w:widowControl w:val="0"/>
        <w:numPr>
          <w:ilvl w:val="0"/>
          <w:numId w:val="5"/>
        </w:numPr>
        <w:suppressAutoHyphens/>
        <w:spacing w:line="360" w:lineRule="auto"/>
        <w:ind w:left="284" w:hanging="284"/>
        <w:jc w:val="both"/>
      </w:pPr>
      <w:r w:rsidRPr="00BB20E9">
        <w:t xml:space="preserve">Podstawą zapłaty wynagrodzenia będzie każdorazowo po wykonaniu usługi podpisany </w:t>
      </w:r>
      <w:r w:rsidR="00664BEE">
        <w:t xml:space="preserve">                    </w:t>
      </w:r>
      <w:r w:rsidRPr="00BB20E9">
        <w:t>po stronie Zamawiającego i Wykonawcy, protokół zdawczo-odbiorczy oraz prawidłowo wystawiony/wystawiona przez Wykonawcę i dostarczony/dostarczona do siedziby Zamawiającego rachunek lub faktura VAT.</w:t>
      </w:r>
    </w:p>
    <w:p w:rsidR="00E6578F" w:rsidRPr="00BB20E9" w:rsidRDefault="00E6578F" w:rsidP="00D65125">
      <w:pPr>
        <w:widowControl w:val="0"/>
        <w:numPr>
          <w:ilvl w:val="0"/>
          <w:numId w:val="5"/>
        </w:numPr>
        <w:suppressAutoHyphens/>
        <w:spacing w:line="360" w:lineRule="auto"/>
        <w:ind w:left="284" w:hanging="284"/>
        <w:jc w:val="both"/>
      </w:pPr>
      <w:r w:rsidRPr="00BB20E9">
        <w:rPr>
          <w:rFonts w:eastAsia="SimSun"/>
          <w:kern w:val="1"/>
          <w:lang w:eastAsia="hi-IN" w:bidi="hi-IN"/>
        </w:rPr>
        <w:t>Fakturę VAT/rachunek za wykonanie przedmiotu umowy należy wystawić w następujący sposób:</w:t>
      </w:r>
    </w:p>
    <w:p w:rsidR="00E6578F" w:rsidRPr="00BB20E9" w:rsidRDefault="00E6578F" w:rsidP="00D65125">
      <w:pPr>
        <w:pStyle w:val="Akapitzlist"/>
        <w:widowControl w:val="0"/>
        <w:tabs>
          <w:tab w:val="num" w:pos="0"/>
        </w:tabs>
        <w:spacing w:line="360" w:lineRule="auto"/>
        <w:ind w:left="284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BB20E9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Nabywca/podatnik: Województwo Mazowieckie ul. Jagiellońska 26, 03-719 Warszawa, </w:t>
      </w:r>
      <w:r w:rsidRPr="00BB20E9">
        <w:rPr>
          <w:rFonts w:ascii="Arial" w:eastAsia="SimSun" w:hAnsi="Arial" w:cs="Arial"/>
          <w:kern w:val="1"/>
          <w:sz w:val="22"/>
          <w:szCs w:val="22"/>
          <w:lang w:eastAsia="hi-IN" w:bidi="hi-IN"/>
        </w:rPr>
        <w:br/>
        <w:t>NIP: 1132453940, REGON: 015528910</w:t>
      </w:r>
    </w:p>
    <w:p w:rsidR="00E6578F" w:rsidRDefault="00E6578F" w:rsidP="00D65125">
      <w:pPr>
        <w:pStyle w:val="Akapitzlist"/>
        <w:widowControl w:val="0"/>
        <w:tabs>
          <w:tab w:val="num" w:pos="0"/>
        </w:tabs>
        <w:spacing w:line="360" w:lineRule="auto"/>
        <w:ind w:left="284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BB20E9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Odbiorca/płatnik: Mazowieckie Centrum Polityki Społecznej, ul. No</w:t>
      </w:r>
      <w:r w:rsidR="005D7380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wogrodzka 62a, 02-002 Warszawa.</w:t>
      </w:r>
    </w:p>
    <w:p w:rsidR="005D7380" w:rsidRPr="00BB20E9" w:rsidRDefault="005D7380" w:rsidP="00D65125">
      <w:pPr>
        <w:pStyle w:val="Akapitzlist"/>
        <w:widowControl w:val="0"/>
        <w:tabs>
          <w:tab w:val="num" w:pos="0"/>
        </w:tabs>
        <w:spacing w:line="360" w:lineRule="auto"/>
        <w:ind w:left="284"/>
        <w:jc w:val="both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W przypadku zmiany siedziby Zamawiającego, Wykonawca zostanie niezwłocznie poinformowany o nowym adresie. Zmiana siedziby Zamawiającego nie wymaga </w:t>
      </w:r>
      <w:r w:rsidR="00CA24F3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sporządzenia</w:t>
      </w:r>
      <w:r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aneksu do umowy.</w:t>
      </w:r>
    </w:p>
    <w:p w:rsidR="00E6578F" w:rsidRDefault="00E6578F" w:rsidP="00D65125">
      <w:pPr>
        <w:widowControl w:val="0"/>
        <w:numPr>
          <w:ilvl w:val="0"/>
          <w:numId w:val="5"/>
        </w:numPr>
        <w:tabs>
          <w:tab w:val="num" w:pos="284"/>
        </w:tabs>
        <w:suppressAutoHyphens/>
        <w:spacing w:line="360" w:lineRule="auto"/>
        <w:ind w:left="284" w:hanging="284"/>
        <w:jc w:val="both"/>
      </w:pPr>
      <w:r w:rsidRPr="00BB20E9">
        <w:t xml:space="preserve">Płatność będzie realizowana przelewem na konto </w:t>
      </w:r>
      <w:r w:rsidRPr="00BB20E9">
        <w:rPr>
          <w:bCs/>
        </w:rPr>
        <w:t>Wykonawcy</w:t>
      </w:r>
      <w:r w:rsidRPr="00BB20E9">
        <w:t>, wskazane na rachunku</w:t>
      </w:r>
      <w:r w:rsidRPr="00BB20E9">
        <w:br/>
        <w:t xml:space="preserve">lub fakturze VAT, w terminie do 30 dni od daty zaakceptowania przez </w:t>
      </w:r>
      <w:r w:rsidRPr="00BB20E9">
        <w:rPr>
          <w:bCs/>
        </w:rPr>
        <w:t xml:space="preserve">Zamawiającego </w:t>
      </w:r>
      <w:r w:rsidRPr="00BB20E9">
        <w:t>prawidłowo wystawionego/</w:t>
      </w:r>
      <w:proofErr w:type="spellStart"/>
      <w:r w:rsidRPr="00BB20E9">
        <w:t>nej</w:t>
      </w:r>
      <w:proofErr w:type="spellEnd"/>
      <w:r w:rsidRPr="00BB20E9">
        <w:t xml:space="preserve"> i doręczonego/doręczonej do siedziby zamawiającego rachunku lub faktury VAT, każdorazowo, po odbytym pojedynczym spotkaniu.</w:t>
      </w:r>
    </w:p>
    <w:p w:rsidR="00DA1F27" w:rsidRDefault="00DA1F27" w:rsidP="00DA1F27">
      <w:pPr>
        <w:widowControl w:val="0"/>
        <w:suppressAutoHyphens/>
        <w:spacing w:line="360" w:lineRule="auto"/>
        <w:ind w:left="284"/>
        <w:jc w:val="both"/>
      </w:pPr>
    </w:p>
    <w:p w:rsidR="00DA1F27" w:rsidRDefault="00DA1F27" w:rsidP="00DA1F27">
      <w:pPr>
        <w:widowControl w:val="0"/>
        <w:suppressAutoHyphens/>
        <w:spacing w:line="360" w:lineRule="auto"/>
        <w:ind w:left="284"/>
        <w:jc w:val="both"/>
      </w:pPr>
    </w:p>
    <w:p w:rsidR="00DA1F27" w:rsidRPr="00BB20E9" w:rsidRDefault="00DA1F27" w:rsidP="00DA1F27">
      <w:pPr>
        <w:widowControl w:val="0"/>
        <w:suppressAutoHyphens/>
        <w:spacing w:line="360" w:lineRule="auto"/>
        <w:ind w:left="284"/>
        <w:jc w:val="both"/>
      </w:pPr>
    </w:p>
    <w:p w:rsidR="00E6578F" w:rsidRPr="00BB20E9" w:rsidRDefault="00E6578F" w:rsidP="00D65125">
      <w:pPr>
        <w:widowControl w:val="0"/>
        <w:tabs>
          <w:tab w:val="left" w:pos="284"/>
          <w:tab w:val="left" w:pos="426"/>
        </w:tabs>
        <w:suppressAutoHyphens/>
        <w:spacing w:line="360" w:lineRule="auto"/>
        <w:ind w:left="284"/>
        <w:jc w:val="center"/>
      </w:pPr>
      <w:r w:rsidRPr="00BB20E9">
        <w:rPr>
          <w:b/>
        </w:rPr>
        <w:lastRenderedPageBreak/>
        <w:t>§ 4</w:t>
      </w:r>
    </w:p>
    <w:p w:rsidR="00E6578F" w:rsidRPr="006B0F7F" w:rsidRDefault="00E6578F" w:rsidP="00D65125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uppressAutoHyphens/>
        <w:spacing w:line="360" w:lineRule="auto"/>
        <w:ind w:left="283" w:hanging="283"/>
        <w:jc w:val="both"/>
      </w:pPr>
      <w:r w:rsidRPr="006B0F7F">
        <w:t xml:space="preserve">Wykonawca zapłaci Zamawiającemu karę umowną w wysokości 10% wartości wynagrodzenia </w:t>
      </w:r>
      <w:r w:rsidRPr="006B0F7F">
        <w:br/>
        <w:t xml:space="preserve">z podatkiem VAT określonego w § 3 ust. 3, jeżeli umowa zostanie wykonana nienależycie </w:t>
      </w:r>
      <w:r w:rsidRPr="006B0F7F">
        <w:br/>
        <w:t>z przyczyn  leżących po stronie Wykonawcy, w szczególności w następujących przypadkach:</w:t>
      </w:r>
      <w:r w:rsidR="006A7AF6">
        <w:t xml:space="preserve"> </w:t>
      </w:r>
    </w:p>
    <w:p w:rsidR="00E6578F" w:rsidRPr="006B0F7F" w:rsidRDefault="00E6578F" w:rsidP="00D65125">
      <w:pPr>
        <w:pStyle w:val="Akapitzlist"/>
        <w:widowControl w:val="0"/>
        <w:numPr>
          <w:ilvl w:val="0"/>
          <w:numId w:val="13"/>
        </w:numPr>
        <w:tabs>
          <w:tab w:val="left" w:pos="0"/>
          <w:tab w:val="left" w:pos="284"/>
        </w:tabs>
        <w:suppressAutoHyphens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B0F7F">
        <w:rPr>
          <w:rFonts w:ascii="Arial" w:hAnsi="Arial" w:cs="Arial"/>
          <w:sz w:val="22"/>
          <w:szCs w:val="22"/>
        </w:rPr>
        <w:t>niezgodności przy podawanym posiłku z zaakceptowanym menu,</w:t>
      </w:r>
    </w:p>
    <w:p w:rsidR="00E6578F" w:rsidRPr="006B0F7F" w:rsidRDefault="00E6578F" w:rsidP="00D65125">
      <w:pPr>
        <w:pStyle w:val="Akapitzlist"/>
        <w:widowControl w:val="0"/>
        <w:numPr>
          <w:ilvl w:val="0"/>
          <w:numId w:val="13"/>
        </w:numPr>
        <w:tabs>
          <w:tab w:val="left" w:pos="0"/>
          <w:tab w:val="left" w:pos="284"/>
        </w:tabs>
        <w:suppressAutoHyphens/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6B0F7F">
        <w:rPr>
          <w:rFonts w:ascii="Arial" w:hAnsi="Arial" w:cs="Arial"/>
          <w:sz w:val="22"/>
          <w:szCs w:val="22"/>
        </w:rPr>
        <w:t>opóźnienia w podawaniu cateringu.</w:t>
      </w:r>
    </w:p>
    <w:p w:rsidR="00E6578F" w:rsidRPr="006B0F7F" w:rsidRDefault="00E6578F" w:rsidP="00D65125">
      <w:pPr>
        <w:pStyle w:val="Akapitzlist"/>
        <w:widowControl w:val="0"/>
        <w:numPr>
          <w:ilvl w:val="0"/>
          <w:numId w:val="6"/>
        </w:numPr>
        <w:tabs>
          <w:tab w:val="left" w:pos="0"/>
          <w:tab w:val="left" w:pos="284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B0F7F">
        <w:rPr>
          <w:rFonts w:ascii="Arial" w:hAnsi="Arial" w:cs="Arial"/>
          <w:sz w:val="22"/>
          <w:szCs w:val="22"/>
        </w:rPr>
        <w:t>W przypadku niewykonania przedmiotu umowy z przyczyn  leżących po stronie Wykonawcy, Zamawiającemu przysługuje kara umowna w wysokości 50% wartości wynagrodzenia brutto określonego w § 3 ust. 3.</w:t>
      </w:r>
    </w:p>
    <w:p w:rsidR="00E6578F" w:rsidRPr="006B0F7F" w:rsidRDefault="00E6578F" w:rsidP="00D65125">
      <w:pPr>
        <w:pStyle w:val="Akapitzlist"/>
        <w:widowControl w:val="0"/>
        <w:numPr>
          <w:ilvl w:val="0"/>
          <w:numId w:val="6"/>
        </w:numPr>
        <w:tabs>
          <w:tab w:val="left" w:pos="0"/>
          <w:tab w:val="left" w:pos="284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B0F7F">
        <w:rPr>
          <w:rFonts w:ascii="Arial" w:hAnsi="Arial" w:cs="Arial"/>
          <w:sz w:val="22"/>
          <w:szCs w:val="22"/>
        </w:rPr>
        <w:t xml:space="preserve">W przypadku nieprzekazania do akceptacji Zamawiającego propozycji wyżywienia i serwisu kawowego w </w:t>
      </w:r>
      <w:r w:rsidRPr="006B0F7F">
        <w:rPr>
          <w:rFonts w:ascii="Arial" w:hAnsi="Arial" w:cs="Arial"/>
          <w:bCs/>
          <w:sz w:val="22"/>
          <w:szCs w:val="22"/>
        </w:rPr>
        <w:t xml:space="preserve">terminie określonym w </w:t>
      </w:r>
      <w:r w:rsidRPr="006B0F7F">
        <w:rPr>
          <w:rFonts w:ascii="Arial" w:hAnsi="Arial" w:cs="Arial"/>
          <w:sz w:val="22"/>
          <w:szCs w:val="22"/>
        </w:rPr>
        <w:t xml:space="preserve">§ 2 ust. 7 Zamawiającemu przysługuje kara umowna </w:t>
      </w:r>
      <w:r w:rsidRPr="006B0F7F">
        <w:rPr>
          <w:rFonts w:ascii="Arial" w:hAnsi="Arial" w:cs="Arial"/>
          <w:sz w:val="22"/>
          <w:szCs w:val="22"/>
        </w:rPr>
        <w:br/>
        <w:t xml:space="preserve">w wysokości 5% wartości wynagrodzenia (z podatkiem VAT) określonego w § 3 ust. 3, </w:t>
      </w:r>
      <w:r w:rsidR="006A7AF6">
        <w:rPr>
          <w:rFonts w:ascii="Arial" w:hAnsi="Arial" w:cs="Arial"/>
          <w:sz w:val="22"/>
          <w:szCs w:val="22"/>
        </w:rPr>
        <w:t xml:space="preserve">                     </w:t>
      </w:r>
      <w:r w:rsidRPr="006B0F7F">
        <w:rPr>
          <w:rFonts w:ascii="Arial" w:hAnsi="Arial" w:cs="Arial"/>
          <w:sz w:val="22"/>
          <w:szCs w:val="22"/>
        </w:rPr>
        <w:t>za każdy dzień opóźnienia.</w:t>
      </w:r>
    </w:p>
    <w:p w:rsidR="00E6578F" w:rsidRPr="006B0F7F" w:rsidRDefault="00E6578F" w:rsidP="00D65125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uppressAutoHyphens/>
        <w:spacing w:line="360" w:lineRule="auto"/>
        <w:ind w:left="284" w:hanging="283"/>
        <w:jc w:val="both"/>
      </w:pPr>
      <w:r w:rsidRPr="006B0F7F">
        <w:rPr>
          <w:rFonts w:eastAsia="SimSun"/>
          <w:bCs/>
          <w:color w:val="000000"/>
          <w:spacing w:val="-4"/>
          <w:kern w:val="1"/>
          <w:lang w:eastAsia="hi-IN" w:bidi="hi-IN"/>
        </w:rPr>
        <w:t>W przypadku niezatrudnienia przy realizacji zamówienia zadeklarowanej przez Wykonawcę osoby lub osób (w tym w przypadku naruszenia zobowiązania do zachowania ciągłości przy zatrudnieniu ww. osób w sytuacji rozwiązania umowy o zatrudnienie) lub braku bąd</w:t>
      </w:r>
      <w:r w:rsidR="00BA30AC">
        <w:rPr>
          <w:rFonts w:eastAsia="SimSun"/>
          <w:bCs/>
          <w:color w:val="000000"/>
          <w:spacing w:val="-4"/>
          <w:kern w:val="1"/>
          <w:lang w:eastAsia="hi-IN" w:bidi="hi-IN"/>
        </w:rPr>
        <w:t xml:space="preserve">ź nie przedstawienia dokumentu </w:t>
      </w:r>
      <w:r w:rsidRPr="006B0F7F">
        <w:rPr>
          <w:rFonts w:eastAsia="SimSun"/>
          <w:bCs/>
          <w:color w:val="000000"/>
          <w:spacing w:val="-4"/>
          <w:kern w:val="1"/>
          <w:lang w:eastAsia="hi-IN" w:bidi="hi-IN"/>
        </w:rPr>
        <w:t>(-ów) potwierdzającego(-</w:t>
      </w:r>
      <w:proofErr w:type="spellStart"/>
      <w:r w:rsidRPr="006B0F7F">
        <w:rPr>
          <w:rFonts w:eastAsia="SimSun"/>
          <w:bCs/>
          <w:color w:val="000000"/>
          <w:spacing w:val="-4"/>
          <w:kern w:val="1"/>
          <w:lang w:eastAsia="hi-IN" w:bidi="hi-IN"/>
        </w:rPr>
        <w:t>ych</w:t>
      </w:r>
      <w:proofErr w:type="spellEnd"/>
      <w:r w:rsidRPr="006B0F7F">
        <w:rPr>
          <w:rFonts w:eastAsia="SimSun"/>
          <w:bCs/>
          <w:color w:val="000000"/>
          <w:spacing w:val="-4"/>
          <w:kern w:val="1"/>
          <w:lang w:eastAsia="hi-IN" w:bidi="hi-IN"/>
        </w:rPr>
        <w:t xml:space="preserve">) zatrudnienie, Zamawiający ma prawo do nałożenia </w:t>
      </w:r>
      <w:r w:rsidR="00BA30AC">
        <w:rPr>
          <w:rFonts w:eastAsia="SimSun"/>
          <w:bCs/>
          <w:color w:val="000000"/>
          <w:spacing w:val="-4"/>
          <w:kern w:val="1"/>
          <w:lang w:eastAsia="hi-IN" w:bidi="hi-IN"/>
        </w:rPr>
        <w:t xml:space="preserve">                  </w:t>
      </w:r>
      <w:r w:rsidRPr="006B0F7F">
        <w:rPr>
          <w:rFonts w:eastAsia="SimSun"/>
          <w:bCs/>
          <w:color w:val="000000"/>
          <w:spacing w:val="-4"/>
          <w:kern w:val="1"/>
          <w:lang w:eastAsia="hi-IN" w:bidi="hi-IN"/>
        </w:rPr>
        <w:t xml:space="preserve">na Wykonawcę kary umownej w wysokości 10% wartości wynagrodzenia brutto należnego </w:t>
      </w:r>
      <w:r w:rsidR="00BA30AC">
        <w:rPr>
          <w:rFonts w:eastAsia="SimSun"/>
          <w:bCs/>
          <w:color w:val="000000"/>
          <w:spacing w:val="-4"/>
          <w:kern w:val="1"/>
          <w:lang w:eastAsia="hi-IN" w:bidi="hi-IN"/>
        </w:rPr>
        <w:t xml:space="preserve">                     </w:t>
      </w:r>
      <w:r w:rsidRPr="006B0F7F">
        <w:rPr>
          <w:rFonts w:eastAsia="SimSun"/>
          <w:bCs/>
          <w:color w:val="000000"/>
          <w:spacing w:val="-4"/>
          <w:kern w:val="1"/>
          <w:lang w:eastAsia="hi-IN" w:bidi="hi-IN"/>
        </w:rPr>
        <w:t>za realizację całego zamówienia zgodnie z warunkami określonymi w umowie, za każdy przypadek dokonanego naruszenia. W takim przypadku, niezależnie od prawa nałożenia i żądania zapłaty kary umownej, Zamawiającemu przysługuje prawo do odstąpienia od umowy,</w:t>
      </w:r>
      <w:r w:rsidRPr="006B0F7F">
        <w:rPr>
          <w:rFonts w:eastAsia="SimSun"/>
          <w:kern w:val="1"/>
          <w:lang w:eastAsia="hi-IN" w:bidi="hi-IN"/>
        </w:rPr>
        <w:t xml:space="preserve"> w terminie 30 dni </w:t>
      </w:r>
      <w:r w:rsidR="00BA30AC">
        <w:rPr>
          <w:rFonts w:eastAsia="SimSun"/>
          <w:kern w:val="1"/>
          <w:lang w:eastAsia="hi-IN" w:bidi="hi-IN"/>
        </w:rPr>
        <w:t xml:space="preserve">        </w:t>
      </w:r>
      <w:r w:rsidRPr="006B0F7F">
        <w:rPr>
          <w:rFonts w:eastAsia="SimSun"/>
          <w:kern w:val="1"/>
          <w:lang w:eastAsia="hi-IN" w:bidi="hi-IN"/>
        </w:rPr>
        <w:t>od powzięcia wiadomości o tych okolicznościach</w:t>
      </w:r>
      <w:r w:rsidRPr="006B0F7F">
        <w:rPr>
          <w:bCs/>
          <w:spacing w:val="-4"/>
        </w:rPr>
        <w:t>.</w:t>
      </w:r>
    </w:p>
    <w:p w:rsidR="00E6578F" w:rsidRPr="006B0F7F" w:rsidRDefault="00E6578F" w:rsidP="00D65125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uppressAutoHyphens/>
        <w:spacing w:line="360" w:lineRule="auto"/>
        <w:ind w:left="284" w:hanging="283"/>
        <w:jc w:val="both"/>
      </w:pPr>
      <w:r w:rsidRPr="006B0F7F">
        <w:t>O naliczeniu kar umownych Zamawiający poinformuje Wykonawcę pisemnie podając uzasadnienie faktyczne.</w:t>
      </w:r>
    </w:p>
    <w:p w:rsidR="00E6578F" w:rsidRPr="006B0F7F" w:rsidRDefault="00E6578F" w:rsidP="00D65125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uppressAutoHyphens/>
        <w:spacing w:line="360" w:lineRule="auto"/>
        <w:ind w:left="284" w:hanging="283"/>
        <w:jc w:val="both"/>
      </w:pPr>
      <w:r w:rsidRPr="006B0F7F">
        <w:t>Zamawiający ma prawo dokonywać potrąceń kar umownych określonych w ust. 1 i ust. 3</w:t>
      </w:r>
      <w:r w:rsidR="00164BB0">
        <w:t>-4</w:t>
      </w:r>
      <w:bookmarkStart w:id="0" w:name="_GoBack"/>
      <w:bookmarkEnd w:id="0"/>
      <w:r w:rsidRPr="006B0F7F">
        <w:t xml:space="preserve"> </w:t>
      </w:r>
      <w:r w:rsidRPr="006B0F7F">
        <w:br/>
        <w:t>z wynagrodzenia Wykonawcy.</w:t>
      </w:r>
    </w:p>
    <w:p w:rsidR="00E6578F" w:rsidRPr="006B0F7F" w:rsidRDefault="00E6578F" w:rsidP="00D65125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uppressAutoHyphens/>
        <w:spacing w:line="360" w:lineRule="auto"/>
        <w:ind w:left="284" w:hanging="283"/>
        <w:jc w:val="both"/>
      </w:pPr>
      <w:r w:rsidRPr="006B0F7F">
        <w:t>W przypadku naliczenia kary umownej określonej w ust. 2 Wykonawca zapłaci kwotę kary</w:t>
      </w:r>
      <w:r w:rsidRPr="006B0F7F">
        <w:br/>
        <w:t xml:space="preserve"> na konto Zamawiającego wskazane w zawiadomieniu.</w:t>
      </w:r>
    </w:p>
    <w:p w:rsidR="00E6578F" w:rsidRPr="006B0F7F" w:rsidRDefault="00E6578F" w:rsidP="00D65125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uppressAutoHyphens/>
        <w:spacing w:line="360" w:lineRule="auto"/>
        <w:ind w:left="284" w:hanging="283"/>
        <w:jc w:val="both"/>
      </w:pPr>
      <w:r w:rsidRPr="006B0F7F">
        <w:t>Jeżeli wysokość zastrzeżonych kar umownych nie pokrywa poniesionej szkody, Zamawiający może dochodzić odszkodowania uzupełniającego na zasadach ogólnych.</w:t>
      </w:r>
    </w:p>
    <w:p w:rsidR="00E6578F" w:rsidRPr="00BB20E9" w:rsidRDefault="00E6578F" w:rsidP="00AA2433">
      <w:pPr>
        <w:widowControl w:val="0"/>
        <w:tabs>
          <w:tab w:val="left" w:pos="0"/>
          <w:tab w:val="left" w:pos="284"/>
        </w:tabs>
        <w:suppressAutoHyphens/>
        <w:spacing w:line="240" w:lineRule="auto"/>
        <w:ind w:left="284"/>
        <w:jc w:val="both"/>
      </w:pPr>
    </w:p>
    <w:p w:rsidR="00E6578F" w:rsidRPr="00BB20E9" w:rsidRDefault="00E6578F" w:rsidP="00D65125">
      <w:pPr>
        <w:tabs>
          <w:tab w:val="left" w:pos="0"/>
          <w:tab w:val="left" w:pos="284"/>
        </w:tabs>
        <w:spacing w:line="360" w:lineRule="auto"/>
        <w:jc w:val="center"/>
        <w:rPr>
          <w:b/>
          <w:bCs/>
        </w:rPr>
      </w:pPr>
      <w:r w:rsidRPr="00BB20E9">
        <w:rPr>
          <w:b/>
          <w:bCs/>
        </w:rPr>
        <w:t>§ 5</w:t>
      </w:r>
    </w:p>
    <w:p w:rsidR="00E6578F" w:rsidRPr="00BB20E9" w:rsidRDefault="00E6578F" w:rsidP="00D65125">
      <w:pPr>
        <w:widowControl w:val="0"/>
        <w:numPr>
          <w:ilvl w:val="0"/>
          <w:numId w:val="7"/>
        </w:numPr>
        <w:tabs>
          <w:tab w:val="left" w:pos="0"/>
          <w:tab w:val="left" w:pos="284"/>
        </w:tabs>
        <w:suppressAutoHyphens/>
        <w:spacing w:line="360" w:lineRule="auto"/>
        <w:ind w:left="284"/>
        <w:jc w:val="both"/>
      </w:pPr>
      <w:r w:rsidRPr="00BB20E9">
        <w:t>Wykonawca może powierzyć wykonanie części przedmiotu umowy podwykonawcy, w zakresie wskazanym w ofercie Wykonawcy.</w:t>
      </w:r>
    </w:p>
    <w:p w:rsidR="00E6578F" w:rsidRDefault="00E6578F" w:rsidP="00D65125">
      <w:pPr>
        <w:widowControl w:val="0"/>
        <w:numPr>
          <w:ilvl w:val="0"/>
          <w:numId w:val="7"/>
        </w:numPr>
        <w:tabs>
          <w:tab w:val="left" w:pos="0"/>
          <w:tab w:val="left" w:pos="284"/>
        </w:tabs>
        <w:suppressAutoHyphens/>
        <w:spacing w:line="360" w:lineRule="auto"/>
        <w:ind w:left="284"/>
        <w:jc w:val="both"/>
      </w:pPr>
      <w:r w:rsidRPr="00BB20E9">
        <w:t xml:space="preserve">Za działania i zaniechania podwykonawcy, o których mowa w ust. 1, Wykonawca odpowiada </w:t>
      </w:r>
      <w:r w:rsidRPr="00BB20E9">
        <w:lastRenderedPageBreak/>
        <w:t>jak za swoje własne.</w:t>
      </w:r>
    </w:p>
    <w:p w:rsidR="00AA2433" w:rsidRPr="00BB20E9" w:rsidRDefault="00AA2433" w:rsidP="00610B3C">
      <w:pPr>
        <w:widowControl w:val="0"/>
        <w:tabs>
          <w:tab w:val="left" w:pos="0"/>
          <w:tab w:val="left" w:pos="284"/>
        </w:tabs>
        <w:suppressAutoHyphens/>
        <w:spacing w:line="240" w:lineRule="auto"/>
        <w:ind w:left="284"/>
        <w:jc w:val="both"/>
      </w:pPr>
    </w:p>
    <w:p w:rsidR="00E6578F" w:rsidRPr="00BB20E9" w:rsidRDefault="00E6578F" w:rsidP="00D65125">
      <w:pPr>
        <w:widowControl w:val="0"/>
        <w:tabs>
          <w:tab w:val="left" w:pos="0"/>
        </w:tabs>
        <w:suppressAutoHyphens/>
        <w:spacing w:line="360" w:lineRule="auto"/>
        <w:jc w:val="center"/>
      </w:pPr>
      <w:r w:rsidRPr="00BB20E9">
        <w:rPr>
          <w:b/>
          <w:bCs/>
        </w:rPr>
        <w:t>§ 6</w:t>
      </w:r>
    </w:p>
    <w:p w:rsidR="00E6578F" w:rsidRPr="00BB20E9" w:rsidRDefault="00E6578F" w:rsidP="00D65125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line="360" w:lineRule="auto"/>
        <w:ind w:left="284" w:hanging="284"/>
        <w:jc w:val="both"/>
      </w:pPr>
      <w:r w:rsidRPr="00BB20E9">
        <w:t>Strony  dopuszczają możliwość zmiany umowy, w szczególności na skutek:</w:t>
      </w:r>
    </w:p>
    <w:p w:rsidR="00E6578F" w:rsidRPr="00BB20E9" w:rsidRDefault="00E6578F" w:rsidP="00D65125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line="360" w:lineRule="auto"/>
        <w:ind w:left="567" w:hanging="283"/>
        <w:jc w:val="both"/>
      </w:pPr>
      <w:r w:rsidRPr="00BB20E9">
        <w:t>konieczności zmiany miejsca organizacji spotkania, wynikłego na skutek okoliczności niezależnych od Zamawiającego, których nie można było przewidzieć w dniu zawarcia umowy;</w:t>
      </w:r>
    </w:p>
    <w:p w:rsidR="00E6578F" w:rsidRPr="00BB20E9" w:rsidRDefault="00E6578F" w:rsidP="00D65125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line="360" w:lineRule="auto"/>
        <w:ind w:left="567" w:hanging="283"/>
        <w:jc w:val="both"/>
      </w:pPr>
      <w:r w:rsidRPr="00BB20E9">
        <w:t>zmiany liczby uczestników, o których mowa w § 1 z zastrzeżeniem § 3 ust. 2 umowy;</w:t>
      </w:r>
    </w:p>
    <w:p w:rsidR="00E6578F" w:rsidRPr="00BB20E9" w:rsidRDefault="00E6578F" w:rsidP="00D65125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line="360" w:lineRule="auto"/>
        <w:ind w:left="567" w:hanging="283"/>
        <w:jc w:val="both"/>
      </w:pPr>
      <w:r w:rsidRPr="00BB20E9">
        <w:rPr>
          <w:lang w:eastAsia="ar-SA"/>
        </w:rPr>
        <w:t xml:space="preserve">zaistnienia siły wyższej (powódź, pożar, zamieszki, strajki, ataki terrorystyczne, przerwy </w:t>
      </w:r>
      <w:r w:rsidRPr="00BB20E9">
        <w:rPr>
          <w:lang w:eastAsia="ar-SA"/>
        </w:rPr>
        <w:br/>
        <w:t>w dostawie energii elektrycznej) mającej wpływ na realizację umowy;</w:t>
      </w:r>
    </w:p>
    <w:p w:rsidR="00E6578F" w:rsidRPr="00BB20E9" w:rsidRDefault="00E6578F" w:rsidP="00D65125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line="360" w:lineRule="auto"/>
        <w:ind w:left="567" w:hanging="283"/>
        <w:jc w:val="both"/>
      </w:pPr>
      <w:r w:rsidRPr="00BB20E9">
        <w:rPr>
          <w:lang w:eastAsia="ar-SA"/>
        </w:rPr>
        <w:t xml:space="preserve">zmiany powszechnie obowiązujących przepisów prawa w zakresie mającym wpływ </w:t>
      </w:r>
      <w:r w:rsidR="006A00BB">
        <w:rPr>
          <w:lang w:eastAsia="ar-SA"/>
        </w:rPr>
        <w:t xml:space="preserve">                     </w:t>
      </w:r>
      <w:r w:rsidRPr="00BB20E9">
        <w:rPr>
          <w:lang w:eastAsia="ar-SA"/>
        </w:rPr>
        <w:t>na realizację umowy, w tym zmiany ustawowej stawki podatku VAT;</w:t>
      </w:r>
    </w:p>
    <w:p w:rsidR="00E6578F" w:rsidRPr="00BB20E9" w:rsidRDefault="00E6578F" w:rsidP="00D65125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line="360" w:lineRule="auto"/>
        <w:ind w:left="567" w:hanging="283"/>
        <w:jc w:val="both"/>
      </w:pPr>
      <w:r w:rsidRPr="00BB20E9">
        <w:rPr>
          <w:lang w:eastAsia="ar-SA"/>
        </w:rPr>
        <w:t xml:space="preserve">wystąpienia niezależnych od Zamawiającego i Wykonawcy istotnych okoliczności, których nie można było przewidzieć przy zachowaniu należytej staranności, które mają wpływ </w:t>
      </w:r>
      <w:r w:rsidR="006A00BB">
        <w:rPr>
          <w:lang w:eastAsia="ar-SA"/>
        </w:rPr>
        <w:t xml:space="preserve">                   </w:t>
      </w:r>
      <w:r w:rsidRPr="00BB20E9">
        <w:rPr>
          <w:lang w:eastAsia="ar-SA"/>
        </w:rPr>
        <w:t>na sposób realizacji zamówienia, np. długotrwała choroba, śmierć itp.;</w:t>
      </w:r>
    </w:p>
    <w:p w:rsidR="00E6578F" w:rsidRPr="00BB20E9" w:rsidRDefault="00E6578F" w:rsidP="00D65125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line="360" w:lineRule="auto"/>
        <w:ind w:left="567" w:hanging="283"/>
        <w:jc w:val="both"/>
      </w:pPr>
      <w:r w:rsidRPr="00BB20E9">
        <w:rPr>
          <w:lang w:eastAsia="ar-SA"/>
        </w:rPr>
        <w:t xml:space="preserve">zmiany terminu </w:t>
      </w:r>
      <w:r w:rsidRPr="00BB20E9">
        <w:t>spotkania, w przypadku wystąpienia sytuacji utrudniającej przeprowadzenie spotkania zgodnie z oczekiwaniami Zmawiającego (w szczególności małej ilości osób zainteresowanych spotkaniem), przy czym prawo do zmiany terminu przysługuje wyłącznie Zamawiającemu;</w:t>
      </w:r>
    </w:p>
    <w:p w:rsidR="00E6578F" w:rsidRPr="00BB20E9" w:rsidRDefault="00E6578F" w:rsidP="00D65125">
      <w:pPr>
        <w:widowControl w:val="0"/>
        <w:numPr>
          <w:ilvl w:val="0"/>
          <w:numId w:val="9"/>
        </w:numPr>
        <w:tabs>
          <w:tab w:val="num" w:pos="567"/>
        </w:tabs>
        <w:suppressAutoHyphens/>
        <w:spacing w:line="360" w:lineRule="auto"/>
        <w:ind w:left="567" w:hanging="283"/>
        <w:jc w:val="both"/>
      </w:pPr>
      <w:r w:rsidRPr="00BB20E9">
        <w:rPr>
          <w:lang w:eastAsia="ar-SA"/>
        </w:rPr>
        <w:t xml:space="preserve">zmniejszenia ilości spotkań, w przypadku wystąpienia sytuacji utrudniającej </w:t>
      </w:r>
      <w:r w:rsidR="006A00BB">
        <w:rPr>
          <w:lang w:eastAsia="ar-SA"/>
        </w:rPr>
        <w:t xml:space="preserve">                          </w:t>
      </w:r>
      <w:r w:rsidRPr="00BB20E9">
        <w:rPr>
          <w:lang w:eastAsia="ar-SA"/>
        </w:rPr>
        <w:t xml:space="preserve">ich przeprowadzenie zgodnie z oczekiwaniem Zamawiającego (w szczególności małej ilości osób zainteresowanych  spotkaniem), przy czym prawo do zmniejszenia ilości spotkań przysługuje wyłącznie Zamawiającemu, a jednostronne oświadczenie Zamawiającego jest wiążące dla Wykonawcy. </w:t>
      </w:r>
    </w:p>
    <w:p w:rsidR="00E6578F" w:rsidRPr="00610B3C" w:rsidRDefault="00E6578F" w:rsidP="00D65125">
      <w:pPr>
        <w:widowControl w:val="0"/>
        <w:numPr>
          <w:ilvl w:val="0"/>
          <w:numId w:val="8"/>
        </w:numPr>
        <w:suppressAutoHyphens/>
        <w:spacing w:line="360" w:lineRule="auto"/>
        <w:ind w:left="284" w:hanging="284"/>
        <w:jc w:val="both"/>
      </w:pPr>
      <w:r w:rsidRPr="00BB20E9">
        <w:rPr>
          <w:bCs/>
        </w:rPr>
        <w:t>Wszelkie zmiany i uzupełnienia niniejszej umowy wymagają formy pisemnej, pod rygorem nieważności.</w:t>
      </w:r>
    </w:p>
    <w:p w:rsidR="00610B3C" w:rsidRPr="00BB20E9" w:rsidRDefault="00610B3C" w:rsidP="00610B3C">
      <w:pPr>
        <w:widowControl w:val="0"/>
        <w:suppressAutoHyphens/>
        <w:spacing w:line="240" w:lineRule="auto"/>
        <w:ind w:left="284"/>
        <w:jc w:val="both"/>
      </w:pPr>
    </w:p>
    <w:p w:rsidR="00E6578F" w:rsidRPr="00BB20E9" w:rsidRDefault="00E6578F" w:rsidP="00D65125">
      <w:pPr>
        <w:widowControl w:val="0"/>
        <w:suppressAutoHyphens/>
        <w:spacing w:line="360" w:lineRule="auto"/>
        <w:jc w:val="center"/>
        <w:rPr>
          <w:b/>
          <w:bCs/>
        </w:rPr>
      </w:pPr>
      <w:r w:rsidRPr="00BB20E9">
        <w:rPr>
          <w:b/>
          <w:bCs/>
        </w:rPr>
        <w:t>§ 7</w:t>
      </w:r>
    </w:p>
    <w:p w:rsidR="00E6578F" w:rsidRPr="00BB20E9" w:rsidRDefault="00E6578F" w:rsidP="00D65125">
      <w:pPr>
        <w:widowControl w:val="0"/>
        <w:suppressAutoHyphens/>
        <w:spacing w:line="360" w:lineRule="auto"/>
        <w:jc w:val="both"/>
        <w:rPr>
          <w:b/>
          <w:bCs/>
        </w:rPr>
      </w:pPr>
      <w:r w:rsidRPr="00BB20E9">
        <w:rPr>
          <w:rFonts w:eastAsia="SimSun"/>
          <w:kern w:val="2"/>
          <w:lang w:eastAsia="hi-IN" w:bidi="hi-IN"/>
        </w:rPr>
        <w:t xml:space="preserve">Wykonawca oświadcza, że znany jest mu fakt, iż treść niniejszej umowy, a w szczególności dotyczące go dane identyfikujące, przedmiot umowy i wysokość wynagrodzenia, stanowią informację publiczną w rozumieniu art.1 ust.1 ustawy z dnia 6 września 2001 r. o dostępie </w:t>
      </w:r>
      <w:r w:rsidR="006A00BB">
        <w:rPr>
          <w:rFonts w:eastAsia="SimSun"/>
          <w:kern w:val="2"/>
          <w:lang w:eastAsia="hi-IN" w:bidi="hi-IN"/>
        </w:rPr>
        <w:t xml:space="preserve">                      </w:t>
      </w:r>
      <w:r w:rsidRPr="00BB20E9">
        <w:rPr>
          <w:rFonts w:eastAsia="SimSun"/>
          <w:kern w:val="2"/>
          <w:lang w:eastAsia="hi-IN" w:bidi="hi-IN"/>
        </w:rPr>
        <w:t>do</w:t>
      </w:r>
      <w:r w:rsidR="006019A2">
        <w:rPr>
          <w:rFonts w:eastAsia="SimSun"/>
          <w:kern w:val="2"/>
          <w:lang w:eastAsia="hi-IN" w:bidi="hi-IN"/>
        </w:rPr>
        <w:t xml:space="preserve"> informacji publicznej (Dz. U. z 2018 r. poz. 1330 i 1669</w:t>
      </w:r>
      <w:r w:rsidRPr="00BB20E9">
        <w:rPr>
          <w:rFonts w:eastAsia="SimSun"/>
          <w:kern w:val="2"/>
          <w:lang w:eastAsia="hi-IN" w:bidi="hi-IN"/>
        </w:rPr>
        <w:t xml:space="preserve">), która podlega udostępnieniu </w:t>
      </w:r>
      <w:r w:rsidR="006019A2">
        <w:rPr>
          <w:rFonts w:eastAsia="SimSun"/>
          <w:kern w:val="2"/>
          <w:lang w:eastAsia="hi-IN" w:bidi="hi-IN"/>
        </w:rPr>
        <w:t xml:space="preserve">                      </w:t>
      </w:r>
      <w:r w:rsidRPr="00BB20E9">
        <w:rPr>
          <w:rFonts w:eastAsia="SimSun"/>
          <w:kern w:val="2"/>
          <w:lang w:eastAsia="hi-IN" w:bidi="hi-IN"/>
        </w:rPr>
        <w:t>w trybie przedmiotowej ustawy.</w:t>
      </w:r>
      <w:r w:rsidR="006019A2">
        <w:rPr>
          <w:rFonts w:eastAsia="SimSun"/>
          <w:kern w:val="2"/>
          <w:lang w:eastAsia="hi-IN" w:bidi="hi-IN"/>
        </w:rPr>
        <w:t xml:space="preserve">   </w:t>
      </w:r>
    </w:p>
    <w:p w:rsidR="00E6578F" w:rsidRDefault="00E6578F" w:rsidP="00D65125">
      <w:pPr>
        <w:tabs>
          <w:tab w:val="left" w:pos="840"/>
        </w:tabs>
        <w:spacing w:line="360" w:lineRule="auto"/>
        <w:jc w:val="center"/>
        <w:rPr>
          <w:b/>
          <w:bCs/>
        </w:rPr>
      </w:pPr>
    </w:p>
    <w:p w:rsidR="00610B3C" w:rsidRDefault="00610B3C" w:rsidP="00D65125">
      <w:pPr>
        <w:tabs>
          <w:tab w:val="left" w:pos="840"/>
        </w:tabs>
        <w:spacing w:line="360" w:lineRule="auto"/>
        <w:jc w:val="center"/>
        <w:rPr>
          <w:b/>
          <w:bCs/>
        </w:rPr>
      </w:pPr>
    </w:p>
    <w:p w:rsidR="00610B3C" w:rsidRPr="00BB20E9" w:rsidRDefault="00610B3C" w:rsidP="00D65125">
      <w:pPr>
        <w:tabs>
          <w:tab w:val="left" w:pos="840"/>
        </w:tabs>
        <w:spacing w:line="360" w:lineRule="auto"/>
        <w:jc w:val="center"/>
        <w:rPr>
          <w:b/>
          <w:bCs/>
        </w:rPr>
      </w:pPr>
    </w:p>
    <w:p w:rsidR="00E6578F" w:rsidRPr="00BB20E9" w:rsidRDefault="00E6578F" w:rsidP="00D65125">
      <w:pPr>
        <w:tabs>
          <w:tab w:val="left" w:pos="840"/>
        </w:tabs>
        <w:spacing w:line="360" w:lineRule="auto"/>
        <w:jc w:val="center"/>
        <w:rPr>
          <w:bCs/>
        </w:rPr>
      </w:pPr>
      <w:r w:rsidRPr="00BB20E9">
        <w:rPr>
          <w:b/>
          <w:bCs/>
        </w:rPr>
        <w:lastRenderedPageBreak/>
        <w:t>§ 8</w:t>
      </w:r>
    </w:p>
    <w:p w:rsidR="00E6578F" w:rsidRPr="00BB20E9" w:rsidRDefault="00E6578F" w:rsidP="00D65125">
      <w:pPr>
        <w:tabs>
          <w:tab w:val="left" w:pos="840"/>
        </w:tabs>
        <w:spacing w:line="360" w:lineRule="auto"/>
        <w:jc w:val="both"/>
        <w:rPr>
          <w:bCs/>
        </w:rPr>
      </w:pPr>
      <w:r w:rsidRPr="00BB20E9">
        <w:t xml:space="preserve">Strony ustalają, iż sądem właściwym dla rozstrzygnięcia sporów wynikających z niniejszej umowy jest sąd miejscowo właściwy dla siedziby </w:t>
      </w:r>
      <w:r w:rsidRPr="00BB20E9">
        <w:rPr>
          <w:bCs/>
        </w:rPr>
        <w:t>Zamawiającego.</w:t>
      </w:r>
    </w:p>
    <w:p w:rsidR="00E6578F" w:rsidRPr="00BB20E9" w:rsidRDefault="00E6578F" w:rsidP="00610B3C">
      <w:pPr>
        <w:spacing w:line="240" w:lineRule="auto"/>
        <w:jc w:val="center"/>
        <w:rPr>
          <w:b/>
          <w:bCs/>
        </w:rPr>
      </w:pPr>
    </w:p>
    <w:p w:rsidR="00E6578F" w:rsidRPr="00BB20E9" w:rsidRDefault="00E6578F" w:rsidP="00D65125">
      <w:pPr>
        <w:spacing w:line="360" w:lineRule="auto"/>
        <w:jc w:val="center"/>
        <w:rPr>
          <w:b/>
          <w:bCs/>
        </w:rPr>
      </w:pPr>
      <w:r w:rsidRPr="00BB20E9">
        <w:rPr>
          <w:b/>
          <w:bCs/>
        </w:rPr>
        <w:t>§ 9</w:t>
      </w:r>
    </w:p>
    <w:p w:rsidR="00E6578F" w:rsidRDefault="00E6578F" w:rsidP="00D65125">
      <w:pPr>
        <w:autoSpaceDE w:val="0"/>
        <w:spacing w:line="360" w:lineRule="auto"/>
        <w:jc w:val="both"/>
      </w:pPr>
      <w:r w:rsidRPr="00BB20E9">
        <w:t xml:space="preserve">W sprawach nieuregulowanych niniejszą umową, mają zastosowanie przepisy powszechnie obowiązującego prawa polskiego, w szczególności Kodeksu cywilnego i ustawy Prawo zamówień publicznych. </w:t>
      </w:r>
    </w:p>
    <w:p w:rsidR="00610B3C" w:rsidRPr="00BB20E9" w:rsidRDefault="00610B3C" w:rsidP="00610B3C">
      <w:pPr>
        <w:autoSpaceDE w:val="0"/>
        <w:spacing w:line="240" w:lineRule="auto"/>
        <w:jc w:val="both"/>
      </w:pPr>
    </w:p>
    <w:p w:rsidR="00E6578F" w:rsidRPr="00BB20E9" w:rsidRDefault="00E6578F" w:rsidP="00D65125">
      <w:pPr>
        <w:spacing w:line="360" w:lineRule="auto"/>
        <w:jc w:val="center"/>
        <w:rPr>
          <w:bCs/>
        </w:rPr>
      </w:pPr>
      <w:r w:rsidRPr="00BB20E9">
        <w:rPr>
          <w:b/>
          <w:bCs/>
        </w:rPr>
        <w:t>§ 10</w:t>
      </w:r>
    </w:p>
    <w:p w:rsidR="00E6578F" w:rsidRPr="00BB20E9" w:rsidRDefault="00E6578F" w:rsidP="00D65125">
      <w:pPr>
        <w:autoSpaceDE w:val="0"/>
        <w:spacing w:line="360" w:lineRule="auto"/>
        <w:jc w:val="both"/>
        <w:rPr>
          <w:bCs/>
        </w:rPr>
      </w:pPr>
      <w:r w:rsidRPr="00BB20E9">
        <w:rPr>
          <w:bCs/>
        </w:rPr>
        <w:t xml:space="preserve">Załączniki do umowy stanowią jej integralną część. </w:t>
      </w:r>
    </w:p>
    <w:p w:rsidR="00E6578F" w:rsidRPr="00BB20E9" w:rsidRDefault="00E6578F" w:rsidP="00610B3C">
      <w:pPr>
        <w:autoSpaceDE w:val="0"/>
        <w:spacing w:line="240" w:lineRule="auto"/>
        <w:jc w:val="both"/>
      </w:pPr>
    </w:p>
    <w:p w:rsidR="00E6578F" w:rsidRPr="00BB20E9" w:rsidRDefault="00E6578F" w:rsidP="00D65125">
      <w:pPr>
        <w:spacing w:line="360" w:lineRule="auto"/>
        <w:jc w:val="center"/>
        <w:rPr>
          <w:bCs/>
        </w:rPr>
      </w:pPr>
      <w:r w:rsidRPr="00BB20E9">
        <w:rPr>
          <w:b/>
          <w:bCs/>
        </w:rPr>
        <w:t>§ 11</w:t>
      </w:r>
    </w:p>
    <w:p w:rsidR="00E6578F" w:rsidRPr="00BB20E9" w:rsidRDefault="00E6578F" w:rsidP="00D65125">
      <w:pPr>
        <w:spacing w:line="360" w:lineRule="auto"/>
        <w:jc w:val="both"/>
      </w:pPr>
      <w:r w:rsidRPr="00BB20E9">
        <w:t xml:space="preserve">Umowa zostaje sporządzona w czterech jednobrzmiących egzemplarzach, jeden dla Wykonawcy, </w:t>
      </w:r>
      <w:r w:rsidRPr="00BB20E9">
        <w:br/>
        <w:t>a trzy dla Zamawiającego.</w:t>
      </w:r>
    </w:p>
    <w:p w:rsidR="00E6578F" w:rsidRPr="00BB20E9" w:rsidRDefault="00E6578F" w:rsidP="00D65125">
      <w:pPr>
        <w:spacing w:line="360" w:lineRule="auto"/>
        <w:jc w:val="both"/>
      </w:pPr>
    </w:p>
    <w:p w:rsidR="00E6578F" w:rsidRPr="00BB20E9" w:rsidRDefault="00E6578F" w:rsidP="00D65125">
      <w:pPr>
        <w:spacing w:line="360" w:lineRule="auto"/>
        <w:jc w:val="both"/>
      </w:pPr>
    </w:p>
    <w:p w:rsidR="00E6578F" w:rsidRPr="00BB20E9" w:rsidRDefault="00E6578F" w:rsidP="00D65125">
      <w:pPr>
        <w:spacing w:line="360" w:lineRule="auto"/>
        <w:jc w:val="center"/>
        <w:rPr>
          <w:b/>
        </w:rPr>
      </w:pPr>
      <w:r w:rsidRPr="006A00BB">
        <w:rPr>
          <w:b/>
          <w:sz w:val="24"/>
          <w:szCs w:val="24"/>
        </w:rPr>
        <w:t>ZAMAWIAJĄCY</w:t>
      </w:r>
      <w:r w:rsidRPr="006A00BB">
        <w:rPr>
          <w:b/>
          <w:sz w:val="24"/>
          <w:szCs w:val="24"/>
        </w:rPr>
        <w:tab/>
      </w:r>
      <w:r w:rsidRPr="00BB20E9">
        <w:rPr>
          <w:b/>
        </w:rPr>
        <w:tab/>
      </w:r>
      <w:r w:rsidRPr="00BB20E9">
        <w:rPr>
          <w:b/>
        </w:rPr>
        <w:tab/>
      </w:r>
      <w:r w:rsidRPr="00BB20E9">
        <w:rPr>
          <w:b/>
        </w:rPr>
        <w:tab/>
      </w:r>
      <w:r w:rsidRPr="00BB20E9">
        <w:rPr>
          <w:b/>
        </w:rPr>
        <w:tab/>
      </w:r>
      <w:r w:rsidRPr="00BB20E9">
        <w:rPr>
          <w:b/>
        </w:rPr>
        <w:tab/>
      </w:r>
      <w:r w:rsidRPr="00BB20E9">
        <w:rPr>
          <w:b/>
        </w:rPr>
        <w:tab/>
      </w:r>
      <w:r w:rsidRPr="00BB20E9">
        <w:rPr>
          <w:b/>
        </w:rPr>
        <w:tab/>
      </w:r>
      <w:r w:rsidRPr="006A00BB">
        <w:rPr>
          <w:b/>
          <w:sz w:val="24"/>
          <w:szCs w:val="24"/>
        </w:rPr>
        <w:t>WYKONAWCA</w:t>
      </w:r>
    </w:p>
    <w:p w:rsidR="00E6578F" w:rsidRPr="00BB20E9" w:rsidRDefault="00E6578F" w:rsidP="00D65125">
      <w:pPr>
        <w:spacing w:line="360" w:lineRule="auto"/>
        <w:jc w:val="center"/>
        <w:rPr>
          <w:b/>
        </w:rPr>
      </w:pPr>
    </w:p>
    <w:p w:rsidR="00E6578F" w:rsidRPr="00BB20E9" w:rsidRDefault="00E6578F" w:rsidP="00D65125">
      <w:pPr>
        <w:spacing w:line="360" w:lineRule="auto"/>
        <w:jc w:val="center"/>
        <w:rPr>
          <w:b/>
        </w:rPr>
      </w:pPr>
    </w:p>
    <w:p w:rsidR="00E6578F" w:rsidRPr="00BB20E9" w:rsidRDefault="00E6578F" w:rsidP="00D65125">
      <w:pPr>
        <w:spacing w:line="360" w:lineRule="auto"/>
        <w:jc w:val="center"/>
        <w:rPr>
          <w:b/>
        </w:rPr>
      </w:pPr>
    </w:p>
    <w:p w:rsidR="00E6578F" w:rsidRPr="00BB20E9" w:rsidRDefault="00E6578F" w:rsidP="00D65125">
      <w:pPr>
        <w:spacing w:line="360" w:lineRule="auto"/>
        <w:jc w:val="center"/>
        <w:rPr>
          <w:b/>
        </w:rPr>
      </w:pPr>
    </w:p>
    <w:p w:rsidR="00E6578F" w:rsidRPr="00BB20E9" w:rsidRDefault="00E6578F" w:rsidP="00D65125">
      <w:pPr>
        <w:spacing w:line="360" w:lineRule="auto"/>
        <w:jc w:val="center"/>
        <w:rPr>
          <w:b/>
        </w:rPr>
      </w:pPr>
    </w:p>
    <w:p w:rsidR="00E6578F" w:rsidRPr="00BB20E9" w:rsidRDefault="00E6578F" w:rsidP="00D65125">
      <w:pPr>
        <w:spacing w:line="360" w:lineRule="auto"/>
        <w:jc w:val="center"/>
        <w:rPr>
          <w:b/>
        </w:rPr>
      </w:pPr>
    </w:p>
    <w:p w:rsidR="00E6578F" w:rsidRDefault="00E6578F" w:rsidP="00D65125">
      <w:pPr>
        <w:spacing w:line="360" w:lineRule="auto"/>
        <w:rPr>
          <w:b/>
        </w:rPr>
      </w:pPr>
    </w:p>
    <w:p w:rsidR="006A00BB" w:rsidRDefault="006A00BB" w:rsidP="00D65125">
      <w:pPr>
        <w:spacing w:line="360" w:lineRule="auto"/>
        <w:rPr>
          <w:b/>
        </w:rPr>
      </w:pPr>
    </w:p>
    <w:p w:rsidR="006A00BB" w:rsidRDefault="006A00BB" w:rsidP="00D65125">
      <w:pPr>
        <w:spacing w:line="360" w:lineRule="auto"/>
        <w:rPr>
          <w:b/>
        </w:rPr>
      </w:pPr>
    </w:p>
    <w:p w:rsidR="00875E44" w:rsidRDefault="00875E44" w:rsidP="00D65125">
      <w:pPr>
        <w:spacing w:line="360" w:lineRule="auto"/>
        <w:rPr>
          <w:b/>
        </w:rPr>
      </w:pPr>
    </w:p>
    <w:p w:rsidR="00875E44" w:rsidRDefault="00875E44" w:rsidP="00D65125">
      <w:pPr>
        <w:spacing w:line="360" w:lineRule="auto"/>
        <w:rPr>
          <w:b/>
        </w:rPr>
      </w:pPr>
    </w:p>
    <w:p w:rsidR="00875E44" w:rsidRDefault="00875E44" w:rsidP="00D65125">
      <w:pPr>
        <w:spacing w:line="360" w:lineRule="auto"/>
        <w:rPr>
          <w:b/>
        </w:rPr>
      </w:pPr>
    </w:p>
    <w:p w:rsidR="00875E44" w:rsidRDefault="00875E44" w:rsidP="00D65125">
      <w:pPr>
        <w:spacing w:line="360" w:lineRule="auto"/>
        <w:rPr>
          <w:b/>
        </w:rPr>
      </w:pPr>
    </w:p>
    <w:p w:rsidR="00875E44" w:rsidRDefault="00875E44" w:rsidP="00D65125">
      <w:pPr>
        <w:spacing w:line="360" w:lineRule="auto"/>
        <w:rPr>
          <w:b/>
        </w:rPr>
      </w:pPr>
    </w:p>
    <w:p w:rsidR="00B63F87" w:rsidRPr="00BB20E9" w:rsidRDefault="00B63F87" w:rsidP="00D65125">
      <w:pPr>
        <w:spacing w:line="360" w:lineRule="auto"/>
        <w:rPr>
          <w:b/>
        </w:rPr>
      </w:pPr>
    </w:p>
    <w:p w:rsidR="00E6578F" w:rsidRPr="00B63F87" w:rsidRDefault="00E6578F" w:rsidP="00D65125">
      <w:pPr>
        <w:autoSpaceDE w:val="0"/>
        <w:spacing w:line="360" w:lineRule="auto"/>
        <w:rPr>
          <w:b/>
          <w:sz w:val="18"/>
          <w:szCs w:val="18"/>
          <w:u w:val="single"/>
        </w:rPr>
      </w:pPr>
      <w:r w:rsidRPr="00B63F87">
        <w:rPr>
          <w:b/>
          <w:sz w:val="18"/>
          <w:szCs w:val="18"/>
          <w:u w:val="single"/>
        </w:rPr>
        <w:t>Wykaz załączników do umowy:</w:t>
      </w:r>
    </w:p>
    <w:p w:rsidR="00E6578F" w:rsidRPr="00B63F87" w:rsidRDefault="00E6578F" w:rsidP="00D65125">
      <w:pPr>
        <w:autoSpaceDE w:val="0"/>
        <w:spacing w:line="360" w:lineRule="auto"/>
        <w:rPr>
          <w:sz w:val="18"/>
          <w:szCs w:val="18"/>
        </w:rPr>
      </w:pPr>
      <w:r w:rsidRPr="00B63F87">
        <w:rPr>
          <w:sz w:val="18"/>
          <w:szCs w:val="18"/>
        </w:rPr>
        <w:t>Załącznik Nr 1: Opis przedmiotu zamówienia</w:t>
      </w:r>
    </w:p>
    <w:p w:rsidR="00E6578F" w:rsidRPr="00B63F87" w:rsidRDefault="00E6578F" w:rsidP="00D65125">
      <w:pPr>
        <w:autoSpaceDE w:val="0"/>
        <w:spacing w:line="360" w:lineRule="auto"/>
        <w:rPr>
          <w:b/>
        </w:rPr>
      </w:pPr>
      <w:r w:rsidRPr="00B63F87">
        <w:rPr>
          <w:sz w:val="18"/>
          <w:szCs w:val="18"/>
        </w:rPr>
        <w:t>Załącznik Nr 2: Protokół zdawczo-odbiorczy</w:t>
      </w:r>
      <w:r w:rsidRPr="00B63F87">
        <w:br/>
      </w:r>
      <w:r w:rsidRPr="00BB20E9">
        <w:br w:type="page"/>
      </w:r>
    </w:p>
    <w:p w:rsidR="00E6578F" w:rsidRPr="00903724" w:rsidRDefault="00E6578F" w:rsidP="00D65125">
      <w:pPr>
        <w:autoSpaceDE w:val="0"/>
        <w:spacing w:line="360" w:lineRule="auto"/>
        <w:jc w:val="right"/>
        <w:rPr>
          <w:b/>
          <w:bCs/>
          <w:sz w:val="20"/>
          <w:szCs w:val="20"/>
        </w:rPr>
      </w:pPr>
      <w:r w:rsidRPr="00903724">
        <w:rPr>
          <w:b/>
          <w:bCs/>
          <w:sz w:val="20"/>
          <w:szCs w:val="20"/>
        </w:rPr>
        <w:lastRenderedPageBreak/>
        <w:t>Załącznik Nr 1 do umowy</w:t>
      </w:r>
    </w:p>
    <w:p w:rsidR="00E6578F" w:rsidRPr="00BB20E9" w:rsidRDefault="00E6578F" w:rsidP="00D65125">
      <w:pPr>
        <w:autoSpaceDE w:val="0"/>
        <w:spacing w:line="360" w:lineRule="auto"/>
        <w:jc w:val="center"/>
        <w:rPr>
          <w:b/>
          <w:bCs/>
        </w:rPr>
      </w:pPr>
    </w:p>
    <w:p w:rsidR="00E6578F" w:rsidRPr="00BB20E9" w:rsidRDefault="00E6578F" w:rsidP="00D65125">
      <w:pPr>
        <w:autoSpaceDE w:val="0"/>
        <w:spacing w:line="360" w:lineRule="auto"/>
        <w:jc w:val="center"/>
        <w:rPr>
          <w:b/>
          <w:bCs/>
        </w:rPr>
      </w:pPr>
    </w:p>
    <w:p w:rsidR="00E6578F" w:rsidRPr="00BB20E9" w:rsidRDefault="00E6578F" w:rsidP="00D65125">
      <w:pPr>
        <w:autoSpaceDE w:val="0"/>
        <w:spacing w:line="360" w:lineRule="auto"/>
        <w:jc w:val="center"/>
        <w:rPr>
          <w:b/>
          <w:bCs/>
        </w:rPr>
      </w:pPr>
      <w:r w:rsidRPr="00BB20E9">
        <w:rPr>
          <w:b/>
          <w:bCs/>
        </w:rPr>
        <w:t>OPIS PRZEDMIOTU ZAMÓWIENIA</w:t>
      </w:r>
    </w:p>
    <w:p w:rsidR="00E6578F" w:rsidRPr="00BB20E9" w:rsidRDefault="00E6578F" w:rsidP="00D65125">
      <w:pPr>
        <w:spacing w:line="360" w:lineRule="auto"/>
        <w:jc w:val="center"/>
        <w:rPr>
          <w:b/>
        </w:rPr>
      </w:pPr>
      <w:r w:rsidRPr="00BB20E9">
        <w:rPr>
          <w:b/>
        </w:rPr>
        <w:t>Przygotowanie i podanie cateringu podczas 20 szkoleń/narad/spotkań w Warszawie.</w:t>
      </w:r>
    </w:p>
    <w:p w:rsidR="00E6578F" w:rsidRPr="00BB20E9" w:rsidRDefault="00E6578F" w:rsidP="00D6512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E6578F" w:rsidRPr="00BB20E9" w:rsidRDefault="00E6578F" w:rsidP="00D65125">
      <w:pPr>
        <w:numPr>
          <w:ilvl w:val="0"/>
          <w:numId w:val="12"/>
        </w:numPr>
        <w:spacing w:line="360" w:lineRule="auto"/>
        <w:rPr>
          <w:b/>
          <w:bCs/>
          <w:kern w:val="20"/>
        </w:rPr>
      </w:pPr>
      <w:r w:rsidRPr="00BB20E9">
        <w:rPr>
          <w:b/>
          <w:bCs/>
          <w:kern w:val="20"/>
        </w:rPr>
        <w:t>Zakres zamówienia:</w:t>
      </w:r>
    </w:p>
    <w:p w:rsidR="00E6578F" w:rsidRPr="00947804" w:rsidRDefault="00E6578F" w:rsidP="00947804">
      <w:pPr>
        <w:spacing w:line="360" w:lineRule="auto"/>
        <w:ind w:left="720"/>
        <w:jc w:val="both"/>
      </w:pPr>
      <w:r w:rsidRPr="00BB20E9">
        <w:t>Przygotowanie i podanie cateringu podczas 20 szkoleń/narad/spotkań (dalej zwanymi „spotkaniami”) w Warszawie dla maksymalnie 620 osób.</w:t>
      </w:r>
      <w:r w:rsidRPr="00BB20E9">
        <w:rPr>
          <w:color w:val="FF0000"/>
        </w:rPr>
        <w:t xml:space="preserve"> </w:t>
      </w:r>
      <w:r w:rsidRPr="00BB20E9">
        <w:t>W każdym z 20 spotkań weźmie udział grupa maksymalnie 31-osobowa (30 uczestników plus wykładowca), jednakże Zamawiający zastrzega, że ilość osób uczestniczących nie będzie mniejsza niż 21 osób.</w:t>
      </w:r>
      <w:r w:rsidR="00947804">
        <w:br/>
      </w:r>
    </w:p>
    <w:p w:rsidR="00E6578F" w:rsidRPr="00BB20E9" w:rsidRDefault="00E6578F" w:rsidP="00D65125">
      <w:pPr>
        <w:numPr>
          <w:ilvl w:val="0"/>
          <w:numId w:val="12"/>
        </w:numPr>
        <w:spacing w:line="360" w:lineRule="auto"/>
      </w:pPr>
      <w:r w:rsidRPr="00BB20E9">
        <w:rPr>
          <w:b/>
          <w:bCs/>
          <w:kern w:val="20"/>
        </w:rPr>
        <w:t>Termin realizacji przedmiotu zamówienia:</w:t>
      </w:r>
    </w:p>
    <w:p w:rsidR="00E6578F" w:rsidRPr="00BB20E9" w:rsidRDefault="00E6578F" w:rsidP="00D65125">
      <w:pPr>
        <w:spacing w:line="360" w:lineRule="auto"/>
        <w:ind w:left="720"/>
        <w:jc w:val="both"/>
        <w:rPr>
          <w:kern w:val="20"/>
        </w:rPr>
      </w:pPr>
      <w:r w:rsidRPr="00BB20E9">
        <w:rPr>
          <w:kern w:val="20"/>
        </w:rPr>
        <w:t>Przedmiot zamówienia będzie realizowany od dnia pod</w:t>
      </w:r>
      <w:r w:rsidR="00DE3449" w:rsidRPr="00BB20E9">
        <w:rPr>
          <w:kern w:val="20"/>
        </w:rPr>
        <w:t xml:space="preserve">pisania umowy do dnia </w:t>
      </w:r>
      <w:r w:rsidR="006A00BB">
        <w:rPr>
          <w:kern w:val="20"/>
        </w:rPr>
        <w:t xml:space="preserve">                </w:t>
      </w:r>
      <w:r w:rsidR="00DE3449" w:rsidRPr="00BB20E9">
        <w:rPr>
          <w:kern w:val="20"/>
        </w:rPr>
        <w:t>23.12.2019</w:t>
      </w:r>
      <w:r w:rsidRPr="00BB20E9">
        <w:rPr>
          <w:kern w:val="20"/>
        </w:rPr>
        <w:t xml:space="preserve"> r. Zamawiający przekaże każdorazowo Wykonawcy termin spotkania najpóźniej na 7 dni roboczych  Zamawiającego przed każdym z nich.</w:t>
      </w:r>
    </w:p>
    <w:p w:rsidR="00E6578F" w:rsidRPr="00BB20E9" w:rsidRDefault="00E6578F" w:rsidP="00D65125">
      <w:pPr>
        <w:spacing w:line="360" w:lineRule="auto"/>
        <w:jc w:val="both"/>
        <w:rPr>
          <w:color w:val="0F243E"/>
          <w:kern w:val="20"/>
        </w:rPr>
      </w:pPr>
    </w:p>
    <w:p w:rsidR="00E6578F" w:rsidRPr="00BB20E9" w:rsidRDefault="00E6578F" w:rsidP="00D65125">
      <w:pPr>
        <w:numPr>
          <w:ilvl w:val="0"/>
          <w:numId w:val="12"/>
        </w:numPr>
        <w:spacing w:line="360" w:lineRule="auto"/>
        <w:jc w:val="both"/>
        <w:rPr>
          <w:b/>
          <w:kern w:val="20"/>
        </w:rPr>
      </w:pPr>
      <w:r w:rsidRPr="00BB20E9">
        <w:rPr>
          <w:b/>
          <w:kern w:val="20"/>
        </w:rPr>
        <w:t>Szczegółowe warunki realizacji zamówienia:</w:t>
      </w:r>
    </w:p>
    <w:p w:rsidR="00E6578F" w:rsidRPr="00BB20E9" w:rsidRDefault="00E6578F" w:rsidP="00D65125">
      <w:pPr>
        <w:spacing w:line="360" w:lineRule="auto"/>
        <w:ind w:left="720"/>
        <w:jc w:val="both"/>
        <w:rPr>
          <w:color w:val="FF0000"/>
          <w:kern w:val="20"/>
        </w:rPr>
      </w:pPr>
      <w:r w:rsidRPr="00BB20E9">
        <w:rPr>
          <w:kern w:val="20"/>
        </w:rPr>
        <w:t xml:space="preserve">Wykonawca zobowiązany jest do przygotowania i podania cateringu </w:t>
      </w:r>
      <w:r w:rsidRPr="00BB20E9">
        <w:t xml:space="preserve">podczas 20 spotkań </w:t>
      </w:r>
      <w:r w:rsidRPr="00BB20E9">
        <w:br/>
        <w:t>w Warszawie, w godzinach 8:30 do 15:30 od poniedziałku do piątku.</w:t>
      </w:r>
    </w:p>
    <w:p w:rsidR="00E6578F" w:rsidRPr="00BB20E9" w:rsidRDefault="00E6578F" w:rsidP="00D65125">
      <w:pPr>
        <w:spacing w:line="360" w:lineRule="auto"/>
        <w:jc w:val="both"/>
        <w:rPr>
          <w:b/>
          <w:kern w:val="20"/>
        </w:rPr>
      </w:pPr>
    </w:p>
    <w:p w:rsidR="00E6578F" w:rsidRPr="00BB20E9" w:rsidRDefault="00E6578F" w:rsidP="00D65125">
      <w:pPr>
        <w:numPr>
          <w:ilvl w:val="0"/>
          <w:numId w:val="12"/>
        </w:numPr>
        <w:spacing w:line="360" w:lineRule="auto"/>
        <w:jc w:val="both"/>
        <w:rPr>
          <w:kern w:val="20"/>
        </w:rPr>
      </w:pPr>
      <w:r w:rsidRPr="00BB20E9">
        <w:rPr>
          <w:b/>
          <w:kern w:val="20"/>
        </w:rPr>
        <w:t xml:space="preserve">Miejsce realizacji zamówienia </w:t>
      </w:r>
      <w:r w:rsidRPr="00BB20E9">
        <w:rPr>
          <w:kern w:val="20"/>
        </w:rPr>
        <w:t xml:space="preserve">– siedziba Zamawiającego, tj. Mazowieckiego Centrum Polityki Społecznej, ul. Nowogrodzka 62a, 02-002 Warszawa, VI piętro, sala konferencyjna MCPS lub miejsce </w:t>
      </w:r>
      <w:r w:rsidRPr="00BB20E9">
        <w:t>na terenie m. st. Warszawy wskazane przez Zamawiającego najpóźniej 7 dni przed planowanym terminem spotkania.</w:t>
      </w:r>
      <w:r w:rsidRPr="00BB20E9">
        <w:rPr>
          <w:kern w:val="20"/>
        </w:rPr>
        <w:t xml:space="preserve"> </w:t>
      </w:r>
    </w:p>
    <w:p w:rsidR="00E6578F" w:rsidRPr="00BB20E9" w:rsidRDefault="00E6578F" w:rsidP="00D65125">
      <w:pPr>
        <w:tabs>
          <w:tab w:val="left" w:pos="5529"/>
        </w:tabs>
        <w:spacing w:line="360" w:lineRule="auto"/>
        <w:jc w:val="both"/>
        <w:rPr>
          <w:kern w:val="20"/>
        </w:rPr>
      </w:pPr>
      <w:r w:rsidRPr="00BB20E9">
        <w:rPr>
          <w:kern w:val="20"/>
        </w:rPr>
        <w:tab/>
      </w:r>
    </w:p>
    <w:p w:rsidR="00E6578F" w:rsidRPr="00BB20E9" w:rsidRDefault="00E6578F" w:rsidP="00D65125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kern w:val="20"/>
        </w:rPr>
      </w:pPr>
      <w:r w:rsidRPr="00BB20E9">
        <w:rPr>
          <w:b/>
          <w:kern w:val="20"/>
        </w:rPr>
        <w:t>W ramach przygotowania i podania cateringu Wykonawca zapewni:</w:t>
      </w:r>
    </w:p>
    <w:p w:rsidR="00E6578F" w:rsidRPr="00BB20E9" w:rsidRDefault="00E6578F" w:rsidP="00D65125">
      <w:pPr>
        <w:widowControl w:val="0"/>
        <w:numPr>
          <w:ilvl w:val="0"/>
          <w:numId w:val="11"/>
        </w:numPr>
        <w:suppressAutoHyphens/>
        <w:autoSpaceDE w:val="0"/>
        <w:spacing w:line="360" w:lineRule="auto"/>
        <w:jc w:val="both"/>
      </w:pPr>
      <w:r w:rsidRPr="00BB20E9">
        <w:rPr>
          <w:b/>
        </w:rPr>
        <w:t>Obiad</w:t>
      </w:r>
      <w:r w:rsidRPr="00BB20E9">
        <w:t xml:space="preserve"> dla każdego uczestnika, serwowany, składający się z 2 ciepłych dań głównych </w:t>
      </w:r>
      <w:r w:rsidR="0028040B">
        <w:t xml:space="preserve">                 (w tym </w:t>
      </w:r>
      <w:r w:rsidRPr="00BB20E9">
        <w:t xml:space="preserve">1 wegetariańskie),  zupy,  dwóch rodzajów surówek, deseru (ciasto porcjowane) </w:t>
      </w:r>
      <w:r w:rsidR="0028040B">
        <w:t xml:space="preserve">             </w:t>
      </w:r>
      <w:r w:rsidRPr="00BB20E9">
        <w:t xml:space="preserve">i napoi (woda gazowana i niegazowana w butelkach, kawa, herbata czarna, zielona </w:t>
      </w:r>
      <w:r w:rsidR="0028040B">
        <w:t xml:space="preserve">                      </w:t>
      </w:r>
      <w:r w:rsidRPr="00BB20E9">
        <w:t xml:space="preserve">i owocowa, soki owocowe), cytryny do herbaty pokrojonej w plastry, cukru, mleka </w:t>
      </w:r>
      <w:r w:rsidR="0028040B">
        <w:t xml:space="preserve">                        </w:t>
      </w:r>
      <w:r w:rsidRPr="00BB20E9">
        <w:t>(co najmniej 2% tłuszczu);</w:t>
      </w:r>
    </w:p>
    <w:p w:rsidR="00E6578F" w:rsidRPr="00BB20E9" w:rsidRDefault="00E6578F" w:rsidP="00D65125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line="360" w:lineRule="auto"/>
        <w:jc w:val="both"/>
      </w:pPr>
      <w:r w:rsidRPr="00BB20E9">
        <w:rPr>
          <w:b/>
        </w:rPr>
        <w:t>Serwis kawowy</w:t>
      </w:r>
      <w:r w:rsidRPr="00BB20E9">
        <w:t xml:space="preserve"> do dyspozycji  uczestników podawany non stop podczas trwania całego spotkania, składający się z kawy, herbaty</w:t>
      </w:r>
      <w:r w:rsidR="0028040B">
        <w:t xml:space="preserve"> (czarnej, zielonej i owocowej)</w:t>
      </w:r>
      <w:r w:rsidRPr="00BB20E9">
        <w:t xml:space="preserve">, mleka </w:t>
      </w:r>
      <w:r w:rsidR="0028040B">
        <w:t xml:space="preserve">                          </w:t>
      </w:r>
      <w:r w:rsidRPr="00BB20E9">
        <w:t xml:space="preserve">(co najmniej 2% tłuszczu), cytryny do herbaty pokrojonej w plastry, cukru, ciasta </w:t>
      </w:r>
      <w:r w:rsidRPr="00BB20E9">
        <w:lastRenderedPageBreak/>
        <w:t>porcjowanego, wody gazowanej i niegazowanej w butelkach, soków owocowych i owoców świeżych;</w:t>
      </w:r>
    </w:p>
    <w:p w:rsidR="00E6578F" w:rsidRPr="00BB20E9" w:rsidRDefault="00E6578F" w:rsidP="00D65125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line="360" w:lineRule="auto"/>
        <w:jc w:val="both"/>
      </w:pPr>
      <w:r w:rsidRPr="00BB20E9">
        <w:t>Catering podawany w zastawie porcelanowej lub ceramicznej, szkle, ze sztućcami metalowymi oraz serwetkami papierowymi;</w:t>
      </w:r>
    </w:p>
    <w:p w:rsidR="00E6578F" w:rsidRPr="00BB20E9" w:rsidRDefault="00E6578F" w:rsidP="00D65125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line="360" w:lineRule="auto"/>
        <w:jc w:val="both"/>
      </w:pPr>
      <w:r w:rsidRPr="00BB20E9">
        <w:t>Wykonawca musi zapewnić wydanie posiłku dla wszystkich uczestników przez zapewnienie wykwalifikowanej obsługi kelnerskiej pozwalającą na szybkie i sprawne wydawanie posiłków (obiad serwowany);</w:t>
      </w:r>
    </w:p>
    <w:p w:rsidR="00E6578F" w:rsidRPr="00BB20E9" w:rsidRDefault="00E6578F" w:rsidP="00D65125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line="360" w:lineRule="auto"/>
        <w:jc w:val="both"/>
      </w:pPr>
      <w:r w:rsidRPr="00BB20E9">
        <w:t>Minimum 3 stoliki koktajlowe;</w:t>
      </w:r>
    </w:p>
    <w:p w:rsidR="00E6578F" w:rsidRPr="00BB20E9" w:rsidRDefault="00E6578F" w:rsidP="00D65125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line="360" w:lineRule="auto"/>
        <w:jc w:val="both"/>
      </w:pPr>
      <w:r w:rsidRPr="00BB20E9">
        <w:t xml:space="preserve">Usługa cateringu musi obejmować przygotowanie serwisu kawowego, obiadu, podanie ich, także sprzątnięcie i uporządkowanie pomieszczeń, w których podawany będzie catering </w:t>
      </w:r>
      <w:r w:rsidR="005E300F">
        <w:t xml:space="preserve">              </w:t>
      </w:r>
      <w:r w:rsidRPr="00BB20E9">
        <w:t>w trakcie oraz po wykonanej usłudze;</w:t>
      </w:r>
    </w:p>
    <w:p w:rsidR="00E6578F" w:rsidRPr="00BB20E9" w:rsidRDefault="00E6578F" w:rsidP="00D65125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line="360" w:lineRule="auto"/>
        <w:jc w:val="both"/>
      </w:pPr>
      <w:r w:rsidRPr="00BB20E9">
        <w:t xml:space="preserve">Świadczenie usług żywienia musi być zgodne z przepisami ustawy z dnia 25 sierpnia </w:t>
      </w:r>
      <w:r w:rsidR="005E300F">
        <w:t xml:space="preserve">           2006 </w:t>
      </w:r>
      <w:r w:rsidRPr="00BB20E9">
        <w:t>r. o bezpieczeństwie ży</w:t>
      </w:r>
      <w:r w:rsidR="003778EE">
        <w:t xml:space="preserve">wności i żywienia (Dz. U. z 2018 r. poz. 1541 z </w:t>
      </w:r>
      <w:proofErr w:type="spellStart"/>
      <w:r w:rsidR="003778EE">
        <w:t>póź</w:t>
      </w:r>
      <w:proofErr w:type="spellEnd"/>
      <w:r w:rsidR="003778EE">
        <w:t>. zm.</w:t>
      </w:r>
      <w:r w:rsidRPr="00BB20E9">
        <w:t>);</w:t>
      </w:r>
      <w:r w:rsidR="0016219A">
        <w:t xml:space="preserve"> </w:t>
      </w:r>
    </w:p>
    <w:p w:rsidR="00E6578F" w:rsidRPr="00BB20E9" w:rsidRDefault="00E6578F" w:rsidP="00D65125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line="360" w:lineRule="auto"/>
        <w:jc w:val="both"/>
      </w:pPr>
      <w:r w:rsidRPr="00BB20E9">
        <w:t xml:space="preserve">Wyżywienie powinno spełniać wymogi aktualnych wytycznych Instytutu Żywności </w:t>
      </w:r>
      <w:r w:rsidR="0016219A">
        <w:t xml:space="preserve">                           </w:t>
      </w:r>
      <w:r w:rsidRPr="00BB20E9">
        <w:t xml:space="preserve">i Żywienia. Dostarczane posiłki powinny zapewniać odpowiedni procent całodziennego zapotrzebowania na energię i składniki odżywcze zalecane przez Instytut Żywności </w:t>
      </w:r>
      <w:r w:rsidR="0016219A">
        <w:t xml:space="preserve">                        </w:t>
      </w:r>
      <w:r w:rsidRPr="00BB20E9">
        <w:t>i Żywienia;</w:t>
      </w:r>
    </w:p>
    <w:p w:rsidR="00E6578F" w:rsidRPr="00BB20E9" w:rsidRDefault="00E6578F" w:rsidP="00D65125">
      <w:pPr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line="360" w:lineRule="auto"/>
        <w:jc w:val="both"/>
      </w:pPr>
      <w:r w:rsidRPr="00BB20E9">
        <w:t>Wykonawca powinien przestrzegać przepisów sanitarno-epidemiologicznych, BHP i ppoż.</w:t>
      </w:r>
      <w:r w:rsidR="0016219A">
        <w:t>,</w:t>
      </w:r>
      <w:r w:rsidRPr="00BB20E9">
        <w:t xml:space="preserve"> </w:t>
      </w:r>
      <w:r w:rsidRPr="00BB20E9">
        <w:br/>
        <w:t>a także we własnym zakr</w:t>
      </w:r>
      <w:r w:rsidR="0016219A">
        <w:t>esie i na własny koszt odebrać oraz</w:t>
      </w:r>
      <w:r w:rsidRPr="00BB20E9">
        <w:t xml:space="preserve"> zagospodarować odpady pokonsumpcyjne powstałe w trakcie świadczenia usługi.</w:t>
      </w:r>
    </w:p>
    <w:p w:rsidR="00E6578F" w:rsidRPr="00903724" w:rsidRDefault="00E6578F" w:rsidP="00E6578F">
      <w:pPr>
        <w:autoSpaceDE w:val="0"/>
        <w:spacing w:after="120"/>
        <w:jc w:val="right"/>
        <w:rPr>
          <w:b/>
          <w:bCs/>
          <w:sz w:val="20"/>
          <w:szCs w:val="20"/>
        </w:rPr>
      </w:pPr>
      <w:r w:rsidRPr="00BB20E9">
        <w:rPr>
          <w:b/>
          <w:bCs/>
        </w:rPr>
        <w:br w:type="page"/>
      </w:r>
      <w:r w:rsidRPr="00903724">
        <w:rPr>
          <w:b/>
          <w:bCs/>
          <w:sz w:val="20"/>
          <w:szCs w:val="20"/>
        </w:rPr>
        <w:lastRenderedPageBreak/>
        <w:t>Załącznik Nr 2 do umowy</w:t>
      </w:r>
    </w:p>
    <w:p w:rsidR="00E6578F" w:rsidRPr="00BB20E9" w:rsidRDefault="00E6578F" w:rsidP="00E6578F">
      <w:pPr>
        <w:jc w:val="right"/>
      </w:pPr>
      <w:r w:rsidRPr="00BB20E9">
        <w:t>Warszawa, dn. .............</w:t>
      </w:r>
    </w:p>
    <w:p w:rsidR="00E6578F" w:rsidRPr="00BB20E9" w:rsidRDefault="00E6578F" w:rsidP="00E6578F">
      <w:pPr>
        <w:jc w:val="center"/>
        <w:rPr>
          <w:b/>
          <w:bCs/>
        </w:rPr>
      </w:pPr>
    </w:p>
    <w:p w:rsidR="00E6578F" w:rsidRPr="00BB20E9" w:rsidRDefault="00E6578F" w:rsidP="00E6578F">
      <w:pPr>
        <w:spacing w:line="360" w:lineRule="auto"/>
        <w:jc w:val="center"/>
        <w:rPr>
          <w:b/>
          <w:bCs/>
        </w:rPr>
      </w:pPr>
      <w:r w:rsidRPr="00BB20E9">
        <w:rPr>
          <w:b/>
          <w:bCs/>
        </w:rPr>
        <w:t>Protokół zdawczo-odbiorczy pracy</w:t>
      </w:r>
    </w:p>
    <w:p w:rsidR="00E6578F" w:rsidRPr="00BB20E9" w:rsidRDefault="00E6578F" w:rsidP="00E6578F">
      <w:pPr>
        <w:autoSpaceDE w:val="0"/>
        <w:spacing w:line="360" w:lineRule="auto"/>
        <w:jc w:val="center"/>
        <w:rPr>
          <w:bCs/>
        </w:rPr>
      </w:pPr>
      <w:r w:rsidRPr="00BB20E9">
        <w:t xml:space="preserve">Dotyczy Umowy </w:t>
      </w:r>
      <w:r w:rsidRPr="00BB20E9">
        <w:rPr>
          <w:bCs/>
        </w:rPr>
        <w:t>Nr …................... z dnia …………………</w:t>
      </w:r>
    </w:p>
    <w:p w:rsidR="00E6578F" w:rsidRPr="00BB20E9" w:rsidRDefault="00E6578F" w:rsidP="00E6578F">
      <w:pPr>
        <w:spacing w:line="360" w:lineRule="auto"/>
        <w:jc w:val="center"/>
      </w:pPr>
      <w:r w:rsidRPr="00BB20E9">
        <w:rPr>
          <w:b/>
        </w:rPr>
        <w:t xml:space="preserve">na przygotowanie i podanie cateringu podczas 20 szkoleń/narad/spotkań </w:t>
      </w:r>
      <w:r w:rsidRPr="00BB20E9">
        <w:rPr>
          <w:b/>
        </w:rPr>
        <w:br/>
        <w:t>w Warszawie</w:t>
      </w:r>
      <w:r w:rsidRPr="00BB20E9">
        <w:rPr>
          <w:b/>
          <w:color w:val="000000"/>
        </w:rPr>
        <w:t xml:space="preserve"> dla maksymalnie 620 osób</w:t>
      </w:r>
      <w:r w:rsidRPr="00BB20E9">
        <w:rPr>
          <w:b/>
        </w:rPr>
        <w:t>.</w:t>
      </w:r>
    </w:p>
    <w:p w:rsidR="00E6578F" w:rsidRPr="00BB20E9" w:rsidRDefault="00E6578F" w:rsidP="003C6AC3">
      <w:pPr>
        <w:spacing w:after="60"/>
      </w:pPr>
      <w:r w:rsidRPr="00BB20E9">
        <w:t>Przedstawiciele Stron umowy stwierdzają, że praca – w postaci przygotowania i podania cateringu</w:t>
      </w: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2667"/>
        <w:gridCol w:w="1443"/>
        <w:gridCol w:w="1051"/>
        <w:gridCol w:w="2042"/>
        <w:gridCol w:w="1785"/>
      </w:tblGrid>
      <w:tr w:rsidR="00E6578F" w:rsidRPr="00BB20E9" w:rsidTr="003C6AC3">
        <w:trPr>
          <w:jc w:val="center"/>
        </w:trPr>
        <w:tc>
          <w:tcPr>
            <w:tcW w:w="2667" w:type="dxa"/>
            <w:vMerge w:val="restart"/>
            <w:shd w:val="pct12" w:color="auto" w:fill="auto"/>
          </w:tcPr>
          <w:p w:rsidR="00E6578F" w:rsidRPr="003C6AC3" w:rsidRDefault="00E6578F" w:rsidP="00307440">
            <w:pPr>
              <w:jc w:val="center"/>
              <w:rPr>
                <w:sz w:val="20"/>
                <w:szCs w:val="20"/>
              </w:rPr>
            </w:pPr>
          </w:p>
          <w:p w:rsidR="00E6578F" w:rsidRPr="003C6AC3" w:rsidRDefault="00E6578F" w:rsidP="00307440">
            <w:pPr>
              <w:rPr>
                <w:sz w:val="20"/>
                <w:szCs w:val="20"/>
              </w:rPr>
            </w:pPr>
          </w:p>
          <w:p w:rsidR="00E6578F" w:rsidRPr="003C6AC3" w:rsidRDefault="00E6578F" w:rsidP="00307440">
            <w:pPr>
              <w:rPr>
                <w:sz w:val="20"/>
                <w:szCs w:val="20"/>
              </w:rPr>
            </w:pPr>
            <w:r w:rsidRPr="003C6AC3">
              <w:rPr>
                <w:sz w:val="20"/>
                <w:szCs w:val="20"/>
              </w:rPr>
              <w:t>Przygotowanie i podanie cateringu zgodnie z umową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</w:tcPr>
          <w:p w:rsidR="00E6578F" w:rsidRPr="003C6AC3" w:rsidRDefault="00E6578F" w:rsidP="00307440">
            <w:pPr>
              <w:jc w:val="center"/>
              <w:rPr>
                <w:sz w:val="20"/>
                <w:szCs w:val="20"/>
              </w:rPr>
            </w:pPr>
            <w:r w:rsidRPr="003C6AC3">
              <w:rPr>
                <w:sz w:val="20"/>
                <w:szCs w:val="20"/>
              </w:rPr>
              <w:t>Termin</w:t>
            </w:r>
          </w:p>
          <w:p w:rsidR="00E6578F" w:rsidRPr="003C6AC3" w:rsidRDefault="00E6578F" w:rsidP="00307440">
            <w:pPr>
              <w:jc w:val="center"/>
              <w:rPr>
                <w:sz w:val="20"/>
                <w:szCs w:val="20"/>
              </w:rPr>
            </w:pPr>
            <w:r w:rsidRPr="003C6AC3">
              <w:rPr>
                <w:sz w:val="20"/>
                <w:szCs w:val="20"/>
              </w:rPr>
              <w:t>(szkolenia</w:t>
            </w:r>
          </w:p>
          <w:p w:rsidR="00E6578F" w:rsidRPr="003C6AC3" w:rsidRDefault="00E6578F" w:rsidP="00307440">
            <w:pPr>
              <w:jc w:val="center"/>
              <w:rPr>
                <w:sz w:val="20"/>
                <w:szCs w:val="20"/>
              </w:rPr>
            </w:pPr>
            <w:r w:rsidRPr="003C6AC3">
              <w:rPr>
                <w:sz w:val="20"/>
                <w:szCs w:val="20"/>
              </w:rPr>
              <w:t>/narady</w:t>
            </w:r>
          </w:p>
          <w:p w:rsidR="00E6578F" w:rsidRPr="003C6AC3" w:rsidRDefault="00E6578F" w:rsidP="00307440">
            <w:pPr>
              <w:jc w:val="center"/>
              <w:rPr>
                <w:sz w:val="20"/>
                <w:szCs w:val="20"/>
              </w:rPr>
            </w:pPr>
            <w:r w:rsidRPr="003C6AC3">
              <w:rPr>
                <w:sz w:val="20"/>
                <w:szCs w:val="20"/>
              </w:rPr>
              <w:t>/spotkania)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pct12" w:color="auto" w:fill="auto"/>
          </w:tcPr>
          <w:p w:rsidR="00E6578F" w:rsidRPr="003C6AC3" w:rsidRDefault="00E6578F" w:rsidP="00307440">
            <w:pPr>
              <w:jc w:val="center"/>
              <w:rPr>
                <w:sz w:val="20"/>
                <w:szCs w:val="20"/>
              </w:rPr>
            </w:pPr>
            <w:r w:rsidRPr="003C6AC3">
              <w:rPr>
                <w:sz w:val="20"/>
                <w:szCs w:val="20"/>
              </w:rPr>
              <w:t>Ilość</w:t>
            </w:r>
          </w:p>
          <w:p w:rsidR="00E6578F" w:rsidRPr="003C6AC3" w:rsidRDefault="00E6578F" w:rsidP="00307440">
            <w:pPr>
              <w:jc w:val="center"/>
              <w:rPr>
                <w:sz w:val="20"/>
                <w:szCs w:val="20"/>
              </w:rPr>
            </w:pPr>
            <w:r w:rsidRPr="003C6AC3">
              <w:rPr>
                <w:sz w:val="20"/>
                <w:szCs w:val="20"/>
              </w:rPr>
              <w:t>osób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pct12" w:color="auto" w:fill="auto"/>
          </w:tcPr>
          <w:p w:rsidR="00E6578F" w:rsidRPr="003C6AC3" w:rsidRDefault="00E6578F" w:rsidP="00307440">
            <w:pPr>
              <w:jc w:val="center"/>
              <w:rPr>
                <w:sz w:val="20"/>
                <w:szCs w:val="20"/>
              </w:rPr>
            </w:pPr>
            <w:r w:rsidRPr="003C6AC3">
              <w:rPr>
                <w:sz w:val="20"/>
                <w:szCs w:val="20"/>
              </w:rPr>
              <w:t>Cena jednostkowa</w:t>
            </w:r>
            <w:r w:rsidRPr="003C6AC3">
              <w:rPr>
                <w:sz w:val="20"/>
                <w:szCs w:val="20"/>
              </w:rPr>
              <w:br/>
              <w:t xml:space="preserve"> z podatkiem VAT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pct12" w:color="auto" w:fill="auto"/>
          </w:tcPr>
          <w:p w:rsidR="00E6578F" w:rsidRPr="003C6AC3" w:rsidRDefault="00E6578F" w:rsidP="00307440">
            <w:pPr>
              <w:jc w:val="center"/>
              <w:rPr>
                <w:sz w:val="20"/>
                <w:szCs w:val="20"/>
              </w:rPr>
            </w:pPr>
            <w:r w:rsidRPr="003C6AC3">
              <w:rPr>
                <w:sz w:val="20"/>
                <w:szCs w:val="20"/>
              </w:rPr>
              <w:t xml:space="preserve">Łączna cena </w:t>
            </w:r>
            <w:r w:rsidRPr="003C6AC3">
              <w:rPr>
                <w:sz w:val="20"/>
                <w:szCs w:val="20"/>
              </w:rPr>
              <w:br/>
              <w:t>z podatkiem VAT</w:t>
            </w:r>
          </w:p>
        </w:tc>
      </w:tr>
      <w:tr w:rsidR="00E6578F" w:rsidRPr="00BB20E9" w:rsidTr="003C6AC3">
        <w:trPr>
          <w:trHeight w:hRule="exact" w:val="454"/>
          <w:jc w:val="center"/>
        </w:trPr>
        <w:tc>
          <w:tcPr>
            <w:tcW w:w="2667" w:type="dxa"/>
            <w:vMerge/>
            <w:shd w:val="pct12" w:color="auto" w:fill="auto"/>
          </w:tcPr>
          <w:p w:rsidR="00E6578F" w:rsidRPr="00BB20E9" w:rsidRDefault="00E6578F" w:rsidP="00307440">
            <w:pPr>
              <w:jc w:val="center"/>
            </w:pPr>
          </w:p>
        </w:tc>
        <w:tc>
          <w:tcPr>
            <w:tcW w:w="1443" w:type="dxa"/>
            <w:shd w:val="clear" w:color="auto" w:fill="FFFFFF"/>
          </w:tcPr>
          <w:p w:rsidR="00E6578F" w:rsidRPr="00BB20E9" w:rsidRDefault="00E6578F" w:rsidP="00307440">
            <w:pPr>
              <w:spacing w:after="60"/>
            </w:pPr>
          </w:p>
          <w:p w:rsidR="00E6578F" w:rsidRPr="00BB20E9" w:rsidRDefault="00E6578F" w:rsidP="00307440">
            <w:pPr>
              <w:spacing w:after="60"/>
            </w:pPr>
          </w:p>
        </w:tc>
        <w:tc>
          <w:tcPr>
            <w:tcW w:w="1051" w:type="dxa"/>
            <w:shd w:val="clear" w:color="auto" w:fill="FFFFFF"/>
          </w:tcPr>
          <w:p w:rsidR="00E6578F" w:rsidRPr="00BB20E9" w:rsidRDefault="00E6578F" w:rsidP="00307440">
            <w:pPr>
              <w:spacing w:after="60"/>
              <w:jc w:val="center"/>
            </w:pPr>
          </w:p>
        </w:tc>
        <w:tc>
          <w:tcPr>
            <w:tcW w:w="2042" w:type="dxa"/>
            <w:shd w:val="clear" w:color="auto" w:fill="FFFFFF"/>
          </w:tcPr>
          <w:p w:rsidR="00E6578F" w:rsidRPr="00BB20E9" w:rsidRDefault="00E6578F" w:rsidP="00307440">
            <w:pPr>
              <w:spacing w:after="60"/>
              <w:jc w:val="center"/>
            </w:pPr>
          </w:p>
        </w:tc>
        <w:tc>
          <w:tcPr>
            <w:tcW w:w="1785" w:type="dxa"/>
            <w:shd w:val="clear" w:color="auto" w:fill="FFFFFF"/>
          </w:tcPr>
          <w:p w:rsidR="00E6578F" w:rsidRPr="00BB20E9" w:rsidRDefault="00E6578F" w:rsidP="00307440">
            <w:pPr>
              <w:spacing w:after="60"/>
              <w:jc w:val="center"/>
            </w:pPr>
          </w:p>
        </w:tc>
      </w:tr>
    </w:tbl>
    <w:p w:rsidR="00E6578F" w:rsidRPr="00BB20E9" w:rsidRDefault="00E6578F" w:rsidP="00E6578F">
      <w:pPr>
        <w:spacing w:after="60"/>
        <w:jc w:val="center"/>
      </w:pPr>
    </w:p>
    <w:p w:rsidR="00E6578F" w:rsidRPr="005E2D64" w:rsidRDefault="00E6578F" w:rsidP="00E6578F">
      <w:pPr>
        <w:spacing w:after="60"/>
        <w:rPr>
          <w:sz w:val="20"/>
          <w:szCs w:val="20"/>
        </w:rPr>
      </w:pPr>
      <w:r w:rsidRPr="005E2D64">
        <w:rPr>
          <w:sz w:val="20"/>
          <w:szCs w:val="20"/>
        </w:rPr>
        <w:t>będącego przedmiotem w/w umowy została wykonana:</w:t>
      </w:r>
    </w:p>
    <w:p w:rsidR="00E6578F" w:rsidRPr="005E2D64" w:rsidRDefault="00E6578F" w:rsidP="00E6578F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60" w:line="240" w:lineRule="auto"/>
        <w:ind w:left="0" w:firstLine="0"/>
        <w:rPr>
          <w:sz w:val="20"/>
          <w:szCs w:val="20"/>
        </w:rPr>
      </w:pPr>
      <w:r w:rsidRPr="005E2D64">
        <w:rPr>
          <w:sz w:val="20"/>
          <w:szCs w:val="20"/>
        </w:rPr>
        <w:t>w terminie/z opóźnieniem ………………………….dni, w zakresie …………………………………..(wskazać czego dotyczyło opóźnienie);</w:t>
      </w:r>
    </w:p>
    <w:p w:rsidR="00E6578F" w:rsidRPr="005E2D64" w:rsidRDefault="00E6578F" w:rsidP="00E6578F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60" w:line="240" w:lineRule="auto"/>
        <w:ind w:hanging="720"/>
        <w:rPr>
          <w:sz w:val="20"/>
          <w:szCs w:val="20"/>
        </w:rPr>
      </w:pPr>
      <w:r w:rsidRPr="005E2D64">
        <w:rPr>
          <w:sz w:val="20"/>
          <w:szCs w:val="20"/>
        </w:rPr>
        <w:t>bez usterek*/z usterkami* w postaci</w:t>
      </w:r>
    </w:p>
    <w:p w:rsidR="00E6578F" w:rsidRPr="005E2D64" w:rsidRDefault="00E6578F" w:rsidP="00E6578F">
      <w:pPr>
        <w:tabs>
          <w:tab w:val="num" w:pos="142"/>
        </w:tabs>
        <w:spacing w:after="60"/>
        <w:ind w:left="720" w:hanging="720"/>
        <w:rPr>
          <w:sz w:val="20"/>
          <w:szCs w:val="20"/>
        </w:rPr>
      </w:pPr>
      <w:r w:rsidRPr="005E2D64">
        <w:rPr>
          <w:sz w:val="20"/>
          <w:szCs w:val="20"/>
        </w:rPr>
        <w:t xml:space="preserve">………………………………………............................ , które Wykonawca zobowiązuje się usunąć nieodpłatnie </w:t>
      </w:r>
    </w:p>
    <w:p w:rsidR="00E6578F" w:rsidRPr="005E2D64" w:rsidRDefault="00E6578F" w:rsidP="00E6578F">
      <w:pPr>
        <w:tabs>
          <w:tab w:val="num" w:pos="142"/>
        </w:tabs>
        <w:spacing w:after="60"/>
        <w:ind w:left="720" w:hanging="720"/>
        <w:rPr>
          <w:sz w:val="20"/>
          <w:szCs w:val="20"/>
        </w:rPr>
      </w:pPr>
      <w:r w:rsidRPr="005E2D64">
        <w:rPr>
          <w:sz w:val="20"/>
          <w:szCs w:val="20"/>
        </w:rPr>
        <w:t>w terminie …….dni, tj. do ……………………………………………………………………………………</w:t>
      </w:r>
    </w:p>
    <w:p w:rsidR="00E6578F" w:rsidRPr="005E2D64" w:rsidRDefault="00E6578F" w:rsidP="00E6578F">
      <w:pPr>
        <w:rPr>
          <w:sz w:val="20"/>
          <w:szCs w:val="20"/>
        </w:rPr>
      </w:pPr>
    </w:p>
    <w:p w:rsidR="00E6578F" w:rsidRPr="005E2D64" w:rsidRDefault="00E6578F" w:rsidP="00E6578F">
      <w:pPr>
        <w:rPr>
          <w:sz w:val="20"/>
          <w:szCs w:val="20"/>
        </w:rPr>
      </w:pPr>
      <w:r w:rsidRPr="005E2D64">
        <w:rPr>
          <w:sz w:val="20"/>
          <w:szCs w:val="20"/>
        </w:rPr>
        <w:t>UWAGI: ……………………………………………………</w:t>
      </w:r>
    </w:p>
    <w:p w:rsidR="00E6578F" w:rsidRPr="005E2D64" w:rsidRDefault="00E6578F" w:rsidP="00E6578F">
      <w:pPr>
        <w:autoSpaceDE w:val="0"/>
        <w:spacing w:after="60"/>
        <w:rPr>
          <w:rFonts w:eastAsia="MS Mincho"/>
          <w:sz w:val="20"/>
          <w:szCs w:val="20"/>
        </w:rPr>
      </w:pPr>
    </w:p>
    <w:p w:rsidR="00E6578F" w:rsidRPr="005E2D64" w:rsidRDefault="00E6578F" w:rsidP="00E6578F">
      <w:pPr>
        <w:tabs>
          <w:tab w:val="left" w:pos="0"/>
        </w:tabs>
        <w:autoSpaceDE w:val="0"/>
        <w:spacing w:after="60"/>
        <w:rPr>
          <w:rFonts w:eastAsia="MS Mincho"/>
          <w:sz w:val="20"/>
          <w:szCs w:val="20"/>
        </w:rPr>
      </w:pPr>
      <w:r w:rsidRPr="005E2D64">
        <w:rPr>
          <w:rFonts w:eastAsia="MS Mincho"/>
          <w:sz w:val="20"/>
          <w:szCs w:val="20"/>
        </w:rPr>
        <w:t>Protokół sporządzono w 2 jednobrzmiących egzemplarzach, po jednym dla każdej ze stron.</w:t>
      </w:r>
    </w:p>
    <w:p w:rsidR="00E6578F" w:rsidRPr="005E2D64" w:rsidRDefault="00E6578F" w:rsidP="00E6578F">
      <w:pPr>
        <w:autoSpaceDE w:val="0"/>
        <w:spacing w:after="60"/>
        <w:jc w:val="center"/>
        <w:rPr>
          <w:rFonts w:eastAsia="MS Mincho"/>
          <w:sz w:val="20"/>
          <w:szCs w:val="20"/>
        </w:rPr>
      </w:pPr>
    </w:p>
    <w:p w:rsidR="00E6578F" w:rsidRPr="00BB20E9" w:rsidRDefault="00E6578F" w:rsidP="00E6578F">
      <w:pPr>
        <w:autoSpaceDE w:val="0"/>
        <w:spacing w:after="60"/>
        <w:jc w:val="both"/>
        <w:rPr>
          <w:rFonts w:eastAsia="MS Mincho"/>
        </w:rPr>
      </w:pPr>
    </w:p>
    <w:p w:rsidR="00E6578F" w:rsidRPr="00BB20E9" w:rsidRDefault="00E6578F" w:rsidP="00E6578F">
      <w:pPr>
        <w:autoSpaceDE w:val="0"/>
        <w:rPr>
          <w:bCs/>
        </w:rPr>
      </w:pPr>
    </w:p>
    <w:tbl>
      <w:tblPr>
        <w:tblW w:w="985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4394"/>
      </w:tblGrid>
      <w:tr w:rsidR="00E6578F" w:rsidRPr="005E2D64" w:rsidTr="00307440">
        <w:tc>
          <w:tcPr>
            <w:tcW w:w="4324" w:type="dxa"/>
            <w:tcBorders>
              <w:top w:val="single" w:sz="4" w:space="0" w:color="000000"/>
            </w:tcBorders>
            <w:shd w:val="clear" w:color="auto" w:fill="auto"/>
          </w:tcPr>
          <w:p w:rsidR="00E6578F" w:rsidRPr="005E2D64" w:rsidRDefault="00E6578F" w:rsidP="00307440">
            <w:pPr>
              <w:snapToGrid w:val="0"/>
              <w:jc w:val="center"/>
              <w:rPr>
                <w:iCs/>
                <w:sz w:val="20"/>
                <w:szCs w:val="20"/>
              </w:rPr>
            </w:pPr>
            <w:r w:rsidRPr="005E2D64">
              <w:rPr>
                <w:iCs/>
                <w:sz w:val="20"/>
                <w:szCs w:val="20"/>
              </w:rPr>
              <w:t xml:space="preserve">data i podpis osoby odpowiedzialnej </w:t>
            </w:r>
            <w:r w:rsidR="005E2D64">
              <w:rPr>
                <w:iCs/>
                <w:sz w:val="20"/>
                <w:szCs w:val="20"/>
              </w:rPr>
              <w:t xml:space="preserve">                         </w:t>
            </w:r>
            <w:r w:rsidRPr="005E2D64">
              <w:rPr>
                <w:iCs/>
                <w:sz w:val="20"/>
                <w:szCs w:val="20"/>
              </w:rPr>
              <w:t xml:space="preserve">za realizację umowy po stronie </w:t>
            </w:r>
            <w:r w:rsidRPr="005E2D64">
              <w:rPr>
                <w:b/>
                <w:iCs/>
                <w:sz w:val="20"/>
                <w:szCs w:val="20"/>
              </w:rPr>
              <w:t>Zamawiającego</w:t>
            </w:r>
          </w:p>
        </w:tc>
        <w:tc>
          <w:tcPr>
            <w:tcW w:w="1134" w:type="dxa"/>
            <w:shd w:val="clear" w:color="auto" w:fill="auto"/>
          </w:tcPr>
          <w:p w:rsidR="00E6578F" w:rsidRPr="005E2D64" w:rsidRDefault="00E6578F" w:rsidP="0030744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</w:tcBorders>
            <w:shd w:val="clear" w:color="auto" w:fill="auto"/>
          </w:tcPr>
          <w:p w:rsidR="00E6578F" w:rsidRPr="005E2D64" w:rsidRDefault="00E6578F" w:rsidP="00307440">
            <w:pPr>
              <w:snapToGrid w:val="0"/>
              <w:jc w:val="center"/>
              <w:rPr>
                <w:sz w:val="20"/>
                <w:szCs w:val="20"/>
              </w:rPr>
            </w:pPr>
            <w:r w:rsidRPr="005E2D64">
              <w:rPr>
                <w:iCs/>
                <w:sz w:val="20"/>
                <w:szCs w:val="20"/>
              </w:rPr>
              <w:t xml:space="preserve">data i podpis osoby odpowiedzialnej </w:t>
            </w:r>
            <w:r w:rsidR="005E2D64">
              <w:rPr>
                <w:iCs/>
                <w:sz w:val="20"/>
                <w:szCs w:val="20"/>
              </w:rPr>
              <w:t xml:space="preserve">                          </w:t>
            </w:r>
            <w:r w:rsidRPr="005E2D64">
              <w:rPr>
                <w:iCs/>
                <w:sz w:val="20"/>
                <w:szCs w:val="20"/>
              </w:rPr>
              <w:t xml:space="preserve">za realizację umowy po stronie </w:t>
            </w:r>
            <w:r w:rsidRPr="005E2D64">
              <w:rPr>
                <w:b/>
                <w:iCs/>
                <w:sz w:val="20"/>
                <w:szCs w:val="20"/>
              </w:rPr>
              <w:t>Wykonawcy</w:t>
            </w:r>
          </w:p>
        </w:tc>
      </w:tr>
    </w:tbl>
    <w:p w:rsidR="00E6578F" w:rsidRPr="005E2D64" w:rsidRDefault="00E6578F" w:rsidP="00E6578F">
      <w:pPr>
        <w:autoSpaceDE w:val="0"/>
        <w:rPr>
          <w:bCs/>
          <w:sz w:val="20"/>
          <w:szCs w:val="20"/>
        </w:rPr>
      </w:pPr>
    </w:p>
    <w:p w:rsidR="00E6578F" w:rsidRPr="005E2D64" w:rsidRDefault="00E6578F" w:rsidP="00E6578F">
      <w:pPr>
        <w:autoSpaceDE w:val="0"/>
        <w:rPr>
          <w:bCs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4"/>
      </w:tblGrid>
      <w:tr w:rsidR="00E6578F" w:rsidRPr="005E2D64" w:rsidTr="00307440">
        <w:trPr>
          <w:trHeight w:val="1571"/>
        </w:trPr>
        <w:tc>
          <w:tcPr>
            <w:tcW w:w="4786" w:type="dxa"/>
            <w:shd w:val="clear" w:color="auto" w:fill="auto"/>
          </w:tcPr>
          <w:p w:rsidR="00E6578F" w:rsidRPr="005E2D64" w:rsidRDefault="00E6578F" w:rsidP="00307440">
            <w:pPr>
              <w:spacing w:after="60"/>
              <w:rPr>
                <w:bCs/>
                <w:iCs/>
                <w:sz w:val="20"/>
                <w:szCs w:val="20"/>
              </w:rPr>
            </w:pPr>
            <w:r w:rsidRPr="005E2D64">
              <w:rPr>
                <w:bCs/>
                <w:iCs/>
                <w:sz w:val="20"/>
                <w:szCs w:val="20"/>
              </w:rPr>
              <w:t xml:space="preserve">                          </w:t>
            </w:r>
          </w:p>
          <w:p w:rsidR="00E6578F" w:rsidRPr="005E2D64" w:rsidRDefault="00E6578F" w:rsidP="00307440">
            <w:pPr>
              <w:spacing w:after="60"/>
              <w:rPr>
                <w:bCs/>
                <w:iCs/>
                <w:sz w:val="20"/>
                <w:szCs w:val="20"/>
              </w:rPr>
            </w:pPr>
            <w:r w:rsidRPr="005E2D64">
              <w:rPr>
                <w:bCs/>
                <w:iCs/>
                <w:sz w:val="20"/>
                <w:szCs w:val="20"/>
              </w:rPr>
              <w:t xml:space="preserve">                             Zatwierdzam:</w:t>
            </w:r>
          </w:p>
          <w:p w:rsidR="00E6578F" w:rsidRPr="005E2D64" w:rsidRDefault="00E6578F" w:rsidP="00307440">
            <w:pPr>
              <w:spacing w:after="60"/>
              <w:rPr>
                <w:bCs/>
                <w:iCs/>
                <w:sz w:val="20"/>
                <w:szCs w:val="20"/>
              </w:rPr>
            </w:pPr>
          </w:p>
          <w:p w:rsidR="00E6578F" w:rsidRPr="005E2D64" w:rsidRDefault="00E6578F" w:rsidP="00307440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5458" w:type="dxa"/>
              <w:jc w:val="center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4324"/>
              <w:gridCol w:w="1134"/>
            </w:tblGrid>
            <w:tr w:rsidR="00E6578F" w:rsidRPr="005E2D64" w:rsidTr="00307440">
              <w:trPr>
                <w:jc w:val="center"/>
              </w:trPr>
              <w:tc>
                <w:tcPr>
                  <w:tcW w:w="4324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E6578F" w:rsidRPr="005E2D64" w:rsidRDefault="00E6578F" w:rsidP="005E2D64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5E2D64">
                    <w:rPr>
                      <w:iCs/>
                      <w:sz w:val="20"/>
                      <w:szCs w:val="20"/>
                    </w:rPr>
                    <w:t xml:space="preserve">data, pieczątka i podpis </w:t>
                  </w:r>
                  <w:r w:rsidRPr="005E2D64">
                    <w:rPr>
                      <w:b/>
                      <w:iCs/>
                      <w:sz w:val="20"/>
                      <w:szCs w:val="20"/>
                    </w:rPr>
                    <w:t>Kierownika Wydziału</w:t>
                  </w:r>
                  <w:r w:rsidRPr="005E2D64">
                    <w:rPr>
                      <w:iCs/>
                      <w:sz w:val="20"/>
                      <w:szCs w:val="20"/>
                    </w:rPr>
                    <w:t xml:space="preserve"> odpowiedzialnego za merytoryczną </w:t>
                  </w:r>
                  <w:r w:rsidRPr="005E2D64">
                    <w:rPr>
                      <w:iCs/>
                      <w:sz w:val="20"/>
                      <w:szCs w:val="20"/>
                    </w:rPr>
                    <w:br/>
                    <w:t>stronę umowy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6578F" w:rsidRPr="005E2D64" w:rsidRDefault="00E6578F" w:rsidP="00307440">
                  <w:pPr>
                    <w:snapToGri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578F" w:rsidRPr="005E2D64" w:rsidRDefault="00E6578F" w:rsidP="00307440">
            <w:pPr>
              <w:rPr>
                <w:iCs/>
                <w:sz w:val="20"/>
                <w:szCs w:val="20"/>
              </w:rPr>
            </w:pPr>
          </w:p>
        </w:tc>
      </w:tr>
    </w:tbl>
    <w:p w:rsidR="00E6578F" w:rsidRPr="00BB20E9" w:rsidRDefault="00E6578F" w:rsidP="00E6578F">
      <w:pPr>
        <w:spacing w:after="60"/>
        <w:rPr>
          <w:iCs/>
        </w:rPr>
      </w:pPr>
    </w:p>
    <w:p w:rsidR="00E6578F" w:rsidRPr="00BB20E9" w:rsidRDefault="00E6578F" w:rsidP="00E6578F">
      <w:pPr>
        <w:spacing w:after="60"/>
        <w:rPr>
          <w:iCs/>
        </w:rPr>
      </w:pPr>
      <w:r w:rsidRPr="00BB20E9">
        <w:rPr>
          <w:iCs/>
        </w:rPr>
        <w:t>* niewłaściwe skreślić</w:t>
      </w:r>
    </w:p>
    <w:p w:rsidR="00B869D6" w:rsidRPr="00BB20E9" w:rsidRDefault="00B869D6" w:rsidP="00D74790">
      <w:pPr>
        <w:spacing w:line="240" w:lineRule="auto"/>
      </w:pPr>
    </w:p>
    <w:sectPr w:rsidR="00B869D6" w:rsidRPr="00BB20E9" w:rsidSect="001A62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362" w:rsidRDefault="00757362" w:rsidP="00474F8A">
      <w:pPr>
        <w:spacing w:line="240" w:lineRule="auto"/>
      </w:pPr>
      <w:r>
        <w:separator/>
      </w:r>
    </w:p>
  </w:endnote>
  <w:endnote w:type="continuationSeparator" w:id="0">
    <w:p w:rsidR="00757362" w:rsidRDefault="00757362" w:rsidP="00474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164BB0">
      <w:rPr>
        <w:rFonts w:ascii="Arial" w:hAnsi="Arial" w:cs="Arial"/>
        <w:noProof/>
      </w:rPr>
      <w:t>4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164BB0">
      <w:rPr>
        <w:rFonts w:ascii="Arial" w:hAnsi="Arial" w:cs="Arial"/>
        <w:noProof/>
      </w:rPr>
      <w:t>3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4E6D" w:rsidRPr="001A6274" w:rsidRDefault="00004E6D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362" w:rsidRDefault="00757362" w:rsidP="00474F8A">
      <w:pPr>
        <w:spacing w:line="240" w:lineRule="auto"/>
      </w:pPr>
      <w:r>
        <w:separator/>
      </w:r>
    </w:p>
  </w:footnote>
  <w:footnote w:type="continuationSeparator" w:id="0">
    <w:p w:rsidR="00757362" w:rsidRDefault="00757362" w:rsidP="00474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Nagwek"/>
    </w:pPr>
    <w:r>
      <w:rPr>
        <w:noProof/>
        <w:lang w:eastAsia="pl-PL"/>
      </w:rPr>
      <w:drawing>
        <wp:inline distT="0" distB="0" distL="0" distR="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D2F17"/>
    <w:multiLevelType w:val="hybridMultilevel"/>
    <w:tmpl w:val="4C18C490"/>
    <w:lvl w:ilvl="0" w:tplc="810C4280">
      <w:start w:val="1"/>
      <w:numFmt w:val="decimal"/>
      <w:lvlText w:val="%1."/>
      <w:lvlJc w:val="left"/>
      <w:pPr>
        <w:ind w:left="56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D7FD5"/>
    <w:multiLevelType w:val="hybridMultilevel"/>
    <w:tmpl w:val="1B48D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77584"/>
    <w:multiLevelType w:val="multilevel"/>
    <w:tmpl w:val="D2E6509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6B1EF9"/>
    <w:multiLevelType w:val="hybridMultilevel"/>
    <w:tmpl w:val="BA5289FE"/>
    <w:lvl w:ilvl="0" w:tplc="0415000F">
      <w:start w:val="1"/>
      <w:numFmt w:val="decimal"/>
      <w:lvlText w:val="%1."/>
      <w:lvlJc w:val="left"/>
      <w:pPr>
        <w:ind w:left="8015" w:hanging="360"/>
      </w:pPr>
    </w:lvl>
    <w:lvl w:ilvl="1" w:tplc="04150019" w:tentative="1">
      <w:start w:val="1"/>
      <w:numFmt w:val="lowerLetter"/>
      <w:lvlText w:val="%2."/>
      <w:lvlJc w:val="left"/>
      <w:pPr>
        <w:ind w:left="-1962" w:hanging="360"/>
      </w:pPr>
    </w:lvl>
    <w:lvl w:ilvl="2" w:tplc="0415001B" w:tentative="1">
      <w:start w:val="1"/>
      <w:numFmt w:val="lowerRoman"/>
      <w:lvlText w:val="%3."/>
      <w:lvlJc w:val="right"/>
      <w:pPr>
        <w:ind w:left="-1242" w:hanging="180"/>
      </w:pPr>
    </w:lvl>
    <w:lvl w:ilvl="3" w:tplc="0415000F" w:tentative="1">
      <w:start w:val="1"/>
      <w:numFmt w:val="decimal"/>
      <w:lvlText w:val="%4."/>
      <w:lvlJc w:val="left"/>
      <w:pPr>
        <w:ind w:left="-522" w:hanging="360"/>
      </w:pPr>
    </w:lvl>
    <w:lvl w:ilvl="4" w:tplc="04150019" w:tentative="1">
      <w:start w:val="1"/>
      <w:numFmt w:val="lowerLetter"/>
      <w:lvlText w:val="%5."/>
      <w:lvlJc w:val="left"/>
      <w:pPr>
        <w:ind w:left="198" w:hanging="360"/>
      </w:pPr>
    </w:lvl>
    <w:lvl w:ilvl="5" w:tplc="0415001B" w:tentative="1">
      <w:start w:val="1"/>
      <w:numFmt w:val="lowerRoman"/>
      <w:lvlText w:val="%6."/>
      <w:lvlJc w:val="right"/>
      <w:pPr>
        <w:ind w:left="918" w:hanging="180"/>
      </w:pPr>
    </w:lvl>
    <w:lvl w:ilvl="6" w:tplc="0415000F" w:tentative="1">
      <w:start w:val="1"/>
      <w:numFmt w:val="decimal"/>
      <w:lvlText w:val="%7."/>
      <w:lvlJc w:val="left"/>
      <w:pPr>
        <w:ind w:left="1638" w:hanging="360"/>
      </w:pPr>
    </w:lvl>
    <w:lvl w:ilvl="7" w:tplc="04150019" w:tentative="1">
      <w:start w:val="1"/>
      <w:numFmt w:val="lowerLetter"/>
      <w:lvlText w:val="%8."/>
      <w:lvlJc w:val="left"/>
      <w:pPr>
        <w:ind w:left="2358" w:hanging="360"/>
      </w:pPr>
    </w:lvl>
    <w:lvl w:ilvl="8" w:tplc="0415001B" w:tentative="1">
      <w:start w:val="1"/>
      <w:numFmt w:val="lowerRoman"/>
      <w:lvlText w:val="%9."/>
      <w:lvlJc w:val="right"/>
      <w:pPr>
        <w:ind w:left="3078" w:hanging="180"/>
      </w:pPr>
    </w:lvl>
  </w:abstractNum>
  <w:abstractNum w:abstractNumId="6">
    <w:nsid w:val="33533138"/>
    <w:multiLevelType w:val="hybridMultilevel"/>
    <w:tmpl w:val="A568E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46448"/>
    <w:multiLevelType w:val="hybridMultilevel"/>
    <w:tmpl w:val="4E0C8D30"/>
    <w:lvl w:ilvl="0" w:tplc="13F62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14243"/>
    <w:multiLevelType w:val="hybridMultilevel"/>
    <w:tmpl w:val="A8C66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F1DC6"/>
    <w:multiLevelType w:val="hybridMultilevel"/>
    <w:tmpl w:val="4AB6A866"/>
    <w:lvl w:ilvl="0" w:tplc="DAA6D1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ED05FDB"/>
    <w:multiLevelType w:val="hybridMultilevel"/>
    <w:tmpl w:val="43D21CE6"/>
    <w:lvl w:ilvl="0" w:tplc="2578E6C6">
      <w:start w:val="1"/>
      <w:numFmt w:val="decimal"/>
      <w:lvlText w:val="%1)"/>
      <w:lvlJc w:val="left"/>
      <w:pPr>
        <w:ind w:left="1080" w:hanging="360"/>
      </w:pPr>
      <w:rPr>
        <w:rFonts w:ascii="Calibri" w:eastAsia="SimSun" w:hAnsi="Calibri" w:cs="Tahom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595431"/>
    <w:multiLevelType w:val="hybridMultilevel"/>
    <w:tmpl w:val="66008D4E"/>
    <w:lvl w:ilvl="0" w:tplc="84205C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D571217"/>
    <w:multiLevelType w:val="hybridMultilevel"/>
    <w:tmpl w:val="905A6244"/>
    <w:lvl w:ilvl="0" w:tplc="4D7C24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90"/>
    <w:rsid w:val="00004E6D"/>
    <w:rsid w:val="000216F3"/>
    <w:rsid w:val="000545A3"/>
    <w:rsid w:val="000803FC"/>
    <w:rsid w:val="0014508F"/>
    <w:rsid w:val="0016219A"/>
    <w:rsid w:val="00164BB0"/>
    <w:rsid w:val="00165C16"/>
    <w:rsid w:val="00186D3E"/>
    <w:rsid w:val="001A6274"/>
    <w:rsid w:val="0028040B"/>
    <w:rsid w:val="002A02E8"/>
    <w:rsid w:val="002A3497"/>
    <w:rsid w:val="002E76ED"/>
    <w:rsid w:val="002F6A6E"/>
    <w:rsid w:val="002F7299"/>
    <w:rsid w:val="00372F03"/>
    <w:rsid w:val="003778EE"/>
    <w:rsid w:val="003C6AC3"/>
    <w:rsid w:val="003D4BCC"/>
    <w:rsid w:val="003E2A86"/>
    <w:rsid w:val="00423918"/>
    <w:rsid w:val="00474F8A"/>
    <w:rsid w:val="00481321"/>
    <w:rsid w:val="005B0CE3"/>
    <w:rsid w:val="005D7380"/>
    <w:rsid w:val="005E2D64"/>
    <w:rsid w:val="005E300F"/>
    <w:rsid w:val="006019A2"/>
    <w:rsid w:val="00610B3C"/>
    <w:rsid w:val="0066437B"/>
    <w:rsid w:val="00664BEE"/>
    <w:rsid w:val="006A00BB"/>
    <w:rsid w:val="006A777F"/>
    <w:rsid w:val="006A7AF6"/>
    <w:rsid w:val="006B0F7F"/>
    <w:rsid w:val="006C37AC"/>
    <w:rsid w:val="00736CF1"/>
    <w:rsid w:val="00757362"/>
    <w:rsid w:val="00790C6E"/>
    <w:rsid w:val="008049EB"/>
    <w:rsid w:val="00857614"/>
    <w:rsid w:val="00875E44"/>
    <w:rsid w:val="00903724"/>
    <w:rsid w:val="00915562"/>
    <w:rsid w:val="00947804"/>
    <w:rsid w:val="009E7261"/>
    <w:rsid w:val="00AA2433"/>
    <w:rsid w:val="00B10402"/>
    <w:rsid w:val="00B505F7"/>
    <w:rsid w:val="00B63F87"/>
    <w:rsid w:val="00B8323E"/>
    <w:rsid w:val="00B869D6"/>
    <w:rsid w:val="00BA30AC"/>
    <w:rsid w:val="00BA46EC"/>
    <w:rsid w:val="00BB20E9"/>
    <w:rsid w:val="00BE7BFE"/>
    <w:rsid w:val="00C46AA9"/>
    <w:rsid w:val="00C678C8"/>
    <w:rsid w:val="00CA00ED"/>
    <w:rsid w:val="00CA24F3"/>
    <w:rsid w:val="00CE7159"/>
    <w:rsid w:val="00D36B95"/>
    <w:rsid w:val="00D5226A"/>
    <w:rsid w:val="00D65125"/>
    <w:rsid w:val="00D74790"/>
    <w:rsid w:val="00DA1F27"/>
    <w:rsid w:val="00DE3449"/>
    <w:rsid w:val="00DF1375"/>
    <w:rsid w:val="00DF61E3"/>
    <w:rsid w:val="00E50650"/>
    <w:rsid w:val="00E6578F"/>
    <w:rsid w:val="00EA758D"/>
    <w:rsid w:val="00ED4793"/>
    <w:rsid w:val="00F72AFA"/>
    <w:rsid w:val="00FE3B57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6578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E657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6578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E65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ezary.maliszewski@mcps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masz.osadnik@mcps.com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39EAC-DE89-4C8B-9EAD-61208BE9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</Template>
  <TotalTime>88</TotalTime>
  <Pages>9</Pages>
  <Words>2377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Mariusz Lewandowski</cp:lastModifiedBy>
  <cp:revision>63</cp:revision>
  <cp:lastPrinted>2019-03-12T08:08:00Z</cp:lastPrinted>
  <dcterms:created xsi:type="dcterms:W3CDTF">2019-03-27T13:15:00Z</dcterms:created>
  <dcterms:modified xsi:type="dcterms:W3CDTF">2019-03-28T13:17:00Z</dcterms:modified>
</cp:coreProperties>
</file>