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96" w:rsidRPr="000C52DD" w:rsidRDefault="003A1B96" w:rsidP="003A1B96">
      <w:pPr>
        <w:pStyle w:val="Bezodstpw"/>
        <w:tabs>
          <w:tab w:val="right" w:pos="9072"/>
        </w:tabs>
      </w:pPr>
      <w:r w:rsidRPr="000C52DD">
        <w:t>znak sprawy MCPS.PU/TO/4300-14/2019</w:t>
      </w:r>
      <w:r w:rsidRPr="000C52DD">
        <w:tab/>
        <w:t xml:space="preserve">Załącznik nr 3 do IWZ </w:t>
      </w:r>
    </w:p>
    <w:p w:rsidR="003A1B96" w:rsidRDefault="003A1B96" w:rsidP="003A1B96">
      <w:pPr>
        <w:pStyle w:val="Tytu"/>
        <w:spacing w:after="120"/>
      </w:pPr>
      <w:r>
        <w:t>Oświadczenie</w:t>
      </w:r>
      <w:r>
        <w:rPr>
          <w:rStyle w:val="Odwoanieprzypisudolnego"/>
        </w:rPr>
        <w:footnoteReference w:id="1"/>
      </w:r>
      <w:bookmarkStart w:id="0" w:name="_GoBack"/>
      <w:bookmarkEnd w:id="0"/>
    </w:p>
    <w:p w:rsidR="003A1B96" w:rsidRDefault="003A1B96" w:rsidP="003A1B96">
      <w:pPr>
        <w:pStyle w:val="Podtytu"/>
        <w:spacing w:before="120"/>
      </w:pPr>
      <w:r>
        <w:t>o spełnianiu warunków udziału w postępowaniu</w:t>
      </w:r>
    </w:p>
    <w:p w:rsidR="003A1B96" w:rsidRPr="000C52DD" w:rsidRDefault="003A1B96" w:rsidP="003A1B96">
      <w:pPr>
        <w:pStyle w:val="Stopka"/>
        <w:tabs>
          <w:tab w:val="left" w:pos="708"/>
        </w:tabs>
        <w:rPr>
          <w:rFonts w:ascii="Arial" w:hAnsi="Arial" w:cs="Arial"/>
          <w:b/>
        </w:rPr>
      </w:pPr>
      <w:r w:rsidRPr="000C52DD">
        <w:rPr>
          <w:rFonts w:ascii="Arial" w:hAnsi="Arial" w:cs="Arial"/>
          <w:b/>
        </w:rPr>
        <w:t>Przystępując do postępowania o udzielenie zamówienia na przygotowanie i podanie cateringu podczas 20 szkoleń/narad/spotkań w Warszawie.</w:t>
      </w:r>
    </w:p>
    <w:p w:rsidR="003A1B96" w:rsidRPr="000C52DD" w:rsidRDefault="003A1B96" w:rsidP="003A1B96">
      <w:pPr>
        <w:pStyle w:val="Bezodstpw"/>
        <w:jc w:val="center"/>
        <w:rPr>
          <w:b/>
        </w:rPr>
      </w:pPr>
    </w:p>
    <w:p w:rsidR="003A1B96" w:rsidRPr="000C52DD" w:rsidRDefault="003A1B96" w:rsidP="003A1B96">
      <w:pPr>
        <w:pStyle w:val="Bezodstpw"/>
      </w:pPr>
      <w:r w:rsidRPr="000C52DD">
        <w:t>Oświadczam(y), że spełniam(y) warunki dotyczące ud</w:t>
      </w:r>
      <w:r w:rsidR="000E15BB" w:rsidRPr="000C52DD">
        <w:t xml:space="preserve">ziału w postępowaniu określone </w:t>
      </w:r>
      <w:r w:rsidRPr="000C52DD">
        <w:t>w IWZ.</w:t>
      </w:r>
    </w:p>
    <w:p w:rsidR="003A1B96" w:rsidRDefault="003A1B96" w:rsidP="003A1B96">
      <w:pPr>
        <w:pStyle w:val="Bezodstpw"/>
        <w:rPr>
          <w:sz w:val="20"/>
          <w:szCs w:val="20"/>
        </w:rPr>
      </w:pPr>
    </w:p>
    <w:p w:rsidR="003A1B96" w:rsidRDefault="003A1B96" w:rsidP="003A1B96">
      <w:pPr>
        <w:pStyle w:val="Bezodstpw"/>
        <w:tabs>
          <w:tab w:val="center" w:pos="2268"/>
          <w:tab w:val="center" w:pos="6804"/>
        </w:tabs>
        <w:spacing w:before="1080"/>
        <w:jc w:val="left"/>
      </w:pPr>
      <w:r>
        <w:tab/>
        <w:t>.......</w:t>
      </w:r>
      <w:r w:rsidRPr="003A1B96">
        <w:rPr>
          <w:b/>
        </w:rPr>
        <w:t>.</w:t>
      </w:r>
      <w:r>
        <w:t>............................</w:t>
      </w:r>
      <w:r>
        <w:tab/>
        <w:t>..........................................................</w:t>
      </w:r>
    </w:p>
    <w:p w:rsidR="003A1B96" w:rsidRDefault="003A1B96" w:rsidP="003A1B96">
      <w:pPr>
        <w:pStyle w:val="Bezodstpw"/>
        <w:tabs>
          <w:tab w:val="center" w:pos="2268"/>
          <w:tab w:val="center" w:pos="6804"/>
        </w:tabs>
        <w:jc w:val="left"/>
        <w:rPr>
          <w:sz w:val="18"/>
        </w:rPr>
      </w:pPr>
      <w:r>
        <w:rPr>
          <w:sz w:val="18"/>
        </w:rPr>
        <w:tab/>
        <w:t>(miejscowość, data)</w:t>
      </w:r>
      <w:r>
        <w:rPr>
          <w:sz w:val="18"/>
        </w:rPr>
        <w:tab/>
        <w:t>(podpis osoby uprawnionej do reprezentowania</w:t>
      </w:r>
    </w:p>
    <w:p w:rsidR="003A1B96" w:rsidRDefault="003A1B96" w:rsidP="003A1B96">
      <w:pPr>
        <w:pStyle w:val="Bezodstpw"/>
        <w:tabs>
          <w:tab w:val="center" w:pos="2268"/>
          <w:tab w:val="center" w:pos="6804"/>
        </w:tabs>
        <w:jc w:val="lef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wykonawcy/wykonawców występujących wspólnie)</w:t>
      </w:r>
    </w:p>
    <w:p w:rsidR="00B869D6" w:rsidRPr="003A1B96" w:rsidRDefault="00B869D6" w:rsidP="003A1B96"/>
    <w:sectPr w:rsidR="00B869D6" w:rsidRPr="003A1B96" w:rsidSect="001A6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62" w:rsidRDefault="00757362" w:rsidP="00474F8A">
      <w:pPr>
        <w:spacing w:line="240" w:lineRule="auto"/>
      </w:pPr>
      <w:r>
        <w:separator/>
      </w:r>
    </w:p>
  </w:endnote>
  <w:endnote w:type="continuationSeparator" w:id="0">
    <w:p w:rsidR="00757362" w:rsidRDefault="00757362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630516">
      <w:rPr>
        <w:rFonts w:ascii="Arial" w:hAnsi="Arial" w:cs="Arial"/>
        <w:noProof/>
      </w:rPr>
      <w:t>8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630516">
      <w:rPr>
        <w:rFonts w:ascii="Arial" w:hAnsi="Arial" w:cs="Arial"/>
        <w:noProof/>
      </w:rPr>
      <w:t>9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E6D" w:rsidRPr="001A6274" w:rsidRDefault="00004E6D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62" w:rsidRDefault="00757362" w:rsidP="00474F8A">
      <w:pPr>
        <w:spacing w:line="240" w:lineRule="auto"/>
      </w:pPr>
      <w:r>
        <w:separator/>
      </w:r>
    </w:p>
  </w:footnote>
  <w:footnote w:type="continuationSeparator" w:id="0">
    <w:p w:rsidR="00757362" w:rsidRDefault="00757362" w:rsidP="00474F8A">
      <w:pPr>
        <w:spacing w:line="240" w:lineRule="auto"/>
      </w:pPr>
      <w:r>
        <w:continuationSeparator/>
      </w:r>
    </w:p>
  </w:footnote>
  <w:footnote w:id="1">
    <w:p w:rsidR="003A1B96" w:rsidRDefault="003A1B96" w:rsidP="003A1B96">
      <w:pPr>
        <w:pStyle w:val="Tekstprzypisudolnego"/>
        <w:ind w:left="0"/>
        <w:rPr>
          <w:sz w:val="18"/>
        </w:rPr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W przypadku Wykonawców występujących wspólnie oświadczenie składa osoba upoważniona do składania oświadczeń w imieniu Wykonawców występujących wspólnie (konsorcjum).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D2F17"/>
    <w:multiLevelType w:val="hybridMultilevel"/>
    <w:tmpl w:val="4C18C490"/>
    <w:lvl w:ilvl="0" w:tplc="810C4280">
      <w:start w:val="1"/>
      <w:numFmt w:val="decimal"/>
      <w:lvlText w:val="%1."/>
      <w:lvlJc w:val="left"/>
      <w:pPr>
        <w:ind w:left="56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D7FD5"/>
    <w:multiLevelType w:val="hybridMultilevel"/>
    <w:tmpl w:val="1B48D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77584"/>
    <w:multiLevelType w:val="multilevel"/>
    <w:tmpl w:val="D2E6509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6B1EF9"/>
    <w:multiLevelType w:val="hybridMultilevel"/>
    <w:tmpl w:val="BA5289FE"/>
    <w:lvl w:ilvl="0" w:tplc="0415000F">
      <w:start w:val="1"/>
      <w:numFmt w:val="decimal"/>
      <w:lvlText w:val="%1."/>
      <w:lvlJc w:val="left"/>
      <w:pPr>
        <w:ind w:left="8015" w:hanging="360"/>
      </w:pPr>
    </w:lvl>
    <w:lvl w:ilvl="1" w:tplc="04150019" w:tentative="1">
      <w:start w:val="1"/>
      <w:numFmt w:val="lowerLetter"/>
      <w:lvlText w:val="%2."/>
      <w:lvlJc w:val="left"/>
      <w:pPr>
        <w:ind w:left="-1962" w:hanging="360"/>
      </w:pPr>
    </w:lvl>
    <w:lvl w:ilvl="2" w:tplc="0415001B" w:tentative="1">
      <w:start w:val="1"/>
      <w:numFmt w:val="lowerRoman"/>
      <w:lvlText w:val="%3."/>
      <w:lvlJc w:val="right"/>
      <w:pPr>
        <w:ind w:left="-1242" w:hanging="180"/>
      </w:pPr>
    </w:lvl>
    <w:lvl w:ilvl="3" w:tplc="0415000F" w:tentative="1">
      <w:start w:val="1"/>
      <w:numFmt w:val="decimal"/>
      <w:lvlText w:val="%4."/>
      <w:lvlJc w:val="left"/>
      <w:pPr>
        <w:ind w:left="-522" w:hanging="360"/>
      </w:pPr>
    </w:lvl>
    <w:lvl w:ilvl="4" w:tplc="04150019" w:tentative="1">
      <w:start w:val="1"/>
      <w:numFmt w:val="lowerLetter"/>
      <w:lvlText w:val="%5."/>
      <w:lvlJc w:val="left"/>
      <w:pPr>
        <w:ind w:left="198" w:hanging="360"/>
      </w:pPr>
    </w:lvl>
    <w:lvl w:ilvl="5" w:tplc="0415001B" w:tentative="1">
      <w:start w:val="1"/>
      <w:numFmt w:val="lowerRoman"/>
      <w:lvlText w:val="%6."/>
      <w:lvlJc w:val="right"/>
      <w:pPr>
        <w:ind w:left="918" w:hanging="180"/>
      </w:pPr>
    </w:lvl>
    <w:lvl w:ilvl="6" w:tplc="0415000F" w:tentative="1">
      <w:start w:val="1"/>
      <w:numFmt w:val="decimal"/>
      <w:lvlText w:val="%7."/>
      <w:lvlJc w:val="left"/>
      <w:pPr>
        <w:ind w:left="1638" w:hanging="360"/>
      </w:pPr>
    </w:lvl>
    <w:lvl w:ilvl="7" w:tplc="04150019" w:tentative="1">
      <w:start w:val="1"/>
      <w:numFmt w:val="lowerLetter"/>
      <w:lvlText w:val="%8."/>
      <w:lvlJc w:val="left"/>
      <w:pPr>
        <w:ind w:left="2358" w:hanging="360"/>
      </w:pPr>
    </w:lvl>
    <w:lvl w:ilvl="8" w:tplc="0415001B" w:tentative="1">
      <w:start w:val="1"/>
      <w:numFmt w:val="lowerRoman"/>
      <w:lvlText w:val="%9."/>
      <w:lvlJc w:val="right"/>
      <w:pPr>
        <w:ind w:left="3078" w:hanging="180"/>
      </w:pPr>
    </w:lvl>
  </w:abstractNum>
  <w:abstractNum w:abstractNumId="6">
    <w:nsid w:val="33533138"/>
    <w:multiLevelType w:val="hybridMultilevel"/>
    <w:tmpl w:val="A568E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46448"/>
    <w:multiLevelType w:val="hybridMultilevel"/>
    <w:tmpl w:val="4E0C8D30"/>
    <w:lvl w:ilvl="0" w:tplc="13F62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14243"/>
    <w:multiLevelType w:val="hybridMultilevel"/>
    <w:tmpl w:val="A8C66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F1DC6"/>
    <w:multiLevelType w:val="hybridMultilevel"/>
    <w:tmpl w:val="4AB6A866"/>
    <w:lvl w:ilvl="0" w:tplc="DAA6D1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ED05FDB"/>
    <w:multiLevelType w:val="hybridMultilevel"/>
    <w:tmpl w:val="43D21CE6"/>
    <w:lvl w:ilvl="0" w:tplc="2578E6C6">
      <w:start w:val="1"/>
      <w:numFmt w:val="decimal"/>
      <w:lvlText w:val="%1)"/>
      <w:lvlJc w:val="left"/>
      <w:pPr>
        <w:ind w:left="1080" w:hanging="360"/>
      </w:pPr>
      <w:rPr>
        <w:rFonts w:ascii="Calibri" w:eastAsia="SimSun" w:hAnsi="Calibri" w:cs="Tahom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595431"/>
    <w:multiLevelType w:val="hybridMultilevel"/>
    <w:tmpl w:val="66008D4E"/>
    <w:lvl w:ilvl="0" w:tplc="84205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D571217"/>
    <w:multiLevelType w:val="hybridMultilevel"/>
    <w:tmpl w:val="905A6244"/>
    <w:lvl w:ilvl="0" w:tplc="4D7C2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90"/>
    <w:rsid w:val="00004E6D"/>
    <w:rsid w:val="000216F3"/>
    <w:rsid w:val="000545A3"/>
    <w:rsid w:val="000803FC"/>
    <w:rsid w:val="000C52DD"/>
    <w:rsid w:val="000E15BB"/>
    <w:rsid w:val="0014508F"/>
    <w:rsid w:val="0016219A"/>
    <w:rsid w:val="00165C16"/>
    <w:rsid w:val="00186D3E"/>
    <w:rsid w:val="001A6274"/>
    <w:rsid w:val="0028040B"/>
    <w:rsid w:val="002A02E8"/>
    <w:rsid w:val="002A3497"/>
    <w:rsid w:val="002E76ED"/>
    <w:rsid w:val="002F6A6E"/>
    <w:rsid w:val="002F7299"/>
    <w:rsid w:val="003542EF"/>
    <w:rsid w:val="00372F03"/>
    <w:rsid w:val="003778EE"/>
    <w:rsid w:val="003A1B96"/>
    <w:rsid w:val="003C6AC3"/>
    <w:rsid w:val="003D4BCC"/>
    <w:rsid w:val="003E2A86"/>
    <w:rsid w:val="00423918"/>
    <w:rsid w:val="00474F8A"/>
    <w:rsid w:val="00481321"/>
    <w:rsid w:val="005B0CE3"/>
    <w:rsid w:val="005D7380"/>
    <w:rsid w:val="005E2D64"/>
    <w:rsid w:val="005E300F"/>
    <w:rsid w:val="006019A2"/>
    <w:rsid w:val="00610B3C"/>
    <w:rsid w:val="00630516"/>
    <w:rsid w:val="0066437B"/>
    <w:rsid w:val="00664BEE"/>
    <w:rsid w:val="006A00BB"/>
    <w:rsid w:val="006A777F"/>
    <w:rsid w:val="006A7AF6"/>
    <w:rsid w:val="006B0F7F"/>
    <w:rsid w:val="006C37AC"/>
    <w:rsid w:val="00736CF1"/>
    <w:rsid w:val="00757362"/>
    <w:rsid w:val="00790C6E"/>
    <w:rsid w:val="008049EB"/>
    <w:rsid w:val="00857614"/>
    <w:rsid w:val="00875E44"/>
    <w:rsid w:val="00903724"/>
    <w:rsid w:val="00915562"/>
    <w:rsid w:val="00947804"/>
    <w:rsid w:val="009E7261"/>
    <w:rsid w:val="00AA2433"/>
    <w:rsid w:val="00B10402"/>
    <w:rsid w:val="00B505F7"/>
    <w:rsid w:val="00B63F87"/>
    <w:rsid w:val="00B8323E"/>
    <w:rsid w:val="00B869D6"/>
    <w:rsid w:val="00BA30AC"/>
    <w:rsid w:val="00BB20E9"/>
    <w:rsid w:val="00BE7BFE"/>
    <w:rsid w:val="00C0365B"/>
    <w:rsid w:val="00C46AA9"/>
    <w:rsid w:val="00C678C8"/>
    <w:rsid w:val="00CA00ED"/>
    <w:rsid w:val="00CA24F3"/>
    <w:rsid w:val="00CE7159"/>
    <w:rsid w:val="00D36B95"/>
    <w:rsid w:val="00D5226A"/>
    <w:rsid w:val="00D65125"/>
    <w:rsid w:val="00D74790"/>
    <w:rsid w:val="00DA1F27"/>
    <w:rsid w:val="00DE3449"/>
    <w:rsid w:val="00DF1375"/>
    <w:rsid w:val="00DF61E3"/>
    <w:rsid w:val="00E50650"/>
    <w:rsid w:val="00E6578F"/>
    <w:rsid w:val="00EA758D"/>
    <w:rsid w:val="00ED4793"/>
    <w:rsid w:val="00F72AFA"/>
    <w:rsid w:val="00FE3B57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6578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6578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1B96"/>
    <w:pPr>
      <w:spacing w:line="240" w:lineRule="auto"/>
      <w:ind w:left="284"/>
      <w:contextualSpacing/>
      <w:jc w:val="both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1B96"/>
    <w:rPr>
      <w:rFonts w:ascii="Arial" w:eastAsia="Times New Roman" w:hAnsi="Arial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3A1B96"/>
    <w:pPr>
      <w:spacing w:before="960" w:after="480" w:line="240" w:lineRule="auto"/>
      <w:contextualSpacing/>
      <w:jc w:val="center"/>
    </w:pPr>
    <w:rPr>
      <w:rFonts w:eastAsia="Times New Roman" w:cs="Times New Roman"/>
      <w:b/>
      <w:bCs/>
      <w:spacing w:val="-7"/>
      <w:sz w:val="32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3A1B96"/>
    <w:rPr>
      <w:rFonts w:ascii="Arial" w:eastAsia="Times New Roman" w:hAnsi="Arial"/>
      <w:b/>
      <w:bCs/>
      <w:spacing w:val="-7"/>
      <w:sz w:val="32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1B96"/>
    <w:pPr>
      <w:spacing w:before="480" w:after="960"/>
      <w:ind w:left="284"/>
      <w:contextualSpacing/>
      <w:jc w:val="center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3A1B96"/>
    <w:rPr>
      <w:rFonts w:ascii="Arial" w:eastAsia="Times New Roman" w:hAnsi="Arial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3A1B96"/>
    <w:pPr>
      <w:spacing w:after="120"/>
      <w:jc w:val="both"/>
    </w:pPr>
    <w:rPr>
      <w:rFonts w:ascii="Arial" w:eastAsia="Times New Roman" w:hAnsi="Arial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3A1B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6578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6578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1B96"/>
    <w:pPr>
      <w:spacing w:line="240" w:lineRule="auto"/>
      <w:ind w:left="284"/>
      <w:contextualSpacing/>
      <w:jc w:val="both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1B96"/>
    <w:rPr>
      <w:rFonts w:ascii="Arial" w:eastAsia="Times New Roman" w:hAnsi="Arial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3A1B96"/>
    <w:pPr>
      <w:spacing w:before="960" w:after="480" w:line="240" w:lineRule="auto"/>
      <w:contextualSpacing/>
      <w:jc w:val="center"/>
    </w:pPr>
    <w:rPr>
      <w:rFonts w:eastAsia="Times New Roman" w:cs="Times New Roman"/>
      <w:b/>
      <w:bCs/>
      <w:spacing w:val="-7"/>
      <w:sz w:val="32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3A1B96"/>
    <w:rPr>
      <w:rFonts w:ascii="Arial" w:eastAsia="Times New Roman" w:hAnsi="Arial"/>
      <w:b/>
      <w:bCs/>
      <w:spacing w:val="-7"/>
      <w:sz w:val="32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1B96"/>
    <w:pPr>
      <w:spacing w:before="480" w:after="960"/>
      <w:ind w:left="284"/>
      <w:contextualSpacing/>
      <w:jc w:val="center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3A1B96"/>
    <w:rPr>
      <w:rFonts w:ascii="Arial" w:eastAsia="Times New Roman" w:hAnsi="Arial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3A1B96"/>
    <w:pPr>
      <w:spacing w:after="120"/>
      <w:jc w:val="both"/>
    </w:pPr>
    <w:rPr>
      <w:rFonts w:ascii="Arial" w:eastAsia="Times New Roman" w:hAnsi="Arial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3A1B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42088-06CD-40F2-9D6B-EC29A41D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</Template>
  <TotalTime>2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Mariusz Lewandowski</cp:lastModifiedBy>
  <cp:revision>5</cp:revision>
  <cp:lastPrinted>2019-03-12T08:08:00Z</cp:lastPrinted>
  <dcterms:created xsi:type="dcterms:W3CDTF">2019-03-28T12:23:00Z</dcterms:created>
  <dcterms:modified xsi:type="dcterms:W3CDTF">2019-03-28T12:27:00Z</dcterms:modified>
</cp:coreProperties>
</file>