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CE" w:rsidRDefault="00C550CE" w:rsidP="00C550CE">
      <w:pPr>
        <w:suppressAutoHyphens/>
        <w:autoSpaceDE w:val="0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6 do SIWZ </w:t>
      </w:r>
    </w:p>
    <w:p w:rsidR="00C550CE" w:rsidRDefault="00C550CE" w:rsidP="00C550CE">
      <w:pPr>
        <w:suppressAutoHyphens/>
        <w:autoSpaceDE w:val="0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Znak sprawy: MCPS.ZP/AM/351-4/2019/U</w:t>
      </w:r>
    </w:p>
    <w:p w:rsidR="00C550CE" w:rsidRDefault="00C550CE" w:rsidP="00C550CE">
      <w:pPr>
        <w:keepNext/>
        <w:numPr>
          <w:ilvl w:val="1"/>
          <w:numId w:val="14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FORMULARZ OFERTOWY wzór</w:t>
      </w: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2326"/>
        <w:gridCol w:w="4610"/>
      </w:tblGrid>
      <w:tr w:rsidR="00C550CE" w:rsidTr="00C550CE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CE" w:rsidRDefault="00C550CE">
            <w:pPr>
              <w:tabs>
                <w:tab w:val="left" w:pos="8505"/>
                <w:tab w:val="left" w:pos="13608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cantSplit/>
          <w:trHeight w:hRule="exact" w:val="1696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CE" w:rsidRDefault="00C550CE">
            <w:pPr>
              <w:tabs>
                <w:tab w:val="left" w:pos="8505"/>
                <w:tab w:val="left" w:pos="13608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Adres wykonawcy: </w:t>
            </w:r>
          </w:p>
          <w:p w:rsidR="00C550CE" w:rsidRDefault="00C550CE">
            <w:pPr>
              <w:tabs>
                <w:tab w:val="left" w:pos="8505"/>
                <w:tab w:val="left" w:pos="13608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Kraj, województwo, kod pocztowy, miejscowość, ulica, numer lokalu</w:t>
            </w:r>
          </w:p>
          <w:p w:rsidR="00C550CE" w:rsidRDefault="00C550CE">
            <w:pPr>
              <w:tabs>
                <w:tab w:val="left" w:pos="8505"/>
                <w:tab w:val="left" w:pos="13608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ulica, nr domu, nr lokalu: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cantSplit/>
          <w:trHeight w:val="1848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63ADE">
              <w:rPr>
                <w:rFonts w:ascii="Arial" w:hAnsi="Arial" w:cs="Arial"/>
              </w:rPr>
            </w:r>
            <w:r w:rsidR="00C63A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prowadzący działalność gospodarczą na podstawie wpisu do Centralnej Ewidencji Działalności Gospodarczej Rzeczypospolitej Polskiej.</w:t>
            </w:r>
          </w:p>
          <w:p w:rsidR="00C550CE" w:rsidRDefault="00C550CE">
            <w:pPr>
              <w:snapToGrid w:val="0"/>
              <w:spacing w:before="240"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63ADE">
              <w:rPr>
                <w:rFonts w:ascii="Arial" w:hAnsi="Arial" w:cs="Arial"/>
              </w:rPr>
            </w:r>
            <w:r w:rsidR="00C63A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:rsidR="00C550CE" w:rsidRDefault="00C550CE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(należy zaznaczyć właściwy kwadrat)</w:t>
            </w:r>
          </w:p>
        </w:tc>
      </w:tr>
      <w:tr w:rsidR="00C550CE" w:rsidTr="00C550CE">
        <w:trPr>
          <w:cantSplit/>
          <w:trHeight w:val="3313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(O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świadczenie składają wyłącznie wykonawcy składający ofertę wspólną – spółki cywilne lub konsorcja)</w:t>
            </w:r>
          </w:p>
          <w:p w:rsidR="00C550CE" w:rsidRDefault="00C550CE">
            <w:pPr>
              <w:snapToGri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Oświadczamy, że sposób reprezentacji spółki cywilnej/konsorcjum dla potrzeb prowadzonego postępowania i realizacji zamówienia jest następujący: 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(Każdy z wykonawców występujących wspólnie składa oddzielne oświadczenie)</w:t>
            </w:r>
          </w:p>
          <w:p w:rsidR="00C550CE" w:rsidRDefault="00C550CE">
            <w:pPr>
              <w:snapToGrid w:val="0"/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 ……………………………………………….……………………………………............................</w:t>
            </w:r>
          </w:p>
          <w:p w:rsidR="00C550CE" w:rsidRDefault="00C550CE">
            <w:pPr>
              <w:snapToGri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Należy wskazać pozostałych wykonawcó</w:t>
            </w:r>
            <w:r>
              <w:rPr>
                <w:rFonts w:ascii="Arial" w:eastAsia="Times New Roman" w:hAnsi="Arial" w:cs="Arial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lang w:eastAsia="ar-SA"/>
              </w:rPr>
              <w:instrText xml:space="preserve"> LISTNUM </w:instrText>
            </w:r>
            <w:r>
              <w:rPr>
                <w:rFonts w:ascii="Arial" w:eastAsia="Times New Roman" w:hAnsi="Arial" w:cs="Arial"/>
                <w:lang w:eastAsia="ar-SA"/>
              </w:rPr>
              <w:fldChar w:fldCharType="end"/>
            </w:r>
            <w:r>
              <w:rPr>
                <w:rFonts w:ascii="Arial" w:eastAsia="Times New Roman" w:hAnsi="Arial" w:cs="Arial"/>
                <w:lang w:eastAsia="ar-SA"/>
              </w:rPr>
              <w:t>w występujących wspólnie (składających ofertę wspólną):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C550CE" w:rsidRDefault="00C550CE">
            <w:pPr>
              <w:pBdr>
                <w:bottom w:val="single" w:sz="6" w:space="1" w:color="auto"/>
              </w:pBd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50CE" w:rsidRDefault="00C550CE">
            <w:pPr>
              <w:pBdr>
                <w:bottom w:val="single" w:sz="6" w:space="1" w:color="auto"/>
              </w:pBd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Arial" w:hAnsi="Arial" w:cs="Arial"/>
                <w:i/>
                <w:sz w:val="16"/>
                <w:szCs w:val="16"/>
              </w:rPr>
              <w:t>(należy podać pełną nazwę, adres, nr KRS (jeżeli dotyczy), NIP, Regon)</w:t>
            </w:r>
          </w:p>
        </w:tc>
      </w:tr>
      <w:tr w:rsidR="00C550CE" w:rsidTr="00C550CE">
        <w:trPr>
          <w:cantSplit/>
          <w:trHeight w:hRule="exact" w:val="1117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telefonu:</w:t>
            </w:r>
          </w:p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faksu: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Informacja dotycząca Wykonawcy </w:t>
            </w:r>
            <w:r>
              <w:rPr>
                <w:rFonts w:ascii="Arial" w:eastAsia="Times New Roman" w:hAnsi="Arial" w:cs="Arial"/>
                <w:sz w:val="12"/>
                <w:szCs w:val="12"/>
                <w:lang w:eastAsia="ar-SA"/>
              </w:rPr>
              <w:t>(właściwe zaznaczyć)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</w:t>
            </w:r>
          </w:p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3ADE">
              <w:rPr>
                <w:rFonts w:ascii="Arial" w:hAnsi="Arial" w:cs="Arial"/>
                <w:sz w:val="16"/>
                <w:szCs w:val="16"/>
              </w:rPr>
            </w:r>
            <w:r w:rsidR="00C63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Wykonawca jest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mikroprzedsiębiorcą</w:t>
            </w:r>
            <w:proofErr w:type="spellEnd"/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3ADE">
              <w:rPr>
                <w:rFonts w:ascii="Arial" w:hAnsi="Arial" w:cs="Arial"/>
                <w:sz w:val="16"/>
                <w:szCs w:val="16"/>
              </w:rPr>
            </w:r>
            <w:r w:rsidR="00C63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Wykonawca jest małym przedsiębiorcą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3ADE">
              <w:rPr>
                <w:rFonts w:ascii="Arial" w:hAnsi="Arial" w:cs="Arial"/>
                <w:sz w:val="16"/>
                <w:szCs w:val="16"/>
              </w:rPr>
            </w:r>
            <w:r w:rsidR="00C63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Wykonawca jest średnim przedsiębiorcą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C550CE" w:rsidTr="00C550CE">
        <w:trPr>
          <w:cantSplit/>
          <w:trHeight w:hRule="exact" w:val="55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URL: http: //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C550CE" w:rsidTr="00C550CE">
        <w:trPr>
          <w:cantSplit/>
          <w:trHeight w:hRule="exact" w:val="57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REGON:</w:t>
            </w:r>
          </w:p>
        </w:tc>
      </w:tr>
    </w:tbl>
    <w:p w:rsidR="00C550CE" w:rsidRDefault="00C550CE" w:rsidP="00C550CE">
      <w:pPr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550CE" w:rsidRDefault="00C550CE" w:rsidP="00C550CE">
      <w:pPr>
        <w:spacing w:after="0" w:line="360" w:lineRule="auto"/>
        <w:jc w:val="both"/>
        <w:rPr>
          <w:rFonts w:ascii="Arial" w:eastAsiaTheme="minorHAnsi" w:hAnsi="Arial" w:cs="Arial"/>
          <w:b/>
          <w:bCs/>
          <w:kern w:val="32"/>
          <w:lang w:eastAsia="ar-SA" w:bidi="hi-IN"/>
        </w:rPr>
      </w:pPr>
      <w:r>
        <w:rPr>
          <w:rFonts w:ascii="Arial" w:eastAsia="Times New Roman" w:hAnsi="Arial" w:cs="Arial"/>
          <w:bCs/>
          <w:lang w:eastAsia="ar-SA"/>
        </w:rPr>
        <w:t xml:space="preserve">Przystępując do postępowania o udzielenie zamówienia publicznego </w:t>
      </w:r>
      <w:r>
        <w:rPr>
          <w:rFonts w:ascii="Arial" w:hAnsi="Arial" w:cs="Arial"/>
          <w:b/>
          <w:bCs/>
          <w:kern w:val="32"/>
          <w:lang w:eastAsia="ar-SA" w:bidi="hi-IN"/>
        </w:rPr>
        <w:t>znak sprawy MCPS.ZP/AM/351-4/2019/U</w:t>
      </w:r>
      <w:r>
        <w:rPr>
          <w:rFonts w:ascii="Arial" w:eastAsia="Times New Roman" w:hAnsi="Arial" w:cs="Arial"/>
          <w:lang w:eastAsia="ar-SA"/>
        </w:rPr>
        <w:t xml:space="preserve"> pn.: „</w:t>
      </w:r>
      <w:r>
        <w:rPr>
          <w:rFonts w:ascii="Arial" w:hAnsi="Arial" w:cs="Arial"/>
          <w:b/>
        </w:rPr>
        <w:t>Wykonanie materiałów szkoleniowych i promocyjnych wraz z dostawą dla Mazowieckiego Centrum Polityki Społecznej</w:t>
      </w:r>
      <w:r>
        <w:rPr>
          <w:rFonts w:ascii="Arial" w:eastAsia="Times New Roman" w:hAnsi="Arial" w:cs="Arial"/>
          <w:b/>
          <w:bCs/>
          <w:lang w:eastAsia="pl-PL"/>
        </w:rPr>
        <w:t>” prowadzonego na podstawie przepisów ustawy z dnia 29 stycznia 2014 r. Prawo zamówień publicznych (Dz. U. z 2018 r. poz. 1986)</w:t>
      </w:r>
      <w:r>
        <w:rPr>
          <w:rFonts w:ascii="Arial" w:hAnsi="Arial" w:cs="Arial"/>
          <w:b/>
          <w:bCs/>
          <w:kern w:val="32"/>
          <w:lang w:eastAsia="ar-SA" w:bidi="hi-IN"/>
        </w:rPr>
        <w:t>:</w:t>
      </w:r>
    </w:p>
    <w:p w:rsidR="00C550CE" w:rsidRDefault="00C550CE" w:rsidP="00C550C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wymaganiami Zamawiającego, dotyczącymi przedmiotu zamówienia, zamieszczonymi w specyfikacji istotnych warunków zamówienia  oraz wzorze umowy i nie wnosimy do nich żadnych zastrzeżeń. 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zawarty w specyfikacji istotnych warunków zamówienia wzór umowy zawierający warunki płatności, został przez nas zaakceptowany i zobowiązujemy się </w:t>
      </w:r>
      <w:r w:rsidR="009659AD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w przypadku wyboru naszej oferty do zawarcia umowy na warunkach tam określonych, w miejscu i terminie wyznaczonym przez Zamawiającego.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proofErr w:type="spellStart"/>
      <w:r>
        <w:rPr>
          <w:rFonts w:ascii="Arial" w:eastAsia="Times New Roman" w:hAnsi="Arial" w:cs="Arial"/>
          <w:lang w:val="de-DE" w:eastAsia="ar-SA"/>
        </w:rPr>
        <w:t>Oferowany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przedmiot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zamówienia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spełnia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wszystkie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wymagania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Zamawiającego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określone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w </w:t>
      </w:r>
      <w:proofErr w:type="spellStart"/>
      <w:r>
        <w:rPr>
          <w:rFonts w:ascii="Arial" w:eastAsia="Times New Roman" w:hAnsi="Arial" w:cs="Arial"/>
          <w:lang w:val="de-DE" w:eastAsia="ar-SA"/>
        </w:rPr>
        <w:t>Opisie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przedmiotu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zamówienia</w:t>
      </w:r>
      <w:proofErr w:type="spellEnd"/>
      <w:r>
        <w:rPr>
          <w:rFonts w:ascii="Arial" w:eastAsia="Times New Roman" w:hAnsi="Arial" w:cs="Arial"/>
          <w:lang w:val="de-DE" w:eastAsia="ar-SA"/>
        </w:rPr>
        <w:t>.</w:t>
      </w:r>
    </w:p>
    <w:p w:rsidR="00C550CE" w:rsidRDefault="00C550CE" w:rsidP="00C550CE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w cenie oferty zostały uwzględnione wszystkie koszty realizacji przedmiotu zamówienia oraz uważamy się za związanych niniejszą ofertą przez okres 30 dni od upływu terminu składania ofert.</w:t>
      </w:r>
    </w:p>
    <w:p w:rsidR="00C550CE" w:rsidRDefault="00C550CE" w:rsidP="00C550CE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informacje zawarte w ofercie i załączonych dokumentach określają stan faktyczny i prawny aktualny na dzień składania ofert.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ind w:left="357"/>
        <w:jc w:val="both"/>
        <w:rPr>
          <w:rFonts w:ascii="Arial" w:eastAsiaTheme="minorHAnsi" w:hAnsi="Arial" w:cs="Arial"/>
          <w:lang w:val="de-DE"/>
        </w:rPr>
      </w:pPr>
      <w:proofErr w:type="spellStart"/>
      <w:r>
        <w:rPr>
          <w:rFonts w:ascii="Arial" w:eastAsia="Times New Roman" w:hAnsi="Arial" w:cs="Arial"/>
          <w:lang w:val="de-DE" w:eastAsia="ar-SA"/>
        </w:rPr>
        <w:t>Oferujemy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realizację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przedmiotu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zamówienia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zgodnie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z </w:t>
      </w:r>
      <w:proofErr w:type="spellStart"/>
      <w:r>
        <w:rPr>
          <w:rFonts w:ascii="Arial" w:eastAsia="Times New Roman" w:hAnsi="Arial" w:cs="Arial"/>
          <w:lang w:val="de-DE" w:eastAsia="ar-SA"/>
        </w:rPr>
        <w:t>wymogami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Zamawiającego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cenę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określoną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w </w:t>
      </w:r>
      <w:proofErr w:type="spellStart"/>
      <w:r>
        <w:rPr>
          <w:rFonts w:ascii="Arial" w:hAnsi="Arial" w:cs="Arial"/>
          <w:lang w:val="de-DE"/>
        </w:rPr>
        <w:t>poniższej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tabeli</w:t>
      </w:r>
      <w:proofErr w:type="spellEnd"/>
      <w:r>
        <w:rPr>
          <w:rFonts w:ascii="Arial" w:hAnsi="Arial" w:cs="Arial"/>
          <w:lang w:val="de-DE"/>
        </w:rPr>
        <w:t>:</w:t>
      </w:r>
    </w:p>
    <w:p w:rsidR="00C550CE" w:rsidRDefault="00C550CE" w:rsidP="00C550CE">
      <w:pPr>
        <w:suppressAutoHyphens/>
        <w:autoSpaceDE w:val="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9659AD" w:rsidRDefault="009659AD" w:rsidP="00C550CE">
      <w:pPr>
        <w:suppressAutoHyphens/>
        <w:autoSpaceDE w:val="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9659AD" w:rsidRDefault="009659AD" w:rsidP="00C550CE">
      <w:pPr>
        <w:suppressAutoHyphens/>
        <w:autoSpaceDE w:val="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tbl>
      <w:tblPr>
        <w:tblW w:w="8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504"/>
      </w:tblGrid>
      <w:tr w:rsidR="00C550CE" w:rsidTr="00C550C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CE" w:rsidRDefault="00C550CE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lastRenderedPageBreak/>
              <w:t>Przedmiot zamówienia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Łączna cena w PLN </w:t>
            </w:r>
          </w:p>
          <w:p w:rsidR="00C550CE" w:rsidRDefault="00C550CE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(z podatkiem VAT)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 w:bidi="hi-IN"/>
              </w:rPr>
              <w:t>)</w:t>
            </w:r>
          </w:p>
        </w:tc>
      </w:tr>
      <w:tr w:rsidR="00C550CE" w:rsidTr="00C550C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 xml:space="preserve">kol. </w:t>
            </w:r>
            <w:r w:rsidR="009659A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2</w:t>
            </w:r>
            <w:bookmarkStart w:id="8" w:name="_GoBack"/>
            <w:bookmarkEnd w:id="8"/>
          </w:p>
        </w:tc>
      </w:tr>
      <w:tr w:rsidR="00C550CE" w:rsidTr="00C550CE">
        <w:trPr>
          <w:trHeight w:val="62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tabs>
                <w:tab w:val="right" w:pos="9072"/>
              </w:tabs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Wykonanie i 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Mazowieckiego Centrum Polityki Społecznej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toreb z juty – 1000 szt.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E" w:rsidRDefault="00C550C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trHeight w:val="68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pStyle w:val="Akapitzlist"/>
              <w:tabs>
                <w:tab w:val="right" w:pos="9072"/>
              </w:tabs>
              <w:ind w:left="0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Wykonanie i dostawa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do Mazowieckiego Centrum Polityki Społecznej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długopisów – 1500 szt.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E" w:rsidRDefault="00C550C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trHeight w:val="70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pStyle w:val="Akapitzlist"/>
              <w:tabs>
                <w:tab w:val="right" w:pos="9072"/>
              </w:tabs>
              <w:ind w:left="0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Wykonanie i dostawa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do Mazowieckiego Centrum Polityki Społecznej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znaczników odblaskowych – 4000 szt.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E" w:rsidRDefault="00C550C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trHeight w:val="68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tabs>
                <w:tab w:val="right" w:pos="9072"/>
              </w:tabs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Wykonanie i 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Mazowieckiego Centrum Polityki Społecznej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opasek odblaskowych – 10000 szt.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E" w:rsidRDefault="00C550C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trHeight w:val="709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pStyle w:val="Akapitzlist"/>
              <w:tabs>
                <w:tab w:val="right" w:pos="9072"/>
              </w:tabs>
              <w:ind w:left="0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Wykonanie i dostawa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do Mazowieckiego Centrum Polityki Społecznej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notesów z długopisem – 300 szt.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E" w:rsidRDefault="00C550C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trHeight w:val="55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pStyle w:val="Akapitzlist"/>
              <w:tabs>
                <w:tab w:val="right" w:pos="9072"/>
              </w:tabs>
              <w:ind w:left="0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Wykonanie i dostawa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do Mazowieckiego Centrum Polityki Społecznej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worków sportowych,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E" w:rsidRDefault="00C550C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trHeight w:val="73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tabs>
                <w:tab w:val="right" w:pos="9072"/>
              </w:tabs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Wykonanie i 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Mazowieckiego Centrum Polityki Społecznej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breloków reklamowych – 500 szt.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E" w:rsidRDefault="00C550C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trHeight w:val="69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tabs>
                <w:tab w:val="right" w:pos="9072"/>
              </w:tabs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Wykonanie i 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Mazowieckiego Centrum Polityki Społecznej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zawieszek zapachowych – 500 szt.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E" w:rsidRDefault="00C550C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trHeight w:val="70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tabs>
                <w:tab w:val="right" w:pos="9072"/>
              </w:tabs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Wykonanie i 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Mazowieckiego Centrum Polityki Społecznej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kubków izotermicznych 500 szt.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E" w:rsidRDefault="00C550C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trHeight w:val="85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CE" w:rsidRDefault="00C550CE">
            <w:pPr>
              <w:pStyle w:val="Akapitzlist"/>
              <w:tabs>
                <w:tab w:val="right" w:pos="9072"/>
              </w:tabs>
              <w:ind w:left="0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Wykonanie i dostawa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do Mazowieckiego Centrum Polityki Społecznej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zwijanych kabli USB – 500 szt.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E" w:rsidRDefault="00C550C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trHeight w:val="68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E" w:rsidRDefault="00C550CE">
            <w:pPr>
              <w:pStyle w:val="Akapitzlist"/>
              <w:tabs>
                <w:tab w:val="right" w:pos="9072"/>
              </w:tabs>
              <w:ind w:left="0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</w:p>
          <w:p w:rsidR="00C550CE" w:rsidRDefault="00C550CE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E" w:rsidRDefault="00C550C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550CE" w:rsidRDefault="00C550CE" w:rsidP="00C550CE">
      <w:pPr>
        <w:pStyle w:val="Akapitzlist"/>
        <w:tabs>
          <w:tab w:val="left" w:pos="0"/>
        </w:tabs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C550CE" w:rsidRPr="009659AD" w:rsidRDefault="00C550CE" w:rsidP="00C550CE">
      <w:pPr>
        <w:pStyle w:val="Akapitzlist"/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659AD">
        <w:rPr>
          <w:rFonts w:ascii="Arial" w:hAnsi="Arial" w:cs="Arial"/>
          <w:sz w:val="22"/>
          <w:szCs w:val="22"/>
          <w:lang w:eastAsia="ar-SA"/>
        </w:rPr>
        <w:t xml:space="preserve">Przedmiot umowy zostanie wykonany w terminie ………….. dni kalendarzowych od </w:t>
      </w:r>
      <w:r w:rsidRPr="009659AD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zaakceptowania przez Zamawiającego projektu przedmiotu umowy</w:t>
      </w:r>
      <w:r w:rsidRPr="009659AD">
        <w:rPr>
          <w:rFonts w:ascii="Arial" w:hAnsi="Arial" w:cs="Arial"/>
          <w:sz w:val="22"/>
          <w:szCs w:val="22"/>
          <w:lang w:eastAsia="ar-SA"/>
        </w:rPr>
        <w:t>.</w:t>
      </w:r>
    </w:p>
    <w:p w:rsidR="00C550CE" w:rsidRPr="009659AD" w:rsidRDefault="00C550CE" w:rsidP="00C550CE">
      <w:pPr>
        <w:pStyle w:val="NormalnyWeb"/>
        <w:numPr>
          <w:ilvl w:val="0"/>
          <w:numId w:val="16"/>
        </w:numPr>
        <w:suppressAutoHyphens w:val="0"/>
        <w:spacing w:before="0" w:after="0" w:line="276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9659A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659AD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Pr="009659A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659A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659A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59AD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 w:rsidRPr="009659AD">
        <w:rPr>
          <w:rFonts w:ascii="Arial" w:hAnsi="Arial" w:cs="Arial"/>
          <w:color w:val="000000"/>
          <w:sz w:val="22"/>
          <w:szCs w:val="22"/>
        </w:rPr>
        <w:t>.</w:t>
      </w:r>
    </w:p>
    <w:p w:rsidR="00C550CE" w:rsidRPr="009659AD" w:rsidRDefault="00C550CE" w:rsidP="00C550CE">
      <w:pPr>
        <w:numPr>
          <w:ilvl w:val="0"/>
          <w:numId w:val="16"/>
        </w:numPr>
        <w:shd w:val="clear" w:color="auto" w:fill="FFFFFF"/>
        <w:suppressAutoHyphens/>
        <w:spacing w:before="100" w:beforeAutospacing="1" w:after="0" w:line="360" w:lineRule="auto"/>
        <w:ind w:right="62"/>
        <w:rPr>
          <w:rFonts w:ascii="Arial" w:eastAsia="Times New Roman" w:hAnsi="Arial" w:cs="Arial"/>
          <w:lang w:eastAsia="pl-PL"/>
        </w:rPr>
      </w:pPr>
      <w:r w:rsidRPr="009659AD">
        <w:rPr>
          <w:rFonts w:ascii="Arial" w:eastAsia="Times New Roman" w:hAnsi="Arial" w:cs="Arial"/>
          <w:lang w:eastAsia="pl-PL"/>
        </w:rPr>
        <w:t>Oświadczam, że (</w:t>
      </w:r>
      <w:r w:rsidRPr="009659AD">
        <w:rPr>
          <w:rFonts w:ascii="Arial" w:eastAsia="Times New Roman" w:hAnsi="Arial" w:cs="Arial"/>
          <w:i/>
          <w:lang w:eastAsia="pl-PL"/>
        </w:rPr>
        <w:t>należy zaznaczyć właściwy kwadrat</w:t>
      </w:r>
      <w:r w:rsidRPr="009659AD">
        <w:rPr>
          <w:rFonts w:ascii="Arial" w:eastAsia="Times New Roman" w:hAnsi="Arial" w:cs="Arial"/>
          <w:lang w:eastAsia="pl-PL"/>
        </w:rPr>
        <w:t>):</w:t>
      </w:r>
    </w:p>
    <w:p w:rsidR="00C550CE" w:rsidRDefault="00C550CE" w:rsidP="00C550CE">
      <w:pPr>
        <w:shd w:val="clear" w:color="auto" w:fill="FFFFFF"/>
        <w:suppressAutoHyphens/>
        <w:spacing w:before="100" w:beforeAutospacing="1" w:after="0" w:line="240" w:lineRule="auto"/>
        <w:ind w:left="360" w:right="6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pl-PL"/>
        </w:rPr>
        <w:instrText xml:space="preserve"> FORMCHECKBOX </w:instrText>
      </w:r>
      <w:r w:rsidR="00C63ADE">
        <w:rPr>
          <w:rFonts w:ascii="Arial" w:eastAsia="Times New Roman" w:hAnsi="Arial" w:cs="Arial"/>
          <w:lang w:eastAsia="pl-PL"/>
        </w:rPr>
      </w:r>
      <w:r w:rsidR="00C63ADE">
        <w:rPr>
          <w:rFonts w:ascii="Arial" w:eastAsia="Times New Roman" w:hAnsi="Arial" w:cs="Arial"/>
          <w:lang w:eastAsia="pl-PL"/>
        </w:rPr>
        <w:fldChar w:fldCharType="separate"/>
      </w:r>
      <w:r>
        <w:rPr>
          <w:rFonts w:ascii="Arial" w:eastAsia="Times New Roman" w:hAnsi="Arial" w:cs="Arial"/>
          <w:lang w:eastAsia="pl-P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Wybór oferty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nie będzie</w:t>
      </w:r>
      <w:r>
        <w:rPr>
          <w:rFonts w:ascii="Arial" w:eastAsia="Times New Roman" w:hAnsi="Arial" w:cs="Arial"/>
          <w:lang w:eastAsia="pl-PL"/>
        </w:rPr>
        <w:t xml:space="preserve"> prowadzić do powstania u Zamawiającego obowiązku podatkowego;</w:t>
      </w:r>
    </w:p>
    <w:p w:rsidR="00C550CE" w:rsidRDefault="00C550CE" w:rsidP="00C550CE">
      <w:pPr>
        <w:shd w:val="clear" w:color="auto" w:fill="FFFFFF"/>
        <w:suppressAutoHyphens/>
        <w:spacing w:before="100" w:beforeAutospacing="1" w:after="0" w:line="240" w:lineRule="auto"/>
        <w:ind w:left="360" w:right="62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63ADE">
        <w:rPr>
          <w:rFonts w:ascii="Arial" w:hAnsi="Arial" w:cs="Arial"/>
        </w:rPr>
      </w:r>
      <w:r w:rsidR="00C63AD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</w:t>
      </w:r>
      <w:r w:rsidRPr="009659AD">
        <w:rPr>
          <w:rFonts w:ascii="Arial" w:hAnsi="Arial" w:cs="Arial"/>
        </w:rPr>
        <w:t xml:space="preserve">Wybór oferty </w:t>
      </w:r>
      <w:r w:rsidRPr="009659AD">
        <w:rPr>
          <w:rFonts w:ascii="Arial" w:hAnsi="Arial" w:cs="Arial"/>
          <w:b/>
        </w:rPr>
        <w:t>będzie</w:t>
      </w:r>
      <w:r w:rsidRPr="009659AD">
        <w:rPr>
          <w:rFonts w:ascii="Arial" w:hAnsi="Arial" w:cs="Arial"/>
        </w:rPr>
        <w:t xml:space="preserve"> prowadzić do powstania u Zamawiającego obowiązku podatkowego w odniesieniu do następujących towarów/usług (w zależności od przedmiotu zamówienia):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……………………………………………………………………………………………………………………………………………………. </w:t>
      </w: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357" w:right="6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Wartość towaru/usługi (w zależności od przedmiotu zamówienia)powodująca obowiązek podatkowy u Zamawiającego to: ……………………….……. zł. netto</w:t>
      </w:r>
      <w:r>
        <w:rPr>
          <w:rFonts w:ascii="Arial" w:hAnsi="Arial" w:cs="Arial"/>
          <w:b/>
          <w:i/>
          <w:sz w:val="28"/>
          <w:szCs w:val="28"/>
        </w:rPr>
        <w:t>*</w:t>
      </w: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357" w:right="62"/>
        <w:rPr>
          <w:rFonts w:ascii="Arial" w:hAnsi="Arial" w:cs="Arial"/>
          <w:b/>
          <w:i/>
          <w:sz w:val="28"/>
          <w:szCs w:val="28"/>
        </w:rPr>
      </w:pPr>
    </w:p>
    <w:p w:rsidR="00C550CE" w:rsidRDefault="00C550CE" w:rsidP="00C550CE">
      <w:pPr>
        <w:shd w:val="clear" w:color="auto" w:fill="FFFFFF"/>
        <w:suppressAutoHyphens/>
        <w:spacing w:before="100" w:beforeAutospacing="1" w:after="0" w:line="240" w:lineRule="auto"/>
        <w:ind w:left="426" w:right="62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Uwaga:</w:t>
      </w: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426" w:right="62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*Dotyczy wyłącznie wykonawców, których oferty będą powodować obowiązek doliczania wartości podatku VAT do wartości netto oferty w przypadku:</w:t>
      </w:r>
    </w:p>
    <w:p w:rsidR="00C550CE" w:rsidRDefault="00C550CE" w:rsidP="00C550C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426" w:right="62" w:firstLine="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wewnątrzwspólnotowego nabycia towarów;</w:t>
      </w:r>
    </w:p>
    <w:p w:rsidR="00C550CE" w:rsidRDefault="00C550CE" w:rsidP="00C550C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mechanizmu odwróconego obciążenia, o którym jest mowa w przepisie art. 17 ust.1 pkt 7 ustawy o podatku od towarów i usług;</w:t>
      </w:r>
    </w:p>
    <w:p w:rsidR="00C550CE" w:rsidRDefault="00C550CE" w:rsidP="00C550C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709" w:right="62"/>
        <w:rPr>
          <w:rFonts w:ascii="Arial" w:eastAsia="Times New Roman" w:hAnsi="Arial" w:cs="Arial"/>
          <w:i/>
          <w:lang w:eastAsia="pl-PL"/>
        </w:rPr>
      </w:pP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426" w:right="62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**Brak oświadczenia skutkować będzie nieprzyznaniem punktów ofercie złożonej przez wykonawcę.</w:t>
      </w:r>
    </w:p>
    <w:p w:rsidR="00C550CE" w:rsidRDefault="00C550CE" w:rsidP="00C550CE">
      <w:pPr>
        <w:shd w:val="clear" w:color="auto" w:fill="FFFFFF"/>
        <w:suppressAutoHyphens/>
        <w:spacing w:before="100" w:beforeAutospacing="1" w:after="0" w:line="240" w:lineRule="auto"/>
        <w:ind w:right="6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Załącznikami do oferty, stanowiące jej integralną część są:</w:t>
      </w:r>
    </w:p>
    <w:p w:rsidR="00C550CE" w:rsidRDefault="00C550CE" w:rsidP="00C550CE">
      <w:pPr>
        <w:numPr>
          <w:ilvl w:val="0"/>
          <w:numId w:val="18"/>
        </w:numPr>
        <w:shd w:val="clear" w:color="auto" w:fill="FFFFFF"/>
        <w:suppressAutoHyphens/>
        <w:spacing w:before="100" w:beforeAutospacing="1" w:after="0" w:line="240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:rsidR="00C550CE" w:rsidRDefault="00C550CE" w:rsidP="00C550CE">
      <w:pPr>
        <w:numPr>
          <w:ilvl w:val="0"/>
          <w:numId w:val="18"/>
        </w:numPr>
        <w:shd w:val="clear" w:color="auto" w:fill="FFFFFF"/>
        <w:suppressAutoHyphens/>
        <w:spacing w:before="100" w:beforeAutospacing="1" w:after="0" w:line="240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:rsidR="00C550CE" w:rsidRDefault="00C550CE" w:rsidP="00C550CE">
      <w:pPr>
        <w:numPr>
          <w:ilvl w:val="0"/>
          <w:numId w:val="18"/>
        </w:numPr>
        <w:shd w:val="clear" w:color="auto" w:fill="FFFFFF"/>
        <w:suppressAutoHyphens/>
        <w:spacing w:before="100" w:beforeAutospacing="1" w:after="0" w:line="240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:rsidR="00C550CE" w:rsidRDefault="00C550CE" w:rsidP="00C550CE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C550CE" w:rsidRDefault="00C550CE" w:rsidP="00C550CE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C550CE" w:rsidRDefault="00C550CE" w:rsidP="00C550CE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………………………, dn.  …………                                                                                    …………………………………………………</w:t>
      </w:r>
    </w:p>
    <w:p w:rsidR="00C550CE" w:rsidRDefault="00C550CE" w:rsidP="00C550CE">
      <w:pPr>
        <w:widowControl w:val="0"/>
        <w:suppressAutoHyphens/>
        <w:spacing w:after="0" w:line="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(miejscowość, data)                                                                                       ( </w:t>
      </w:r>
      <w:r>
        <w:rPr>
          <w:rFonts w:ascii="Arial" w:hAnsi="Arial" w:cs="Arial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C550CE" w:rsidRDefault="00C550CE" w:rsidP="00C550CE">
      <w:pPr>
        <w:widowControl w:val="0"/>
        <w:suppressAutoHyphens/>
        <w:spacing w:after="0" w:line="0" w:lineRule="atLeast"/>
        <w:rPr>
          <w:rFonts w:ascii="Arial" w:eastAsiaTheme="minorHAnsi" w:hAnsi="Arial" w:cs="Arial"/>
        </w:rPr>
      </w:pPr>
      <w:r>
        <w:rPr>
          <w:rFonts w:ascii="Arial" w:hAnsi="Arial" w:cs="Arial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Wykonawcy/Wykonawców występujących wspólnie)</w:t>
      </w:r>
    </w:p>
    <w:p w:rsidR="00C550CE" w:rsidRDefault="00C550CE" w:rsidP="00C550CE">
      <w:pPr>
        <w:tabs>
          <w:tab w:val="left" w:pos="284"/>
        </w:tabs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</w:p>
    <w:p w:rsidR="00C550CE" w:rsidRDefault="00C550CE" w:rsidP="00C550CE">
      <w:pPr>
        <w:widowControl w:val="0"/>
        <w:suppressAutoHyphens/>
        <w:spacing w:line="0" w:lineRule="atLeast"/>
        <w:rPr>
          <w:rFonts w:ascii="Arial" w:eastAsiaTheme="minorHAnsi" w:hAnsi="Arial" w:cs="Arial"/>
          <w:sz w:val="18"/>
          <w:szCs w:val="18"/>
          <w:lang w:eastAsia="ar-SA"/>
        </w:rPr>
      </w:pPr>
    </w:p>
    <w:p w:rsidR="00C550CE" w:rsidRDefault="00C550CE" w:rsidP="00C550CE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50CE" w:rsidRDefault="00C550CE" w:rsidP="00C550CE">
      <w:pPr>
        <w:rPr>
          <w:rFonts w:ascii="Arial" w:eastAsia="SimSun" w:hAnsi="Arial" w:cs="Arial"/>
          <w:sz w:val="18"/>
          <w:szCs w:val="18"/>
          <w:lang w:eastAsia="hi-IN" w:bidi="hi-IN"/>
        </w:rPr>
      </w:pPr>
    </w:p>
    <w:p w:rsidR="00C930EC" w:rsidRPr="00C550CE" w:rsidRDefault="00C930EC" w:rsidP="00C550CE"/>
    <w:sectPr w:rsidR="00C930EC" w:rsidRPr="00C550CE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DE" w:rsidRDefault="00C63ADE" w:rsidP="00474F8A">
      <w:pPr>
        <w:spacing w:after="0" w:line="240" w:lineRule="auto"/>
      </w:pPr>
      <w:r>
        <w:separator/>
      </w:r>
    </w:p>
  </w:endnote>
  <w:endnote w:type="continuationSeparator" w:id="0">
    <w:p w:rsidR="00C63ADE" w:rsidRDefault="00C63AD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DE" w:rsidRDefault="00C63ADE" w:rsidP="00474F8A">
      <w:pPr>
        <w:spacing w:after="0" w:line="240" w:lineRule="auto"/>
      </w:pPr>
      <w:r>
        <w:separator/>
      </w:r>
    </w:p>
  </w:footnote>
  <w:footnote w:type="continuationSeparator" w:id="0">
    <w:p w:rsidR="00C63ADE" w:rsidRDefault="00C63ADE" w:rsidP="00474F8A">
      <w:pPr>
        <w:spacing w:after="0" w:line="240" w:lineRule="auto"/>
      </w:pPr>
      <w:r>
        <w:continuationSeparator/>
      </w:r>
    </w:p>
  </w:footnote>
  <w:footnote w:id="1">
    <w:p w:rsidR="00C550CE" w:rsidRDefault="00C550CE" w:rsidP="00C550CE">
      <w:pPr>
        <w:pStyle w:val="Tekstprzypisudolnego"/>
        <w:rPr>
          <w:rFonts w:ascii="Arial" w:eastAsia="Calibri" w:hAnsi="Arial" w:cs="Arial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Za </w:t>
      </w:r>
      <w:proofErr w:type="spellStart"/>
      <w:r>
        <w:rPr>
          <w:rFonts w:ascii="Arial" w:hAnsi="Arial" w:cs="Arial"/>
          <w:sz w:val="12"/>
          <w:szCs w:val="12"/>
        </w:rPr>
        <w:t>mikroprzedsiębiorcę</w:t>
      </w:r>
      <w:proofErr w:type="spellEnd"/>
      <w:r>
        <w:rPr>
          <w:rFonts w:ascii="Arial" w:hAnsi="Arial" w:cs="Arial"/>
          <w:sz w:val="12"/>
          <w:szCs w:val="12"/>
        </w:rPr>
        <w:t xml:space="preserve"> uważa się przedsiębiorcę, który w co najmniej jednym z dwóch ostatnich lat obrotowych</w:t>
      </w:r>
      <w:bookmarkStart w:id="0" w:name="mip36608467"/>
      <w:bookmarkEnd w:id="0"/>
      <w:r>
        <w:rPr>
          <w:rFonts w:ascii="Arial" w:hAnsi="Arial" w:cs="Arial"/>
          <w:sz w:val="12"/>
          <w:szCs w:val="12"/>
        </w:rPr>
        <w:t xml:space="preserve"> zatrudniał średniorocznie mniej niż 10 pracowników oraz</w:t>
      </w:r>
      <w:bookmarkStart w:id="1" w:name="mip36608468"/>
      <w:bookmarkEnd w:id="1"/>
      <w:r>
        <w:rPr>
          <w:rFonts w:ascii="Arial" w:hAnsi="Arial" w:cs="Arial"/>
          <w:sz w:val="12"/>
          <w:szCs w:val="12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:rsidR="00C550CE" w:rsidRDefault="00C550CE" w:rsidP="00C550CE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2"/>
          <w:szCs w:val="12"/>
        </w:rPr>
        <w:t xml:space="preserve"> Za </w:t>
      </w:r>
      <w:bookmarkStart w:id="3" w:name="highlightHit_0"/>
      <w:bookmarkEnd w:id="3"/>
      <w:r>
        <w:rPr>
          <w:rFonts w:ascii="Arial" w:hAnsi="Arial" w:cs="Arial"/>
          <w:sz w:val="12"/>
          <w:szCs w:val="12"/>
        </w:rPr>
        <w:t>małego przedsiębiorcę uważa się przedsiębiorcę, który w co najmniej jednym z dwóch ostatnich lat obrotowych</w:t>
      </w:r>
      <w:bookmarkStart w:id="4" w:name="mip36608471"/>
      <w:bookmarkEnd w:id="4"/>
      <w:r>
        <w:rPr>
          <w:rFonts w:ascii="Arial" w:hAnsi="Arial" w:cs="Arial"/>
          <w:sz w:val="12"/>
          <w:szCs w:val="12"/>
        </w:rPr>
        <w:t xml:space="preserve"> zatrudniał średniorocznie mniej niż 50 pracowników oraz</w:t>
      </w:r>
      <w:bookmarkStart w:id="5" w:name="mip36608472"/>
      <w:bookmarkEnd w:id="5"/>
      <w:r>
        <w:rPr>
          <w:rFonts w:ascii="Arial" w:hAnsi="Arial" w:cs="Arial"/>
          <w:sz w:val="12"/>
          <w:szCs w:val="12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C550CE" w:rsidRDefault="00C550CE" w:rsidP="00C550C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2"/>
          <w:szCs w:val="12"/>
        </w:rPr>
        <w:t>Za średniego przedsiębiorcę uważa się przedsiębiorcę, który w co najmniej jednym z dwóch ostatnich lat obrotowych:</w:t>
      </w:r>
      <w:bookmarkStart w:id="6" w:name="mip36608475"/>
      <w:bookmarkEnd w:id="6"/>
      <w:r>
        <w:rPr>
          <w:rFonts w:ascii="Arial" w:hAnsi="Arial" w:cs="Arial"/>
          <w:sz w:val="12"/>
          <w:szCs w:val="12"/>
        </w:rPr>
        <w:t xml:space="preserve"> zatrudniał średniorocznie mniej niż 250 pracowników oraz</w:t>
      </w:r>
      <w:bookmarkStart w:id="7" w:name="mip36608476"/>
      <w:bookmarkEnd w:id="7"/>
      <w:r>
        <w:rPr>
          <w:rFonts w:ascii="Arial" w:hAnsi="Arial" w:cs="Arial"/>
          <w:sz w:val="12"/>
          <w:szCs w:val="12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:rsidR="00C550CE" w:rsidRDefault="00C550CE" w:rsidP="00C550C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550CE" w:rsidRDefault="00C550CE" w:rsidP="00C550C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6C6A83"/>
    <w:multiLevelType w:val="hybridMultilevel"/>
    <w:tmpl w:val="F5543F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6E8A"/>
    <w:multiLevelType w:val="hybridMultilevel"/>
    <w:tmpl w:val="E5DA85D6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616D8"/>
    <w:multiLevelType w:val="hybridMultilevel"/>
    <w:tmpl w:val="428EC4C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5C03"/>
    <w:multiLevelType w:val="hybridMultilevel"/>
    <w:tmpl w:val="8F982DF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9C37D14"/>
    <w:multiLevelType w:val="multilevel"/>
    <w:tmpl w:val="0260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4A4208E5"/>
    <w:multiLevelType w:val="hybridMultilevel"/>
    <w:tmpl w:val="9980596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740F0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0CFD"/>
    <w:multiLevelType w:val="hybridMultilevel"/>
    <w:tmpl w:val="E2E2A04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5677E"/>
    <w:multiLevelType w:val="hybridMultilevel"/>
    <w:tmpl w:val="5B94B328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A5B34"/>
    <w:multiLevelType w:val="hybridMultilevel"/>
    <w:tmpl w:val="8A1AA35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53793"/>
    <w:multiLevelType w:val="hybridMultilevel"/>
    <w:tmpl w:val="628E5962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3570F8A"/>
    <w:multiLevelType w:val="hybridMultilevel"/>
    <w:tmpl w:val="B0BC93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108B9"/>
    <w:multiLevelType w:val="hybridMultilevel"/>
    <w:tmpl w:val="BC06BC3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5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64577"/>
    <w:rsid w:val="003C572C"/>
    <w:rsid w:val="003D4BCC"/>
    <w:rsid w:val="003E2A86"/>
    <w:rsid w:val="00474F8A"/>
    <w:rsid w:val="00481321"/>
    <w:rsid w:val="00515757"/>
    <w:rsid w:val="00602F8B"/>
    <w:rsid w:val="0066437B"/>
    <w:rsid w:val="006A3511"/>
    <w:rsid w:val="006C37AC"/>
    <w:rsid w:val="00736CF1"/>
    <w:rsid w:val="007A5A1B"/>
    <w:rsid w:val="00857614"/>
    <w:rsid w:val="00934C8A"/>
    <w:rsid w:val="009659AD"/>
    <w:rsid w:val="00983E1F"/>
    <w:rsid w:val="00AC6A77"/>
    <w:rsid w:val="00B406DE"/>
    <w:rsid w:val="00B501CF"/>
    <w:rsid w:val="00C46AA9"/>
    <w:rsid w:val="00C550CE"/>
    <w:rsid w:val="00C63ADE"/>
    <w:rsid w:val="00C930EC"/>
    <w:rsid w:val="00D5226A"/>
    <w:rsid w:val="00DF61E3"/>
    <w:rsid w:val="00DF706B"/>
    <w:rsid w:val="00ED4793"/>
    <w:rsid w:val="00F72AFA"/>
    <w:rsid w:val="00F73945"/>
    <w:rsid w:val="00F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007E2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F770-57E6-4BED-8743-3C8C5C66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6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8</cp:revision>
  <cp:lastPrinted>2019-03-12T08:08:00Z</cp:lastPrinted>
  <dcterms:created xsi:type="dcterms:W3CDTF">2019-03-15T08:42:00Z</dcterms:created>
  <dcterms:modified xsi:type="dcterms:W3CDTF">2019-03-20T09:12:00Z</dcterms:modified>
</cp:coreProperties>
</file>