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EE" w:rsidRDefault="005417EE" w:rsidP="005417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34B4" w:rsidRDefault="00D434B4" w:rsidP="00D434B4">
      <w:pPr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0"/>
          <w:lang w:eastAsia="pl-PL"/>
        </w:rPr>
        <w:t>FORM</w:t>
      </w:r>
      <w:r w:rsidR="00C33BED">
        <w:rPr>
          <w:rFonts w:eastAsia="Times New Roman"/>
          <w:b/>
          <w:bCs/>
          <w:color w:val="000000"/>
          <w:sz w:val="24"/>
          <w:szCs w:val="20"/>
          <w:lang w:eastAsia="pl-PL"/>
        </w:rPr>
        <w:t>ULARZ ZGŁOSZENIOWY NA SZKOLENIE</w:t>
      </w:r>
    </w:p>
    <w:tbl>
      <w:tblPr>
        <w:tblW w:w="9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4650"/>
        <w:gridCol w:w="2556"/>
      </w:tblGrid>
      <w:tr w:rsidR="00D434B4" w:rsidTr="00D434B4">
        <w:trPr>
          <w:tblCellSpacing w:w="0" w:type="dxa"/>
        </w:trPr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34B4" w:rsidRPr="000C7128" w:rsidRDefault="000C7128" w:rsidP="000C7128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lang w:eastAsia="ar-SA"/>
              </w:rPr>
            </w:pPr>
            <w:r w:rsidRPr="000C7128">
              <w:rPr>
                <w:rFonts w:asciiTheme="minorHAnsi" w:hAnsiTheme="minorHAnsi" w:cstheme="minorHAnsi"/>
                <w:bCs/>
                <w:color w:val="000000"/>
              </w:rPr>
              <w:t>„Warsztaty umiejętności – design, estetyka, opakowanie, wdrażanie produktu”</w:t>
            </w:r>
          </w:p>
        </w:tc>
      </w:tr>
      <w:tr w:rsidR="00D434B4" w:rsidTr="00D434B4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Pr="001C1CCC" w:rsidRDefault="00C33BED" w:rsidP="000C7128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7 października 2020r. </w:t>
            </w:r>
            <w:r w:rsidR="001C1CCC" w:rsidRPr="001C1CCC">
              <w:rPr>
                <w:rFonts w:eastAsia="Times New Roman"/>
                <w:color w:val="000000"/>
                <w:lang w:eastAsia="pl-PL"/>
              </w:rPr>
              <w:t xml:space="preserve"> (w godzinach:</w:t>
            </w:r>
            <w:r>
              <w:rPr>
                <w:rFonts w:eastAsia="Times New Roman"/>
                <w:color w:val="000000"/>
                <w:lang w:eastAsia="pl-PL"/>
              </w:rPr>
              <w:t xml:space="preserve"> 8.30-15.30</w:t>
            </w:r>
            <w:r w:rsidR="00D434B4" w:rsidRPr="001C1CCC">
              <w:rPr>
                <w:rFonts w:eastAsia="Times New Roman"/>
                <w:color w:val="000000"/>
                <w:lang w:eastAsia="pl-PL"/>
              </w:rPr>
              <w:t>)</w:t>
            </w:r>
          </w:p>
        </w:tc>
      </w:tr>
      <w:tr w:rsidR="00D434B4" w:rsidTr="00D434B4">
        <w:trPr>
          <w:tblCellSpacing w:w="0" w:type="dxa"/>
        </w:trPr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Pr="001C1CCC" w:rsidRDefault="001C1CC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C1CCC">
              <w:rPr>
                <w:rFonts w:asciiTheme="minorHAnsi" w:hAnsiTheme="minorHAnsi" w:cstheme="minorHAnsi"/>
              </w:rPr>
              <w:t xml:space="preserve">Restauracja Different prowadzona przez Fundację pomocy rodzinie „Człowiek w potrzebie” przy </w:t>
            </w:r>
            <w:r w:rsidRPr="001C1CCC">
              <w:rPr>
                <w:rStyle w:val="lrzxr"/>
                <w:rFonts w:asciiTheme="minorHAnsi" w:hAnsiTheme="minorHAnsi" w:cstheme="minorHAnsi"/>
              </w:rPr>
              <w:t>Al. Jerozolimskich 123A/I piętro, 02-017 Warszawa</w:t>
            </w:r>
          </w:p>
        </w:tc>
      </w:tr>
      <w:tr w:rsidR="00D434B4" w:rsidTr="00D434B4"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D434B4" w:rsidRDefault="00D434B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należy przesł</w:t>
            </w:r>
            <w:r w:rsidR="006E032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ać najpóźniej do dnia 22</w:t>
            </w:r>
            <w:r w:rsidR="00C3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września 2020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(decyduje kolejność zgłoszeń). Zgłoszenia proszę wysyłać wyłącznie mailem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na adres: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br/>
            </w:r>
            <w:hyperlink r:id="rId8" w:history="1">
              <w:r w:rsidR="00BF5AA5" w:rsidRPr="002A7665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elwira.owczarek@mcps.com.pl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434B4" w:rsidRDefault="00D434B4" w:rsidP="001C1CC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Osoba do kontaktu: Elwira Ociepka-Owczarek, tel. [22] 622 42 32 wew. 46</w:t>
            </w:r>
          </w:p>
        </w:tc>
      </w:tr>
      <w:tr w:rsidR="00D434B4" w:rsidTr="00D434B4">
        <w:trPr>
          <w:tblCellSpacing w:w="0" w:type="dxa"/>
        </w:trPr>
        <w:tc>
          <w:tcPr>
            <w:tcW w:w="9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D434B4" w:rsidTr="00D434B4">
        <w:trPr>
          <w:trHeight w:val="686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D434B4" w:rsidTr="00D434B4">
        <w:trPr>
          <w:trHeight w:val="674"/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Ulica oraz nr budynku i nr lokalu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mazowieckie</w:t>
            </w: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971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D434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34B4" w:rsidTr="00D434B4">
        <w:trPr>
          <w:tblCellSpacing w:w="0" w:type="dxa"/>
        </w:trPr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434B4" w:rsidRDefault="00D434B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720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434B4" w:rsidRDefault="00417F51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sdt>
              <w:sdtPr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3901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B4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434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tak | </w:t>
            </w:r>
            <w:sdt>
              <w:sdtPr>
                <w:rPr>
                  <w:rFonts w:eastAsia="Times New Roman"/>
                  <w:b/>
                  <w:bCs/>
                  <w:color w:val="000000"/>
                  <w:sz w:val="20"/>
                  <w:szCs w:val="20"/>
                  <w:lang w:eastAsia="pl-PL"/>
                </w:rPr>
                <w:id w:val="-20593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4B4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D434B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D434B4" w:rsidRDefault="00D434B4" w:rsidP="00D434B4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34B4" w:rsidRDefault="00D434B4" w:rsidP="00D434B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Ja, niżej podpisana/y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>potwierdzam uczestnictwo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w w/w szkoleniu – w przypadku gdy zostanę na nie zakwalifikowana/y.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D434B4" w:rsidRDefault="00D434B4" w:rsidP="00D434B4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lastRenderedPageBreak/>
        <w:t>Jestem świadoma/y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iż zgłoszenie się do udziału w szkoleniu nie jest równoznaczne z zakwalifikowaniem się na nie.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D434B4" w:rsidRDefault="00D434B4" w:rsidP="00D434B4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że szkolenie jest finansowane ze środków własnych Samorządu Województwa Mazowieckiego.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D434B4" w:rsidRDefault="00D434B4" w:rsidP="00D434B4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z siedzibą w Warszawie przy ul. Nowogrodzkiej 62a, w celu realizacji działań szkoleniowych prowadzonych przez Mazowieckie Centrum Polityki Społecznej a także w celu dokonania ewaluacji, kontroli, monitoringu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D434B4" w:rsidRDefault="00D434B4" w:rsidP="00D434B4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w celu dokonania ewaluacji, kontroli, monitoringu 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D434B4" w:rsidRDefault="00D434B4" w:rsidP="00D434B4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D434B4" w:rsidRPr="001C1CCC" w:rsidRDefault="001C1CCC" w:rsidP="001C1CCC">
      <w:pPr>
        <w:ind w:left="4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7. </w:t>
      </w:r>
      <w:r w:rsidR="00D434B4" w:rsidRPr="001C1CCC">
        <w:rPr>
          <w:rFonts w:eastAsia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D434B4" w:rsidRPr="001C1CCC">
        <w:rPr>
          <w:rFonts w:eastAsia="Times New Roman"/>
          <w:color w:val="000000"/>
          <w:sz w:val="20"/>
          <w:szCs w:val="20"/>
          <w:lang w:eastAsia="pl-PL"/>
        </w:rPr>
        <w:t xml:space="preserve"> wynikającej z art. 2</w:t>
      </w:r>
      <w:r w:rsidRPr="001C1CCC">
        <w:rPr>
          <w:rFonts w:eastAsia="Times New Roman"/>
          <w:color w:val="000000"/>
          <w:sz w:val="20"/>
          <w:szCs w:val="20"/>
          <w:lang w:eastAsia="pl-PL"/>
        </w:rPr>
        <w:t xml:space="preserve">33 Kodeksu Karnego za złożenie 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  </w:t>
      </w:r>
      <w:r w:rsidR="00D434B4" w:rsidRPr="001C1CCC">
        <w:rPr>
          <w:rFonts w:eastAsia="Times New Roman"/>
          <w:color w:val="000000"/>
          <w:sz w:val="20"/>
          <w:szCs w:val="20"/>
          <w:lang w:eastAsia="pl-PL"/>
        </w:rPr>
        <w:t>nieprawdziwego oświadczenia lub zatajenie prawdy oraz potwierdzam własnoręcznym po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dpisem prawdziwość </w:t>
      </w:r>
      <w:r w:rsidR="00D434B4">
        <w:rPr>
          <w:rFonts w:eastAsia="Times New Roman"/>
          <w:color w:val="000000"/>
          <w:sz w:val="20"/>
          <w:szCs w:val="20"/>
          <w:lang w:eastAsia="pl-PL"/>
        </w:rPr>
        <w:t xml:space="preserve">przekazanych przeze mnie informacji.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B4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434B4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4B4"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D434B4"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Administratorem Państwa danych osobowych jest Mazowieckie Centrum Polityki Społecznej z siedzibą w Warszawie przy ul. Nowogodzkiej 62a.</w:t>
      </w:r>
    </w:p>
    <w:p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pisząc na adres </w:t>
      </w:r>
      <w:r>
        <w:rPr>
          <w:rFonts w:asciiTheme="minorHAnsi" w:hAnsiTheme="minorHAnsi"/>
          <w:b/>
          <w:bCs/>
          <w:sz w:val="20"/>
          <w:szCs w:val="20"/>
        </w:rPr>
        <w:br/>
      </w:r>
      <w:r>
        <w:rPr>
          <w:rStyle w:val="Pogrubienie"/>
          <w:rFonts w:asciiTheme="minorHAnsi" w:hAnsiTheme="minorHAnsi"/>
          <w:sz w:val="20"/>
          <w:szCs w:val="20"/>
        </w:rPr>
        <w:t>e-mail: iod@mcps.com.pl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sprostowania danych,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przeniesienia Państwa danych osobowych,</w:t>
      </w:r>
    </w:p>
    <w:p w:rsidR="00D434B4" w:rsidRDefault="00D434B4" w:rsidP="00D434B4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D434B4" w:rsidRDefault="00D434B4" w:rsidP="00D434B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 xml:space="preserve">Podanie danych jest warunkiem uczestnictwa w szkoleniu. Mazowieckie Centrum Polityki Społecznej nie korzysta </w:t>
      </w:r>
      <w:r>
        <w:rPr>
          <w:rFonts w:eastAsia="Times New Roman"/>
          <w:color w:val="000000"/>
          <w:sz w:val="20"/>
          <w:szCs w:val="20"/>
          <w:lang w:eastAsia="pl-PL"/>
        </w:rPr>
        <w:br/>
        <w:t>z systemów służących do zautomatyzowanego podejmowania decyzji.</w:t>
      </w:r>
    </w:p>
    <w:p w:rsidR="00D434B4" w:rsidRDefault="00D434B4" w:rsidP="00D434B4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651"/>
      </w:tblGrid>
      <w:tr w:rsidR="00D434B4" w:rsidTr="00D43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B4" w:rsidRDefault="00D434B4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34B4" w:rsidRDefault="00D434B4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D434B4" w:rsidTr="00D434B4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34B4" w:rsidRDefault="00D434B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D434B4" w:rsidRDefault="00D434B4" w:rsidP="00D434B4">
      <w:pPr>
        <w:spacing w:before="240" w:after="12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Niniejszym 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wyrażam zgodę na uczestnictwo wyżej wymienionego pracownika/wolontariusza*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708"/>
      </w:tblGrid>
      <w:tr w:rsidR="00D434B4" w:rsidTr="00D434B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B4" w:rsidRDefault="00D434B4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34B4" w:rsidRDefault="00D434B4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D434B4" w:rsidTr="00D434B4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34B4" w:rsidRDefault="00D434B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4B4" w:rsidRDefault="00D434B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B4" w:rsidRDefault="00D434B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D434B4" w:rsidRDefault="00D434B4" w:rsidP="00D434B4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D434B4" w:rsidRDefault="00D434B4" w:rsidP="00D434B4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D434B4" w:rsidRDefault="00D434B4" w:rsidP="00D434B4">
      <w:pPr>
        <w:spacing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  <w:t>* wolontariusz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p w:rsidR="005417EE" w:rsidRDefault="005417EE" w:rsidP="005417EE">
      <w:pPr>
        <w:spacing w:line="360" w:lineRule="auto"/>
      </w:pPr>
    </w:p>
    <w:p w:rsidR="005417EE" w:rsidRDefault="005417EE" w:rsidP="005417EE">
      <w:pPr>
        <w:spacing w:line="360" w:lineRule="auto"/>
      </w:pPr>
    </w:p>
    <w:p w:rsidR="005417EE" w:rsidRDefault="005417EE" w:rsidP="005417EE">
      <w:pPr>
        <w:spacing w:line="360" w:lineRule="auto"/>
      </w:pPr>
    </w:p>
    <w:p w:rsidR="001A6274" w:rsidRPr="00CA0FE1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:rsidR="00395455" w:rsidRPr="00CA0FE1" w:rsidRDefault="00395455">
      <w:pPr>
        <w:spacing w:after="0" w:line="240" w:lineRule="auto"/>
        <w:rPr>
          <w:rFonts w:ascii="Arial" w:hAnsi="Arial" w:cs="Arial"/>
        </w:rPr>
      </w:pPr>
      <w:r w:rsidRPr="00CA0FE1">
        <w:rPr>
          <w:rFonts w:ascii="Arial" w:hAnsi="Arial" w:cs="Arial"/>
        </w:rPr>
        <w:br w:type="page"/>
      </w:r>
    </w:p>
    <w:p w:rsidR="00CB4294" w:rsidRPr="00CA0FE1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Pr="005417EE" w:rsidRDefault="00CB4294" w:rsidP="003C572C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CB4294" w:rsidRPr="005417EE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51" w:rsidRDefault="00417F51" w:rsidP="00474F8A">
      <w:pPr>
        <w:spacing w:after="0" w:line="240" w:lineRule="auto"/>
      </w:pPr>
      <w:r>
        <w:separator/>
      </w:r>
    </w:p>
  </w:endnote>
  <w:endnote w:type="continuationSeparator" w:id="0">
    <w:p w:rsidR="00417F51" w:rsidRDefault="00417F51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F5AA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F5AA5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51" w:rsidRDefault="00417F51" w:rsidP="00474F8A">
      <w:pPr>
        <w:spacing w:after="0" w:line="240" w:lineRule="auto"/>
      </w:pPr>
      <w:r>
        <w:separator/>
      </w:r>
    </w:p>
  </w:footnote>
  <w:footnote w:type="continuationSeparator" w:id="0">
    <w:p w:rsidR="00417F51" w:rsidRDefault="00417F51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9E"/>
    <w:rsid w:val="000204D3"/>
    <w:rsid w:val="00097605"/>
    <w:rsid w:val="000C7128"/>
    <w:rsid w:val="001A6274"/>
    <w:rsid w:val="001C1CCC"/>
    <w:rsid w:val="001E237E"/>
    <w:rsid w:val="0021708F"/>
    <w:rsid w:val="00280576"/>
    <w:rsid w:val="002A3497"/>
    <w:rsid w:val="002C2CDE"/>
    <w:rsid w:val="002F6A6E"/>
    <w:rsid w:val="00395455"/>
    <w:rsid w:val="003C572C"/>
    <w:rsid w:val="003D4BCC"/>
    <w:rsid w:val="003E2A86"/>
    <w:rsid w:val="00417F51"/>
    <w:rsid w:val="00474F8A"/>
    <w:rsid w:val="00481321"/>
    <w:rsid w:val="00486C8D"/>
    <w:rsid w:val="005417EE"/>
    <w:rsid w:val="0066437B"/>
    <w:rsid w:val="00694A27"/>
    <w:rsid w:val="006C37AC"/>
    <w:rsid w:val="006E0327"/>
    <w:rsid w:val="00736CF1"/>
    <w:rsid w:val="0078640E"/>
    <w:rsid w:val="007A4B51"/>
    <w:rsid w:val="008120B5"/>
    <w:rsid w:val="00857614"/>
    <w:rsid w:val="00913C81"/>
    <w:rsid w:val="0092259E"/>
    <w:rsid w:val="00983E1F"/>
    <w:rsid w:val="009E3997"/>
    <w:rsid w:val="00B406DE"/>
    <w:rsid w:val="00B52F30"/>
    <w:rsid w:val="00B85592"/>
    <w:rsid w:val="00BB2A56"/>
    <w:rsid w:val="00BB6E7A"/>
    <w:rsid w:val="00BF5AA5"/>
    <w:rsid w:val="00C163CE"/>
    <w:rsid w:val="00C33BED"/>
    <w:rsid w:val="00C46AA9"/>
    <w:rsid w:val="00CA0FE1"/>
    <w:rsid w:val="00CB4294"/>
    <w:rsid w:val="00D434B4"/>
    <w:rsid w:val="00D5226A"/>
    <w:rsid w:val="00DF61E3"/>
    <w:rsid w:val="00E14B51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7CC05"/>
  <w15:docId w15:val="{82DDBDE1-8A61-419E-BFA7-E5065D9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D434B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34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34B4"/>
    <w:rPr>
      <w:b/>
      <w:bCs/>
    </w:rPr>
  </w:style>
  <w:style w:type="character" w:customStyle="1" w:styleId="lrzxr">
    <w:name w:val="lrzxr"/>
    <w:basedOn w:val="Domylnaczcionkaakapitu"/>
    <w:rsid w:val="001C1CCC"/>
  </w:style>
  <w:style w:type="paragraph" w:styleId="Akapitzlist">
    <w:name w:val="List Paragraph"/>
    <w:basedOn w:val="Normalny"/>
    <w:uiPriority w:val="34"/>
    <w:qFormat/>
    <w:rsid w:val="001C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FBD9-DC98-43CF-892C-72A3E505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40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14</cp:revision>
  <cp:lastPrinted>2020-06-09T06:24:00Z</cp:lastPrinted>
  <dcterms:created xsi:type="dcterms:W3CDTF">2020-01-09T11:20:00Z</dcterms:created>
  <dcterms:modified xsi:type="dcterms:W3CDTF">2020-09-15T11:35:00Z</dcterms:modified>
</cp:coreProperties>
</file>