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CC2E" w14:textId="77777777" w:rsidR="001E07F7" w:rsidRDefault="001E07F7" w:rsidP="009165F4">
      <w:pPr>
        <w:jc w:val="center"/>
        <w:rPr>
          <w:rFonts w:ascii="Arial" w:hAnsi="Arial" w:cs="Arial"/>
        </w:rPr>
      </w:pPr>
      <w:r w:rsidRPr="009165F4">
        <w:rPr>
          <w:rFonts w:ascii="Arial" w:hAnsi="Arial" w:cs="Arial"/>
        </w:rPr>
        <w:t>Lista uczestników</w:t>
      </w:r>
    </w:p>
    <w:p w14:paraId="32D25E90" w14:textId="1B4485A6" w:rsidR="00422FD7" w:rsidRDefault="005C587E" w:rsidP="00422F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REKLAMA i</w:t>
      </w:r>
      <w:bookmarkStart w:id="0" w:name="_GoBack"/>
      <w:bookmarkEnd w:id="0"/>
      <w:r w:rsidR="00361CD1">
        <w:rPr>
          <w:rFonts w:ascii="Arial" w:hAnsi="Arial" w:cs="Arial"/>
        </w:rPr>
        <w:t xml:space="preserve"> MARKETING, TWORZENIE WIZERUNKU ORGANIZACJI, KREOWANIE MARKI</w:t>
      </w:r>
    </w:p>
    <w:p w14:paraId="463C548B" w14:textId="4B829BA5" w:rsidR="00D1474C" w:rsidRDefault="00A13080" w:rsidP="009165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637">
        <w:rPr>
          <w:rFonts w:ascii="Arial" w:hAnsi="Arial" w:cs="Arial"/>
        </w:rPr>
        <w:t xml:space="preserve"> lipca 2021 r. </w:t>
      </w:r>
    </w:p>
    <w:p w14:paraId="6C99E0E8" w14:textId="77777777" w:rsidR="00422FD7" w:rsidRPr="00422FD7" w:rsidRDefault="00422FD7" w:rsidP="009165F4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58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4400"/>
      </w:tblGrid>
      <w:tr w:rsidR="00422FD7" w:rsidRPr="00422FD7" w14:paraId="3C07DB53" w14:textId="77777777" w:rsidTr="00422FD7">
        <w:trPr>
          <w:trHeight w:val="1081"/>
          <w:jc w:val="center"/>
        </w:trPr>
        <w:tc>
          <w:tcPr>
            <w:tcW w:w="1413" w:type="dxa"/>
          </w:tcPr>
          <w:p w14:paraId="7E02CF79" w14:textId="489EEC5A" w:rsidR="00422FD7" w:rsidRPr="00422FD7" w:rsidRDefault="00422FD7" w:rsidP="00273F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FD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00" w:type="dxa"/>
          </w:tcPr>
          <w:p w14:paraId="5177BFD2" w14:textId="5177DA69" w:rsidR="00422FD7" w:rsidRPr="00422FD7" w:rsidRDefault="00422FD7" w:rsidP="00273F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FD7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</w:tr>
      <w:tr w:rsidR="00422FD7" w:rsidRPr="0021183A" w14:paraId="4BB066A2" w14:textId="77777777" w:rsidTr="00422FD7">
        <w:trPr>
          <w:trHeight w:val="630"/>
          <w:jc w:val="center"/>
        </w:trPr>
        <w:tc>
          <w:tcPr>
            <w:tcW w:w="1413" w:type="dxa"/>
          </w:tcPr>
          <w:p w14:paraId="4D03C9BC" w14:textId="77777777" w:rsidR="00422FD7" w:rsidRPr="00EA32F4" w:rsidRDefault="00422FD7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255F1075" w14:textId="552FFE8A" w:rsidR="00422FD7" w:rsidRDefault="00422FD7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Wróbel-Górecka Dorota</w:t>
            </w:r>
          </w:p>
        </w:tc>
      </w:tr>
      <w:tr w:rsidR="00422FD7" w:rsidRPr="0021183A" w14:paraId="24C8F899" w14:textId="77777777" w:rsidTr="00422FD7">
        <w:trPr>
          <w:trHeight w:val="630"/>
          <w:jc w:val="center"/>
        </w:trPr>
        <w:tc>
          <w:tcPr>
            <w:tcW w:w="1413" w:type="dxa"/>
          </w:tcPr>
          <w:p w14:paraId="795D9372" w14:textId="77777777" w:rsidR="00422FD7" w:rsidRPr="00EA32F4" w:rsidRDefault="00422FD7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15EE6B29" w14:textId="52811AE6" w:rsidR="00422FD7" w:rsidRDefault="00422FD7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Filipska Agnieszka</w:t>
            </w:r>
          </w:p>
        </w:tc>
      </w:tr>
      <w:tr w:rsidR="00422FD7" w:rsidRPr="0021183A" w14:paraId="5004F63F" w14:textId="77777777" w:rsidTr="00422FD7">
        <w:trPr>
          <w:trHeight w:val="630"/>
          <w:jc w:val="center"/>
        </w:trPr>
        <w:tc>
          <w:tcPr>
            <w:tcW w:w="1413" w:type="dxa"/>
          </w:tcPr>
          <w:p w14:paraId="41715037" w14:textId="77777777" w:rsidR="00422FD7" w:rsidRPr="00EA32F4" w:rsidRDefault="00422FD7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331F225A" w14:textId="5730B76A" w:rsidR="00422FD7" w:rsidRDefault="00422FD7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Ciesielski Łukasz</w:t>
            </w:r>
          </w:p>
        </w:tc>
      </w:tr>
      <w:tr w:rsidR="00422FD7" w:rsidRPr="0021183A" w14:paraId="577D8DCC" w14:textId="77777777" w:rsidTr="00422FD7">
        <w:trPr>
          <w:trHeight w:val="630"/>
          <w:jc w:val="center"/>
        </w:trPr>
        <w:tc>
          <w:tcPr>
            <w:tcW w:w="1413" w:type="dxa"/>
          </w:tcPr>
          <w:p w14:paraId="0A1087C9" w14:textId="77777777" w:rsidR="00422FD7" w:rsidRPr="00EA32F4" w:rsidRDefault="00422FD7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3735D21B" w14:textId="67DE3D8C" w:rsidR="00422FD7" w:rsidRDefault="00422FD7" w:rsidP="00273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Dubanowska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Monika</w:t>
            </w:r>
          </w:p>
        </w:tc>
      </w:tr>
      <w:tr w:rsidR="00422FD7" w:rsidRPr="0021183A" w14:paraId="20DC0F55" w14:textId="77777777" w:rsidTr="00422FD7">
        <w:trPr>
          <w:trHeight w:val="630"/>
          <w:jc w:val="center"/>
        </w:trPr>
        <w:tc>
          <w:tcPr>
            <w:tcW w:w="1413" w:type="dxa"/>
          </w:tcPr>
          <w:p w14:paraId="02371203" w14:textId="77777777" w:rsidR="00422FD7" w:rsidRPr="00EA32F4" w:rsidRDefault="00422FD7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15BABA4F" w14:textId="62378B56" w:rsidR="00422FD7" w:rsidRDefault="00422FD7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Czyżewska Edyta</w:t>
            </w:r>
          </w:p>
        </w:tc>
      </w:tr>
      <w:tr w:rsidR="00422FD7" w:rsidRPr="0021183A" w14:paraId="6A1B534D" w14:textId="77777777" w:rsidTr="00422FD7">
        <w:trPr>
          <w:trHeight w:val="630"/>
          <w:jc w:val="center"/>
        </w:trPr>
        <w:tc>
          <w:tcPr>
            <w:tcW w:w="1413" w:type="dxa"/>
          </w:tcPr>
          <w:p w14:paraId="1DBD1B55" w14:textId="77777777" w:rsidR="00422FD7" w:rsidRPr="00EA32F4" w:rsidRDefault="00422FD7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7ACE3B4E" w14:textId="5560815A" w:rsidR="00422FD7" w:rsidRDefault="00422FD7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 Paulina</w:t>
            </w:r>
          </w:p>
        </w:tc>
      </w:tr>
      <w:tr w:rsidR="00422FD7" w:rsidRPr="0021183A" w14:paraId="60BD5314" w14:textId="77777777" w:rsidTr="00422FD7">
        <w:trPr>
          <w:trHeight w:val="630"/>
          <w:jc w:val="center"/>
        </w:trPr>
        <w:tc>
          <w:tcPr>
            <w:tcW w:w="1413" w:type="dxa"/>
          </w:tcPr>
          <w:p w14:paraId="4C560046" w14:textId="1DD53850" w:rsidR="00422FD7" w:rsidRPr="00EA32F4" w:rsidRDefault="00422FD7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1A555579" w14:textId="78A4346C" w:rsidR="00422FD7" w:rsidRDefault="00422FD7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Pietrak Jowita</w:t>
            </w:r>
          </w:p>
        </w:tc>
      </w:tr>
      <w:tr w:rsidR="00422FD7" w:rsidRPr="0021183A" w14:paraId="7296970B" w14:textId="77777777" w:rsidTr="00422FD7">
        <w:trPr>
          <w:trHeight w:val="630"/>
          <w:jc w:val="center"/>
        </w:trPr>
        <w:tc>
          <w:tcPr>
            <w:tcW w:w="1413" w:type="dxa"/>
          </w:tcPr>
          <w:p w14:paraId="455A2078" w14:textId="5D2744F6" w:rsidR="00422FD7" w:rsidRDefault="00422FD7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2D9C6CAB" w14:textId="1E45245E" w:rsidR="00422FD7" w:rsidRDefault="00422FD7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Krawczyk Renata</w:t>
            </w:r>
          </w:p>
        </w:tc>
      </w:tr>
      <w:tr w:rsidR="00422FD7" w:rsidRPr="0021183A" w14:paraId="649B683F" w14:textId="77777777" w:rsidTr="00422FD7">
        <w:trPr>
          <w:trHeight w:val="630"/>
          <w:jc w:val="center"/>
        </w:trPr>
        <w:tc>
          <w:tcPr>
            <w:tcW w:w="1413" w:type="dxa"/>
          </w:tcPr>
          <w:p w14:paraId="275D9193" w14:textId="77777777" w:rsidR="00422FD7" w:rsidRDefault="00422FD7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4BA6846D" w14:textId="2B40CBC7" w:rsidR="00422FD7" w:rsidRDefault="00422FD7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Sochańska Iwona</w:t>
            </w:r>
          </w:p>
        </w:tc>
      </w:tr>
      <w:tr w:rsidR="00422FD7" w:rsidRPr="0021183A" w14:paraId="751A4CEE" w14:textId="77777777" w:rsidTr="00422FD7">
        <w:trPr>
          <w:trHeight w:val="630"/>
          <w:jc w:val="center"/>
        </w:trPr>
        <w:tc>
          <w:tcPr>
            <w:tcW w:w="1413" w:type="dxa"/>
          </w:tcPr>
          <w:p w14:paraId="6777E81D" w14:textId="54128F10" w:rsidR="00422FD7" w:rsidRDefault="00422FD7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7E1096FE" w14:textId="0D057239" w:rsidR="00422FD7" w:rsidRDefault="00422FD7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Dmoch Agnieszka</w:t>
            </w:r>
          </w:p>
        </w:tc>
      </w:tr>
      <w:tr w:rsidR="00422FD7" w:rsidRPr="0021183A" w14:paraId="4D36BBF4" w14:textId="77777777" w:rsidTr="00422FD7">
        <w:trPr>
          <w:trHeight w:val="630"/>
          <w:jc w:val="center"/>
        </w:trPr>
        <w:tc>
          <w:tcPr>
            <w:tcW w:w="1413" w:type="dxa"/>
          </w:tcPr>
          <w:p w14:paraId="00CF0943" w14:textId="3F4C85B7" w:rsidR="00422FD7" w:rsidRDefault="00422FD7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21A2F063" w14:textId="5F81A1E8" w:rsidR="00422FD7" w:rsidRDefault="00422FD7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Khan Aneta</w:t>
            </w:r>
          </w:p>
        </w:tc>
      </w:tr>
      <w:tr w:rsidR="00422FD7" w:rsidRPr="0021183A" w14:paraId="0C83E8A3" w14:textId="77777777" w:rsidTr="00422FD7">
        <w:trPr>
          <w:trHeight w:val="630"/>
          <w:jc w:val="center"/>
        </w:trPr>
        <w:tc>
          <w:tcPr>
            <w:tcW w:w="1413" w:type="dxa"/>
          </w:tcPr>
          <w:p w14:paraId="6CB23949" w14:textId="77777777" w:rsidR="00422FD7" w:rsidRDefault="00422FD7" w:rsidP="006A3B0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0C4CA520" w14:textId="44CA170B" w:rsidR="00422FD7" w:rsidRDefault="00422FD7" w:rsidP="006A3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Wdowiak Katarzyna</w:t>
            </w:r>
          </w:p>
        </w:tc>
      </w:tr>
      <w:tr w:rsidR="00422FD7" w:rsidRPr="0021183A" w14:paraId="41EE3914" w14:textId="77777777" w:rsidTr="00422FD7">
        <w:trPr>
          <w:trHeight w:val="630"/>
          <w:jc w:val="center"/>
        </w:trPr>
        <w:tc>
          <w:tcPr>
            <w:tcW w:w="1413" w:type="dxa"/>
          </w:tcPr>
          <w:p w14:paraId="050AA006" w14:textId="77777777" w:rsidR="00422FD7" w:rsidRDefault="00422FD7" w:rsidP="006A3B0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03A9C473" w14:textId="2C288D69" w:rsidR="00422FD7" w:rsidRDefault="00422FD7" w:rsidP="006A3B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Maluchnik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</w:t>
            </w:r>
          </w:p>
        </w:tc>
      </w:tr>
      <w:tr w:rsidR="00422FD7" w:rsidRPr="0021183A" w14:paraId="1DB1B390" w14:textId="77777777" w:rsidTr="00422FD7">
        <w:trPr>
          <w:trHeight w:val="630"/>
          <w:jc w:val="center"/>
        </w:trPr>
        <w:tc>
          <w:tcPr>
            <w:tcW w:w="1413" w:type="dxa"/>
          </w:tcPr>
          <w:p w14:paraId="1AD08492" w14:textId="77777777" w:rsidR="00422FD7" w:rsidRDefault="00422FD7" w:rsidP="006A3B0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4C7A8D76" w14:textId="7CC4EC63" w:rsidR="00422FD7" w:rsidRDefault="00422FD7" w:rsidP="006A3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Przybysz Anna</w:t>
            </w:r>
          </w:p>
        </w:tc>
      </w:tr>
      <w:tr w:rsidR="00422FD7" w:rsidRPr="0021183A" w14:paraId="68326DA6" w14:textId="77777777" w:rsidTr="00422FD7">
        <w:trPr>
          <w:trHeight w:val="630"/>
          <w:jc w:val="center"/>
        </w:trPr>
        <w:tc>
          <w:tcPr>
            <w:tcW w:w="1413" w:type="dxa"/>
          </w:tcPr>
          <w:p w14:paraId="1E0E0AA3" w14:textId="77777777" w:rsidR="00422FD7" w:rsidRDefault="00422FD7" w:rsidP="006A3B0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1BBADEF1" w14:textId="2007A414" w:rsidR="00422FD7" w:rsidRDefault="00422FD7" w:rsidP="006A3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Piekarska-Olszówka Marlena</w:t>
            </w:r>
          </w:p>
        </w:tc>
      </w:tr>
      <w:tr w:rsidR="00422FD7" w:rsidRPr="0021183A" w14:paraId="3288D869" w14:textId="77777777" w:rsidTr="00422FD7">
        <w:trPr>
          <w:trHeight w:val="676"/>
          <w:jc w:val="center"/>
        </w:trPr>
        <w:tc>
          <w:tcPr>
            <w:tcW w:w="1413" w:type="dxa"/>
          </w:tcPr>
          <w:p w14:paraId="18FDB23C" w14:textId="77777777" w:rsidR="00422FD7" w:rsidRDefault="00422FD7" w:rsidP="006A3B0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14:paraId="57AB5700" w14:textId="274CC639" w:rsidR="00422FD7" w:rsidRDefault="00422FD7" w:rsidP="006A3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Jankowska</w:t>
            </w:r>
          </w:p>
        </w:tc>
      </w:tr>
    </w:tbl>
    <w:p w14:paraId="41E3E157" w14:textId="77777777" w:rsidR="001E07F7" w:rsidRPr="009165F4" w:rsidRDefault="001E07F7" w:rsidP="00273F18">
      <w:pPr>
        <w:rPr>
          <w:rFonts w:ascii="Arial" w:hAnsi="Arial" w:cs="Arial"/>
        </w:rPr>
      </w:pPr>
    </w:p>
    <w:sectPr w:rsidR="001E07F7" w:rsidRPr="009165F4" w:rsidSect="002935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2894" w14:textId="77777777" w:rsidR="00B832F7" w:rsidRDefault="00B832F7" w:rsidP="00474F8A">
      <w:pPr>
        <w:spacing w:after="0" w:line="240" w:lineRule="auto"/>
      </w:pPr>
      <w:r>
        <w:separator/>
      </w:r>
    </w:p>
  </w:endnote>
  <w:endnote w:type="continuationSeparator" w:id="0">
    <w:p w14:paraId="3BEFFAD8" w14:textId="77777777" w:rsidR="00B832F7" w:rsidRDefault="00B832F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6448" w14:textId="19FBE9C9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57D0D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59E1D108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916FF2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9806224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9F64F" w14:textId="4387CF5A" w:rsidR="001A6274" w:rsidRDefault="001A6274">
    <w:pPr>
      <w:pStyle w:val="Stopka"/>
      <w:jc w:val="right"/>
      <w:rPr>
        <w:rFonts w:ascii="Arial" w:hAnsi="Arial" w:cs="Arial"/>
      </w:rPr>
    </w:pPr>
  </w:p>
  <w:p w14:paraId="3A5B1CED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54717CF9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7C571" w14:textId="77777777" w:rsidR="00B832F7" w:rsidRDefault="00B832F7" w:rsidP="00474F8A">
      <w:pPr>
        <w:spacing w:after="0" w:line="240" w:lineRule="auto"/>
      </w:pPr>
      <w:r>
        <w:separator/>
      </w:r>
    </w:p>
  </w:footnote>
  <w:footnote w:type="continuationSeparator" w:id="0">
    <w:p w14:paraId="211BDD73" w14:textId="77777777" w:rsidR="00B832F7" w:rsidRDefault="00B832F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8561" w14:textId="77777777" w:rsidR="003E2A86" w:rsidRDefault="003E2A86">
    <w:pPr>
      <w:pStyle w:val="Nagwek"/>
    </w:pPr>
  </w:p>
  <w:p w14:paraId="4EEB97FB" w14:textId="77777777" w:rsidR="003E2A86" w:rsidRDefault="003E2A86">
    <w:pPr>
      <w:pStyle w:val="Nagwek"/>
    </w:pPr>
  </w:p>
  <w:p w14:paraId="3F32456F" w14:textId="77777777" w:rsidR="003E2A86" w:rsidRDefault="003E2A86">
    <w:pPr>
      <w:pStyle w:val="Nagwek"/>
    </w:pPr>
  </w:p>
  <w:p w14:paraId="069E9795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E3A8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singleLevel"/>
    <w:tmpl w:val="FF364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lang w:eastAsia="ar-SA" w:bidi="ar-SA"/>
      </w:rPr>
    </w:lvl>
  </w:abstractNum>
  <w:abstractNum w:abstractNumId="2" w15:restartNumberingAfterBreak="0">
    <w:nsid w:val="00000005"/>
    <w:multiLevelType w:val="singleLevel"/>
    <w:tmpl w:val="412457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kern w:val="2"/>
        <w:sz w:val="22"/>
        <w:szCs w:val="22"/>
        <w:lang w:eastAsia="ar-SA" w:bidi="ar-SA"/>
      </w:rPr>
    </w:lvl>
  </w:abstractNum>
  <w:abstractNum w:abstractNumId="3" w15:restartNumberingAfterBreak="0">
    <w:nsid w:val="041706F1"/>
    <w:multiLevelType w:val="hybridMultilevel"/>
    <w:tmpl w:val="6732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D4B08"/>
    <w:multiLevelType w:val="hybridMultilevel"/>
    <w:tmpl w:val="1D2C73A0"/>
    <w:lvl w:ilvl="0" w:tplc="35708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E0601"/>
    <w:multiLevelType w:val="hybridMultilevel"/>
    <w:tmpl w:val="248A21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686A56"/>
    <w:multiLevelType w:val="hybridMultilevel"/>
    <w:tmpl w:val="5AD29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BC53C0"/>
    <w:multiLevelType w:val="hybridMultilevel"/>
    <w:tmpl w:val="E9B45660"/>
    <w:lvl w:ilvl="0" w:tplc="20CA2764">
      <w:start w:val="3"/>
      <w:numFmt w:val="decimal"/>
      <w:lvlText w:val="%1."/>
      <w:lvlJc w:val="left"/>
      <w:pPr>
        <w:tabs>
          <w:tab w:val="num" w:pos="357"/>
        </w:tabs>
        <w:ind w:left="397" w:hanging="397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1212C"/>
    <w:multiLevelType w:val="hybridMultilevel"/>
    <w:tmpl w:val="73E0D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A57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972C13"/>
    <w:multiLevelType w:val="multilevel"/>
    <w:tmpl w:val="67FE12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017D40"/>
    <w:multiLevelType w:val="hybridMultilevel"/>
    <w:tmpl w:val="BAF49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EE4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C85C41"/>
    <w:multiLevelType w:val="hybridMultilevel"/>
    <w:tmpl w:val="4D82F38A"/>
    <w:lvl w:ilvl="0" w:tplc="8F3A05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9"/>
  </w:num>
  <w:num w:numId="5">
    <w:abstractNumId w:val="20"/>
  </w:num>
  <w:num w:numId="6">
    <w:abstractNumId w:val="3"/>
  </w:num>
  <w:num w:numId="7">
    <w:abstractNumId w:val="15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02A68"/>
    <w:rsid w:val="00005998"/>
    <w:rsid w:val="00007697"/>
    <w:rsid w:val="0001688A"/>
    <w:rsid w:val="00020A8E"/>
    <w:rsid w:val="00024FAF"/>
    <w:rsid w:val="00026527"/>
    <w:rsid w:val="00026A7F"/>
    <w:rsid w:val="00042F31"/>
    <w:rsid w:val="000460A5"/>
    <w:rsid w:val="00046C28"/>
    <w:rsid w:val="00047284"/>
    <w:rsid w:val="00050474"/>
    <w:rsid w:val="000508E0"/>
    <w:rsid w:val="0005269F"/>
    <w:rsid w:val="000652A7"/>
    <w:rsid w:val="00072A6A"/>
    <w:rsid w:val="00080C28"/>
    <w:rsid w:val="00080F6D"/>
    <w:rsid w:val="0008220C"/>
    <w:rsid w:val="000858E9"/>
    <w:rsid w:val="000905DF"/>
    <w:rsid w:val="00091BB2"/>
    <w:rsid w:val="000A5913"/>
    <w:rsid w:val="000B0117"/>
    <w:rsid w:val="000B49CD"/>
    <w:rsid w:val="000C064D"/>
    <w:rsid w:val="000C11A4"/>
    <w:rsid w:val="000C137D"/>
    <w:rsid w:val="000C25EC"/>
    <w:rsid w:val="000E0AD1"/>
    <w:rsid w:val="000E1AD9"/>
    <w:rsid w:val="000E2BC3"/>
    <w:rsid w:val="000E33F0"/>
    <w:rsid w:val="000E3F88"/>
    <w:rsid w:val="000F479C"/>
    <w:rsid w:val="000F4B41"/>
    <w:rsid w:val="00101225"/>
    <w:rsid w:val="00104075"/>
    <w:rsid w:val="00120D9C"/>
    <w:rsid w:val="0012150E"/>
    <w:rsid w:val="00122073"/>
    <w:rsid w:val="00125B3A"/>
    <w:rsid w:val="001277F8"/>
    <w:rsid w:val="00134525"/>
    <w:rsid w:val="00135B0D"/>
    <w:rsid w:val="00136466"/>
    <w:rsid w:val="00141AD1"/>
    <w:rsid w:val="00154D4A"/>
    <w:rsid w:val="00162531"/>
    <w:rsid w:val="00167217"/>
    <w:rsid w:val="00171510"/>
    <w:rsid w:val="00185D87"/>
    <w:rsid w:val="00187B21"/>
    <w:rsid w:val="00190BFB"/>
    <w:rsid w:val="0019437C"/>
    <w:rsid w:val="001A3A2D"/>
    <w:rsid w:val="001A5846"/>
    <w:rsid w:val="001A6274"/>
    <w:rsid w:val="001B64A7"/>
    <w:rsid w:val="001C53AF"/>
    <w:rsid w:val="001D0224"/>
    <w:rsid w:val="001D1BF7"/>
    <w:rsid w:val="001D3112"/>
    <w:rsid w:val="001D5605"/>
    <w:rsid w:val="001E07F7"/>
    <w:rsid w:val="001E4FE3"/>
    <w:rsid w:val="001F4F69"/>
    <w:rsid w:val="002004FA"/>
    <w:rsid w:val="00201F6F"/>
    <w:rsid w:val="00203280"/>
    <w:rsid w:val="0021183A"/>
    <w:rsid w:val="00212F2A"/>
    <w:rsid w:val="00226DA9"/>
    <w:rsid w:val="00241815"/>
    <w:rsid w:val="002478C4"/>
    <w:rsid w:val="00253ECE"/>
    <w:rsid w:val="00254808"/>
    <w:rsid w:val="00265869"/>
    <w:rsid w:val="00265C3D"/>
    <w:rsid w:val="0026768C"/>
    <w:rsid w:val="00267B1A"/>
    <w:rsid w:val="00273F18"/>
    <w:rsid w:val="00274407"/>
    <w:rsid w:val="002765B0"/>
    <w:rsid w:val="00277255"/>
    <w:rsid w:val="002815E8"/>
    <w:rsid w:val="00293553"/>
    <w:rsid w:val="00296DD3"/>
    <w:rsid w:val="002A3497"/>
    <w:rsid w:val="002A624C"/>
    <w:rsid w:val="002B490D"/>
    <w:rsid w:val="002B77E3"/>
    <w:rsid w:val="002C2400"/>
    <w:rsid w:val="002C6367"/>
    <w:rsid w:val="002C6C0A"/>
    <w:rsid w:val="002C7040"/>
    <w:rsid w:val="002C7594"/>
    <w:rsid w:val="002C7C23"/>
    <w:rsid w:val="002D56E6"/>
    <w:rsid w:val="002E1FD6"/>
    <w:rsid w:val="002E3E28"/>
    <w:rsid w:val="002E5D3C"/>
    <w:rsid w:val="002E6482"/>
    <w:rsid w:val="002E7FBE"/>
    <w:rsid w:val="002F08FA"/>
    <w:rsid w:val="002F3933"/>
    <w:rsid w:val="002F5A67"/>
    <w:rsid w:val="002F6A6E"/>
    <w:rsid w:val="00301419"/>
    <w:rsid w:val="00302452"/>
    <w:rsid w:val="00302739"/>
    <w:rsid w:val="003059A9"/>
    <w:rsid w:val="0030637E"/>
    <w:rsid w:val="00306B98"/>
    <w:rsid w:val="003074DB"/>
    <w:rsid w:val="00312380"/>
    <w:rsid w:val="00312412"/>
    <w:rsid w:val="00320094"/>
    <w:rsid w:val="00323FEA"/>
    <w:rsid w:val="003311C9"/>
    <w:rsid w:val="00337BC4"/>
    <w:rsid w:val="0034688C"/>
    <w:rsid w:val="003501E4"/>
    <w:rsid w:val="00357246"/>
    <w:rsid w:val="00357994"/>
    <w:rsid w:val="00361CD1"/>
    <w:rsid w:val="00365F4C"/>
    <w:rsid w:val="0036698A"/>
    <w:rsid w:val="003677DD"/>
    <w:rsid w:val="003715AC"/>
    <w:rsid w:val="0037267D"/>
    <w:rsid w:val="00382C65"/>
    <w:rsid w:val="003854C9"/>
    <w:rsid w:val="00391B3A"/>
    <w:rsid w:val="0039628E"/>
    <w:rsid w:val="003A6E82"/>
    <w:rsid w:val="003B6842"/>
    <w:rsid w:val="003C3400"/>
    <w:rsid w:val="003C572C"/>
    <w:rsid w:val="003D4BCC"/>
    <w:rsid w:val="003E01D9"/>
    <w:rsid w:val="003E2A86"/>
    <w:rsid w:val="003F280C"/>
    <w:rsid w:val="003F43AC"/>
    <w:rsid w:val="003F5056"/>
    <w:rsid w:val="00407D9B"/>
    <w:rsid w:val="00407F19"/>
    <w:rsid w:val="0041154C"/>
    <w:rsid w:val="00411B72"/>
    <w:rsid w:val="00411C4D"/>
    <w:rsid w:val="00411F3D"/>
    <w:rsid w:val="004211D4"/>
    <w:rsid w:val="00422FD7"/>
    <w:rsid w:val="00425B5E"/>
    <w:rsid w:val="00431496"/>
    <w:rsid w:val="0043512A"/>
    <w:rsid w:val="0043552F"/>
    <w:rsid w:val="00435902"/>
    <w:rsid w:val="00437B6D"/>
    <w:rsid w:val="00443C6D"/>
    <w:rsid w:val="00445C68"/>
    <w:rsid w:val="004479D9"/>
    <w:rsid w:val="00455AB0"/>
    <w:rsid w:val="00463E0B"/>
    <w:rsid w:val="00464651"/>
    <w:rsid w:val="00474F8A"/>
    <w:rsid w:val="00481321"/>
    <w:rsid w:val="004905CC"/>
    <w:rsid w:val="004916C5"/>
    <w:rsid w:val="00492682"/>
    <w:rsid w:val="004926E2"/>
    <w:rsid w:val="004A2711"/>
    <w:rsid w:val="004A670C"/>
    <w:rsid w:val="004B05D1"/>
    <w:rsid w:val="004B575E"/>
    <w:rsid w:val="004C3AD4"/>
    <w:rsid w:val="004C4FF0"/>
    <w:rsid w:val="004E552C"/>
    <w:rsid w:val="004E5EAE"/>
    <w:rsid w:val="004F3537"/>
    <w:rsid w:val="005032CC"/>
    <w:rsid w:val="00506247"/>
    <w:rsid w:val="00511486"/>
    <w:rsid w:val="00512074"/>
    <w:rsid w:val="00512380"/>
    <w:rsid w:val="0051345C"/>
    <w:rsid w:val="00515757"/>
    <w:rsid w:val="00521024"/>
    <w:rsid w:val="005435FB"/>
    <w:rsid w:val="00543915"/>
    <w:rsid w:val="00543E39"/>
    <w:rsid w:val="00545425"/>
    <w:rsid w:val="005535FB"/>
    <w:rsid w:val="00557399"/>
    <w:rsid w:val="00566828"/>
    <w:rsid w:val="00566D06"/>
    <w:rsid w:val="0058171A"/>
    <w:rsid w:val="00581AE2"/>
    <w:rsid w:val="005825D9"/>
    <w:rsid w:val="005866D6"/>
    <w:rsid w:val="00590153"/>
    <w:rsid w:val="00591A5D"/>
    <w:rsid w:val="005928F5"/>
    <w:rsid w:val="00593DFB"/>
    <w:rsid w:val="00593E81"/>
    <w:rsid w:val="005A4786"/>
    <w:rsid w:val="005B7828"/>
    <w:rsid w:val="005C587E"/>
    <w:rsid w:val="005C6848"/>
    <w:rsid w:val="005E06EA"/>
    <w:rsid w:val="005E12A3"/>
    <w:rsid w:val="005E5862"/>
    <w:rsid w:val="005E7D3F"/>
    <w:rsid w:val="005F25B6"/>
    <w:rsid w:val="00601978"/>
    <w:rsid w:val="00602ECC"/>
    <w:rsid w:val="00602F8B"/>
    <w:rsid w:val="00611CFA"/>
    <w:rsid w:val="00612A2A"/>
    <w:rsid w:val="00636340"/>
    <w:rsid w:val="00641B10"/>
    <w:rsid w:val="00642885"/>
    <w:rsid w:val="00643883"/>
    <w:rsid w:val="00644EEC"/>
    <w:rsid w:val="00654F67"/>
    <w:rsid w:val="0066437B"/>
    <w:rsid w:val="00667D70"/>
    <w:rsid w:val="00670BAC"/>
    <w:rsid w:val="00677C82"/>
    <w:rsid w:val="00697BF7"/>
    <w:rsid w:val="006A3B09"/>
    <w:rsid w:val="006A4CB0"/>
    <w:rsid w:val="006A77EC"/>
    <w:rsid w:val="006B3113"/>
    <w:rsid w:val="006B4961"/>
    <w:rsid w:val="006B5663"/>
    <w:rsid w:val="006B6755"/>
    <w:rsid w:val="006B7471"/>
    <w:rsid w:val="006C37AC"/>
    <w:rsid w:val="006C787D"/>
    <w:rsid w:val="006D1410"/>
    <w:rsid w:val="006D41DD"/>
    <w:rsid w:val="006E0016"/>
    <w:rsid w:val="006E6F84"/>
    <w:rsid w:val="006E7B19"/>
    <w:rsid w:val="006F52E2"/>
    <w:rsid w:val="00704814"/>
    <w:rsid w:val="0071012B"/>
    <w:rsid w:val="0071127E"/>
    <w:rsid w:val="00712FC3"/>
    <w:rsid w:val="007212AE"/>
    <w:rsid w:val="00722399"/>
    <w:rsid w:val="007239FA"/>
    <w:rsid w:val="00724FB2"/>
    <w:rsid w:val="0072527D"/>
    <w:rsid w:val="00725B66"/>
    <w:rsid w:val="007342F3"/>
    <w:rsid w:val="007369B5"/>
    <w:rsid w:val="00736CF1"/>
    <w:rsid w:val="00740D8A"/>
    <w:rsid w:val="00757680"/>
    <w:rsid w:val="00760EAA"/>
    <w:rsid w:val="00762AB2"/>
    <w:rsid w:val="00766C0F"/>
    <w:rsid w:val="00773A6F"/>
    <w:rsid w:val="0077494D"/>
    <w:rsid w:val="00776809"/>
    <w:rsid w:val="007838AE"/>
    <w:rsid w:val="00790A3B"/>
    <w:rsid w:val="00794DD9"/>
    <w:rsid w:val="00795811"/>
    <w:rsid w:val="007A6259"/>
    <w:rsid w:val="007A7BAB"/>
    <w:rsid w:val="007B5D5C"/>
    <w:rsid w:val="007C05FC"/>
    <w:rsid w:val="007C28E7"/>
    <w:rsid w:val="007C2D47"/>
    <w:rsid w:val="007D0CBD"/>
    <w:rsid w:val="007D38DD"/>
    <w:rsid w:val="007E0E8B"/>
    <w:rsid w:val="007E3621"/>
    <w:rsid w:val="007F03BD"/>
    <w:rsid w:val="007F23A4"/>
    <w:rsid w:val="007F3344"/>
    <w:rsid w:val="007F7DD0"/>
    <w:rsid w:val="008144A8"/>
    <w:rsid w:val="00814D71"/>
    <w:rsid w:val="00816033"/>
    <w:rsid w:val="00820B55"/>
    <w:rsid w:val="00821CCC"/>
    <w:rsid w:val="008223A2"/>
    <w:rsid w:val="008234BB"/>
    <w:rsid w:val="0083408F"/>
    <w:rsid w:val="008412D0"/>
    <w:rsid w:val="00846E1E"/>
    <w:rsid w:val="0085086A"/>
    <w:rsid w:val="00857614"/>
    <w:rsid w:val="00863853"/>
    <w:rsid w:val="008644BC"/>
    <w:rsid w:val="0086633B"/>
    <w:rsid w:val="0087290C"/>
    <w:rsid w:val="0087308A"/>
    <w:rsid w:val="00874B7D"/>
    <w:rsid w:val="00875AEE"/>
    <w:rsid w:val="00881D26"/>
    <w:rsid w:val="00885479"/>
    <w:rsid w:val="0088759F"/>
    <w:rsid w:val="00891CD5"/>
    <w:rsid w:val="008A3B7D"/>
    <w:rsid w:val="008A4DBF"/>
    <w:rsid w:val="008B03DA"/>
    <w:rsid w:val="008B7CD4"/>
    <w:rsid w:val="008C1DBE"/>
    <w:rsid w:val="008C7540"/>
    <w:rsid w:val="008D0EA7"/>
    <w:rsid w:val="008D2C3B"/>
    <w:rsid w:val="008D4F06"/>
    <w:rsid w:val="008D5503"/>
    <w:rsid w:val="008D5960"/>
    <w:rsid w:val="008D6444"/>
    <w:rsid w:val="008E1FCA"/>
    <w:rsid w:val="008F13D4"/>
    <w:rsid w:val="009126AE"/>
    <w:rsid w:val="00913EC9"/>
    <w:rsid w:val="00914DCE"/>
    <w:rsid w:val="009165F4"/>
    <w:rsid w:val="00920886"/>
    <w:rsid w:val="00923ADD"/>
    <w:rsid w:val="00925D30"/>
    <w:rsid w:val="00934117"/>
    <w:rsid w:val="00951BD6"/>
    <w:rsid w:val="00952593"/>
    <w:rsid w:val="00953641"/>
    <w:rsid w:val="00955D6C"/>
    <w:rsid w:val="00961632"/>
    <w:rsid w:val="00970751"/>
    <w:rsid w:val="0097228B"/>
    <w:rsid w:val="0097330C"/>
    <w:rsid w:val="009808C1"/>
    <w:rsid w:val="00983E1F"/>
    <w:rsid w:val="00987205"/>
    <w:rsid w:val="009A05BC"/>
    <w:rsid w:val="009B5E4C"/>
    <w:rsid w:val="009C21EC"/>
    <w:rsid w:val="009C44E1"/>
    <w:rsid w:val="009C748B"/>
    <w:rsid w:val="009D0022"/>
    <w:rsid w:val="009D6637"/>
    <w:rsid w:val="009E51E2"/>
    <w:rsid w:val="009F4B4D"/>
    <w:rsid w:val="00A00B8D"/>
    <w:rsid w:val="00A03D0B"/>
    <w:rsid w:val="00A03E3C"/>
    <w:rsid w:val="00A13080"/>
    <w:rsid w:val="00A3427B"/>
    <w:rsid w:val="00A37857"/>
    <w:rsid w:val="00A37929"/>
    <w:rsid w:val="00A42E76"/>
    <w:rsid w:val="00A527E8"/>
    <w:rsid w:val="00A62956"/>
    <w:rsid w:val="00A62CAD"/>
    <w:rsid w:val="00A674B8"/>
    <w:rsid w:val="00A675D2"/>
    <w:rsid w:val="00A677A4"/>
    <w:rsid w:val="00A7125A"/>
    <w:rsid w:val="00A71AD7"/>
    <w:rsid w:val="00A86E97"/>
    <w:rsid w:val="00A90006"/>
    <w:rsid w:val="00A950AB"/>
    <w:rsid w:val="00A95469"/>
    <w:rsid w:val="00A9733E"/>
    <w:rsid w:val="00AA04F0"/>
    <w:rsid w:val="00AB0925"/>
    <w:rsid w:val="00AB138C"/>
    <w:rsid w:val="00AB6D66"/>
    <w:rsid w:val="00AC05B7"/>
    <w:rsid w:val="00AC1108"/>
    <w:rsid w:val="00AC70FF"/>
    <w:rsid w:val="00AE67D3"/>
    <w:rsid w:val="00B020D9"/>
    <w:rsid w:val="00B10043"/>
    <w:rsid w:val="00B122D9"/>
    <w:rsid w:val="00B1583D"/>
    <w:rsid w:val="00B239AD"/>
    <w:rsid w:val="00B30EBC"/>
    <w:rsid w:val="00B361E7"/>
    <w:rsid w:val="00B36224"/>
    <w:rsid w:val="00B37632"/>
    <w:rsid w:val="00B406DE"/>
    <w:rsid w:val="00B46FFF"/>
    <w:rsid w:val="00B47A85"/>
    <w:rsid w:val="00B52CF1"/>
    <w:rsid w:val="00B65B00"/>
    <w:rsid w:val="00B7261A"/>
    <w:rsid w:val="00B72630"/>
    <w:rsid w:val="00B832F7"/>
    <w:rsid w:val="00BA4FF0"/>
    <w:rsid w:val="00BA5DD1"/>
    <w:rsid w:val="00BB2297"/>
    <w:rsid w:val="00BC1ECF"/>
    <w:rsid w:val="00BC2A1E"/>
    <w:rsid w:val="00BC3B99"/>
    <w:rsid w:val="00BC6510"/>
    <w:rsid w:val="00BC6F35"/>
    <w:rsid w:val="00BD4152"/>
    <w:rsid w:val="00BE0C69"/>
    <w:rsid w:val="00BF0EA6"/>
    <w:rsid w:val="00BF1719"/>
    <w:rsid w:val="00C07E4F"/>
    <w:rsid w:val="00C1123E"/>
    <w:rsid w:val="00C14180"/>
    <w:rsid w:val="00C20A47"/>
    <w:rsid w:val="00C252C2"/>
    <w:rsid w:val="00C4026F"/>
    <w:rsid w:val="00C422CB"/>
    <w:rsid w:val="00C4304D"/>
    <w:rsid w:val="00C46AA9"/>
    <w:rsid w:val="00C51D00"/>
    <w:rsid w:val="00C55B3E"/>
    <w:rsid w:val="00C63645"/>
    <w:rsid w:val="00C67F0B"/>
    <w:rsid w:val="00C748A2"/>
    <w:rsid w:val="00C80197"/>
    <w:rsid w:val="00C83858"/>
    <w:rsid w:val="00C85E72"/>
    <w:rsid w:val="00C929B0"/>
    <w:rsid w:val="00C930EC"/>
    <w:rsid w:val="00C977FA"/>
    <w:rsid w:val="00CA0D22"/>
    <w:rsid w:val="00CB3860"/>
    <w:rsid w:val="00CC28A4"/>
    <w:rsid w:val="00CC6DA7"/>
    <w:rsid w:val="00CE2EE6"/>
    <w:rsid w:val="00CE4708"/>
    <w:rsid w:val="00CE48E5"/>
    <w:rsid w:val="00CE6997"/>
    <w:rsid w:val="00D04C78"/>
    <w:rsid w:val="00D05A39"/>
    <w:rsid w:val="00D076EF"/>
    <w:rsid w:val="00D07BA6"/>
    <w:rsid w:val="00D1474C"/>
    <w:rsid w:val="00D23246"/>
    <w:rsid w:val="00D239F6"/>
    <w:rsid w:val="00D3101D"/>
    <w:rsid w:val="00D35451"/>
    <w:rsid w:val="00D43140"/>
    <w:rsid w:val="00D45F44"/>
    <w:rsid w:val="00D47D11"/>
    <w:rsid w:val="00D5101F"/>
    <w:rsid w:val="00D5226A"/>
    <w:rsid w:val="00D611D0"/>
    <w:rsid w:val="00D63086"/>
    <w:rsid w:val="00D65E2E"/>
    <w:rsid w:val="00D66059"/>
    <w:rsid w:val="00D66C5B"/>
    <w:rsid w:val="00D7073C"/>
    <w:rsid w:val="00D76760"/>
    <w:rsid w:val="00D814A2"/>
    <w:rsid w:val="00D821EC"/>
    <w:rsid w:val="00D94862"/>
    <w:rsid w:val="00D95526"/>
    <w:rsid w:val="00D973E7"/>
    <w:rsid w:val="00DA5F9E"/>
    <w:rsid w:val="00DB0015"/>
    <w:rsid w:val="00DB2CAA"/>
    <w:rsid w:val="00DC7815"/>
    <w:rsid w:val="00DD47A9"/>
    <w:rsid w:val="00DD7304"/>
    <w:rsid w:val="00DF1BA9"/>
    <w:rsid w:val="00DF3DB8"/>
    <w:rsid w:val="00DF61E3"/>
    <w:rsid w:val="00E02558"/>
    <w:rsid w:val="00E03B33"/>
    <w:rsid w:val="00E14AAB"/>
    <w:rsid w:val="00E20B69"/>
    <w:rsid w:val="00E269EE"/>
    <w:rsid w:val="00E3430F"/>
    <w:rsid w:val="00E348CB"/>
    <w:rsid w:val="00E4062A"/>
    <w:rsid w:val="00E43733"/>
    <w:rsid w:val="00E54050"/>
    <w:rsid w:val="00E54D74"/>
    <w:rsid w:val="00E5609F"/>
    <w:rsid w:val="00E57C64"/>
    <w:rsid w:val="00E57D0D"/>
    <w:rsid w:val="00E61A18"/>
    <w:rsid w:val="00E61E5F"/>
    <w:rsid w:val="00E63189"/>
    <w:rsid w:val="00E66C57"/>
    <w:rsid w:val="00E755ED"/>
    <w:rsid w:val="00E7639E"/>
    <w:rsid w:val="00E77DDA"/>
    <w:rsid w:val="00E8605E"/>
    <w:rsid w:val="00EA32F4"/>
    <w:rsid w:val="00EA390B"/>
    <w:rsid w:val="00EB273D"/>
    <w:rsid w:val="00EC62F0"/>
    <w:rsid w:val="00ED2137"/>
    <w:rsid w:val="00ED3961"/>
    <w:rsid w:val="00ED4793"/>
    <w:rsid w:val="00ED6318"/>
    <w:rsid w:val="00EE00B1"/>
    <w:rsid w:val="00EE3C86"/>
    <w:rsid w:val="00F00518"/>
    <w:rsid w:val="00F028A3"/>
    <w:rsid w:val="00F02CD6"/>
    <w:rsid w:val="00F030FD"/>
    <w:rsid w:val="00F06504"/>
    <w:rsid w:val="00F37495"/>
    <w:rsid w:val="00F37DB5"/>
    <w:rsid w:val="00F4345B"/>
    <w:rsid w:val="00F52FB3"/>
    <w:rsid w:val="00F545E5"/>
    <w:rsid w:val="00F6623D"/>
    <w:rsid w:val="00F71CF3"/>
    <w:rsid w:val="00F72AFA"/>
    <w:rsid w:val="00F819D7"/>
    <w:rsid w:val="00F85F9C"/>
    <w:rsid w:val="00F9216E"/>
    <w:rsid w:val="00F9307F"/>
    <w:rsid w:val="00FA3CD1"/>
    <w:rsid w:val="00FB0285"/>
    <w:rsid w:val="00FB0E5D"/>
    <w:rsid w:val="00FC17BE"/>
    <w:rsid w:val="00FC78BF"/>
    <w:rsid w:val="00FD1C0F"/>
    <w:rsid w:val="00FD7421"/>
    <w:rsid w:val="00FE2A5A"/>
    <w:rsid w:val="00FF3388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4233A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772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5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253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B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B3E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5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CD31-F9F1-46FD-8C4D-E91E6E06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12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user26</cp:lastModifiedBy>
  <cp:revision>13</cp:revision>
  <cp:lastPrinted>2021-06-30T11:47:00Z</cp:lastPrinted>
  <dcterms:created xsi:type="dcterms:W3CDTF">2021-06-28T07:54:00Z</dcterms:created>
  <dcterms:modified xsi:type="dcterms:W3CDTF">2021-06-30T12:19:00Z</dcterms:modified>
</cp:coreProperties>
</file>