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ACC2E" w14:textId="77777777" w:rsidR="001E07F7" w:rsidRPr="00CB5430" w:rsidRDefault="001E07F7" w:rsidP="009165F4">
      <w:pPr>
        <w:jc w:val="center"/>
        <w:rPr>
          <w:rFonts w:ascii="Arial" w:hAnsi="Arial" w:cs="Arial"/>
          <w:sz w:val="24"/>
          <w:szCs w:val="24"/>
        </w:rPr>
      </w:pPr>
      <w:r w:rsidRPr="00CB5430">
        <w:rPr>
          <w:rFonts w:ascii="Arial" w:hAnsi="Arial" w:cs="Arial"/>
          <w:sz w:val="24"/>
          <w:szCs w:val="24"/>
        </w:rPr>
        <w:t>Lista uczestników</w:t>
      </w:r>
    </w:p>
    <w:p w14:paraId="0847D17D" w14:textId="546BBBD3" w:rsidR="00B72630" w:rsidRPr="00CB5430" w:rsidRDefault="009D6637" w:rsidP="009165F4">
      <w:pPr>
        <w:jc w:val="center"/>
        <w:rPr>
          <w:rFonts w:ascii="Arial" w:hAnsi="Arial" w:cs="Arial"/>
          <w:sz w:val="24"/>
          <w:szCs w:val="24"/>
        </w:rPr>
      </w:pPr>
      <w:r w:rsidRPr="00CB5430">
        <w:rPr>
          <w:rFonts w:ascii="Arial" w:hAnsi="Arial" w:cs="Arial"/>
          <w:sz w:val="24"/>
          <w:szCs w:val="24"/>
        </w:rPr>
        <w:t>STRES I WYPALENIE ZAWODOWE</w:t>
      </w:r>
    </w:p>
    <w:p w14:paraId="463C548B" w14:textId="2FB52E88" w:rsidR="00D1474C" w:rsidRPr="00CB5430" w:rsidRDefault="009D6637" w:rsidP="009165F4">
      <w:pPr>
        <w:jc w:val="center"/>
        <w:rPr>
          <w:rFonts w:ascii="Arial" w:hAnsi="Arial" w:cs="Arial"/>
          <w:sz w:val="24"/>
          <w:szCs w:val="24"/>
        </w:rPr>
      </w:pPr>
      <w:r w:rsidRPr="00CB5430">
        <w:rPr>
          <w:rFonts w:ascii="Arial" w:hAnsi="Arial" w:cs="Arial"/>
          <w:sz w:val="24"/>
          <w:szCs w:val="24"/>
        </w:rPr>
        <w:t xml:space="preserve">2 lipca 2021 r. </w:t>
      </w:r>
    </w:p>
    <w:p w14:paraId="6230CB29" w14:textId="77777777" w:rsidR="00B8176B" w:rsidRDefault="00B8176B" w:rsidP="00CB5430">
      <w:pPr>
        <w:spacing w:line="360" w:lineRule="auto"/>
        <w:rPr>
          <w:rFonts w:ascii="Arial" w:hAnsi="Arial" w:cs="Arial"/>
          <w:sz w:val="20"/>
          <w:szCs w:val="20"/>
        </w:rPr>
      </w:pPr>
    </w:p>
    <w:p w14:paraId="51C96722" w14:textId="728CF40A" w:rsidR="00B8176B" w:rsidRPr="00CB5430" w:rsidRDefault="00B8176B" w:rsidP="00CB543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B5430">
        <w:rPr>
          <w:rFonts w:ascii="Arial" w:hAnsi="Arial" w:cs="Arial"/>
          <w:sz w:val="24"/>
          <w:szCs w:val="24"/>
        </w:rPr>
        <w:t>Dawid Teresa</w:t>
      </w:r>
    </w:p>
    <w:p w14:paraId="0BF44E4C" w14:textId="22811853" w:rsidR="00B8176B" w:rsidRPr="00CB5430" w:rsidRDefault="00B8176B" w:rsidP="00CB543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B5430">
        <w:rPr>
          <w:rFonts w:ascii="Arial" w:hAnsi="Arial" w:cs="Arial"/>
          <w:sz w:val="24"/>
          <w:szCs w:val="24"/>
        </w:rPr>
        <w:t>Dąbrowska Agnieszka</w:t>
      </w:r>
    </w:p>
    <w:p w14:paraId="41E3E157" w14:textId="3DB9425A" w:rsidR="001E07F7" w:rsidRPr="00CB5430" w:rsidRDefault="00B8176B" w:rsidP="00CB543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CB5430">
        <w:rPr>
          <w:rFonts w:ascii="Arial" w:hAnsi="Arial" w:cs="Arial"/>
          <w:sz w:val="24"/>
          <w:szCs w:val="24"/>
        </w:rPr>
        <w:t>Dulnik</w:t>
      </w:r>
      <w:proofErr w:type="spellEnd"/>
      <w:r w:rsidRPr="00CB5430">
        <w:rPr>
          <w:rFonts w:ascii="Arial" w:hAnsi="Arial" w:cs="Arial"/>
          <w:sz w:val="24"/>
          <w:szCs w:val="24"/>
        </w:rPr>
        <w:t xml:space="preserve"> Adam</w:t>
      </w:r>
    </w:p>
    <w:p w14:paraId="4D3A2EB0" w14:textId="74B40986" w:rsidR="00B8176B" w:rsidRPr="00CB5430" w:rsidRDefault="00B8176B" w:rsidP="00CB543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B5430">
        <w:rPr>
          <w:rFonts w:ascii="Arial" w:hAnsi="Arial" w:cs="Arial"/>
          <w:sz w:val="24"/>
          <w:szCs w:val="24"/>
        </w:rPr>
        <w:t>Gallus Aleksandra</w:t>
      </w:r>
    </w:p>
    <w:p w14:paraId="39DE40B5" w14:textId="53960186" w:rsidR="00B8176B" w:rsidRPr="00CB5430" w:rsidRDefault="00B8176B" w:rsidP="00CB543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B5430">
        <w:rPr>
          <w:rFonts w:ascii="Arial" w:hAnsi="Arial" w:cs="Arial"/>
          <w:sz w:val="24"/>
          <w:szCs w:val="24"/>
        </w:rPr>
        <w:t>Karolak Irena</w:t>
      </w:r>
    </w:p>
    <w:p w14:paraId="51603B5E" w14:textId="62BA3641" w:rsidR="00B8176B" w:rsidRPr="00CB5430" w:rsidRDefault="00B8176B" w:rsidP="00CB543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B5430">
        <w:rPr>
          <w:rFonts w:ascii="Arial" w:hAnsi="Arial" w:cs="Arial"/>
          <w:sz w:val="24"/>
          <w:szCs w:val="24"/>
        </w:rPr>
        <w:t>Karczmarczyk Ewa</w:t>
      </w:r>
    </w:p>
    <w:p w14:paraId="1CC04B69" w14:textId="6D866274" w:rsidR="00B8176B" w:rsidRPr="00CB5430" w:rsidRDefault="00B8176B" w:rsidP="00CB543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B5430">
        <w:rPr>
          <w:rFonts w:ascii="Arial" w:hAnsi="Arial" w:cs="Arial"/>
          <w:sz w:val="24"/>
          <w:szCs w:val="24"/>
        </w:rPr>
        <w:t>Kamińska Magdalena</w:t>
      </w:r>
    </w:p>
    <w:p w14:paraId="289CDF42" w14:textId="77777777" w:rsidR="00B8176B" w:rsidRPr="00CB5430" w:rsidRDefault="00B8176B" w:rsidP="00CB543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CB5430">
        <w:rPr>
          <w:rFonts w:ascii="Arial" w:hAnsi="Arial" w:cs="Arial"/>
          <w:sz w:val="24"/>
          <w:szCs w:val="24"/>
        </w:rPr>
        <w:t>Maluchnik</w:t>
      </w:r>
      <w:proofErr w:type="spellEnd"/>
      <w:r w:rsidRPr="00CB5430">
        <w:rPr>
          <w:rFonts w:ascii="Arial" w:hAnsi="Arial" w:cs="Arial"/>
          <w:sz w:val="24"/>
          <w:szCs w:val="24"/>
        </w:rPr>
        <w:t xml:space="preserve"> Marek</w:t>
      </w:r>
    </w:p>
    <w:p w14:paraId="2B16D4CA" w14:textId="6714EB89" w:rsidR="00B8176B" w:rsidRPr="00CB5430" w:rsidRDefault="00B8176B" w:rsidP="00CB543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B5430">
        <w:rPr>
          <w:rFonts w:ascii="Arial" w:hAnsi="Arial" w:cs="Arial"/>
          <w:sz w:val="24"/>
          <w:szCs w:val="24"/>
        </w:rPr>
        <w:t>Piekarska-Olszówka Marlena</w:t>
      </w:r>
    </w:p>
    <w:p w14:paraId="138DF8A6" w14:textId="013E0B83" w:rsidR="00B8176B" w:rsidRDefault="00B8176B" w:rsidP="00CB543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B5430">
        <w:rPr>
          <w:rFonts w:ascii="Arial" w:hAnsi="Arial" w:cs="Arial"/>
          <w:sz w:val="24"/>
          <w:szCs w:val="24"/>
        </w:rPr>
        <w:t>Pietrasik Magdalena</w:t>
      </w:r>
    </w:p>
    <w:p w14:paraId="444C611A" w14:textId="0394C29A" w:rsidR="008F751B" w:rsidRPr="00CB5430" w:rsidRDefault="008F751B" w:rsidP="00CB543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Szczepanik Katarzyna</w:t>
      </w:r>
    </w:p>
    <w:p w14:paraId="48191CFA" w14:textId="27E798B8" w:rsidR="00B8176B" w:rsidRDefault="00B8176B" w:rsidP="00CB543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B5430">
        <w:rPr>
          <w:rFonts w:ascii="Arial" w:hAnsi="Arial" w:cs="Arial"/>
          <w:sz w:val="24"/>
          <w:szCs w:val="24"/>
        </w:rPr>
        <w:t>Turek Paulina</w:t>
      </w:r>
    </w:p>
    <w:p w14:paraId="2FEFAAA1" w14:textId="77777777" w:rsidR="008F751B" w:rsidRPr="00CB5430" w:rsidRDefault="008F751B" w:rsidP="008F751B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CB5430">
        <w:rPr>
          <w:rFonts w:ascii="Arial" w:hAnsi="Arial" w:cs="Arial"/>
          <w:sz w:val="24"/>
          <w:szCs w:val="24"/>
        </w:rPr>
        <w:t>Wiśniewska Małgorzata</w:t>
      </w:r>
    </w:p>
    <w:p w14:paraId="7ADA9E16" w14:textId="77777777" w:rsidR="008F751B" w:rsidRPr="00CB5430" w:rsidRDefault="008F751B" w:rsidP="008F751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F751B" w:rsidRPr="00CB5430" w:rsidSect="0029355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6878C" w14:textId="77777777" w:rsidR="0005089A" w:rsidRDefault="0005089A" w:rsidP="00474F8A">
      <w:pPr>
        <w:spacing w:after="0" w:line="240" w:lineRule="auto"/>
      </w:pPr>
      <w:r>
        <w:separator/>
      </w:r>
    </w:p>
  </w:endnote>
  <w:endnote w:type="continuationSeparator" w:id="0">
    <w:p w14:paraId="36FFA067" w14:textId="77777777" w:rsidR="0005089A" w:rsidRDefault="0005089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6448" w14:textId="0381692D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B8176B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14:paraId="59E1D108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916FF2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49806224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9F64F" w14:textId="4387CF5A" w:rsidR="001A6274" w:rsidRDefault="001A6274">
    <w:pPr>
      <w:pStyle w:val="Stopka"/>
      <w:jc w:val="right"/>
      <w:rPr>
        <w:rFonts w:ascii="Arial" w:hAnsi="Arial" w:cs="Arial"/>
      </w:rPr>
    </w:pPr>
  </w:p>
  <w:p w14:paraId="3A5B1CED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54717CF9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18095" w14:textId="77777777" w:rsidR="0005089A" w:rsidRDefault="0005089A" w:rsidP="00474F8A">
      <w:pPr>
        <w:spacing w:after="0" w:line="240" w:lineRule="auto"/>
      </w:pPr>
      <w:r>
        <w:separator/>
      </w:r>
    </w:p>
  </w:footnote>
  <w:footnote w:type="continuationSeparator" w:id="0">
    <w:p w14:paraId="629E26AB" w14:textId="77777777" w:rsidR="0005089A" w:rsidRDefault="0005089A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8561" w14:textId="77777777" w:rsidR="003E2A86" w:rsidRDefault="003E2A86">
    <w:pPr>
      <w:pStyle w:val="Nagwek"/>
    </w:pPr>
  </w:p>
  <w:p w14:paraId="4EEB97FB" w14:textId="77777777" w:rsidR="003E2A86" w:rsidRDefault="003E2A86">
    <w:pPr>
      <w:pStyle w:val="Nagwek"/>
    </w:pPr>
  </w:p>
  <w:p w14:paraId="3F32456F" w14:textId="77777777" w:rsidR="003E2A86" w:rsidRDefault="003E2A86">
    <w:pPr>
      <w:pStyle w:val="Nagwek"/>
    </w:pPr>
  </w:p>
  <w:p w14:paraId="069E9795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AE3A8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singleLevel"/>
    <w:tmpl w:val="FF364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lang w:eastAsia="ar-SA" w:bidi="ar-SA"/>
      </w:rPr>
    </w:lvl>
  </w:abstractNum>
  <w:abstractNum w:abstractNumId="2" w15:restartNumberingAfterBreak="0">
    <w:nsid w:val="00000005"/>
    <w:multiLevelType w:val="singleLevel"/>
    <w:tmpl w:val="412457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kern w:val="2"/>
        <w:sz w:val="22"/>
        <w:szCs w:val="22"/>
        <w:lang w:eastAsia="ar-SA" w:bidi="ar-SA"/>
      </w:rPr>
    </w:lvl>
  </w:abstractNum>
  <w:abstractNum w:abstractNumId="3" w15:restartNumberingAfterBreak="0">
    <w:nsid w:val="041706F1"/>
    <w:multiLevelType w:val="hybridMultilevel"/>
    <w:tmpl w:val="67327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D4B08"/>
    <w:multiLevelType w:val="hybridMultilevel"/>
    <w:tmpl w:val="1D2C73A0"/>
    <w:lvl w:ilvl="0" w:tplc="35708E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E0601"/>
    <w:multiLevelType w:val="hybridMultilevel"/>
    <w:tmpl w:val="248A21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686A56"/>
    <w:multiLevelType w:val="hybridMultilevel"/>
    <w:tmpl w:val="5AD29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BC53C0"/>
    <w:multiLevelType w:val="hybridMultilevel"/>
    <w:tmpl w:val="E9B45660"/>
    <w:lvl w:ilvl="0" w:tplc="20CA2764">
      <w:start w:val="3"/>
      <w:numFmt w:val="decimal"/>
      <w:lvlText w:val="%1."/>
      <w:lvlJc w:val="left"/>
      <w:pPr>
        <w:tabs>
          <w:tab w:val="num" w:pos="357"/>
        </w:tabs>
        <w:ind w:left="397" w:hanging="397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7A1FF5"/>
    <w:multiLevelType w:val="hybridMultilevel"/>
    <w:tmpl w:val="5AD03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1212C"/>
    <w:multiLevelType w:val="hybridMultilevel"/>
    <w:tmpl w:val="73E0D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9A57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972C13"/>
    <w:multiLevelType w:val="multilevel"/>
    <w:tmpl w:val="67FE12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017D40"/>
    <w:multiLevelType w:val="hybridMultilevel"/>
    <w:tmpl w:val="BAF49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73740"/>
    <w:multiLevelType w:val="hybridMultilevel"/>
    <w:tmpl w:val="A7363466"/>
    <w:lvl w:ilvl="0" w:tplc="CAACD59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EE4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C85C41"/>
    <w:multiLevelType w:val="hybridMultilevel"/>
    <w:tmpl w:val="D612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20"/>
  </w:num>
  <w:num w:numId="5">
    <w:abstractNumId w:val="21"/>
  </w:num>
  <w:num w:numId="6">
    <w:abstractNumId w:val="3"/>
  </w:num>
  <w:num w:numId="7">
    <w:abstractNumId w:val="16"/>
  </w:num>
  <w:num w:numId="8">
    <w:abstractNumId w:val="7"/>
  </w:num>
  <w:num w:numId="9">
    <w:abstractNumId w:val="14"/>
  </w:num>
  <w:num w:numId="10">
    <w:abstractNumId w:val="10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02A68"/>
    <w:rsid w:val="00005998"/>
    <w:rsid w:val="00007697"/>
    <w:rsid w:val="0001688A"/>
    <w:rsid w:val="00020A8E"/>
    <w:rsid w:val="00024FAF"/>
    <w:rsid w:val="00026527"/>
    <w:rsid w:val="00026A7F"/>
    <w:rsid w:val="00042F31"/>
    <w:rsid w:val="000460A5"/>
    <w:rsid w:val="00046C28"/>
    <w:rsid w:val="00047284"/>
    <w:rsid w:val="00050474"/>
    <w:rsid w:val="0005089A"/>
    <w:rsid w:val="000508E0"/>
    <w:rsid w:val="0005269F"/>
    <w:rsid w:val="000652A7"/>
    <w:rsid w:val="00072A6A"/>
    <w:rsid w:val="00080C28"/>
    <w:rsid w:val="00080F6D"/>
    <w:rsid w:val="0008220C"/>
    <w:rsid w:val="000858E9"/>
    <w:rsid w:val="000905DF"/>
    <w:rsid w:val="00091BB2"/>
    <w:rsid w:val="000A5913"/>
    <w:rsid w:val="000B0117"/>
    <w:rsid w:val="000B49CD"/>
    <w:rsid w:val="000C064D"/>
    <w:rsid w:val="000C11A4"/>
    <w:rsid w:val="000C137D"/>
    <w:rsid w:val="000C25EC"/>
    <w:rsid w:val="000E0AD1"/>
    <w:rsid w:val="000E1AD9"/>
    <w:rsid w:val="000E2BC3"/>
    <w:rsid w:val="000E33F0"/>
    <w:rsid w:val="000E3F88"/>
    <w:rsid w:val="000F479C"/>
    <w:rsid w:val="000F4B41"/>
    <w:rsid w:val="00101225"/>
    <w:rsid w:val="00104075"/>
    <w:rsid w:val="00120D9C"/>
    <w:rsid w:val="0012150E"/>
    <w:rsid w:val="001277F8"/>
    <w:rsid w:val="00135B0D"/>
    <w:rsid w:val="00136466"/>
    <w:rsid w:val="00141AD1"/>
    <w:rsid w:val="00154D4A"/>
    <w:rsid w:val="00162531"/>
    <w:rsid w:val="00167217"/>
    <w:rsid w:val="00171510"/>
    <w:rsid w:val="00185D87"/>
    <w:rsid w:val="00187B21"/>
    <w:rsid w:val="00190BFB"/>
    <w:rsid w:val="0019437C"/>
    <w:rsid w:val="001A3A2D"/>
    <w:rsid w:val="001A5846"/>
    <w:rsid w:val="001A6274"/>
    <w:rsid w:val="001B64A7"/>
    <w:rsid w:val="001C53AF"/>
    <w:rsid w:val="001D0224"/>
    <w:rsid w:val="001D1BF7"/>
    <w:rsid w:val="001D5605"/>
    <w:rsid w:val="001E07F7"/>
    <w:rsid w:val="001E4FE3"/>
    <w:rsid w:val="001F4F69"/>
    <w:rsid w:val="002004FA"/>
    <w:rsid w:val="00201F6F"/>
    <w:rsid w:val="0021183A"/>
    <w:rsid w:val="00212F2A"/>
    <w:rsid w:val="00226DA9"/>
    <w:rsid w:val="00241815"/>
    <w:rsid w:val="002478C4"/>
    <w:rsid w:val="00253ECE"/>
    <w:rsid w:val="00254808"/>
    <w:rsid w:val="00265869"/>
    <w:rsid w:val="00265C3D"/>
    <w:rsid w:val="0026768C"/>
    <w:rsid w:val="00267B1A"/>
    <w:rsid w:val="00273F18"/>
    <w:rsid w:val="00274407"/>
    <w:rsid w:val="002765B0"/>
    <w:rsid w:val="00277255"/>
    <w:rsid w:val="002815E8"/>
    <w:rsid w:val="00293553"/>
    <w:rsid w:val="00296DD3"/>
    <w:rsid w:val="002A3497"/>
    <w:rsid w:val="002A624C"/>
    <w:rsid w:val="002B490D"/>
    <w:rsid w:val="002B77E3"/>
    <w:rsid w:val="002C2400"/>
    <w:rsid w:val="002C6367"/>
    <w:rsid w:val="002C6C0A"/>
    <w:rsid w:val="002C7040"/>
    <w:rsid w:val="002C7594"/>
    <w:rsid w:val="002C7BE9"/>
    <w:rsid w:val="002C7C23"/>
    <w:rsid w:val="002E1FD6"/>
    <w:rsid w:val="002E5D3C"/>
    <w:rsid w:val="002E6482"/>
    <w:rsid w:val="002E7FBE"/>
    <w:rsid w:val="002F08FA"/>
    <w:rsid w:val="002F3933"/>
    <w:rsid w:val="002F5A67"/>
    <w:rsid w:val="002F6A6E"/>
    <w:rsid w:val="00301419"/>
    <w:rsid w:val="00302452"/>
    <w:rsid w:val="00302739"/>
    <w:rsid w:val="003059A9"/>
    <w:rsid w:val="0030637E"/>
    <w:rsid w:val="00306B98"/>
    <w:rsid w:val="003074DB"/>
    <w:rsid w:val="00312380"/>
    <w:rsid w:val="00320094"/>
    <w:rsid w:val="00323FEA"/>
    <w:rsid w:val="003311C9"/>
    <w:rsid w:val="00337BC4"/>
    <w:rsid w:val="0034688C"/>
    <w:rsid w:val="003501E4"/>
    <w:rsid w:val="00357994"/>
    <w:rsid w:val="00365F4C"/>
    <w:rsid w:val="0036698A"/>
    <w:rsid w:val="003677DD"/>
    <w:rsid w:val="003715AC"/>
    <w:rsid w:val="0037267D"/>
    <w:rsid w:val="00382C65"/>
    <w:rsid w:val="00391B3A"/>
    <w:rsid w:val="003A6E82"/>
    <w:rsid w:val="003B6842"/>
    <w:rsid w:val="003C3400"/>
    <w:rsid w:val="003C572C"/>
    <w:rsid w:val="003D4BCC"/>
    <w:rsid w:val="003E01D9"/>
    <w:rsid w:val="003E2A86"/>
    <w:rsid w:val="003F280C"/>
    <w:rsid w:val="003F43AC"/>
    <w:rsid w:val="003F5056"/>
    <w:rsid w:val="00407D9B"/>
    <w:rsid w:val="0041154C"/>
    <w:rsid w:val="00411B72"/>
    <w:rsid w:val="00411C4D"/>
    <w:rsid w:val="00411F3D"/>
    <w:rsid w:val="004211D4"/>
    <w:rsid w:val="00425B5E"/>
    <w:rsid w:val="00431496"/>
    <w:rsid w:val="0043512A"/>
    <w:rsid w:val="0043552F"/>
    <w:rsid w:val="00437B6D"/>
    <w:rsid w:val="00443C6D"/>
    <w:rsid w:val="00445C68"/>
    <w:rsid w:val="004479D9"/>
    <w:rsid w:val="00455AB0"/>
    <w:rsid w:val="00463E0B"/>
    <w:rsid w:val="00464651"/>
    <w:rsid w:val="00474F8A"/>
    <w:rsid w:val="00481321"/>
    <w:rsid w:val="004905CC"/>
    <w:rsid w:val="004916C5"/>
    <w:rsid w:val="00492682"/>
    <w:rsid w:val="004926E2"/>
    <w:rsid w:val="004A2711"/>
    <w:rsid w:val="004A670C"/>
    <w:rsid w:val="004B05D1"/>
    <w:rsid w:val="004B575E"/>
    <w:rsid w:val="004C3AD4"/>
    <w:rsid w:val="004C4FF0"/>
    <w:rsid w:val="004E552C"/>
    <w:rsid w:val="004E5EAE"/>
    <w:rsid w:val="004F3537"/>
    <w:rsid w:val="005032CC"/>
    <w:rsid w:val="00506247"/>
    <w:rsid w:val="00511486"/>
    <w:rsid w:val="00512074"/>
    <w:rsid w:val="00512380"/>
    <w:rsid w:val="0051345C"/>
    <w:rsid w:val="00515757"/>
    <w:rsid w:val="00521024"/>
    <w:rsid w:val="005435FB"/>
    <w:rsid w:val="00543915"/>
    <w:rsid w:val="00543E39"/>
    <w:rsid w:val="00545425"/>
    <w:rsid w:val="005535FB"/>
    <w:rsid w:val="00557399"/>
    <w:rsid w:val="00566828"/>
    <w:rsid w:val="00566D06"/>
    <w:rsid w:val="0058171A"/>
    <w:rsid w:val="00581AE2"/>
    <w:rsid w:val="005825D9"/>
    <w:rsid w:val="005866D6"/>
    <w:rsid w:val="00590153"/>
    <w:rsid w:val="00591A5D"/>
    <w:rsid w:val="005928F5"/>
    <w:rsid w:val="00593E81"/>
    <w:rsid w:val="005A4786"/>
    <w:rsid w:val="005B7828"/>
    <w:rsid w:val="005C6848"/>
    <w:rsid w:val="005E06EA"/>
    <w:rsid w:val="005E12A3"/>
    <w:rsid w:val="005E5862"/>
    <w:rsid w:val="005E7D3F"/>
    <w:rsid w:val="005F25B6"/>
    <w:rsid w:val="00601978"/>
    <w:rsid w:val="00602ECC"/>
    <w:rsid w:val="00602F8B"/>
    <w:rsid w:val="00611CFA"/>
    <w:rsid w:val="00612A2A"/>
    <w:rsid w:val="00636340"/>
    <w:rsid w:val="00641B10"/>
    <w:rsid w:val="00642885"/>
    <w:rsid w:val="00643883"/>
    <w:rsid w:val="00644EEC"/>
    <w:rsid w:val="00654F67"/>
    <w:rsid w:val="0066437B"/>
    <w:rsid w:val="00667D70"/>
    <w:rsid w:val="00670BAC"/>
    <w:rsid w:val="00677C82"/>
    <w:rsid w:val="00697BF7"/>
    <w:rsid w:val="006A4CB0"/>
    <w:rsid w:val="006A77EC"/>
    <w:rsid w:val="006B3113"/>
    <w:rsid w:val="006B4961"/>
    <w:rsid w:val="006B5663"/>
    <w:rsid w:val="006B6755"/>
    <w:rsid w:val="006B7471"/>
    <w:rsid w:val="006C37AC"/>
    <w:rsid w:val="006C787D"/>
    <w:rsid w:val="006D1410"/>
    <w:rsid w:val="006D41DD"/>
    <w:rsid w:val="006E0016"/>
    <w:rsid w:val="006E7B19"/>
    <w:rsid w:val="006F52E2"/>
    <w:rsid w:val="00704814"/>
    <w:rsid w:val="0071012B"/>
    <w:rsid w:val="0071127E"/>
    <w:rsid w:val="00712FC3"/>
    <w:rsid w:val="007212AE"/>
    <w:rsid w:val="00722399"/>
    <w:rsid w:val="007239FA"/>
    <w:rsid w:val="00724FB2"/>
    <w:rsid w:val="00725B66"/>
    <w:rsid w:val="007342F3"/>
    <w:rsid w:val="007369B5"/>
    <w:rsid w:val="00736CF1"/>
    <w:rsid w:val="00740D8A"/>
    <w:rsid w:val="00757680"/>
    <w:rsid w:val="00760EAA"/>
    <w:rsid w:val="00762AB2"/>
    <w:rsid w:val="00766C0F"/>
    <w:rsid w:val="00773A6F"/>
    <w:rsid w:val="0077494D"/>
    <w:rsid w:val="00776809"/>
    <w:rsid w:val="007838AE"/>
    <w:rsid w:val="00790A3B"/>
    <w:rsid w:val="00794DD9"/>
    <w:rsid w:val="00795811"/>
    <w:rsid w:val="007A6259"/>
    <w:rsid w:val="007A7BAB"/>
    <w:rsid w:val="007B5D5C"/>
    <w:rsid w:val="007C05FC"/>
    <w:rsid w:val="007C28E7"/>
    <w:rsid w:val="007C2D47"/>
    <w:rsid w:val="007D0CBD"/>
    <w:rsid w:val="007D38DD"/>
    <w:rsid w:val="007E0E8B"/>
    <w:rsid w:val="007E3621"/>
    <w:rsid w:val="007F23A4"/>
    <w:rsid w:val="007F3344"/>
    <w:rsid w:val="007F7DD0"/>
    <w:rsid w:val="008144A8"/>
    <w:rsid w:val="00814D71"/>
    <w:rsid w:val="00816033"/>
    <w:rsid w:val="00820B55"/>
    <w:rsid w:val="00821CCC"/>
    <w:rsid w:val="008223A2"/>
    <w:rsid w:val="008234BB"/>
    <w:rsid w:val="0083408F"/>
    <w:rsid w:val="008412D0"/>
    <w:rsid w:val="00846E1E"/>
    <w:rsid w:val="0085086A"/>
    <w:rsid w:val="00850B50"/>
    <w:rsid w:val="00857614"/>
    <w:rsid w:val="00863853"/>
    <w:rsid w:val="008644BC"/>
    <w:rsid w:val="0086633B"/>
    <w:rsid w:val="0087290C"/>
    <w:rsid w:val="0087308A"/>
    <w:rsid w:val="00874B7D"/>
    <w:rsid w:val="00881D26"/>
    <w:rsid w:val="00885479"/>
    <w:rsid w:val="0088759F"/>
    <w:rsid w:val="00891CD5"/>
    <w:rsid w:val="008A3B7D"/>
    <w:rsid w:val="008B03DA"/>
    <w:rsid w:val="008B7CD4"/>
    <w:rsid w:val="008C1DBE"/>
    <w:rsid w:val="008C7540"/>
    <w:rsid w:val="008D0EA7"/>
    <w:rsid w:val="008D2C3B"/>
    <w:rsid w:val="008D5503"/>
    <w:rsid w:val="008D5960"/>
    <w:rsid w:val="008D6444"/>
    <w:rsid w:val="008E1FCA"/>
    <w:rsid w:val="008F13D4"/>
    <w:rsid w:val="008F751B"/>
    <w:rsid w:val="009126AE"/>
    <w:rsid w:val="00913EC9"/>
    <w:rsid w:val="00914DCE"/>
    <w:rsid w:val="009165F4"/>
    <w:rsid w:val="00920886"/>
    <w:rsid w:val="00923ADD"/>
    <w:rsid w:val="00925D30"/>
    <w:rsid w:val="00934117"/>
    <w:rsid w:val="00951BD6"/>
    <w:rsid w:val="00952593"/>
    <w:rsid w:val="00953641"/>
    <w:rsid w:val="00955D6C"/>
    <w:rsid w:val="00961632"/>
    <w:rsid w:val="00970751"/>
    <w:rsid w:val="0097228B"/>
    <w:rsid w:val="0097330C"/>
    <w:rsid w:val="009808C1"/>
    <w:rsid w:val="00983E1F"/>
    <w:rsid w:val="00987205"/>
    <w:rsid w:val="009A05BC"/>
    <w:rsid w:val="009B5E4C"/>
    <w:rsid w:val="009C21EC"/>
    <w:rsid w:val="009C44E1"/>
    <w:rsid w:val="009C748B"/>
    <w:rsid w:val="009D0022"/>
    <w:rsid w:val="009D6637"/>
    <w:rsid w:val="009E51E2"/>
    <w:rsid w:val="009F4B4D"/>
    <w:rsid w:val="00A00B8D"/>
    <w:rsid w:val="00A03D0B"/>
    <w:rsid w:val="00A03E3C"/>
    <w:rsid w:val="00A3427B"/>
    <w:rsid w:val="00A37857"/>
    <w:rsid w:val="00A37929"/>
    <w:rsid w:val="00A42E76"/>
    <w:rsid w:val="00A43D01"/>
    <w:rsid w:val="00A527E8"/>
    <w:rsid w:val="00A62956"/>
    <w:rsid w:val="00A62CAD"/>
    <w:rsid w:val="00A674B8"/>
    <w:rsid w:val="00A675D2"/>
    <w:rsid w:val="00A677A4"/>
    <w:rsid w:val="00A7125A"/>
    <w:rsid w:val="00A81580"/>
    <w:rsid w:val="00A86E97"/>
    <w:rsid w:val="00A90006"/>
    <w:rsid w:val="00A950AB"/>
    <w:rsid w:val="00A9733E"/>
    <w:rsid w:val="00AA04F0"/>
    <w:rsid w:val="00AB0925"/>
    <w:rsid w:val="00AB138C"/>
    <w:rsid w:val="00AB6D66"/>
    <w:rsid w:val="00AC05B7"/>
    <w:rsid w:val="00AC1108"/>
    <w:rsid w:val="00AC70FF"/>
    <w:rsid w:val="00AE67D3"/>
    <w:rsid w:val="00B020D9"/>
    <w:rsid w:val="00B10043"/>
    <w:rsid w:val="00B122D9"/>
    <w:rsid w:val="00B1583D"/>
    <w:rsid w:val="00B239AD"/>
    <w:rsid w:val="00B361E7"/>
    <w:rsid w:val="00B36224"/>
    <w:rsid w:val="00B37632"/>
    <w:rsid w:val="00B406DE"/>
    <w:rsid w:val="00B46FFF"/>
    <w:rsid w:val="00B47A85"/>
    <w:rsid w:val="00B52CF1"/>
    <w:rsid w:val="00B65B00"/>
    <w:rsid w:val="00B7261A"/>
    <w:rsid w:val="00B72630"/>
    <w:rsid w:val="00B8176B"/>
    <w:rsid w:val="00BA4FF0"/>
    <w:rsid w:val="00BA5DD1"/>
    <w:rsid w:val="00BB2297"/>
    <w:rsid w:val="00BC1ECF"/>
    <w:rsid w:val="00BC2A1E"/>
    <w:rsid w:val="00BC3B99"/>
    <w:rsid w:val="00BC6510"/>
    <w:rsid w:val="00BC6F35"/>
    <w:rsid w:val="00BD4152"/>
    <w:rsid w:val="00BE0C69"/>
    <w:rsid w:val="00BE330A"/>
    <w:rsid w:val="00BF0EA6"/>
    <w:rsid w:val="00BF1719"/>
    <w:rsid w:val="00C07E4F"/>
    <w:rsid w:val="00C1123E"/>
    <w:rsid w:val="00C14180"/>
    <w:rsid w:val="00C20A47"/>
    <w:rsid w:val="00C252C2"/>
    <w:rsid w:val="00C334B8"/>
    <w:rsid w:val="00C4026F"/>
    <w:rsid w:val="00C422CB"/>
    <w:rsid w:val="00C4304D"/>
    <w:rsid w:val="00C46AA9"/>
    <w:rsid w:val="00C51D00"/>
    <w:rsid w:val="00C55B3E"/>
    <w:rsid w:val="00C63645"/>
    <w:rsid w:val="00C67F0B"/>
    <w:rsid w:val="00C748A2"/>
    <w:rsid w:val="00C80197"/>
    <w:rsid w:val="00C83858"/>
    <w:rsid w:val="00C85E72"/>
    <w:rsid w:val="00C929B0"/>
    <w:rsid w:val="00C930EC"/>
    <w:rsid w:val="00C977FA"/>
    <w:rsid w:val="00CA0D22"/>
    <w:rsid w:val="00CB3860"/>
    <w:rsid w:val="00CB5430"/>
    <w:rsid w:val="00CC28A4"/>
    <w:rsid w:val="00CC6DA7"/>
    <w:rsid w:val="00CE2EE6"/>
    <w:rsid w:val="00CE4708"/>
    <w:rsid w:val="00CE48E5"/>
    <w:rsid w:val="00CE6997"/>
    <w:rsid w:val="00D04C78"/>
    <w:rsid w:val="00D05A39"/>
    <w:rsid w:val="00D076EF"/>
    <w:rsid w:val="00D07BA6"/>
    <w:rsid w:val="00D1474C"/>
    <w:rsid w:val="00D23246"/>
    <w:rsid w:val="00D3101D"/>
    <w:rsid w:val="00D35451"/>
    <w:rsid w:val="00D43140"/>
    <w:rsid w:val="00D45F44"/>
    <w:rsid w:val="00D47D11"/>
    <w:rsid w:val="00D5101F"/>
    <w:rsid w:val="00D5226A"/>
    <w:rsid w:val="00D60450"/>
    <w:rsid w:val="00D611D0"/>
    <w:rsid w:val="00D63086"/>
    <w:rsid w:val="00D65E2E"/>
    <w:rsid w:val="00D66059"/>
    <w:rsid w:val="00D66C5B"/>
    <w:rsid w:val="00D76760"/>
    <w:rsid w:val="00D814A2"/>
    <w:rsid w:val="00D821EC"/>
    <w:rsid w:val="00D94862"/>
    <w:rsid w:val="00D95526"/>
    <w:rsid w:val="00D973E7"/>
    <w:rsid w:val="00DA5F9E"/>
    <w:rsid w:val="00DB0015"/>
    <w:rsid w:val="00DB2CAA"/>
    <w:rsid w:val="00DC7815"/>
    <w:rsid w:val="00DD47A9"/>
    <w:rsid w:val="00DD7304"/>
    <w:rsid w:val="00DF1BA9"/>
    <w:rsid w:val="00DF3DB8"/>
    <w:rsid w:val="00DF61E3"/>
    <w:rsid w:val="00E03B33"/>
    <w:rsid w:val="00E14AAB"/>
    <w:rsid w:val="00E20B69"/>
    <w:rsid w:val="00E269EE"/>
    <w:rsid w:val="00E3147B"/>
    <w:rsid w:val="00E3430F"/>
    <w:rsid w:val="00E348CB"/>
    <w:rsid w:val="00E4062A"/>
    <w:rsid w:val="00E43733"/>
    <w:rsid w:val="00E54050"/>
    <w:rsid w:val="00E54D74"/>
    <w:rsid w:val="00E5609F"/>
    <w:rsid w:val="00E57C64"/>
    <w:rsid w:val="00E66C57"/>
    <w:rsid w:val="00E755ED"/>
    <w:rsid w:val="00E7639E"/>
    <w:rsid w:val="00E77DDA"/>
    <w:rsid w:val="00E8605E"/>
    <w:rsid w:val="00EA32F4"/>
    <w:rsid w:val="00EA390B"/>
    <w:rsid w:val="00EC62F0"/>
    <w:rsid w:val="00ED2137"/>
    <w:rsid w:val="00ED3961"/>
    <w:rsid w:val="00ED4793"/>
    <w:rsid w:val="00ED6318"/>
    <w:rsid w:val="00EE00B1"/>
    <w:rsid w:val="00EE3C86"/>
    <w:rsid w:val="00F00518"/>
    <w:rsid w:val="00F028A3"/>
    <w:rsid w:val="00F02CD6"/>
    <w:rsid w:val="00F030FD"/>
    <w:rsid w:val="00F06504"/>
    <w:rsid w:val="00F37495"/>
    <w:rsid w:val="00F37DB5"/>
    <w:rsid w:val="00F4345B"/>
    <w:rsid w:val="00F52B4B"/>
    <w:rsid w:val="00F52FB3"/>
    <w:rsid w:val="00F545E5"/>
    <w:rsid w:val="00F6623D"/>
    <w:rsid w:val="00F71CF3"/>
    <w:rsid w:val="00F72AFA"/>
    <w:rsid w:val="00F819D7"/>
    <w:rsid w:val="00F85F9C"/>
    <w:rsid w:val="00F9216E"/>
    <w:rsid w:val="00F9307F"/>
    <w:rsid w:val="00FA3CD1"/>
    <w:rsid w:val="00FB0285"/>
    <w:rsid w:val="00FB0E5D"/>
    <w:rsid w:val="00FC17BE"/>
    <w:rsid w:val="00FC6AA3"/>
    <w:rsid w:val="00FC78BF"/>
    <w:rsid w:val="00FD1C0F"/>
    <w:rsid w:val="00FD7421"/>
    <w:rsid w:val="00FE2A5A"/>
    <w:rsid w:val="00FF3388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4233A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772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5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253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B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B3E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5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B536-A3F0-484E-8D1E-9D69D5AB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34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user26</cp:lastModifiedBy>
  <cp:revision>11</cp:revision>
  <cp:lastPrinted>2019-04-26T11:20:00Z</cp:lastPrinted>
  <dcterms:created xsi:type="dcterms:W3CDTF">2021-06-28T08:58:00Z</dcterms:created>
  <dcterms:modified xsi:type="dcterms:W3CDTF">2021-06-29T06:13:00Z</dcterms:modified>
</cp:coreProperties>
</file>