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CC2E" w14:textId="05FF22CB" w:rsidR="001E07F7" w:rsidRDefault="001E07F7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8D032B">
        <w:rPr>
          <w:rFonts w:asciiTheme="minorHAnsi" w:hAnsiTheme="minorHAnsi" w:cstheme="minorHAnsi"/>
          <w:b/>
          <w:sz w:val="24"/>
          <w:szCs w:val="24"/>
        </w:rPr>
        <w:t>Lista uczestników</w:t>
      </w:r>
    </w:p>
    <w:p w14:paraId="27E67A7F" w14:textId="77777777" w:rsidR="00172950" w:rsidRPr="008D032B" w:rsidRDefault="00172950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3C548B" w14:textId="4FF62F2E" w:rsidR="00D1474C" w:rsidRDefault="007D35C8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32B">
        <w:rPr>
          <w:rFonts w:asciiTheme="minorHAnsi" w:hAnsiTheme="minorHAnsi" w:cstheme="minorHAnsi"/>
          <w:b/>
          <w:sz w:val="24"/>
          <w:szCs w:val="24"/>
        </w:rPr>
        <w:t>dwudniowej wizyty studyjnej w podmiotach ekonomii społecznej 14 -15 września</w:t>
      </w:r>
      <w:r w:rsidR="009D6637" w:rsidRPr="008D032B">
        <w:rPr>
          <w:rFonts w:asciiTheme="minorHAnsi" w:hAnsiTheme="minorHAnsi" w:cstheme="minorHAnsi"/>
          <w:b/>
          <w:sz w:val="24"/>
          <w:szCs w:val="24"/>
        </w:rPr>
        <w:t xml:space="preserve"> 2021 r. </w:t>
      </w:r>
    </w:p>
    <w:bookmarkEnd w:id="0"/>
    <w:p w14:paraId="327CD7C5" w14:textId="77777777" w:rsidR="00172950" w:rsidRDefault="00172950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F736BC" w14:textId="08FB9F0B" w:rsidR="00172950" w:rsidRDefault="00172950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112D2F" w14:textId="77777777" w:rsidR="00172950" w:rsidRDefault="00172950" w:rsidP="00E40FC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0AED5D" w14:textId="2F5F113E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Trojanowska Elżbieta</w:t>
      </w:r>
    </w:p>
    <w:p w14:paraId="308261A1" w14:textId="2D22E5F0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Korzeniowska Małgorzata</w:t>
      </w:r>
    </w:p>
    <w:p w14:paraId="2EDBFDFB" w14:textId="32BC9C5B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Koper Magdalena</w:t>
      </w:r>
    </w:p>
    <w:p w14:paraId="08C71652" w14:textId="4F08E923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Kawecka Magdalena</w:t>
      </w:r>
    </w:p>
    <w:p w14:paraId="23E4C067" w14:textId="4B9444C3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Koza Anna</w:t>
      </w:r>
    </w:p>
    <w:p w14:paraId="121ED78A" w14:textId="0A23D18C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Kaplińska Tatiana</w:t>
      </w:r>
    </w:p>
    <w:p w14:paraId="1B2A8B14" w14:textId="3B750317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72950">
        <w:rPr>
          <w:rFonts w:asciiTheme="minorHAnsi" w:hAnsiTheme="minorHAnsi" w:cstheme="minorHAnsi"/>
          <w:sz w:val="24"/>
          <w:szCs w:val="24"/>
        </w:rPr>
        <w:t>Sakławska</w:t>
      </w:r>
      <w:proofErr w:type="spellEnd"/>
      <w:r w:rsidRPr="00172950">
        <w:rPr>
          <w:rFonts w:asciiTheme="minorHAnsi" w:hAnsiTheme="minorHAnsi" w:cstheme="minorHAnsi"/>
          <w:sz w:val="24"/>
          <w:szCs w:val="24"/>
        </w:rPr>
        <w:t>-Kober Anna</w:t>
      </w:r>
    </w:p>
    <w:p w14:paraId="13046286" w14:textId="15D9B5F5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Twardowska Monika</w:t>
      </w:r>
    </w:p>
    <w:p w14:paraId="41C603AE" w14:textId="77777777" w:rsidR="00172950" w:rsidRPr="00172950" w:rsidRDefault="00172950" w:rsidP="00E40FC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72950">
        <w:rPr>
          <w:rFonts w:asciiTheme="minorHAnsi" w:hAnsiTheme="minorHAnsi" w:cstheme="minorHAnsi"/>
          <w:sz w:val="24"/>
          <w:szCs w:val="24"/>
        </w:rPr>
        <w:t>Mortka</w:t>
      </w:r>
      <w:proofErr w:type="spellEnd"/>
      <w:r w:rsidRPr="00172950">
        <w:rPr>
          <w:rFonts w:asciiTheme="minorHAnsi" w:hAnsiTheme="minorHAnsi" w:cstheme="minorHAnsi"/>
          <w:sz w:val="24"/>
          <w:szCs w:val="24"/>
        </w:rPr>
        <w:t xml:space="preserve"> Justyna</w:t>
      </w:r>
    </w:p>
    <w:p w14:paraId="5C263B83" w14:textId="1FA5DD7B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Listkowska Agnieszka</w:t>
      </w:r>
    </w:p>
    <w:p w14:paraId="392E737A" w14:textId="2DB4AC21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72950">
        <w:rPr>
          <w:rFonts w:asciiTheme="minorHAnsi" w:hAnsiTheme="minorHAnsi" w:cstheme="minorHAnsi"/>
          <w:sz w:val="24"/>
          <w:szCs w:val="24"/>
        </w:rPr>
        <w:t>Glimasińska</w:t>
      </w:r>
      <w:proofErr w:type="spellEnd"/>
      <w:r w:rsidRPr="00172950">
        <w:rPr>
          <w:rFonts w:asciiTheme="minorHAnsi" w:hAnsiTheme="minorHAnsi" w:cstheme="minorHAnsi"/>
          <w:sz w:val="24"/>
          <w:szCs w:val="24"/>
        </w:rPr>
        <w:t xml:space="preserve"> Renata</w:t>
      </w:r>
    </w:p>
    <w:p w14:paraId="073C4895" w14:textId="5039A877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Duda Izabela</w:t>
      </w:r>
    </w:p>
    <w:p w14:paraId="4F00C156" w14:textId="2C533744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Szymański Grzegorz</w:t>
      </w:r>
    </w:p>
    <w:p w14:paraId="0F7C04A5" w14:textId="0FE3392A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Pniewska Monika</w:t>
      </w:r>
    </w:p>
    <w:p w14:paraId="1B14C079" w14:textId="2EA0E0BE" w:rsidR="00172950" w:rsidRPr="00172950" w:rsidRDefault="00172950" w:rsidP="00E40FCA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2950">
        <w:rPr>
          <w:rFonts w:asciiTheme="minorHAnsi" w:hAnsiTheme="minorHAnsi" w:cstheme="minorHAnsi"/>
          <w:sz w:val="24"/>
          <w:szCs w:val="24"/>
        </w:rPr>
        <w:t>Przedstawiciel Zamawiającego</w:t>
      </w:r>
    </w:p>
    <w:p w14:paraId="51053BDE" w14:textId="64022134" w:rsidR="00172950" w:rsidRPr="00172950" w:rsidRDefault="00172950" w:rsidP="0017295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E3E157" w14:textId="77777777" w:rsidR="001E07F7" w:rsidRPr="009165F4" w:rsidRDefault="001E07F7" w:rsidP="00273F18">
      <w:pPr>
        <w:rPr>
          <w:rFonts w:ascii="Arial" w:hAnsi="Arial" w:cs="Arial"/>
        </w:rPr>
      </w:pPr>
    </w:p>
    <w:sectPr w:rsidR="001E07F7" w:rsidRPr="009165F4" w:rsidSect="001A16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6E8B" w14:textId="77777777" w:rsidR="00FD08C0" w:rsidRDefault="00FD08C0" w:rsidP="00474F8A">
      <w:pPr>
        <w:spacing w:after="0" w:line="240" w:lineRule="auto"/>
      </w:pPr>
      <w:r>
        <w:separator/>
      </w:r>
    </w:p>
  </w:endnote>
  <w:endnote w:type="continuationSeparator" w:id="0">
    <w:p w14:paraId="6866A921" w14:textId="77777777" w:rsidR="00FD08C0" w:rsidRDefault="00FD08C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6448" w14:textId="5A25A9C0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172950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9E1D108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916FF2" w14:textId="48DF861C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A16A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9806224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F64F" w14:textId="4387CF5A" w:rsidR="001A6274" w:rsidRDefault="001A6274">
    <w:pPr>
      <w:pStyle w:val="Stopka"/>
      <w:jc w:val="right"/>
      <w:rPr>
        <w:rFonts w:ascii="Arial" w:hAnsi="Arial" w:cs="Arial"/>
      </w:rPr>
    </w:pPr>
  </w:p>
  <w:p w14:paraId="3A5B1CED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54717CF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CF8A" w14:textId="77777777" w:rsidR="00FD08C0" w:rsidRDefault="00FD08C0" w:rsidP="00474F8A">
      <w:pPr>
        <w:spacing w:after="0" w:line="240" w:lineRule="auto"/>
      </w:pPr>
      <w:r>
        <w:separator/>
      </w:r>
    </w:p>
  </w:footnote>
  <w:footnote w:type="continuationSeparator" w:id="0">
    <w:p w14:paraId="69D04753" w14:textId="77777777" w:rsidR="00FD08C0" w:rsidRDefault="00FD08C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8561" w14:textId="77777777" w:rsidR="003E2A86" w:rsidRDefault="003E2A86">
    <w:pPr>
      <w:pStyle w:val="Nagwek"/>
    </w:pPr>
  </w:p>
  <w:p w14:paraId="4EEB97FB" w14:textId="77777777" w:rsidR="003E2A86" w:rsidRDefault="003E2A86">
    <w:pPr>
      <w:pStyle w:val="Nagwek"/>
    </w:pPr>
  </w:p>
  <w:p w14:paraId="3F32456F" w14:textId="77777777" w:rsidR="003E2A86" w:rsidRDefault="003E2A86">
    <w:pPr>
      <w:pStyle w:val="Nagwek"/>
    </w:pPr>
  </w:p>
  <w:p w14:paraId="069E979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E3A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972C13"/>
    <w:multiLevelType w:val="multilevel"/>
    <w:tmpl w:val="67FE1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017D40"/>
    <w:multiLevelType w:val="hybridMultilevel"/>
    <w:tmpl w:val="BAF4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85C41"/>
    <w:multiLevelType w:val="hybridMultilevel"/>
    <w:tmpl w:val="D61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332FC"/>
    <w:multiLevelType w:val="hybridMultilevel"/>
    <w:tmpl w:val="5D84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2A68"/>
    <w:rsid w:val="00005998"/>
    <w:rsid w:val="00007697"/>
    <w:rsid w:val="00013668"/>
    <w:rsid w:val="0001688A"/>
    <w:rsid w:val="00020A8E"/>
    <w:rsid w:val="00024FAF"/>
    <w:rsid w:val="00026527"/>
    <w:rsid w:val="00026A7F"/>
    <w:rsid w:val="00042F31"/>
    <w:rsid w:val="000460A5"/>
    <w:rsid w:val="00046C28"/>
    <w:rsid w:val="00047284"/>
    <w:rsid w:val="00050474"/>
    <w:rsid w:val="000508E0"/>
    <w:rsid w:val="0005269F"/>
    <w:rsid w:val="000652A7"/>
    <w:rsid w:val="00072A6A"/>
    <w:rsid w:val="00080C28"/>
    <w:rsid w:val="00080F6D"/>
    <w:rsid w:val="0008220C"/>
    <w:rsid w:val="000858E9"/>
    <w:rsid w:val="000905DF"/>
    <w:rsid w:val="00091BB2"/>
    <w:rsid w:val="000A5913"/>
    <w:rsid w:val="000B0117"/>
    <w:rsid w:val="000B49CD"/>
    <w:rsid w:val="000C064D"/>
    <w:rsid w:val="000C11A4"/>
    <w:rsid w:val="000C137D"/>
    <w:rsid w:val="000C25EC"/>
    <w:rsid w:val="000E0AD1"/>
    <w:rsid w:val="000E1AD9"/>
    <w:rsid w:val="000E2BC3"/>
    <w:rsid w:val="000E33F0"/>
    <w:rsid w:val="000E3F88"/>
    <w:rsid w:val="000F479C"/>
    <w:rsid w:val="000F4B41"/>
    <w:rsid w:val="00101225"/>
    <w:rsid w:val="00104075"/>
    <w:rsid w:val="00120D9C"/>
    <w:rsid w:val="0012150E"/>
    <w:rsid w:val="001277F8"/>
    <w:rsid w:val="00135B0D"/>
    <w:rsid w:val="00136466"/>
    <w:rsid w:val="00141AD1"/>
    <w:rsid w:val="00154D4A"/>
    <w:rsid w:val="00162531"/>
    <w:rsid w:val="00167217"/>
    <w:rsid w:val="00171510"/>
    <w:rsid w:val="00172950"/>
    <w:rsid w:val="00185D87"/>
    <w:rsid w:val="00187B21"/>
    <w:rsid w:val="00190BFB"/>
    <w:rsid w:val="0019437C"/>
    <w:rsid w:val="001A16A9"/>
    <w:rsid w:val="001A3A2D"/>
    <w:rsid w:val="001A5846"/>
    <w:rsid w:val="001A6274"/>
    <w:rsid w:val="001B64A7"/>
    <w:rsid w:val="001C53AF"/>
    <w:rsid w:val="001D0224"/>
    <w:rsid w:val="001D1BF7"/>
    <w:rsid w:val="001D5605"/>
    <w:rsid w:val="001E07F7"/>
    <w:rsid w:val="001E4FE3"/>
    <w:rsid w:val="001F4F69"/>
    <w:rsid w:val="002004FA"/>
    <w:rsid w:val="00201F6F"/>
    <w:rsid w:val="0021183A"/>
    <w:rsid w:val="00212F2A"/>
    <w:rsid w:val="00226DA9"/>
    <w:rsid w:val="00241815"/>
    <w:rsid w:val="002478C4"/>
    <w:rsid w:val="00253ECE"/>
    <w:rsid w:val="00254808"/>
    <w:rsid w:val="00265869"/>
    <w:rsid w:val="00265C3D"/>
    <w:rsid w:val="0026768C"/>
    <w:rsid w:val="00267B1A"/>
    <w:rsid w:val="00273F18"/>
    <w:rsid w:val="00274407"/>
    <w:rsid w:val="002765B0"/>
    <w:rsid w:val="00277255"/>
    <w:rsid w:val="002815E8"/>
    <w:rsid w:val="00293553"/>
    <w:rsid w:val="00296DD3"/>
    <w:rsid w:val="002A3497"/>
    <w:rsid w:val="002A624C"/>
    <w:rsid w:val="002B490D"/>
    <w:rsid w:val="002B77E3"/>
    <w:rsid w:val="002C2400"/>
    <w:rsid w:val="002C6287"/>
    <w:rsid w:val="002C6367"/>
    <w:rsid w:val="002C6C0A"/>
    <w:rsid w:val="002C7040"/>
    <w:rsid w:val="002C7594"/>
    <w:rsid w:val="002C7BE9"/>
    <w:rsid w:val="002C7C23"/>
    <w:rsid w:val="002E1FD6"/>
    <w:rsid w:val="002E5D3C"/>
    <w:rsid w:val="002E6482"/>
    <w:rsid w:val="002E7FBE"/>
    <w:rsid w:val="002F08FA"/>
    <w:rsid w:val="002F3933"/>
    <w:rsid w:val="002F5A67"/>
    <w:rsid w:val="002F6A6E"/>
    <w:rsid w:val="00301419"/>
    <w:rsid w:val="00302452"/>
    <w:rsid w:val="00302739"/>
    <w:rsid w:val="003059A9"/>
    <w:rsid w:val="0030637E"/>
    <w:rsid w:val="00306B98"/>
    <w:rsid w:val="003074DB"/>
    <w:rsid w:val="00312380"/>
    <w:rsid w:val="00320094"/>
    <w:rsid w:val="00323FEA"/>
    <w:rsid w:val="003311C9"/>
    <w:rsid w:val="00337BC4"/>
    <w:rsid w:val="0034688C"/>
    <w:rsid w:val="003501E4"/>
    <w:rsid w:val="00357994"/>
    <w:rsid w:val="00365F4C"/>
    <w:rsid w:val="0036698A"/>
    <w:rsid w:val="00367770"/>
    <w:rsid w:val="003677DD"/>
    <w:rsid w:val="003715AC"/>
    <w:rsid w:val="0037267D"/>
    <w:rsid w:val="00382C65"/>
    <w:rsid w:val="00391B3A"/>
    <w:rsid w:val="003A6E82"/>
    <w:rsid w:val="003B6842"/>
    <w:rsid w:val="003C3400"/>
    <w:rsid w:val="003C572C"/>
    <w:rsid w:val="003D4BCC"/>
    <w:rsid w:val="003E01D9"/>
    <w:rsid w:val="003E2A86"/>
    <w:rsid w:val="003F280C"/>
    <w:rsid w:val="003F43AC"/>
    <w:rsid w:val="003F5056"/>
    <w:rsid w:val="00407D9B"/>
    <w:rsid w:val="0041154C"/>
    <w:rsid w:val="00411B72"/>
    <w:rsid w:val="00411C4D"/>
    <w:rsid w:val="00411F3D"/>
    <w:rsid w:val="004211D4"/>
    <w:rsid w:val="00425B5E"/>
    <w:rsid w:val="00431496"/>
    <w:rsid w:val="0043512A"/>
    <w:rsid w:val="0043552F"/>
    <w:rsid w:val="00437B6D"/>
    <w:rsid w:val="00443C6D"/>
    <w:rsid w:val="00445C68"/>
    <w:rsid w:val="004479D9"/>
    <w:rsid w:val="00455AB0"/>
    <w:rsid w:val="0046227F"/>
    <w:rsid w:val="00463E0B"/>
    <w:rsid w:val="00464651"/>
    <w:rsid w:val="00474F8A"/>
    <w:rsid w:val="00481321"/>
    <w:rsid w:val="0048370E"/>
    <w:rsid w:val="004905CC"/>
    <w:rsid w:val="004916C5"/>
    <w:rsid w:val="00492682"/>
    <w:rsid w:val="004926E2"/>
    <w:rsid w:val="004A2711"/>
    <w:rsid w:val="004A670C"/>
    <w:rsid w:val="004B05D1"/>
    <w:rsid w:val="004B504E"/>
    <w:rsid w:val="004B575E"/>
    <w:rsid w:val="004C0E94"/>
    <w:rsid w:val="004C3AD4"/>
    <w:rsid w:val="004C4FF0"/>
    <w:rsid w:val="004E552C"/>
    <w:rsid w:val="004E5EAE"/>
    <w:rsid w:val="004F3537"/>
    <w:rsid w:val="005032CC"/>
    <w:rsid w:val="00506247"/>
    <w:rsid w:val="00511486"/>
    <w:rsid w:val="00512074"/>
    <w:rsid w:val="00512380"/>
    <w:rsid w:val="0051345C"/>
    <w:rsid w:val="00515757"/>
    <w:rsid w:val="00521024"/>
    <w:rsid w:val="005435FB"/>
    <w:rsid w:val="00543915"/>
    <w:rsid w:val="00543E39"/>
    <w:rsid w:val="00545425"/>
    <w:rsid w:val="005535FB"/>
    <w:rsid w:val="00557399"/>
    <w:rsid w:val="00566828"/>
    <w:rsid w:val="00566D06"/>
    <w:rsid w:val="0058171A"/>
    <w:rsid w:val="00581AE2"/>
    <w:rsid w:val="005825D9"/>
    <w:rsid w:val="005866D6"/>
    <w:rsid w:val="00590153"/>
    <w:rsid w:val="00591A5D"/>
    <w:rsid w:val="005928F5"/>
    <w:rsid w:val="00593E81"/>
    <w:rsid w:val="005A4786"/>
    <w:rsid w:val="005B7828"/>
    <w:rsid w:val="005C6848"/>
    <w:rsid w:val="005E06EA"/>
    <w:rsid w:val="005E12A3"/>
    <w:rsid w:val="005E5862"/>
    <w:rsid w:val="005E7D3F"/>
    <w:rsid w:val="005F25B6"/>
    <w:rsid w:val="00601978"/>
    <w:rsid w:val="00602ECC"/>
    <w:rsid w:val="00602F8B"/>
    <w:rsid w:val="00607DEE"/>
    <w:rsid w:val="00611CFA"/>
    <w:rsid w:val="00612A2A"/>
    <w:rsid w:val="00636340"/>
    <w:rsid w:val="00641B10"/>
    <w:rsid w:val="00642885"/>
    <w:rsid w:val="00643883"/>
    <w:rsid w:val="00644EEC"/>
    <w:rsid w:val="00654F67"/>
    <w:rsid w:val="0066437B"/>
    <w:rsid w:val="00667D70"/>
    <w:rsid w:val="00670BAC"/>
    <w:rsid w:val="00677C82"/>
    <w:rsid w:val="00697BF7"/>
    <w:rsid w:val="006A4CB0"/>
    <w:rsid w:val="006A77EC"/>
    <w:rsid w:val="006B3113"/>
    <w:rsid w:val="006B4961"/>
    <w:rsid w:val="006B5663"/>
    <w:rsid w:val="006B6755"/>
    <w:rsid w:val="006B7471"/>
    <w:rsid w:val="006C37AC"/>
    <w:rsid w:val="006C787D"/>
    <w:rsid w:val="006D1410"/>
    <w:rsid w:val="006D41DD"/>
    <w:rsid w:val="006E0016"/>
    <w:rsid w:val="006E7B19"/>
    <w:rsid w:val="006F52E2"/>
    <w:rsid w:val="00704814"/>
    <w:rsid w:val="0071012B"/>
    <w:rsid w:val="0071127E"/>
    <w:rsid w:val="00712FC3"/>
    <w:rsid w:val="007212AE"/>
    <w:rsid w:val="00722399"/>
    <w:rsid w:val="007239FA"/>
    <w:rsid w:val="00724FB2"/>
    <w:rsid w:val="00725B66"/>
    <w:rsid w:val="007342F3"/>
    <w:rsid w:val="007369B5"/>
    <w:rsid w:val="00736CF1"/>
    <w:rsid w:val="00740D8A"/>
    <w:rsid w:val="00757680"/>
    <w:rsid w:val="00760EAA"/>
    <w:rsid w:val="00762AB2"/>
    <w:rsid w:val="00766C0F"/>
    <w:rsid w:val="00773A6F"/>
    <w:rsid w:val="0077494D"/>
    <w:rsid w:val="00776809"/>
    <w:rsid w:val="007838AE"/>
    <w:rsid w:val="00790A3B"/>
    <w:rsid w:val="00794DD9"/>
    <w:rsid w:val="00795811"/>
    <w:rsid w:val="007A6259"/>
    <w:rsid w:val="007A7BAB"/>
    <w:rsid w:val="007B5D5C"/>
    <w:rsid w:val="007C05FC"/>
    <w:rsid w:val="007C28E7"/>
    <w:rsid w:val="007C2D47"/>
    <w:rsid w:val="007D0CBD"/>
    <w:rsid w:val="007D35C8"/>
    <w:rsid w:val="007D38DD"/>
    <w:rsid w:val="007E0E8B"/>
    <w:rsid w:val="007E3621"/>
    <w:rsid w:val="007F23A4"/>
    <w:rsid w:val="007F3344"/>
    <w:rsid w:val="007F7DD0"/>
    <w:rsid w:val="008144A8"/>
    <w:rsid w:val="00814D71"/>
    <w:rsid w:val="00816033"/>
    <w:rsid w:val="00820B55"/>
    <w:rsid w:val="00821CCC"/>
    <w:rsid w:val="008223A2"/>
    <w:rsid w:val="008234BB"/>
    <w:rsid w:val="0083408F"/>
    <w:rsid w:val="008412D0"/>
    <w:rsid w:val="00846E1E"/>
    <w:rsid w:val="0085086A"/>
    <w:rsid w:val="00850B50"/>
    <w:rsid w:val="00857614"/>
    <w:rsid w:val="00863853"/>
    <w:rsid w:val="008644BC"/>
    <w:rsid w:val="0086491B"/>
    <w:rsid w:val="0086633B"/>
    <w:rsid w:val="0087290C"/>
    <w:rsid w:val="0087308A"/>
    <w:rsid w:val="00874B7D"/>
    <w:rsid w:val="00881D26"/>
    <w:rsid w:val="00885479"/>
    <w:rsid w:val="0088759F"/>
    <w:rsid w:val="00891CD5"/>
    <w:rsid w:val="008A0AA3"/>
    <w:rsid w:val="008A3B7D"/>
    <w:rsid w:val="008B03DA"/>
    <w:rsid w:val="008B7CD4"/>
    <w:rsid w:val="008C1DBE"/>
    <w:rsid w:val="008C7540"/>
    <w:rsid w:val="008D032B"/>
    <w:rsid w:val="008D0EA7"/>
    <w:rsid w:val="008D2C3B"/>
    <w:rsid w:val="008D5503"/>
    <w:rsid w:val="008D5960"/>
    <w:rsid w:val="008D6444"/>
    <w:rsid w:val="008E1FCA"/>
    <w:rsid w:val="008F13D4"/>
    <w:rsid w:val="009126AE"/>
    <w:rsid w:val="00913EC9"/>
    <w:rsid w:val="00914DCE"/>
    <w:rsid w:val="009165F4"/>
    <w:rsid w:val="00920886"/>
    <w:rsid w:val="00923ADD"/>
    <w:rsid w:val="00925CE4"/>
    <w:rsid w:val="00925D30"/>
    <w:rsid w:val="00934117"/>
    <w:rsid w:val="00943779"/>
    <w:rsid w:val="00951BD6"/>
    <w:rsid w:val="00952593"/>
    <w:rsid w:val="00953641"/>
    <w:rsid w:val="00955D6C"/>
    <w:rsid w:val="00961632"/>
    <w:rsid w:val="00970751"/>
    <w:rsid w:val="0097228B"/>
    <w:rsid w:val="0097330C"/>
    <w:rsid w:val="009808C1"/>
    <w:rsid w:val="00983E1F"/>
    <w:rsid w:val="00987205"/>
    <w:rsid w:val="009A05BC"/>
    <w:rsid w:val="009B5E4C"/>
    <w:rsid w:val="009C21EC"/>
    <w:rsid w:val="009C44E1"/>
    <w:rsid w:val="009C748B"/>
    <w:rsid w:val="009D0022"/>
    <w:rsid w:val="009D6637"/>
    <w:rsid w:val="009E51E2"/>
    <w:rsid w:val="009F4B4D"/>
    <w:rsid w:val="00A00B8D"/>
    <w:rsid w:val="00A03D0B"/>
    <w:rsid w:val="00A03E3C"/>
    <w:rsid w:val="00A3427B"/>
    <w:rsid w:val="00A37857"/>
    <w:rsid w:val="00A37929"/>
    <w:rsid w:val="00A42E76"/>
    <w:rsid w:val="00A527E8"/>
    <w:rsid w:val="00A62956"/>
    <w:rsid w:val="00A62CAD"/>
    <w:rsid w:val="00A674B8"/>
    <w:rsid w:val="00A675D2"/>
    <w:rsid w:val="00A677A4"/>
    <w:rsid w:val="00A7125A"/>
    <w:rsid w:val="00A86E97"/>
    <w:rsid w:val="00A90006"/>
    <w:rsid w:val="00A950AB"/>
    <w:rsid w:val="00A9733E"/>
    <w:rsid w:val="00AA04F0"/>
    <w:rsid w:val="00AB0925"/>
    <w:rsid w:val="00AB138C"/>
    <w:rsid w:val="00AB6D66"/>
    <w:rsid w:val="00AC05B7"/>
    <w:rsid w:val="00AC1108"/>
    <w:rsid w:val="00AC70FF"/>
    <w:rsid w:val="00AE67D3"/>
    <w:rsid w:val="00B020D9"/>
    <w:rsid w:val="00B10043"/>
    <w:rsid w:val="00B122D9"/>
    <w:rsid w:val="00B1583D"/>
    <w:rsid w:val="00B239AD"/>
    <w:rsid w:val="00B361E7"/>
    <w:rsid w:val="00B36224"/>
    <w:rsid w:val="00B37632"/>
    <w:rsid w:val="00B406DE"/>
    <w:rsid w:val="00B4419D"/>
    <w:rsid w:val="00B448A5"/>
    <w:rsid w:val="00B46FFF"/>
    <w:rsid w:val="00B47A85"/>
    <w:rsid w:val="00B52CF1"/>
    <w:rsid w:val="00B65B00"/>
    <w:rsid w:val="00B7261A"/>
    <w:rsid w:val="00B72630"/>
    <w:rsid w:val="00BA4FF0"/>
    <w:rsid w:val="00BA5DD1"/>
    <w:rsid w:val="00BB2297"/>
    <w:rsid w:val="00BC1ECF"/>
    <w:rsid w:val="00BC2A1E"/>
    <w:rsid w:val="00BC3B99"/>
    <w:rsid w:val="00BC6510"/>
    <w:rsid w:val="00BC6F35"/>
    <w:rsid w:val="00BD4152"/>
    <w:rsid w:val="00BE0C69"/>
    <w:rsid w:val="00BF0EA6"/>
    <w:rsid w:val="00BF1719"/>
    <w:rsid w:val="00C07E4F"/>
    <w:rsid w:val="00C1123E"/>
    <w:rsid w:val="00C14180"/>
    <w:rsid w:val="00C20A47"/>
    <w:rsid w:val="00C252C2"/>
    <w:rsid w:val="00C4026F"/>
    <w:rsid w:val="00C422CB"/>
    <w:rsid w:val="00C4304D"/>
    <w:rsid w:val="00C46AA9"/>
    <w:rsid w:val="00C51D00"/>
    <w:rsid w:val="00C55B3E"/>
    <w:rsid w:val="00C63645"/>
    <w:rsid w:val="00C67F0B"/>
    <w:rsid w:val="00C748A2"/>
    <w:rsid w:val="00C80197"/>
    <w:rsid w:val="00C83858"/>
    <w:rsid w:val="00C85E72"/>
    <w:rsid w:val="00C929B0"/>
    <w:rsid w:val="00C930EC"/>
    <w:rsid w:val="00C977FA"/>
    <w:rsid w:val="00CA0D22"/>
    <w:rsid w:val="00CB3860"/>
    <w:rsid w:val="00CC28A4"/>
    <w:rsid w:val="00CC6DA7"/>
    <w:rsid w:val="00CE2EE6"/>
    <w:rsid w:val="00CE4708"/>
    <w:rsid w:val="00CE48E5"/>
    <w:rsid w:val="00CE6997"/>
    <w:rsid w:val="00D04C78"/>
    <w:rsid w:val="00D05A39"/>
    <w:rsid w:val="00D076EF"/>
    <w:rsid w:val="00D07BA6"/>
    <w:rsid w:val="00D1474C"/>
    <w:rsid w:val="00D23246"/>
    <w:rsid w:val="00D3101D"/>
    <w:rsid w:val="00D35451"/>
    <w:rsid w:val="00D43140"/>
    <w:rsid w:val="00D45F44"/>
    <w:rsid w:val="00D47D11"/>
    <w:rsid w:val="00D5101F"/>
    <w:rsid w:val="00D5226A"/>
    <w:rsid w:val="00D611D0"/>
    <w:rsid w:val="00D63086"/>
    <w:rsid w:val="00D65E2E"/>
    <w:rsid w:val="00D66059"/>
    <w:rsid w:val="00D66C5B"/>
    <w:rsid w:val="00D76760"/>
    <w:rsid w:val="00D814A2"/>
    <w:rsid w:val="00D821EC"/>
    <w:rsid w:val="00D94862"/>
    <w:rsid w:val="00D95526"/>
    <w:rsid w:val="00D973E7"/>
    <w:rsid w:val="00DA5F9E"/>
    <w:rsid w:val="00DB0015"/>
    <w:rsid w:val="00DB2CAA"/>
    <w:rsid w:val="00DC7815"/>
    <w:rsid w:val="00DD47A9"/>
    <w:rsid w:val="00DD7304"/>
    <w:rsid w:val="00DF1BA9"/>
    <w:rsid w:val="00DF3DB8"/>
    <w:rsid w:val="00DF61E3"/>
    <w:rsid w:val="00E03B33"/>
    <w:rsid w:val="00E14AAB"/>
    <w:rsid w:val="00E20B69"/>
    <w:rsid w:val="00E269EE"/>
    <w:rsid w:val="00E3430F"/>
    <w:rsid w:val="00E348CB"/>
    <w:rsid w:val="00E4062A"/>
    <w:rsid w:val="00E40FCA"/>
    <w:rsid w:val="00E43733"/>
    <w:rsid w:val="00E54050"/>
    <w:rsid w:val="00E54D74"/>
    <w:rsid w:val="00E5609F"/>
    <w:rsid w:val="00E57C64"/>
    <w:rsid w:val="00E66C57"/>
    <w:rsid w:val="00E755ED"/>
    <w:rsid w:val="00E7639E"/>
    <w:rsid w:val="00E77DDA"/>
    <w:rsid w:val="00E8605E"/>
    <w:rsid w:val="00EA32F4"/>
    <w:rsid w:val="00EA390B"/>
    <w:rsid w:val="00EB5BB6"/>
    <w:rsid w:val="00EC62F0"/>
    <w:rsid w:val="00ED2137"/>
    <w:rsid w:val="00ED3961"/>
    <w:rsid w:val="00ED4793"/>
    <w:rsid w:val="00ED6318"/>
    <w:rsid w:val="00EE00B1"/>
    <w:rsid w:val="00EE3C86"/>
    <w:rsid w:val="00F00518"/>
    <w:rsid w:val="00F028A3"/>
    <w:rsid w:val="00F02CD6"/>
    <w:rsid w:val="00F030FD"/>
    <w:rsid w:val="00F06504"/>
    <w:rsid w:val="00F37495"/>
    <w:rsid w:val="00F37DB5"/>
    <w:rsid w:val="00F4345B"/>
    <w:rsid w:val="00F52B4B"/>
    <w:rsid w:val="00F52FB3"/>
    <w:rsid w:val="00F545E5"/>
    <w:rsid w:val="00F64C90"/>
    <w:rsid w:val="00F6623D"/>
    <w:rsid w:val="00F71CF3"/>
    <w:rsid w:val="00F72AFA"/>
    <w:rsid w:val="00F819D7"/>
    <w:rsid w:val="00F85F9C"/>
    <w:rsid w:val="00F9216E"/>
    <w:rsid w:val="00F9307F"/>
    <w:rsid w:val="00FA3CD1"/>
    <w:rsid w:val="00FB0285"/>
    <w:rsid w:val="00FB0E5D"/>
    <w:rsid w:val="00FC17BE"/>
    <w:rsid w:val="00FC78BF"/>
    <w:rsid w:val="00FD08C0"/>
    <w:rsid w:val="00FD1C0F"/>
    <w:rsid w:val="00FD7421"/>
    <w:rsid w:val="00FE2A5A"/>
    <w:rsid w:val="00FF338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233A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B3E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5093-3629-4F0D-904A-BC349760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153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14</cp:revision>
  <cp:lastPrinted>2019-04-26T11:20:00Z</cp:lastPrinted>
  <dcterms:created xsi:type="dcterms:W3CDTF">2021-06-28T08:58:00Z</dcterms:created>
  <dcterms:modified xsi:type="dcterms:W3CDTF">2021-09-08T08:34:00Z</dcterms:modified>
</cp:coreProperties>
</file>