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38C27" w14:textId="77777777" w:rsidR="00414086" w:rsidRDefault="00414086" w:rsidP="001A16A9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B0ACC2E" w14:textId="7B891870" w:rsidR="001E07F7" w:rsidRPr="008D032B" w:rsidRDefault="001E07F7" w:rsidP="001A16A9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D032B">
        <w:rPr>
          <w:rFonts w:asciiTheme="minorHAnsi" w:hAnsiTheme="minorHAnsi" w:cstheme="minorHAnsi"/>
          <w:b/>
          <w:sz w:val="24"/>
          <w:szCs w:val="24"/>
        </w:rPr>
        <w:t xml:space="preserve">Lista </w:t>
      </w:r>
      <w:r w:rsidR="00414086">
        <w:rPr>
          <w:rFonts w:asciiTheme="minorHAnsi" w:hAnsiTheme="minorHAnsi" w:cstheme="minorHAnsi"/>
          <w:b/>
          <w:sz w:val="24"/>
          <w:szCs w:val="24"/>
        </w:rPr>
        <w:t xml:space="preserve">zakwalifikowanych </w:t>
      </w:r>
      <w:r w:rsidRPr="008D032B">
        <w:rPr>
          <w:rFonts w:asciiTheme="minorHAnsi" w:hAnsiTheme="minorHAnsi" w:cstheme="minorHAnsi"/>
          <w:b/>
          <w:sz w:val="24"/>
          <w:szCs w:val="24"/>
        </w:rPr>
        <w:t>uczestników</w:t>
      </w:r>
    </w:p>
    <w:p w14:paraId="463C548B" w14:textId="557B68E9" w:rsidR="00D1474C" w:rsidRDefault="007D35C8" w:rsidP="001A16A9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D032B">
        <w:rPr>
          <w:rFonts w:asciiTheme="minorHAnsi" w:hAnsiTheme="minorHAnsi" w:cstheme="minorHAnsi"/>
          <w:b/>
          <w:sz w:val="24"/>
          <w:szCs w:val="24"/>
        </w:rPr>
        <w:t xml:space="preserve">dwudniowej wizyty studyjnej w podmiotach ekonomii społecznej </w:t>
      </w:r>
      <w:r w:rsidR="00C53BC0">
        <w:rPr>
          <w:rFonts w:asciiTheme="minorHAnsi" w:hAnsiTheme="minorHAnsi" w:cstheme="minorHAnsi"/>
          <w:b/>
          <w:sz w:val="24"/>
          <w:szCs w:val="24"/>
        </w:rPr>
        <w:t>28</w:t>
      </w:r>
      <w:r w:rsidRPr="008D032B">
        <w:rPr>
          <w:rFonts w:asciiTheme="minorHAnsi" w:hAnsiTheme="minorHAnsi" w:cstheme="minorHAnsi"/>
          <w:b/>
          <w:sz w:val="24"/>
          <w:szCs w:val="24"/>
        </w:rPr>
        <w:t xml:space="preserve"> -</w:t>
      </w:r>
      <w:r w:rsidR="0041408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53BC0">
        <w:rPr>
          <w:rFonts w:asciiTheme="minorHAnsi" w:hAnsiTheme="minorHAnsi" w:cstheme="minorHAnsi"/>
          <w:b/>
          <w:sz w:val="24"/>
          <w:szCs w:val="24"/>
        </w:rPr>
        <w:t>29</w:t>
      </w:r>
      <w:r w:rsidRPr="008D032B">
        <w:rPr>
          <w:rFonts w:asciiTheme="minorHAnsi" w:hAnsiTheme="minorHAnsi" w:cstheme="minorHAnsi"/>
          <w:b/>
          <w:sz w:val="24"/>
          <w:szCs w:val="24"/>
        </w:rPr>
        <w:t xml:space="preserve"> września</w:t>
      </w:r>
      <w:r w:rsidR="009D6637" w:rsidRPr="008D032B">
        <w:rPr>
          <w:rFonts w:asciiTheme="minorHAnsi" w:hAnsiTheme="minorHAnsi" w:cstheme="minorHAnsi"/>
          <w:b/>
          <w:sz w:val="24"/>
          <w:szCs w:val="24"/>
        </w:rPr>
        <w:t xml:space="preserve"> 2021 r. </w:t>
      </w:r>
    </w:p>
    <w:p w14:paraId="4C0CC4F1" w14:textId="77777777" w:rsidR="00414086" w:rsidRDefault="00414086" w:rsidP="001A16A9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0C41E56" w14:textId="77777777" w:rsidR="00DB2F2E" w:rsidRPr="008D032B" w:rsidRDefault="00DB2F2E" w:rsidP="001A16A9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776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6778"/>
      </w:tblGrid>
      <w:tr w:rsidR="00414086" w:rsidRPr="0021183A" w14:paraId="3C07DB53" w14:textId="67BDA95E" w:rsidTr="001326EC">
        <w:trPr>
          <w:trHeight w:val="156"/>
        </w:trPr>
        <w:tc>
          <w:tcPr>
            <w:tcW w:w="988" w:type="dxa"/>
            <w:shd w:val="clear" w:color="auto" w:fill="D9D9D9" w:themeFill="background1" w:themeFillShade="D9"/>
          </w:tcPr>
          <w:p w14:paraId="7E02CF79" w14:textId="489EEC5A" w:rsidR="00414086" w:rsidRPr="007D35C8" w:rsidRDefault="00414086" w:rsidP="001326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35C8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6778" w:type="dxa"/>
            <w:shd w:val="clear" w:color="auto" w:fill="D9D9D9" w:themeFill="background1" w:themeFillShade="D9"/>
          </w:tcPr>
          <w:p w14:paraId="5177BFD2" w14:textId="14092DF0" w:rsidR="00414086" w:rsidRPr="007D35C8" w:rsidRDefault="00414086" w:rsidP="001326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35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Nazwisko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7D35C8">
              <w:rPr>
                <w:rFonts w:asciiTheme="minorHAnsi" w:hAnsiTheme="minorHAnsi" w:cstheme="minorHAnsi"/>
                <w:b/>
                <w:sz w:val="20"/>
                <w:szCs w:val="20"/>
              </w:rPr>
              <w:t>i imię</w:t>
            </w:r>
          </w:p>
        </w:tc>
      </w:tr>
      <w:tr w:rsidR="00414086" w:rsidRPr="0021183A" w14:paraId="0DB2876D" w14:textId="77777777" w:rsidTr="001326EC">
        <w:trPr>
          <w:trHeight w:val="247"/>
        </w:trPr>
        <w:tc>
          <w:tcPr>
            <w:tcW w:w="988" w:type="dxa"/>
            <w:shd w:val="clear" w:color="auto" w:fill="D9D9D9" w:themeFill="background1" w:themeFillShade="D9"/>
          </w:tcPr>
          <w:p w14:paraId="14638291" w14:textId="77777777" w:rsidR="00414086" w:rsidRPr="007D35C8" w:rsidRDefault="00414086" w:rsidP="001326EC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78" w:type="dxa"/>
          </w:tcPr>
          <w:p w14:paraId="4894C0BA" w14:textId="77777777" w:rsidR="00414086" w:rsidRDefault="00414086" w:rsidP="00132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Bury Michał</w:t>
            </w:r>
          </w:p>
        </w:tc>
      </w:tr>
      <w:tr w:rsidR="00414086" w:rsidRPr="0021183A" w14:paraId="6FCD3891" w14:textId="77777777" w:rsidTr="001326EC">
        <w:trPr>
          <w:trHeight w:val="247"/>
        </w:trPr>
        <w:tc>
          <w:tcPr>
            <w:tcW w:w="988" w:type="dxa"/>
            <w:shd w:val="clear" w:color="auto" w:fill="D9D9D9" w:themeFill="background1" w:themeFillShade="D9"/>
          </w:tcPr>
          <w:p w14:paraId="15020AA3" w14:textId="77777777" w:rsidR="00414086" w:rsidRPr="007D35C8" w:rsidRDefault="00414086" w:rsidP="001326EC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78" w:type="dxa"/>
          </w:tcPr>
          <w:p w14:paraId="0A5EBEDF" w14:textId="77777777" w:rsidR="00414086" w:rsidRDefault="00414086" w:rsidP="00132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Domagała Karolina</w:t>
            </w:r>
          </w:p>
        </w:tc>
      </w:tr>
      <w:tr w:rsidR="00414086" w:rsidRPr="0021183A" w14:paraId="2CA15020" w14:textId="77777777" w:rsidTr="001326EC">
        <w:trPr>
          <w:trHeight w:val="247"/>
        </w:trPr>
        <w:tc>
          <w:tcPr>
            <w:tcW w:w="988" w:type="dxa"/>
            <w:shd w:val="clear" w:color="auto" w:fill="D9D9D9" w:themeFill="background1" w:themeFillShade="D9"/>
          </w:tcPr>
          <w:p w14:paraId="2EFFFE6D" w14:textId="77777777" w:rsidR="00414086" w:rsidRPr="007D35C8" w:rsidRDefault="00414086" w:rsidP="001326EC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78" w:type="dxa"/>
          </w:tcPr>
          <w:p w14:paraId="2DD056DE" w14:textId="77777777" w:rsidR="00414086" w:rsidRDefault="00414086" w:rsidP="00132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Drzazga Izabela</w:t>
            </w:r>
          </w:p>
        </w:tc>
      </w:tr>
      <w:tr w:rsidR="00414086" w:rsidRPr="0021183A" w14:paraId="3C6D0096" w14:textId="77777777" w:rsidTr="001326EC">
        <w:trPr>
          <w:trHeight w:val="247"/>
        </w:trPr>
        <w:tc>
          <w:tcPr>
            <w:tcW w:w="988" w:type="dxa"/>
            <w:shd w:val="clear" w:color="auto" w:fill="D9D9D9" w:themeFill="background1" w:themeFillShade="D9"/>
          </w:tcPr>
          <w:p w14:paraId="438BAE6C" w14:textId="77777777" w:rsidR="00414086" w:rsidRPr="007D35C8" w:rsidRDefault="00414086" w:rsidP="001326EC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78" w:type="dxa"/>
          </w:tcPr>
          <w:p w14:paraId="60AF340F" w14:textId="77777777" w:rsidR="00414086" w:rsidRDefault="00414086" w:rsidP="00132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Dygas Anita</w:t>
            </w:r>
          </w:p>
        </w:tc>
      </w:tr>
      <w:tr w:rsidR="00414086" w:rsidRPr="0021183A" w14:paraId="774BC6F7" w14:textId="77777777" w:rsidTr="001326EC">
        <w:trPr>
          <w:trHeight w:val="247"/>
        </w:trPr>
        <w:tc>
          <w:tcPr>
            <w:tcW w:w="988" w:type="dxa"/>
            <w:shd w:val="clear" w:color="auto" w:fill="D9D9D9" w:themeFill="background1" w:themeFillShade="D9"/>
          </w:tcPr>
          <w:p w14:paraId="3CBC4BDD" w14:textId="77777777" w:rsidR="00414086" w:rsidRPr="007D35C8" w:rsidRDefault="00414086" w:rsidP="001326EC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78" w:type="dxa"/>
          </w:tcPr>
          <w:p w14:paraId="1EB7412B" w14:textId="77777777" w:rsidR="00414086" w:rsidRDefault="00414086" w:rsidP="00132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Jakubowska Ilona</w:t>
            </w:r>
          </w:p>
        </w:tc>
      </w:tr>
      <w:tr w:rsidR="00414086" w:rsidRPr="0021183A" w14:paraId="5749CB23" w14:textId="77777777" w:rsidTr="001326EC">
        <w:trPr>
          <w:trHeight w:val="247"/>
        </w:trPr>
        <w:tc>
          <w:tcPr>
            <w:tcW w:w="988" w:type="dxa"/>
            <w:shd w:val="clear" w:color="auto" w:fill="D9D9D9" w:themeFill="background1" w:themeFillShade="D9"/>
          </w:tcPr>
          <w:p w14:paraId="311CE259" w14:textId="77777777" w:rsidR="00414086" w:rsidRPr="007D35C8" w:rsidRDefault="00414086" w:rsidP="001326EC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78" w:type="dxa"/>
          </w:tcPr>
          <w:p w14:paraId="3C244A79" w14:textId="77777777" w:rsidR="00414086" w:rsidRDefault="00414086" w:rsidP="00132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Kalbarczyk Marcin</w:t>
            </w:r>
          </w:p>
        </w:tc>
      </w:tr>
      <w:tr w:rsidR="00414086" w:rsidRPr="0021183A" w14:paraId="69CFEE18" w14:textId="77777777" w:rsidTr="001326EC">
        <w:trPr>
          <w:trHeight w:val="247"/>
        </w:trPr>
        <w:tc>
          <w:tcPr>
            <w:tcW w:w="988" w:type="dxa"/>
            <w:shd w:val="clear" w:color="auto" w:fill="D9D9D9" w:themeFill="background1" w:themeFillShade="D9"/>
          </w:tcPr>
          <w:p w14:paraId="4502ECFC" w14:textId="77777777" w:rsidR="00414086" w:rsidRPr="007D35C8" w:rsidRDefault="00414086" w:rsidP="001326EC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78" w:type="dxa"/>
          </w:tcPr>
          <w:p w14:paraId="1C4A4F46" w14:textId="77777777" w:rsidR="00414086" w:rsidRPr="000533CC" w:rsidRDefault="00414086" w:rsidP="00132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33CC">
              <w:rPr>
                <w:rFonts w:asciiTheme="minorHAnsi" w:hAnsiTheme="minorHAnsi" w:cstheme="minorHAnsi"/>
                <w:sz w:val="20"/>
                <w:szCs w:val="20"/>
              </w:rPr>
              <w:t>Kaplińska Tatiana</w:t>
            </w:r>
          </w:p>
        </w:tc>
      </w:tr>
      <w:tr w:rsidR="00414086" w:rsidRPr="0021183A" w14:paraId="4A0C8AB5" w14:textId="77777777" w:rsidTr="001326EC">
        <w:trPr>
          <w:trHeight w:val="247"/>
        </w:trPr>
        <w:tc>
          <w:tcPr>
            <w:tcW w:w="988" w:type="dxa"/>
            <w:shd w:val="clear" w:color="auto" w:fill="D9D9D9" w:themeFill="background1" w:themeFillShade="D9"/>
          </w:tcPr>
          <w:p w14:paraId="68EDFB5D" w14:textId="77777777" w:rsidR="00414086" w:rsidRPr="007D35C8" w:rsidRDefault="00414086" w:rsidP="001326EC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78" w:type="dxa"/>
          </w:tcPr>
          <w:p w14:paraId="0CD1072A" w14:textId="77777777" w:rsidR="00414086" w:rsidRPr="000533CC" w:rsidRDefault="00414086" w:rsidP="00132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33CC">
              <w:rPr>
                <w:rFonts w:asciiTheme="minorHAnsi" w:hAnsiTheme="minorHAnsi" w:cstheme="minorHAnsi"/>
                <w:sz w:val="20"/>
                <w:szCs w:val="20"/>
              </w:rPr>
              <w:t>Koza Anna</w:t>
            </w:r>
          </w:p>
        </w:tc>
      </w:tr>
      <w:tr w:rsidR="00414086" w:rsidRPr="0021183A" w14:paraId="14DADEE9" w14:textId="77777777" w:rsidTr="001326EC">
        <w:trPr>
          <w:trHeight w:val="247"/>
        </w:trPr>
        <w:tc>
          <w:tcPr>
            <w:tcW w:w="988" w:type="dxa"/>
            <w:shd w:val="clear" w:color="auto" w:fill="D9D9D9" w:themeFill="background1" w:themeFillShade="D9"/>
          </w:tcPr>
          <w:p w14:paraId="5E322149" w14:textId="77777777" w:rsidR="00414086" w:rsidRPr="007D35C8" w:rsidRDefault="00414086" w:rsidP="001326EC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78" w:type="dxa"/>
          </w:tcPr>
          <w:p w14:paraId="4433DE10" w14:textId="77777777" w:rsidR="00414086" w:rsidRDefault="00414086" w:rsidP="00132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Kwietniewska Magdalena</w:t>
            </w:r>
          </w:p>
        </w:tc>
      </w:tr>
      <w:tr w:rsidR="00414086" w:rsidRPr="0021183A" w14:paraId="35AEFD9D" w14:textId="77777777" w:rsidTr="001326EC">
        <w:trPr>
          <w:trHeight w:val="247"/>
        </w:trPr>
        <w:tc>
          <w:tcPr>
            <w:tcW w:w="988" w:type="dxa"/>
            <w:shd w:val="clear" w:color="auto" w:fill="D9D9D9" w:themeFill="background1" w:themeFillShade="D9"/>
          </w:tcPr>
          <w:p w14:paraId="2BA654FB" w14:textId="77777777" w:rsidR="00414086" w:rsidRPr="007D35C8" w:rsidRDefault="00414086" w:rsidP="001326EC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78" w:type="dxa"/>
          </w:tcPr>
          <w:p w14:paraId="2716EDD6" w14:textId="77777777" w:rsidR="00414086" w:rsidRDefault="00414086" w:rsidP="00132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Lachowicz Arkadiusz</w:t>
            </w:r>
          </w:p>
        </w:tc>
      </w:tr>
      <w:tr w:rsidR="00414086" w:rsidRPr="0021183A" w14:paraId="2E4297A8" w14:textId="77777777" w:rsidTr="001326EC">
        <w:trPr>
          <w:trHeight w:val="247"/>
        </w:trPr>
        <w:tc>
          <w:tcPr>
            <w:tcW w:w="988" w:type="dxa"/>
            <w:shd w:val="clear" w:color="auto" w:fill="D9D9D9" w:themeFill="background1" w:themeFillShade="D9"/>
          </w:tcPr>
          <w:p w14:paraId="154445D5" w14:textId="77777777" w:rsidR="00414086" w:rsidRPr="007D35C8" w:rsidRDefault="00414086" w:rsidP="001326EC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78" w:type="dxa"/>
          </w:tcPr>
          <w:p w14:paraId="7737AF07" w14:textId="77777777" w:rsidR="00414086" w:rsidRDefault="00414086" w:rsidP="00132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Łuszczek Marek</w:t>
            </w:r>
          </w:p>
        </w:tc>
      </w:tr>
      <w:tr w:rsidR="00414086" w:rsidRPr="0021183A" w14:paraId="72C92652" w14:textId="77777777" w:rsidTr="001326EC">
        <w:trPr>
          <w:trHeight w:val="247"/>
        </w:trPr>
        <w:tc>
          <w:tcPr>
            <w:tcW w:w="988" w:type="dxa"/>
            <w:shd w:val="clear" w:color="auto" w:fill="D9D9D9" w:themeFill="background1" w:themeFillShade="D9"/>
          </w:tcPr>
          <w:p w14:paraId="4BC0C21A" w14:textId="77777777" w:rsidR="00414086" w:rsidRPr="007D35C8" w:rsidRDefault="00414086" w:rsidP="001326EC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78" w:type="dxa"/>
          </w:tcPr>
          <w:p w14:paraId="3CE33085" w14:textId="77777777" w:rsidR="00414086" w:rsidRDefault="00414086" w:rsidP="00132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Olborska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Ines</w:t>
            </w:r>
            <w:proofErr w:type="spellEnd"/>
          </w:p>
        </w:tc>
      </w:tr>
      <w:tr w:rsidR="00414086" w:rsidRPr="0021183A" w14:paraId="6000041F" w14:textId="77777777" w:rsidTr="001326EC">
        <w:trPr>
          <w:trHeight w:val="247"/>
        </w:trPr>
        <w:tc>
          <w:tcPr>
            <w:tcW w:w="988" w:type="dxa"/>
            <w:shd w:val="clear" w:color="auto" w:fill="D9D9D9" w:themeFill="background1" w:themeFillShade="D9"/>
          </w:tcPr>
          <w:p w14:paraId="29D006FC" w14:textId="77777777" w:rsidR="00414086" w:rsidRPr="007D35C8" w:rsidRDefault="00414086" w:rsidP="001326EC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78" w:type="dxa"/>
          </w:tcPr>
          <w:p w14:paraId="2CA8BA4E" w14:textId="77777777" w:rsidR="00414086" w:rsidRDefault="00414086" w:rsidP="00132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Piwońska Judyta</w:t>
            </w:r>
          </w:p>
        </w:tc>
      </w:tr>
      <w:tr w:rsidR="00414086" w:rsidRPr="0021183A" w14:paraId="7E975F63" w14:textId="77777777" w:rsidTr="001326EC">
        <w:trPr>
          <w:trHeight w:val="247"/>
        </w:trPr>
        <w:tc>
          <w:tcPr>
            <w:tcW w:w="988" w:type="dxa"/>
            <w:shd w:val="clear" w:color="auto" w:fill="D9D9D9" w:themeFill="background1" w:themeFillShade="D9"/>
          </w:tcPr>
          <w:p w14:paraId="7BAB0588" w14:textId="77777777" w:rsidR="00414086" w:rsidRPr="007D35C8" w:rsidRDefault="00414086" w:rsidP="001326EC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78" w:type="dxa"/>
          </w:tcPr>
          <w:p w14:paraId="6B001E4D" w14:textId="77777777" w:rsidR="00414086" w:rsidRDefault="00414086" w:rsidP="00132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Rola Aneta</w:t>
            </w:r>
          </w:p>
        </w:tc>
      </w:tr>
      <w:tr w:rsidR="00414086" w:rsidRPr="0021183A" w14:paraId="3B5FB0D2" w14:textId="77777777" w:rsidTr="001326EC">
        <w:trPr>
          <w:trHeight w:val="247"/>
        </w:trPr>
        <w:tc>
          <w:tcPr>
            <w:tcW w:w="988" w:type="dxa"/>
            <w:shd w:val="clear" w:color="auto" w:fill="D9D9D9" w:themeFill="background1" w:themeFillShade="D9"/>
          </w:tcPr>
          <w:p w14:paraId="10335D11" w14:textId="77777777" w:rsidR="00414086" w:rsidRPr="007D35C8" w:rsidRDefault="00414086" w:rsidP="001326EC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78" w:type="dxa"/>
          </w:tcPr>
          <w:p w14:paraId="1D8611A5" w14:textId="77777777" w:rsidR="00414086" w:rsidRDefault="00414086" w:rsidP="00132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Warżycka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Marta</w:t>
            </w:r>
          </w:p>
        </w:tc>
      </w:tr>
    </w:tbl>
    <w:p w14:paraId="41E3E157" w14:textId="77777777" w:rsidR="001E07F7" w:rsidRPr="009165F4" w:rsidRDefault="001E07F7" w:rsidP="00273F18">
      <w:pPr>
        <w:rPr>
          <w:rFonts w:ascii="Arial" w:hAnsi="Arial" w:cs="Arial"/>
        </w:rPr>
      </w:pPr>
    </w:p>
    <w:sectPr w:rsidR="001E07F7" w:rsidRPr="009165F4" w:rsidSect="001A16A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85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C5932" w14:textId="77777777" w:rsidR="007975EC" w:rsidRDefault="007975EC" w:rsidP="00474F8A">
      <w:pPr>
        <w:spacing w:after="0" w:line="240" w:lineRule="auto"/>
      </w:pPr>
      <w:r>
        <w:separator/>
      </w:r>
    </w:p>
  </w:endnote>
  <w:endnote w:type="continuationSeparator" w:id="0">
    <w:p w14:paraId="0B18B951" w14:textId="77777777" w:rsidR="007975EC" w:rsidRDefault="007975EC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6448" w14:textId="547365FE" w:rsidR="003E2A86" w:rsidRPr="00C930EC" w:rsidRDefault="003E2A86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B4419D">
      <w:rPr>
        <w:rFonts w:ascii="Arial" w:hAnsi="Arial" w:cs="Arial"/>
        <w:noProof/>
      </w:rPr>
      <w:t>2</w:t>
    </w:r>
    <w:r w:rsidRPr="00C930EC">
      <w:rPr>
        <w:rFonts w:ascii="Arial" w:hAnsi="Arial" w:cs="Arial"/>
      </w:rPr>
      <w:fldChar w:fldCharType="end"/>
    </w:r>
  </w:p>
  <w:p w14:paraId="59E1D108" w14:textId="77777777"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F916FF2" w14:textId="48DF861C" w:rsidR="00C930EC" w:rsidRPr="00C930EC" w:rsidRDefault="00C930EC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1A16A9">
          <w:rPr>
            <w:rFonts w:ascii="Arial" w:hAnsi="Arial" w:cs="Arial"/>
            <w:noProof/>
          </w:rPr>
          <w:t>3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49806224" w14:textId="77777777" w:rsidR="00C930EC" w:rsidRDefault="00C930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68E32" w14:textId="71304FF1" w:rsidR="007B54A5" w:rsidRDefault="007B54A5">
    <w:pPr>
      <w:pStyle w:val="Stopka"/>
    </w:pPr>
    <w:r>
      <w:t>Lista na dzień 21 września 2021 r. na podstawie złożonych formularzy zgłoszeniowych</w:t>
    </w:r>
  </w:p>
  <w:p w14:paraId="54717CF9" w14:textId="77777777"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41553" w14:textId="77777777" w:rsidR="007975EC" w:rsidRDefault="007975EC" w:rsidP="00474F8A">
      <w:pPr>
        <w:spacing w:after="0" w:line="240" w:lineRule="auto"/>
      </w:pPr>
      <w:r>
        <w:separator/>
      </w:r>
    </w:p>
  </w:footnote>
  <w:footnote w:type="continuationSeparator" w:id="0">
    <w:p w14:paraId="19037E55" w14:textId="77777777" w:rsidR="007975EC" w:rsidRDefault="007975EC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A8561" w14:textId="77777777" w:rsidR="003E2A86" w:rsidRDefault="003E2A86">
    <w:pPr>
      <w:pStyle w:val="Nagwek"/>
    </w:pPr>
  </w:p>
  <w:p w14:paraId="4EEB97FB" w14:textId="77777777" w:rsidR="003E2A86" w:rsidRDefault="003E2A86">
    <w:pPr>
      <w:pStyle w:val="Nagwek"/>
    </w:pPr>
  </w:p>
  <w:p w14:paraId="3F32456F" w14:textId="77777777" w:rsidR="003E2A86" w:rsidRDefault="003E2A86">
    <w:pPr>
      <w:pStyle w:val="Nagwek"/>
    </w:pPr>
  </w:p>
  <w:p w14:paraId="069E9795" w14:textId="77777777"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AE3A8" w14:textId="77777777"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CDFA725A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4"/>
    <w:multiLevelType w:val="singleLevel"/>
    <w:tmpl w:val="FF36466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lang w:eastAsia="ar-SA" w:bidi="ar-SA"/>
      </w:rPr>
    </w:lvl>
  </w:abstractNum>
  <w:abstractNum w:abstractNumId="2" w15:restartNumberingAfterBreak="0">
    <w:nsid w:val="00000005"/>
    <w:multiLevelType w:val="singleLevel"/>
    <w:tmpl w:val="412457C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  <w:bCs/>
        <w:i w:val="0"/>
        <w:kern w:val="2"/>
        <w:sz w:val="22"/>
        <w:szCs w:val="22"/>
        <w:lang w:eastAsia="ar-SA" w:bidi="ar-SA"/>
      </w:rPr>
    </w:lvl>
  </w:abstractNum>
  <w:abstractNum w:abstractNumId="3" w15:restartNumberingAfterBreak="0">
    <w:nsid w:val="041706F1"/>
    <w:multiLevelType w:val="hybridMultilevel"/>
    <w:tmpl w:val="673278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D4B08"/>
    <w:multiLevelType w:val="hybridMultilevel"/>
    <w:tmpl w:val="1D2C73A0"/>
    <w:lvl w:ilvl="0" w:tplc="35708E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E0601"/>
    <w:multiLevelType w:val="hybridMultilevel"/>
    <w:tmpl w:val="248A21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A686A56"/>
    <w:multiLevelType w:val="hybridMultilevel"/>
    <w:tmpl w:val="5AD29B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22302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BC53C0"/>
    <w:multiLevelType w:val="hybridMultilevel"/>
    <w:tmpl w:val="E9B45660"/>
    <w:lvl w:ilvl="0" w:tplc="20CA2764">
      <w:start w:val="3"/>
      <w:numFmt w:val="decimal"/>
      <w:lvlText w:val="%1."/>
      <w:lvlJc w:val="left"/>
      <w:pPr>
        <w:tabs>
          <w:tab w:val="num" w:pos="357"/>
        </w:tabs>
        <w:ind w:left="397" w:hanging="397"/>
      </w:pPr>
      <w:rPr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A3725"/>
    <w:multiLevelType w:val="multilevel"/>
    <w:tmpl w:val="4E7689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B6F29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A1212C"/>
    <w:multiLevelType w:val="hybridMultilevel"/>
    <w:tmpl w:val="73E0DA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66E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89A57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A972C13"/>
    <w:multiLevelType w:val="multilevel"/>
    <w:tmpl w:val="67FE12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B8E08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C017D40"/>
    <w:multiLevelType w:val="hybridMultilevel"/>
    <w:tmpl w:val="BAF49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573740"/>
    <w:multiLevelType w:val="hybridMultilevel"/>
    <w:tmpl w:val="A7363466"/>
    <w:lvl w:ilvl="0" w:tplc="CAACD598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F730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6EE40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A2D40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0FF6D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47737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4C85C41"/>
    <w:multiLevelType w:val="hybridMultilevel"/>
    <w:tmpl w:val="D6121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12"/>
  </w:num>
  <w:num w:numId="4">
    <w:abstractNumId w:val="19"/>
  </w:num>
  <w:num w:numId="5">
    <w:abstractNumId w:val="20"/>
  </w:num>
  <w:num w:numId="6">
    <w:abstractNumId w:val="3"/>
  </w:num>
  <w:num w:numId="7">
    <w:abstractNumId w:val="15"/>
  </w:num>
  <w:num w:numId="8">
    <w:abstractNumId w:val="7"/>
  </w:num>
  <w:num w:numId="9">
    <w:abstractNumId w:val="13"/>
  </w:num>
  <w:num w:numId="10">
    <w:abstractNumId w:val="10"/>
  </w:num>
  <w:num w:numId="11">
    <w:abstractNumId w:val="1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8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9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24C"/>
    <w:rsid w:val="00002A68"/>
    <w:rsid w:val="00005998"/>
    <w:rsid w:val="00007697"/>
    <w:rsid w:val="00013668"/>
    <w:rsid w:val="0001688A"/>
    <w:rsid w:val="00020A8E"/>
    <w:rsid w:val="00024FAF"/>
    <w:rsid w:val="00026527"/>
    <w:rsid w:val="00026A7F"/>
    <w:rsid w:val="00032647"/>
    <w:rsid w:val="00042F31"/>
    <w:rsid w:val="000460A5"/>
    <w:rsid w:val="00046C28"/>
    <w:rsid w:val="00047284"/>
    <w:rsid w:val="00050474"/>
    <w:rsid w:val="000508E0"/>
    <w:rsid w:val="0005269F"/>
    <w:rsid w:val="000533CC"/>
    <w:rsid w:val="000652A7"/>
    <w:rsid w:val="00072A6A"/>
    <w:rsid w:val="00080C28"/>
    <w:rsid w:val="00080F6D"/>
    <w:rsid w:val="0008220C"/>
    <w:rsid w:val="000858E9"/>
    <w:rsid w:val="000905DF"/>
    <w:rsid w:val="00091BB2"/>
    <w:rsid w:val="0009312F"/>
    <w:rsid w:val="000A4F60"/>
    <w:rsid w:val="000A5913"/>
    <w:rsid w:val="000B0117"/>
    <w:rsid w:val="000B49CD"/>
    <w:rsid w:val="000C064D"/>
    <w:rsid w:val="000C07C2"/>
    <w:rsid w:val="000C11A4"/>
    <w:rsid w:val="000C137D"/>
    <w:rsid w:val="000C25EC"/>
    <w:rsid w:val="000E0AD1"/>
    <w:rsid w:val="000E1AD9"/>
    <w:rsid w:val="000E2BC3"/>
    <w:rsid w:val="000E33F0"/>
    <w:rsid w:val="000E3F88"/>
    <w:rsid w:val="000F479C"/>
    <w:rsid w:val="000F4B41"/>
    <w:rsid w:val="00101225"/>
    <w:rsid w:val="00104075"/>
    <w:rsid w:val="00120D9C"/>
    <w:rsid w:val="0012150E"/>
    <w:rsid w:val="001277F8"/>
    <w:rsid w:val="001326EC"/>
    <w:rsid w:val="00135B0D"/>
    <w:rsid w:val="00136466"/>
    <w:rsid w:val="00141AD1"/>
    <w:rsid w:val="00154D4A"/>
    <w:rsid w:val="00162531"/>
    <w:rsid w:val="00167217"/>
    <w:rsid w:val="00171478"/>
    <w:rsid w:val="00171510"/>
    <w:rsid w:val="00180659"/>
    <w:rsid w:val="00185D87"/>
    <w:rsid w:val="00187B21"/>
    <w:rsid w:val="00190BFB"/>
    <w:rsid w:val="0019437C"/>
    <w:rsid w:val="001A16A9"/>
    <w:rsid w:val="001A3A2D"/>
    <w:rsid w:val="001A5846"/>
    <w:rsid w:val="001A6274"/>
    <w:rsid w:val="001B64A7"/>
    <w:rsid w:val="001C53AF"/>
    <w:rsid w:val="001D0224"/>
    <w:rsid w:val="001D1BF7"/>
    <w:rsid w:val="001D267A"/>
    <w:rsid w:val="001D5605"/>
    <w:rsid w:val="001E07F7"/>
    <w:rsid w:val="001E4FE3"/>
    <w:rsid w:val="001F4F69"/>
    <w:rsid w:val="002004FA"/>
    <w:rsid w:val="00201F6F"/>
    <w:rsid w:val="0021183A"/>
    <w:rsid w:val="00212F2A"/>
    <w:rsid w:val="00226DA9"/>
    <w:rsid w:val="002351D2"/>
    <w:rsid w:val="00241815"/>
    <w:rsid w:val="002478C4"/>
    <w:rsid w:val="00253E54"/>
    <w:rsid w:val="00253ECE"/>
    <w:rsid w:val="00254808"/>
    <w:rsid w:val="00265869"/>
    <w:rsid w:val="00265C3D"/>
    <w:rsid w:val="0026768C"/>
    <w:rsid w:val="00267B1A"/>
    <w:rsid w:val="00273F18"/>
    <w:rsid w:val="00274407"/>
    <w:rsid w:val="002765B0"/>
    <w:rsid w:val="00277255"/>
    <w:rsid w:val="002815E8"/>
    <w:rsid w:val="00293553"/>
    <w:rsid w:val="002938D7"/>
    <w:rsid w:val="00296DD3"/>
    <w:rsid w:val="002A3497"/>
    <w:rsid w:val="002A624C"/>
    <w:rsid w:val="002A67B9"/>
    <w:rsid w:val="002B490D"/>
    <w:rsid w:val="002B77E3"/>
    <w:rsid w:val="002C2400"/>
    <w:rsid w:val="002C6287"/>
    <w:rsid w:val="002C6367"/>
    <w:rsid w:val="002C6C0A"/>
    <w:rsid w:val="002C7040"/>
    <w:rsid w:val="002C7594"/>
    <w:rsid w:val="002C7BE9"/>
    <w:rsid w:val="002C7C23"/>
    <w:rsid w:val="002E1FD6"/>
    <w:rsid w:val="002E5713"/>
    <w:rsid w:val="002E5D3C"/>
    <w:rsid w:val="002E6482"/>
    <w:rsid w:val="002E7FBE"/>
    <w:rsid w:val="002F08FA"/>
    <w:rsid w:val="002F3933"/>
    <w:rsid w:val="002F3B83"/>
    <w:rsid w:val="002F5A67"/>
    <w:rsid w:val="002F6A6E"/>
    <w:rsid w:val="00300CE6"/>
    <w:rsid w:val="00301419"/>
    <w:rsid w:val="00302452"/>
    <w:rsid w:val="00302739"/>
    <w:rsid w:val="003059A9"/>
    <w:rsid w:val="0030637E"/>
    <w:rsid w:val="00306ADD"/>
    <w:rsid w:val="00306B98"/>
    <w:rsid w:val="003074DB"/>
    <w:rsid w:val="0030763E"/>
    <w:rsid w:val="00312380"/>
    <w:rsid w:val="00320094"/>
    <w:rsid w:val="00323FEA"/>
    <w:rsid w:val="003311C9"/>
    <w:rsid w:val="00337BC4"/>
    <w:rsid w:val="0034688C"/>
    <w:rsid w:val="003501E4"/>
    <w:rsid w:val="00357994"/>
    <w:rsid w:val="00361CC9"/>
    <w:rsid w:val="00365F4C"/>
    <w:rsid w:val="0036698A"/>
    <w:rsid w:val="00367770"/>
    <w:rsid w:val="003677DD"/>
    <w:rsid w:val="003715AC"/>
    <w:rsid w:val="0037267D"/>
    <w:rsid w:val="00382C65"/>
    <w:rsid w:val="00382FE6"/>
    <w:rsid w:val="00385ABB"/>
    <w:rsid w:val="00391B3A"/>
    <w:rsid w:val="003A6E82"/>
    <w:rsid w:val="003B6842"/>
    <w:rsid w:val="003C3400"/>
    <w:rsid w:val="003C572C"/>
    <w:rsid w:val="003D4BCC"/>
    <w:rsid w:val="003E01D9"/>
    <w:rsid w:val="003E2A86"/>
    <w:rsid w:val="003F280C"/>
    <w:rsid w:val="003F43AC"/>
    <w:rsid w:val="003F5056"/>
    <w:rsid w:val="00400409"/>
    <w:rsid w:val="00407D9B"/>
    <w:rsid w:val="0041154C"/>
    <w:rsid w:val="00411B72"/>
    <w:rsid w:val="00411C4D"/>
    <w:rsid w:val="00411F3D"/>
    <w:rsid w:val="00414086"/>
    <w:rsid w:val="004211D4"/>
    <w:rsid w:val="00425B5E"/>
    <w:rsid w:val="00431496"/>
    <w:rsid w:val="0043512A"/>
    <w:rsid w:val="0043552F"/>
    <w:rsid w:val="00437B6D"/>
    <w:rsid w:val="00443C6D"/>
    <w:rsid w:val="00445C68"/>
    <w:rsid w:val="004479D9"/>
    <w:rsid w:val="00455AB0"/>
    <w:rsid w:val="0046227F"/>
    <w:rsid w:val="00462D0F"/>
    <w:rsid w:val="00463E0B"/>
    <w:rsid w:val="00464651"/>
    <w:rsid w:val="00472963"/>
    <w:rsid w:val="00474F8A"/>
    <w:rsid w:val="00481321"/>
    <w:rsid w:val="0048370E"/>
    <w:rsid w:val="004905CC"/>
    <w:rsid w:val="004916C5"/>
    <w:rsid w:val="00492682"/>
    <w:rsid w:val="004926E2"/>
    <w:rsid w:val="004A2711"/>
    <w:rsid w:val="004A670C"/>
    <w:rsid w:val="004B05D1"/>
    <w:rsid w:val="004B504E"/>
    <w:rsid w:val="004B575E"/>
    <w:rsid w:val="004C0E94"/>
    <w:rsid w:val="004C3AD1"/>
    <w:rsid w:val="004C3AD4"/>
    <w:rsid w:val="004C4FF0"/>
    <w:rsid w:val="004E552C"/>
    <w:rsid w:val="004E5EAE"/>
    <w:rsid w:val="004F3537"/>
    <w:rsid w:val="005032CC"/>
    <w:rsid w:val="00506247"/>
    <w:rsid w:val="00511486"/>
    <w:rsid w:val="00512074"/>
    <w:rsid w:val="00512380"/>
    <w:rsid w:val="0051345C"/>
    <w:rsid w:val="00515757"/>
    <w:rsid w:val="00521024"/>
    <w:rsid w:val="0052772A"/>
    <w:rsid w:val="005435FB"/>
    <w:rsid w:val="00543915"/>
    <w:rsid w:val="00543E39"/>
    <w:rsid w:val="00545425"/>
    <w:rsid w:val="005535FB"/>
    <w:rsid w:val="00557399"/>
    <w:rsid w:val="00566828"/>
    <w:rsid w:val="00566D06"/>
    <w:rsid w:val="0058171A"/>
    <w:rsid w:val="00581AE2"/>
    <w:rsid w:val="005825D9"/>
    <w:rsid w:val="005866D6"/>
    <w:rsid w:val="00590153"/>
    <w:rsid w:val="00591A5D"/>
    <w:rsid w:val="005928F5"/>
    <w:rsid w:val="00593E81"/>
    <w:rsid w:val="005A4786"/>
    <w:rsid w:val="005B7828"/>
    <w:rsid w:val="005C6848"/>
    <w:rsid w:val="005D3B02"/>
    <w:rsid w:val="005E06EA"/>
    <w:rsid w:val="005E12A3"/>
    <w:rsid w:val="005E5862"/>
    <w:rsid w:val="005E7D3F"/>
    <w:rsid w:val="005F25B6"/>
    <w:rsid w:val="00601978"/>
    <w:rsid w:val="00602ECC"/>
    <w:rsid w:val="00602F8B"/>
    <w:rsid w:val="00607DEE"/>
    <w:rsid w:val="00611CFA"/>
    <w:rsid w:val="00612A2A"/>
    <w:rsid w:val="006229A7"/>
    <w:rsid w:val="00636340"/>
    <w:rsid w:val="00641B10"/>
    <w:rsid w:val="00642885"/>
    <w:rsid w:val="00643883"/>
    <w:rsid w:val="00644EEC"/>
    <w:rsid w:val="006527B5"/>
    <w:rsid w:val="00654F67"/>
    <w:rsid w:val="0066437B"/>
    <w:rsid w:val="0066705E"/>
    <w:rsid w:val="00667D70"/>
    <w:rsid w:val="00670BAC"/>
    <w:rsid w:val="00677C82"/>
    <w:rsid w:val="00697BF7"/>
    <w:rsid w:val="006A1050"/>
    <w:rsid w:val="006A4CB0"/>
    <w:rsid w:val="006A77EC"/>
    <w:rsid w:val="006B3113"/>
    <w:rsid w:val="006B4961"/>
    <w:rsid w:val="006B5663"/>
    <w:rsid w:val="006B6755"/>
    <w:rsid w:val="006B7471"/>
    <w:rsid w:val="006C37AC"/>
    <w:rsid w:val="006C787D"/>
    <w:rsid w:val="006D1410"/>
    <w:rsid w:val="006D41DD"/>
    <w:rsid w:val="006E0016"/>
    <w:rsid w:val="006E7B19"/>
    <w:rsid w:val="006F52E2"/>
    <w:rsid w:val="00704814"/>
    <w:rsid w:val="0071012B"/>
    <w:rsid w:val="0071127E"/>
    <w:rsid w:val="00712FC3"/>
    <w:rsid w:val="007212AE"/>
    <w:rsid w:val="00722399"/>
    <w:rsid w:val="007239FA"/>
    <w:rsid w:val="00724FB2"/>
    <w:rsid w:val="00725B66"/>
    <w:rsid w:val="007342F3"/>
    <w:rsid w:val="007369B5"/>
    <w:rsid w:val="00736CF1"/>
    <w:rsid w:val="00740D8A"/>
    <w:rsid w:val="00757680"/>
    <w:rsid w:val="00760EAA"/>
    <w:rsid w:val="00762AB2"/>
    <w:rsid w:val="00766C0F"/>
    <w:rsid w:val="00773A6F"/>
    <w:rsid w:val="0077494D"/>
    <w:rsid w:val="00776809"/>
    <w:rsid w:val="007838AE"/>
    <w:rsid w:val="00790A3B"/>
    <w:rsid w:val="00794DD9"/>
    <w:rsid w:val="00795811"/>
    <w:rsid w:val="007975EC"/>
    <w:rsid w:val="007A6259"/>
    <w:rsid w:val="007A7BAB"/>
    <w:rsid w:val="007B54A5"/>
    <w:rsid w:val="007B5D5C"/>
    <w:rsid w:val="007C05FC"/>
    <w:rsid w:val="007C28E7"/>
    <w:rsid w:val="007C2D47"/>
    <w:rsid w:val="007D0CBD"/>
    <w:rsid w:val="007D35C8"/>
    <w:rsid w:val="007D38DD"/>
    <w:rsid w:val="007D54E3"/>
    <w:rsid w:val="007E0E8B"/>
    <w:rsid w:val="007E3621"/>
    <w:rsid w:val="007F23A4"/>
    <w:rsid w:val="007F3344"/>
    <w:rsid w:val="007F3EE8"/>
    <w:rsid w:val="007F7DD0"/>
    <w:rsid w:val="008144A8"/>
    <w:rsid w:val="00814D71"/>
    <w:rsid w:val="00816033"/>
    <w:rsid w:val="00820B55"/>
    <w:rsid w:val="00821CCC"/>
    <w:rsid w:val="008223A2"/>
    <w:rsid w:val="008234BB"/>
    <w:rsid w:val="0083408F"/>
    <w:rsid w:val="008412D0"/>
    <w:rsid w:val="00846E1E"/>
    <w:rsid w:val="0085086A"/>
    <w:rsid w:val="00850B50"/>
    <w:rsid w:val="00856DE4"/>
    <w:rsid w:val="00857614"/>
    <w:rsid w:val="00863853"/>
    <w:rsid w:val="008644BC"/>
    <w:rsid w:val="0086491B"/>
    <w:rsid w:val="0086633B"/>
    <w:rsid w:val="0087104A"/>
    <w:rsid w:val="0087229B"/>
    <w:rsid w:val="0087290C"/>
    <w:rsid w:val="0087308A"/>
    <w:rsid w:val="00874B7D"/>
    <w:rsid w:val="00881D26"/>
    <w:rsid w:val="00885479"/>
    <w:rsid w:val="0088759F"/>
    <w:rsid w:val="00891CD5"/>
    <w:rsid w:val="00893C62"/>
    <w:rsid w:val="008A0AA3"/>
    <w:rsid w:val="008A3B7D"/>
    <w:rsid w:val="008B03DA"/>
    <w:rsid w:val="008B74ED"/>
    <w:rsid w:val="008B7CD4"/>
    <w:rsid w:val="008C1DBE"/>
    <w:rsid w:val="008C2EA8"/>
    <w:rsid w:val="008C5218"/>
    <w:rsid w:val="008C7540"/>
    <w:rsid w:val="008D032B"/>
    <w:rsid w:val="008D0EA7"/>
    <w:rsid w:val="008D2C3B"/>
    <w:rsid w:val="008D5503"/>
    <w:rsid w:val="008D5960"/>
    <w:rsid w:val="008D6444"/>
    <w:rsid w:val="008E1E6E"/>
    <w:rsid w:val="008E1FCA"/>
    <w:rsid w:val="008F13D4"/>
    <w:rsid w:val="009054BA"/>
    <w:rsid w:val="009126AE"/>
    <w:rsid w:val="00913EC9"/>
    <w:rsid w:val="00914DCE"/>
    <w:rsid w:val="009165F4"/>
    <w:rsid w:val="00920886"/>
    <w:rsid w:val="00923031"/>
    <w:rsid w:val="00923ADD"/>
    <w:rsid w:val="00925CE4"/>
    <w:rsid w:val="00925D30"/>
    <w:rsid w:val="00934117"/>
    <w:rsid w:val="00943779"/>
    <w:rsid w:val="00951BD6"/>
    <w:rsid w:val="00952593"/>
    <w:rsid w:val="00953641"/>
    <w:rsid w:val="00955D6C"/>
    <w:rsid w:val="00961632"/>
    <w:rsid w:val="00970751"/>
    <w:rsid w:val="0097228B"/>
    <w:rsid w:val="0097330C"/>
    <w:rsid w:val="009808C1"/>
    <w:rsid w:val="00983E1F"/>
    <w:rsid w:val="00987205"/>
    <w:rsid w:val="009A05BC"/>
    <w:rsid w:val="009B5E4C"/>
    <w:rsid w:val="009C21EC"/>
    <w:rsid w:val="009C44E1"/>
    <w:rsid w:val="009C70B6"/>
    <w:rsid w:val="009C748B"/>
    <w:rsid w:val="009D0022"/>
    <w:rsid w:val="009D6637"/>
    <w:rsid w:val="009E51E2"/>
    <w:rsid w:val="009F4B4D"/>
    <w:rsid w:val="00A00B8D"/>
    <w:rsid w:val="00A03D0B"/>
    <w:rsid w:val="00A03E3C"/>
    <w:rsid w:val="00A15ACC"/>
    <w:rsid w:val="00A3427B"/>
    <w:rsid w:val="00A37857"/>
    <w:rsid w:val="00A37929"/>
    <w:rsid w:val="00A42E76"/>
    <w:rsid w:val="00A527E8"/>
    <w:rsid w:val="00A5462D"/>
    <w:rsid w:val="00A62956"/>
    <w:rsid w:val="00A62CAD"/>
    <w:rsid w:val="00A674B8"/>
    <w:rsid w:val="00A675D2"/>
    <w:rsid w:val="00A677A4"/>
    <w:rsid w:val="00A7125A"/>
    <w:rsid w:val="00A86E97"/>
    <w:rsid w:val="00A90006"/>
    <w:rsid w:val="00A950AB"/>
    <w:rsid w:val="00A9733E"/>
    <w:rsid w:val="00AA04F0"/>
    <w:rsid w:val="00AA3BAE"/>
    <w:rsid w:val="00AA7AB5"/>
    <w:rsid w:val="00AB0925"/>
    <w:rsid w:val="00AB138C"/>
    <w:rsid w:val="00AB6D66"/>
    <w:rsid w:val="00AB7B9B"/>
    <w:rsid w:val="00AC05B7"/>
    <w:rsid w:val="00AC1108"/>
    <w:rsid w:val="00AC70FF"/>
    <w:rsid w:val="00AE67D3"/>
    <w:rsid w:val="00B020D9"/>
    <w:rsid w:val="00B10043"/>
    <w:rsid w:val="00B122D9"/>
    <w:rsid w:val="00B1583D"/>
    <w:rsid w:val="00B239AD"/>
    <w:rsid w:val="00B361E7"/>
    <w:rsid w:val="00B36224"/>
    <w:rsid w:val="00B37632"/>
    <w:rsid w:val="00B406DE"/>
    <w:rsid w:val="00B4419D"/>
    <w:rsid w:val="00B448A5"/>
    <w:rsid w:val="00B46FFF"/>
    <w:rsid w:val="00B47A85"/>
    <w:rsid w:val="00B52CF1"/>
    <w:rsid w:val="00B65B00"/>
    <w:rsid w:val="00B7261A"/>
    <w:rsid w:val="00B72630"/>
    <w:rsid w:val="00BA4FF0"/>
    <w:rsid w:val="00BA5DD1"/>
    <w:rsid w:val="00BB2297"/>
    <w:rsid w:val="00BC1ECF"/>
    <w:rsid w:val="00BC2A1E"/>
    <w:rsid w:val="00BC3B99"/>
    <w:rsid w:val="00BC6510"/>
    <w:rsid w:val="00BC6F35"/>
    <w:rsid w:val="00BD4152"/>
    <w:rsid w:val="00BE0C69"/>
    <w:rsid w:val="00BF0EA6"/>
    <w:rsid w:val="00BF1719"/>
    <w:rsid w:val="00C07E4F"/>
    <w:rsid w:val="00C10A32"/>
    <w:rsid w:val="00C1123E"/>
    <w:rsid w:val="00C11C71"/>
    <w:rsid w:val="00C14180"/>
    <w:rsid w:val="00C15C67"/>
    <w:rsid w:val="00C17781"/>
    <w:rsid w:val="00C20A47"/>
    <w:rsid w:val="00C252C2"/>
    <w:rsid w:val="00C37214"/>
    <w:rsid w:val="00C4026F"/>
    <w:rsid w:val="00C422CB"/>
    <w:rsid w:val="00C4304D"/>
    <w:rsid w:val="00C46AA9"/>
    <w:rsid w:val="00C51D00"/>
    <w:rsid w:val="00C53BC0"/>
    <w:rsid w:val="00C55B3E"/>
    <w:rsid w:val="00C60835"/>
    <w:rsid w:val="00C63645"/>
    <w:rsid w:val="00C664BC"/>
    <w:rsid w:val="00C66D00"/>
    <w:rsid w:val="00C67F0B"/>
    <w:rsid w:val="00C748A2"/>
    <w:rsid w:val="00C80197"/>
    <w:rsid w:val="00C83858"/>
    <w:rsid w:val="00C85E72"/>
    <w:rsid w:val="00C929B0"/>
    <w:rsid w:val="00C930EC"/>
    <w:rsid w:val="00C977FA"/>
    <w:rsid w:val="00CA0D22"/>
    <w:rsid w:val="00CB3860"/>
    <w:rsid w:val="00CB48AE"/>
    <w:rsid w:val="00CC28A4"/>
    <w:rsid w:val="00CC51BC"/>
    <w:rsid w:val="00CC6DA7"/>
    <w:rsid w:val="00CE2EE6"/>
    <w:rsid w:val="00CE4708"/>
    <w:rsid w:val="00CE48E5"/>
    <w:rsid w:val="00CE6997"/>
    <w:rsid w:val="00D04C78"/>
    <w:rsid w:val="00D05A39"/>
    <w:rsid w:val="00D076EF"/>
    <w:rsid w:val="00D07BA6"/>
    <w:rsid w:val="00D1474C"/>
    <w:rsid w:val="00D23246"/>
    <w:rsid w:val="00D3101D"/>
    <w:rsid w:val="00D35451"/>
    <w:rsid w:val="00D43140"/>
    <w:rsid w:val="00D45DB8"/>
    <w:rsid w:val="00D45F44"/>
    <w:rsid w:val="00D47D11"/>
    <w:rsid w:val="00D5101F"/>
    <w:rsid w:val="00D5226A"/>
    <w:rsid w:val="00D611D0"/>
    <w:rsid w:val="00D63086"/>
    <w:rsid w:val="00D65E2E"/>
    <w:rsid w:val="00D66059"/>
    <w:rsid w:val="00D66C5B"/>
    <w:rsid w:val="00D76760"/>
    <w:rsid w:val="00D778C7"/>
    <w:rsid w:val="00D814A2"/>
    <w:rsid w:val="00D8163F"/>
    <w:rsid w:val="00D821EC"/>
    <w:rsid w:val="00D82F83"/>
    <w:rsid w:val="00D94862"/>
    <w:rsid w:val="00D95526"/>
    <w:rsid w:val="00D973E7"/>
    <w:rsid w:val="00DA5F9E"/>
    <w:rsid w:val="00DB0015"/>
    <w:rsid w:val="00DB2CAA"/>
    <w:rsid w:val="00DB2F2E"/>
    <w:rsid w:val="00DB7B4C"/>
    <w:rsid w:val="00DC7815"/>
    <w:rsid w:val="00DD47A9"/>
    <w:rsid w:val="00DD7304"/>
    <w:rsid w:val="00DF1BA9"/>
    <w:rsid w:val="00DF3DB8"/>
    <w:rsid w:val="00DF61E3"/>
    <w:rsid w:val="00E03B33"/>
    <w:rsid w:val="00E14AAB"/>
    <w:rsid w:val="00E20B69"/>
    <w:rsid w:val="00E269EE"/>
    <w:rsid w:val="00E3430F"/>
    <w:rsid w:val="00E348CB"/>
    <w:rsid w:val="00E3564E"/>
    <w:rsid w:val="00E36C9D"/>
    <w:rsid w:val="00E4062A"/>
    <w:rsid w:val="00E43733"/>
    <w:rsid w:val="00E54050"/>
    <w:rsid w:val="00E54D74"/>
    <w:rsid w:val="00E5609F"/>
    <w:rsid w:val="00E57C64"/>
    <w:rsid w:val="00E66C57"/>
    <w:rsid w:val="00E755ED"/>
    <w:rsid w:val="00E7639E"/>
    <w:rsid w:val="00E77DDA"/>
    <w:rsid w:val="00E8605E"/>
    <w:rsid w:val="00EA32F4"/>
    <w:rsid w:val="00EA390B"/>
    <w:rsid w:val="00EB5BB6"/>
    <w:rsid w:val="00EC62F0"/>
    <w:rsid w:val="00ED2137"/>
    <w:rsid w:val="00ED3961"/>
    <w:rsid w:val="00ED4793"/>
    <w:rsid w:val="00ED6318"/>
    <w:rsid w:val="00EE00B1"/>
    <w:rsid w:val="00EE3C86"/>
    <w:rsid w:val="00EE745C"/>
    <w:rsid w:val="00F00518"/>
    <w:rsid w:val="00F028A3"/>
    <w:rsid w:val="00F02CD6"/>
    <w:rsid w:val="00F030FD"/>
    <w:rsid w:val="00F06504"/>
    <w:rsid w:val="00F37495"/>
    <w:rsid w:val="00F37DB5"/>
    <w:rsid w:val="00F404AC"/>
    <w:rsid w:val="00F4345B"/>
    <w:rsid w:val="00F460D1"/>
    <w:rsid w:val="00F52B4B"/>
    <w:rsid w:val="00F52FB3"/>
    <w:rsid w:val="00F545E5"/>
    <w:rsid w:val="00F547A3"/>
    <w:rsid w:val="00F55C17"/>
    <w:rsid w:val="00F64C90"/>
    <w:rsid w:val="00F6623D"/>
    <w:rsid w:val="00F71CF3"/>
    <w:rsid w:val="00F72AFA"/>
    <w:rsid w:val="00F819D7"/>
    <w:rsid w:val="00F85F9C"/>
    <w:rsid w:val="00F9216E"/>
    <w:rsid w:val="00F9307F"/>
    <w:rsid w:val="00FA3CD1"/>
    <w:rsid w:val="00FB0285"/>
    <w:rsid w:val="00FB0E5D"/>
    <w:rsid w:val="00FC17BE"/>
    <w:rsid w:val="00FC78BF"/>
    <w:rsid w:val="00FD1C0F"/>
    <w:rsid w:val="00FD7421"/>
    <w:rsid w:val="00FE2A5A"/>
    <w:rsid w:val="00FF3388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4233A"/>
  <w15:chartTrackingRefBased/>
  <w15:docId w15:val="{640FCDD5-639D-482D-BC80-07D86CFD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27725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6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253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6253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5B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5B3E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55B3E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1C7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74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74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74E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74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74E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CB4AB-0633-4AC3-90FC-0BFD188BF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4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Aneta Sępka</cp:lastModifiedBy>
  <cp:revision>4</cp:revision>
  <cp:lastPrinted>2021-09-21T11:57:00Z</cp:lastPrinted>
  <dcterms:created xsi:type="dcterms:W3CDTF">2021-09-21T12:28:00Z</dcterms:created>
  <dcterms:modified xsi:type="dcterms:W3CDTF">2021-09-21T12:32:00Z</dcterms:modified>
</cp:coreProperties>
</file>