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711D" w14:textId="2875E8F4" w:rsidR="00DB391B" w:rsidRPr="00A32959" w:rsidRDefault="00A32959" w:rsidP="00D83470">
      <w:pPr>
        <w:spacing w:after="480"/>
        <w:jc w:val="center"/>
        <w:rPr>
          <w:b/>
          <w:bCs/>
          <w:sz w:val="24"/>
          <w:szCs w:val="24"/>
        </w:rPr>
      </w:pPr>
      <w:r w:rsidRPr="00A32959">
        <w:rPr>
          <w:b/>
          <w:bCs/>
          <w:sz w:val="24"/>
          <w:szCs w:val="24"/>
        </w:rPr>
        <w:t>FORMULARZ ZGŁOSZENIOWY NA KONFERENCJĘ</w:t>
      </w:r>
      <w:r w:rsidRPr="00A32959">
        <w:rPr>
          <w:b/>
          <w:bCs/>
          <w:sz w:val="24"/>
          <w:szCs w:val="24"/>
        </w:rPr>
        <w:br/>
        <w:t>„ROZWÓJ USŁUG SPOŁECZNYCH WYZWANIEM POLITYKI SPOŁECZNEJ NA MAZOWSZU”</w:t>
      </w:r>
    </w:p>
    <w:p w14:paraId="637116F5" w14:textId="49E5A40E" w:rsidR="00A32959" w:rsidRPr="00A32959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Termin:</w:t>
      </w:r>
      <w:r w:rsidRPr="00A32959">
        <w:rPr>
          <w:sz w:val="24"/>
          <w:szCs w:val="24"/>
        </w:rPr>
        <w:t xml:space="preserve"> 29 listopada 2021 r.</w:t>
      </w:r>
    </w:p>
    <w:p w14:paraId="1D29AEAE" w14:textId="4BCF4339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Miejsce:</w:t>
      </w:r>
      <w:r w:rsidRPr="00F22448">
        <w:rPr>
          <w:sz w:val="24"/>
          <w:szCs w:val="24"/>
        </w:rPr>
        <w:t xml:space="preserve"> </w:t>
      </w:r>
      <w:bookmarkStart w:id="0" w:name="_Hlk86238958"/>
      <w:r w:rsidR="00F22448" w:rsidRPr="00F22448">
        <w:rPr>
          <w:sz w:val="24"/>
          <w:szCs w:val="24"/>
        </w:rPr>
        <w:t>Centrum Konferencyjne</w:t>
      </w:r>
      <w:r w:rsidR="00F22448">
        <w:rPr>
          <w:sz w:val="24"/>
          <w:szCs w:val="24"/>
        </w:rPr>
        <w:t xml:space="preserve"> </w:t>
      </w:r>
      <w:r w:rsidR="00F22448" w:rsidRPr="00F22448">
        <w:rPr>
          <w:sz w:val="24"/>
          <w:szCs w:val="24"/>
        </w:rPr>
        <w:t xml:space="preserve">IBIP PAN, ul </w:t>
      </w:r>
      <w:r w:rsidR="00F22448">
        <w:rPr>
          <w:sz w:val="24"/>
          <w:szCs w:val="24"/>
        </w:rPr>
        <w:t xml:space="preserve">Ks. </w:t>
      </w:r>
      <w:proofErr w:type="spellStart"/>
      <w:r w:rsidR="00F22448" w:rsidRPr="00F22448">
        <w:rPr>
          <w:sz w:val="24"/>
          <w:szCs w:val="24"/>
        </w:rPr>
        <w:t>Trojdena</w:t>
      </w:r>
      <w:proofErr w:type="spellEnd"/>
      <w:r w:rsidR="00F22448" w:rsidRPr="00F22448">
        <w:rPr>
          <w:sz w:val="24"/>
          <w:szCs w:val="24"/>
        </w:rPr>
        <w:t xml:space="preserve"> 4</w:t>
      </w:r>
      <w:r w:rsidR="00F22448">
        <w:rPr>
          <w:sz w:val="24"/>
          <w:szCs w:val="24"/>
        </w:rPr>
        <w:t>,</w:t>
      </w:r>
      <w:r w:rsidR="00F22448" w:rsidRPr="00F22448">
        <w:rPr>
          <w:sz w:val="24"/>
          <w:szCs w:val="24"/>
        </w:rPr>
        <w:t xml:space="preserve"> 02-190 Warszawa</w:t>
      </w:r>
    </w:p>
    <w:bookmarkEnd w:id="0"/>
    <w:p w14:paraId="46A27C0C" w14:textId="375D0F89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 xml:space="preserve">Data wpływu formularza: </w:t>
      </w:r>
    </w:p>
    <w:p w14:paraId="7A684FFB" w14:textId="0F130D02" w:rsidR="00A32959" w:rsidRPr="00A32959" w:rsidRDefault="00A32959" w:rsidP="00A32959">
      <w:pPr>
        <w:spacing w:before="240" w:after="240"/>
        <w:jc w:val="center"/>
        <w:rPr>
          <w:b/>
          <w:bCs/>
          <w:sz w:val="24"/>
          <w:szCs w:val="24"/>
        </w:rPr>
      </w:pPr>
      <w:r w:rsidRPr="00A32959">
        <w:rPr>
          <w:b/>
          <w:bCs/>
          <w:sz w:val="24"/>
          <w:szCs w:val="24"/>
        </w:rPr>
        <w:t>DANE INSTYTUCJI ZGŁASZAJĄCEJ PRACOWNIKA DO UDZIAŁU W KONFERENCJI:</w:t>
      </w:r>
    </w:p>
    <w:p w14:paraId="34F331C7" w14:textId="3A0737BF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Nazwa instytucji: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zwa instytucji"/>
          <w:tag w:val="Nazwa instytucji"/>
          <w:id w:val="1912811358"/>
          <w:lock w:val="sdtLocked"/>
          <w:placeholder>
            <w:docPart w:val="193C95DA0F6A4C5B9E93A030A1C0ECB1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79AACFFA" w14:textId="007892B0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Ulica: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Ulica"/>
          <w:tag w:val="Ulica"/>
          <w:id w:val="-1369677992"/>
          <w:lock w:val="sdtLocked"/>
          <w:placeholder>
            <w:docPart w:val="FA19E4DCBB5B4DD0B32E25FE43BE76D1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58EA3C73" w14:textId="6C1E1A0E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Nr lokalu: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r lokalu"/>
          <w:tag w:val="Nr lokalu"/>
          <w:id w:val="1090434229"/>
          <w:lock w:val="sdtLocked"/>
          <w:placeholder>
            <w:docPart w:val="FB8D90FFEAB9439097294FFB61D9C1C8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66128EB3" w14:textId="667759D9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Kod pocztowy: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od pocztowy"/>
          <w:tag w:val="Kod pocztowy"/>
          <w:id w:val="832192620"/>
          <w:lock w:val="sdtLocked"/>
          <w:placeholder>
            <w:docPart w:val="BAA2A23B05834CD8A9EF74978F605B24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7118D978" w14:textId="05A1E167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Miejscowość: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iejscowość"/>
          <w:tag w:val="Miejscowość"/>
          <w:id w:val="-217288090"/>
          <w:lock w:val="sdtLocked"/>
          <w:placeholder>
            <w:docPart w:val="10A47DBA8AF04823A5C49408064AACC7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126EA197" w14:textId="4AF6558D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Telefon: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elefon"/>
          <w:tag w:val="Telefon"/>
          <w:id w:val="-1687752371"/>
          <w:lock w:val="sdtLocked"/>
          <w:placeholder>
            <w:docPart w:val="1305629675C34BF2A2C4A230A0F5207A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6BA5F16F" w14:textId="3E268A22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E-mail: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"/>
          <w:tag w:val="E-mail"/>
          <w:id w:val="1380671677"/>
          <w:lock w:val="sdtLocked"/>
          <w:placeholder>
            <w:docPart w:val="D80096A656964F80849077A85B3E4466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2ABFB309" w14:textId="75CC1807" w:rsidR="00A32959" w:rsidRPr="00A32959" w:rsidRDefault="00A32959" w:rsidP="00A32959">
      <w:pPr>
        <w:spacing w:before="240" w:after="240"/>
        <w:jc w:val="center"/>
        <w:rPr>
          <w:b/>
          <w:bCs/>
          <w:sz w:val="24"/>
          <w:szCs w:val="24"/>
        </w:rPr>
      </w:pPr>
      <w:r w:rsidRPr="00A32959">
        <w:rPr>
          <w:b/>
          <w:bCs/>
          <w:sz w:val="24"/>
          <w:szCs w:val="24"/>
        </w:rPr>
        <w:t>DANE OSOBY ZGŁOSZONEJ DO UDZIAŁU W KONFERENCJI</w:t>
      </w:r>
    </w:p>
    <w:p w14:paraId="33F7528A" w14:textId="640BB2E4" w:rsidR="00A32959" w:rsidRPr="00A32959" w:rsidRDefault="00A32959" w:rsidP="00A32959">
      <w:pPr>
        <w:spacing w:before="240" w:after="240"/>
        <w:rPr>
          <w:sz w:val="24"/>
          <w:szCs w:val="24"/>
        </w:rPr>
      </w:pPr>
      <w:r w:rsidRPr="00A32959">
        <w:rPr>
          <w:sz w:val="24"/>
          <w:szCs w:val="24"/>
        </w:rPr>
        <w:t>Prosimy o zgłoszenie maksymalnie 2 osób z instytucji. Decyduje kolejność nadesłanych formularzy. W liczbie zgłaszanych osób proszę uwzględnić osoby zgłoszone do wyróżnienia. Liczba miejsc jest ograniczona.</w:t>
      </w:r>
    </w:p>
    <w:p w14:paraId="2FDAC06D" w14:textId="29F791CE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Imię i nazwisko uczestnika: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mię i nazwisko uczestnika"/>
          <w:tag w:val="Imię i nazwisko uczestnika"/>
          <w:id w:val="1517112843"/>
          <w:lock w:val="sdtLocked"/>
          <w:placeholder>
            <w:docPart w:val="33BA7298282B451BB7015A3626AC4338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5509D417" w14:textId="4217C3B9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Stanowisko: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nowisko"/>
          <w:tag w:val="Stanowisko"/>
          <w:id w:val="55360691"/>
          <w:lock w:val="sdtLocked"/>
          <w:placeholder>
            <w:docPart w:val="DFE1333EF2394B36813A0A8BD1BBA825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6C1448A1" w14:textId="0DBF4BDF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Telefon kontaktowy (stacjonarny lub komórkowy):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elefon kontaktowy"/>
          <w:tag w:val="Telefon kontaktowy"/>
          <w:id w:val="1119956781"/>
          <w:lock w:val="sdtLocked"/>
          <w:placeholder>
            <w:docPart w:val="45870165A7A34ADB983A239A1DF83EBF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4E1444D8" w14:textId="065933F1" w:rsidR="00A32959" w:rsidRPr="00F22448" w:rsidRDefault="00A32959" w:rsidP="00A32959">
      <w:pPr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E-mail:</w:t>
      </w:r>
      <w:r w:rsidRPr="00F224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"/>
          <w:tag w:val="E-mail"/>
          <w:id w:val="-693539009"/>
          <w:lock w:val="sdtLocked"/>
          <w:placeholder>
            <w:docPart w:val="4A4DEA1A0D454BA3A7818A3964DDE7EB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26B4030E" w14:textId="6A12DA3F" w:rsidR="00A32959" w:rsidRPr="00A32959" w:rsidRDefault="00A32959" w:rsidP="00D83470">
      <w:pPr>
        <w:tabs>
          <w:tab w:val="left" w:pos="3402"/>
          <w:tab w:val="left" w:pos="4536"/>
        </w:tabs>
        <w:spacing w:after="60"/>
        <w:rPr>
          <w:sz w:val="24"/>
          <w:szCs w:val="24"/>
        </w:rPr>
      </w:pPr>
      <w:r w:rsidRPr="00A32959">
        <w:rPr>
          <w:b/>
          <w:bCs/>
          <w:sz w:val="24"/>
          <w:szCs w:val="24"/>
        </w:rPr>
        <w:t>Wyżywienie wegetariańskie: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Wyżywienie wegetariańskie TAK"/>
          <w:tag w:val="Wyżywienie wegetariańskie TAK"/>
          <w:id w:val="173865965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Wyżywienie wegetariańskie NIE"/>
          <w:tag w:val="Wyżywienie wegetariańskie NIE"/>
          <w:id w:val="42846727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3F1B5B28" w14:textId="374FC610" w:rsidR="00A32959" w:rsidRPr="00A32959" w:rsidRDefault="00A32959" w:rsidP="00A32959">
      <w:pPr>
        <w:spacing w:before="240" w:after="240"/>
        <w:rPr>
          <w:sz w:val="24"/>
          <w:szCs w:val="24"/>
        </w:rPr>
      </w:pPr>
      <w:r w:rsidRPr="00A32959">
        <w:rPr>
          <w:sz w:val="24"/>
          <w:szCs w:val="24"/>
        </w:rPr>
        <w:t>Dodatkowe potrzeby organizacyjne wynikające z niepełnosprawności, jeżeli takie są, to</w:t>
      </w:r>
      <w:r>
        <w:rPr>
          <w:sz w:val="24"/>
          <w:szCs w:val="24"/>
        </w:rPr>
        <w:t> </w:t>
      </w:r>
      <w:r w:rsidRPr="00A32959">
        <w:rPr>
          <w:sz w:val="24"/>
          <w:szCs w:val="24"/>
        </w:rPr>
        <w:t>prosimy o wskazanie:</w:t>
      </w:r>
    </w:p>
    <w:p w14:paraId="24953C8E" w14:textId="2B83C560" w:rsidR="00D820AA" w:rsidRDefault="00AE7BAD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alias w:val="Dodatkowe potrzeby organizacyjne Dodatkowe potrzeby organizacyjne"/>
          <w:tag w:val="Dodatkowe potrzeby organizacyjne"/>
          <w:id w:val="1644702256"/>
          <w:lock w:val="sdtLocked"/>
          <w:placeholder>
            <w:docPart w:val="489794778B1246BBB600C1AFABE7715A"/>
          </w:placeholder>
          <w:showingPlcHdr/>
        </w:sdtPr>
        <w:sdtContent>
          <w:r w:rsidRPr="00073A40">
            <w:rPr>
              <w:rStyle w:val="Tekstzastpczy"/>
            </w:rPr>
            <w:t>Kliknij lub naciśnij tutaj, aby wprowadzić tekst.</w:t>
          </w:r>
        </w:sdtContent>
      </w:sdt>
      <w:r w:rsidR="00D820AA">
        <w:rPr>
          <w:sz w:val="24"/>
          <w:szCs w:val="24"/>
        </w:rPr>
        <w:br w:type="page"/>
      </w:r>
    </w:p>
    <w:p w14:paraId="2D8C1485" w14:textId="16B28AEB" w:rsidR="00D820AA" w:rsidRDefault="00D820AA" w:rsidP="00AE07F2">
      <w:pPr>
        <w:spacing w:after="240"/>
        <w:rPr>
          <w:sz w:val="24"/>
          <w:szCs w:val="24"/>
        </w:rPr>
      </w:pPr>
      <w:r w:rsidRPr="00D820AA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D820AA">
        <w:rPr>
          <w:sz w:val="24"/>
          <w:szCs w:val="24"/>
        </w:rPr>
        <w:t>Potwierdzam uczestnictwo w konferencji z okazji Dnia Pracownika Socjalnego „Rozwój usług społecznych wyzwaniem polityki społecznej na Mazowszu”.</w:t>
      </w:r>
    </w:p>
    <w:p w14:paraId="5A8806A0" w14:textId="2B34E74E" w:rsidR="00D820AA" w:rsidRPr="00D820AA" w:rsidRDefault="00D820AA" w:rsidP="00AE07F2">
      <w:pPr>
        <w:tabs>
          <w:tab w:val="left" w:pos="3402"/>
          <w:tab w:val="left" w:pos="510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1 TAK"/>
          <w:tag w:val="Potwierdzenie pkt 1 TAK"/>
          <w:id w:val="4711040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1 NIE"/>
          <w:tag w:val="Potwierdzenie pkt 1 NIE"/>
          <w:id w:val="10052422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6DD86749" w14:textId="556D792A" w:rsidR="00D820AA" w:rsidRDefault="00D820AA" w:rsidP="00AE07F2">
      <w:pPr>
        <w:spacing w:after="240"/>
        <w:rPr>
          <w:sz w:val="24"/>
          <w:szCs w:val="24"/>
        </w:rPr>
      </w:pPr>
      <w:r w:rsidRPr="00D820A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820AA">
        <w:rPr>
          <w:sz w:val="24"/>
          <w:szCs w:val="24"/>
        </w:rPr>
        <w:t xml:space="preserve">Oświadczam, że zostałam/em poinformowana/y, że konferencja jest finansowana ze środków własnych Samorządu Województwa Mazowieckiego. </w:t>
      </w:r>
    </w:p>
    <w:p w14:paraId="0D40C738" w14:textId="470D8A68" w:rsidR="00D820AA" w:rsidRPr="00D820AA" w:rsidRDefault="00D820AA" w:rsidP="00AE07F2">
      <w:pPr>
        <w:tabs>
          <w:tab w:val="left" w:pos="3402"/>
          <w:tab w:val="left" w:pos="510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2 TAK"/>
          <w:tag w:val="Potwierdzenie pkt 2 TAK"/>
          <w:id w:val="-19936340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2 NIE"/>
          <w:tag w:val="Potwierdzenie pkt 2 NIE"/>
          <w:id w:val="1908568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5BE4A029" w14:textId="0391B826" w:rsidR="00D820AA" w:rsidRDefault="00D820AA" w:rsidP="00AE07F2">
      <w:pPr>
        <w:spacing w:after="240"/>
        <w:rPr>
          <w:sz w:val="24"/>
          <w:szCs w:val="24"/>
        </w:rPr>
      </w:pPr>
      <w:r w:rsidRPr="00D820A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820AA">
        <w:rPr>
          <w:sz w:val="24"/>
          <w:szCs w:val="24"/>
        </w:rPr>
        <w:t>Jestem świadoma/my, że zgłoszenie się do udziału w konferencji nie jest równoznaczne z</w:t>
      </w:r>
      <w:r w:rsidR="00AE07F2">
        <w:rPr>
          <w:sz w:val="24"/>
          <w:szCs w:val="24"/>
        </w:rPr>
        <w:t> </w:t>
      </w:r>
      <w:r w:rsidRPr="00D820AA">
        <w:rPr>
          <w:sz w:val="24"/>
          <w:szCs w:val="24"/>
        </w:rPr>
        <w:t>zakwalifikowaniem.</w:t>
      </w:r>
    </w:p>
    <w:p w14:paraId="49AF1AE2" w14:textId="04B7BE5D" w:rsidR="00D820AA" w:rsidRPr="00D820AA" w:rsidRDefault="00D820AA" w:rsidP="00AE07F2">
      <w:pPr>
        <w:tabs>
          <w:tab w:val="left" w:pos="3402"/>
          <w:tab w:val="left" w:pos="510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3 TAK"/>
          <w:tag w:val="Potwierdzenie pkt 3 TAK"/>
          <w:id w:val="-9877829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3 NIE"/>
          <w:tag w:val="Potwierdzenie pkt 3 NIE"/>
          <w:id w:val="-17588984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2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10798E4D" w14:textId="5DA73015" w:rsidR="00D820AA" w:rsidRDefault="00D820AA" w:rsidP="00AE07F2">
      <w:pPr>
        <w:spacing w:after="240"/>
        <w:rPr>
          <w:sz w:val="24"/>
          <w:szCs w:val="24"/>
        </w:rPr>
      </w:pPr>
      <w:r w:rsidRPr="00D820A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820AA">
        <w:rPr>
          <w:sz w:val="24"/>
          <w:szCs w:val="24"/>
        </w:rPr>
        <w:t>Wyrażam zgodę na przetwarzanie moich danych osobowych przez Mazowieckie Centrum Polityki Społecznej,00-844 Warszawa, ul. Grzybowska 80/82 do celów uczestnictwa w konferencji.</w:t>
      </w:r>
    </w:p>
    <w:p w14:paraId="6960CDA6" w14:textId="5518E3DA" w:rsidR="00D820AA" w:rsidRPr="00D820AA" w:rsidRDefault="00D820AA" w:rsidP="00AE07F2">
      <w:pPr>
        <w:tabs>
          <w:tab w:val="left" w:pos="3402"/>
          <w:tab w:val="left" w:pos="510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4 TAK"/>
          <w:tag w:val="Potwierdzenie pkt 4 TAK"/>
          <w:id w:val="8860709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4 NIE"/>
          <w:tag w:val="Potwierdzenie pkt 4 NIE"/>
          <w:id w:val="-19517738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2E2EF2B2" w14:textId="41BE383D" w:rsidR="00D820AA" w:rsidRDefault="00D820AA" w:rsidP="00AE07F2">
      <w:pPr>
        <w:spacing w:after="240"/>
        <w:rPr>
          <w:sz w:val="24"/>
          <w:szCs w:val="24"/>
        </w:rPr>
      </w:pPr>
      <w:r w:rsidRPr="00D820A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820AA">
        <w:rPr>
          <w:sz w:val="24"/>
          <w:szCs w:val="24"/>
        </w:rPr>
        <w:t>Wyrażam zgodę na otrzymywanie za pośrednictwem poczty elektronicznej i telefonii komórkowej informacji dotyczących konferencji.</w:t>
      </w:r>
    </w:p>
    <w:p w14:paraId="60B3013B" w14:textId="77777777" w:rsidR="00D820AA" w:rsidRPr="00D820AA" w:rsidRDefault="00D820AA" w:rsidP="00AE07F2">
      <w:pPr>
        <w:tabs>
          <w:tab w:val="left" w:pos="3402"/>
          <w:tab w:val="left" w:pos="510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5 TAK"/>
          <w:tag w:val="Potwierdzenie pkt 5 TAK"/>
          <w:id w:val="4105802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5 NIE"/>
          <w:tag w:val="Potwierdzenie pkt 5 NIE"/>
          <w:id w:val="1689903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0357B734" w14:textId="4E43231A" w:rsidR="00A32959" w:rsidRDefault="00D820AA" w:rsidP="00AE07F2">
      <w:pPr>
        <w:spacing w:after="240"/>
        <w:rPr>
          <w:sz w:val="24"/>
          <w:szCs w:val="24"/>
        </w:rPr>
      </w:pPr>
      <w:r w:rsidRPr="00D820A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820AA">
        <w:rPr>
          <w:sz w:val="24"/>
          <w:szCs w:val="24"/>
        </w:rPr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</w:p>
    <w:p w14:paraId="4618E62C" w14:textId="77777777" w:rsidR="00D820AA" w:rsidRPr="00D820AA" w:rsidRDefault="00D820AA" w:rsidP="00AE07F2">
      <w:pPr>
        <w:tabs>
          <w:tab w:val="left" w:pos="3402"/>
          <w:tab w:val="left" w:pos="510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4935358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15511932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0649A96E" w14:textId="77777777" w:rsidR="00AE07F2" w:rsidRDefault="00AE07F2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FF8789" w14:textId="65263845" w:rsidR="00D820AA" w:rsidRPr="00D820AA" w:rsidRDefault="00D820AA" w:rsidP="00D820AA">
      <w:pPr>
        <w:spacing w:before="480" w:after="480"/>
        <w:jc w:val="center"/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lastRenderedPageBreak/>
        <w:t>KLAUZULA INFORMACYJNA</w:t>
      </w:r>
    </w:p>
    <w:p w14:paraId="09CBD2D1" w14:textId="77777777" w:rsidR="00D820AA" w:rsidRPr="00D820AA" w:rsidRDefault="00D820AA" w:rsidP="00D820AA">
      <w:pPr>
        <w:rPr>
          <w:sz w:val="24"/>
          <w:szCs w:val="24"/>
        </w:rPr>
      </w:pPr>
      <w:r w:rsidRPr="00D820AA">
        <w:rPr>
          <w:sz w:val="24"/>
          <w:szCs w:val="24"/>
        </w:rPr>
        <w:t xml:space="preserve">Administratorem danych osobowych jest Mazowieckie Centrum Polityki Społecznej. </w:t>
      </w:r>
    </w:p>
    <w:p w14:paraId="6B635A30" w14:textId="70B1C6DE" w:rsidR="00D820AA" w:rsidRPr="00D820AA" w:rsidRDefault="00D820AA" w:rsidP="00D820AA">
      <w:pPr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t>Dane kontaktowe:</w:t>
      </w:r>
    </w:p>
    <w:p w14:paraId="20C08BB5" w14:textId="0C70BE03" w:rsidR="00D820AA" w:rsidRPr="00D820AA" w:rsidRDefault="00D820AA" w:rsidP="00D820AA">
      <w:pPr>
        <w:rPr>
          <w:sz w:val="24"/>
          <w:szCs w:val="24"/>
        </w:rPr>
      </w:pPr>
      <w:r w:rsidRPr="00D820AA">
        <w:rPr>
          <w:sz w:val="24"/>
          <w:szCs w:val="24"/>
        </w:rPr>
        <w:t>Mazowieckie Centrum Polityki Społecznej</w:t>
      </w:r>
      <w:r>
        <w:rPr>
          <w:sz w:val="24"/>
          <w:szCs w:val="24"/>
        </w:rPr>
        <w:br/>
      </w:r>
      <w:r w:rsidRPr="00D820AA">
        <w:rPr>
          <w:sz w:val="24"/>
          <w:szCs w:val="24"/>
        </w:rPr>
        <w:t>ul. Grzybowska 80/82, 00-844 Warszawa</w:t>
      </w:r>
      <w:r>
        <w:rPr>
          <w:sz w:val="24"/>
          <w:szCs w:val="24"/>
        </w:rPr>
        <w:br/>
      </w:r>
      <w:r w:rsidRPr="00D820AA">
        <w:rPr>
          <w:sz w:val="24"/>
          <w:szCs w:val="24"/>
        </w:rPr>
        <w:t xml:space="preserve">tel. 22 376 85 00, e-mail: </w:t>
      </w:r>
      <w:r w:rsidRPr="00B62A1D">
        <w:rPr>
          <w:sz w:val="24"/>
          <w:szCs w:val="24"/>
        </w:rPr>
        <w:t>mcps@mcps.com.pl</w:t>
      </w:r>
      <w:r>
        <w:rPr>
          <w:sz w:val="24"/>
          <w:szCs w:val="24"/>
        </w:rPr>
        <w:br/>
      </w:r>
      <w:r w:rsidRPr="00D820AA">
        <w:rPr>
          <w:sz w:val="24"/>
          <w:szCs w:val="24"/>
        </w:rPr>
        <w:t>Dane kontaktowe do inspektora ochrony danych to e-mail: iod@mcps.com.pl</w:t>
      </w:r>
    </w:p>
    <w:p w14:paraId="15BC5E4C" w14:textId="77777777" w:rsidR="00D820AA" w:rsidRPr="00D820AA" w:rsidRDefault="00D820AA" w:rsidP="00D820AA">
      <w:pPr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t>Pani/Pana dane osobowe:</w:t>
      </w:r>
    </w:p>
    <w:p w14:paraId="767A3E48" w14:textId="35E1048A" w:rsidR="00D820AA" w:rsidRPr="00AE07F2" w:rsidRDefault="00D820AA" w:rsidP="00AE07F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E07F2">
        <w:rPr>
          <w:spacing w:val="0"/>
          <w:sz w:val="24"/>
          <w:szCs w:val="24"/>
        </w:rPr>
        <w:t>będą przetwarzane w interesie publicznym (zgodnie z art. 6 ust. 1 lit. a i e Rozporządzenia</w:t>
      </w:r>
      <w:r w:rsidRPr="00AE07F2">
        <w:rPr>
          <w:sz w:val="24"/>
          <w:szCs w:val="24"/>
        </w:rPr>
        <w:t xml:space="preserve"> Parlamentu Europejskiego i Rady (UE) 2016/679 z dnia 27 kwietnia 2016 r</w:t>
      </w:r>
      <w:r w:rsidR="00AE07F2" w:rsidRPr="00AE07F2">
        <w:rPr>
          <w:sz w:val="24"/>
          <w:szCs w:val="24"/>
        </w:rPr>
        <w:t>oku</w:t>
      </w:r>
      <w:r w:rsidRPr="00AE07F2">
        <w:rPr>
          <w:sz w:val="24"/>
          <w:szCs w:val="24"/>
        </w:rPr>
        <w:t xml:space="preserve"> w sprawie ochrony osób fizycznych w związku z przetwarzaniem danych osobowych i</w:t>
      </w:r>
      <w:r w:rsidR="00AE07F2" w:rsidRPr="00AE07F2">
        <w:rPr>
          <w:sz w:val="24"/>
          <w:szCs w:val="24"/>
        </w:rPr>
        <w:t> </w:t>
      </w:r>
      <w:r w:rsidRPr="00AE07F2">
        <w:rPr>
          <w:sz w:val="24"/>
          <w:szCs w:val="24"/>
        </w:rPr>
        <w:t>w sprawie swobodnego przepływu takich danych oraz uchylenia dyrektywy 95/46/WE (ogólne rozporządzenie o ochronie danych),</w:t>
      </w:r>
    </w:p>
    <w:p w14:paraId="4AB44498" w14:textId="7B8210C5" w:rsidR="00D820AA" w:rsidRPr="00AE07F2" w:rsidRDefault="00D820AA" w:rsidP="00AE07F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mogą być powierzone wykonawcy, które będzie realizował zlecenie,</w:t>
      </w:r>
    </w:p>
    <w:p w14:paraId="00B85F8D" w14:textId="5233E897" w:rsidR="00D820AA" w:rsidRPr="00AE07F2" w:rsidRDefault="00D820AA" w:rsidP="00AE07F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mogą być udostępnione podmiotom uprawnionym do ich otrzymania na podstawie przepisów prawa,</w:t>
      </w:r>
    </w:p>
    <w:p w14:paraId="3C366004" w14:textId="489AFCC8" w:rsidR="00D820AA" w:rsidRPr="00AE07F2" w:rsidRDefault="00D820AA" w:rsidP="00AE07F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będą przechowywane nie dłużej, niż to wynika z przepisów o archiwizacji – 5 lat.</w:t>
      </w:r>
    </w:p>
    <w:p w14:paraId="795384BE" w14:textId="77777777" w:rsidR="00D820AA" w:rsidRPr="00D820AA" w:rsidRDefault="00D820AA" w:rsidP="00D820AA">
      <w:pPr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t>W granicach i na zasadach opisanych w przepisach prawa, przysługuje Pani/Panu:</w:t>
      </w:r>
    </w:p>
    <w:p w14:paraId="14185CD2" w14:textId="6307812E" w:rsidR="00D820AA" w:rsidRPr="00AE07F2" w:rsidRDefault="00D820AA" w:rsidP="00AE07F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prawo żądania dostępu do swoich danych osobowych, ich sprostowania, usunięcia, ograniczenia przetwarzania lub do wniesienia sprzeciwu wobec przetwarzania,</w:t>
      </w:r>
    </w:p>
    <w:p w14:paraId="05AD9812" w14:textId="6D3B4585" w:rsidR="00D820AA" w:rsidRPr="00AE07F2" w:rsidRDefault="00D820AA" w:rsidP="00AE07F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prawo wniesienia skargi do organu nadzorczego (na zasadach określonych w RODO).</w:t>
      </w:r>
    </w:p>
    <w:p w14:paraId="00A68127" w14:textId="1478002C" w:rsidR="00D820AA" w:rsidRDefault="00D820AA" w:rsidP="00AE07F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prawo do cofnięcia wyrażonej zgody w dowolnym momencie. Wycofanie zgody nie ma wpływu na zgodność z prawem przetwarzania Państwa danych, którego dokonano na podstawie udzielonej zgody przed jej cofnięciem.</w:t>
      </w:r>
    </w:p>
    <w:p w14:paraId="5AAB49E3" w14:textId="6EE926BC" w:rsidR="00AE07F2" w:rsidRDefault="00AE07F2" w:rsidP="00AE07F2">
      <w:pPr>
        <w:tabs>
          <w:tab w:val="center" w:pos="2268"/>
          <w:tab w:val="center" w:pos="6804"/>
        </w:tabs>
        <w:spacing w:before="1920" w:after="0"/>
      </w:pPr>
      <w:r>
        <w:tab/>
        <w:t>……………………………………..</w:t>
      </w:r>
      <w:r>
        <w:tab/>
        <w:t>……………………………………..</w:t>
      </w:r>
    </w:p>
    <w:p w14:paraId="3449C5D4" w14:textId="017FE440" w:rsidR="00AE07F2" w:rsidRPr="00AE07F2" w:rsidRDefault="00AE07F2" w:rsidP="00AE07F2">
      <w:pPr>
        <w:tabs>
          <w:tab w:val="center" w:pos="2268"/>
          <w:tab w:val="center" w:pos="6804"/>
        </w:tabs>
        <w:spacing w:after="0"/>
      </w:pPr>
      <w:r>
        <w:tab/>
        <w:t>Data i miejscowość</w:t>
      </w:r>
      <w:r>
        <w:tab/>
        <w:t>Podpis uczestnika</w:t>
      </w:r>
    </w:p>
    <w:sectPr w:rsidR="00AE07F2" w:rsidRPr="00AE07F2" w:rsidSect="00C607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0B1F" w14:textId="77777777" w:rsidR="00296F93" w:rsidRDefault="00296F93" w:rsidP="00C6077E">
      <w:r>
        <w:separator/>
      </w:r>
    </w:p>
    <w:p w14:paraId="6DCD58A2" w14:textId="77777777" w:rsidR="00296F93" w:rsidRDefault="00296F93" w:rsidP="00C6077E"/>
  </w:endnote>
  <w:endnote w:type="continuationSeparator" w:id="0">
    <w:p w14:paraId="7824F01A" w14:textId="77777777" w:rsidR="00296F93" w:rsidRDefault="00296F93" w:rsidP="00C6077E">
      <w:r>
        <w:continuationSeparator/>
      </w:r>
    </w:p>
    <w:p w14:paraId="3C1C1C8B" w14:textId="77777777" w:rsidR="00296F93" w:rsidRDefault="00296F93" w:rsidP="00C6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10A1" w14:textId="77777777" w:rsidR="00C6077E" w:rsidRPr="00496107" w:rsidRDefault="00C6077E" w:rsidP="00C6077E">
    <w:pPr>
      <w:pStyle w:val="Stopkastrony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F98E00" wp14:editId="06C964E7">
              <wp:simplePos x="0" y="0"/>
              <wp:positionH relativeFrom="leftMargin">
                <wp:align>right</wp:align>
              </wp:positionH>
              <wp:positionV relativeFrom="paragraph">
                <wp:posOffset>147955</wp:posOffset>
              </wp:positionV>
              <wp:extent cx="876300" cy="77025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BCACF" w14:textId="3A374596" w:rsidR="00C6077E" w:rsidRDefault="00C6077E" w:rsidP="00C6077E">
                          <w:pPr>
                            <w:pStyle w:val="Stopkastrony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B62A1D">
                            <w:t>/</w:t>
                          </w:r>
                          <w:r w:rsidR="00296F93">
                            <w:fldChar w:fldCharType="begin"/>
                          </w:r>
                          <w:r w:rsidR="00296F93">
                            <w:instrText xml:space="preserve"> NUMPAGES   \* MERGEFORMAT </w:instrText>
                          </w:r>
                          <w:r w:rsidR="00296F93">
                            <w:fldChar w:fldCharType="separate"/>
                          </w:r>
                          <w:r w:rsidR="00B62A1D">
                            <w:rPr>
                              <w:noProof/>
                            </w:rPr>
                            <w:t>3</w:t>
                          </w:r>
                          <w:r w:rsidR="00296F9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8E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.8pt;margin-top:11.65pt;width:69pt;height:60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" stroked="f">
              <v:textbox>
                <w:txbxContent>
                  <w:p w14:paraId="2ECBCACF" w14:textId="3A374596" w:rsidR="00C6077E" w:rsidRDefault="00C6077E" w:rsidP="00C6077E">
                    <w:pPr>
                      <w:pStyle w:val="Stopkastrony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B62A1D">
                      <w:t>/</w:t>
                    </w:r>
                    <w:fldSimple w:instr=" NUMPAGES   \* MERGEFORMAT ">
                      <w:r w:rsidR="00B62A1D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 w:rsidRPr="00496107">
      <w:rPr>
        <w:noProof/>
      </w:rPr>
      <w:drawing>
        <wp:anchor distT="0" distB="0" distL="114300" distR="114300" simplePos="0" relativeHeight="251661312" behindDoc="0" locked="0" layoutInCell="1" allowOverlap="1" wp14:anchorId="7730AFA8" wp14:editId="21CFB3A6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8BA1B7" w14:textId="77777777" w:rsidR="00C6077E" w:rsidRPr="00496107" w:rsidRDefault="00C6077E" w:rsidP="00C6077E">
    <w:pPr>
      <w:pStyle w:val="Stopkastrony"/>
    </w:pPr>
    <w:r w:rsidRPr="00496107">
      <w:t>ul. Grzybowska 80/82, 00-844 Warszawa, tel.: 22 376 85 00</w:t>
    </w:r>
  </w:p>
  <w:p w14:paraId="08C7D049" w14:textId="77777777" w:rsidR="00C6077E" w:rsidRPr="00496107" w:rsidRDefault="00C6077E" w:rsidP="00C6077E">
    <w:pPr>
      <w:pStyle w:val="Stopkastrony"/>
    </w:pPr>
    <w:r w:rsidRPr="00496107">
      <w:t>www.mcps.com.pl, e-mail: mcps@mcps.com.pl</w:t>
    </w:r>
  </w:p>
  <w:p w14:paraId="748E3C16" w14:textId="77777777" w:rsidR="00C6077E" w:rsidRPr="00496107" w:rsidRDefault="00C6077E" w:rsidP="00C6077E">
    <w:pPr>
      <w:pStyle w:val="Stopkastron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4F6F" w14:textId="77777777" w:rsidR="00C6077E" w:rsidRPr="00496107" w:rsidRDefault="00C6077E" w:rsidP="00C6077E">
    <w:pPr>
      <w:pStyle w:val="Stopkastrony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82BA545" wp14:editId="7D702A38">
              <wp:simplePos x="0" y="0"/>
              <wp:positionH relativeFrom="rightMargin">
                <wp:align>left</wp:align>
              </wp:positionH>
              <wp:positionV relativeFrom="paragraph">
                <wp:posOffset>167005</wp:posOffset>
              </wp:positionV>
              <wp:extent cx="876300" cy="770255"/>
              <wp:effectExtent l="0" t="0" r="0" b="0"/>
              <wp:wrapNone/>
              <wp:docPr id="5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5F8A6" w14:textId="6919D5A6" w:rsidR="00C6077E" w:rsidRDefault="00C6077E" w:rsidP="00C6077E">
                          <w:pPr>
                            <w:pStyle w:val="Stopkastrony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B62A1D">
                            <w:t>/</w:t>
                          </w:r>
                          <w:fldSimple w:instr=" NUMPAGES   \* MERGEFORMAT ">
                            <w:r w:rsidR="00B62A1D"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BA5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3.15pt;width:69pt;height:60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" stroked="f">
              <v:textbox>
                <w:txbxContent>
                  <w:p w14:paraId="6455F8A6" w14:textId="6919D5A6" w:rsidR="00C6077E" w:rsidRDefault="00C6077E" w:rsidP="00C6077E">
                    <w:pPr>
                      <w:pStyle w:val="Stopkastrony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B62A1D">
                      <w:t>/</w:t>
                    </w:r>
                    <w:r w:rsidR="00B62A1D">
                      <w:fldChar w:fldCharType="begin"/>
                    </w:r>
                    <w:r w:rsidR="00B62A1D">
                      <w:instrText xml:space="preserve"> NUMPAGES   \* MERGEFORMAT </w:instrText>
                    </w:r>
                    <w:r w:rsidR="00B62A1D">
                      <w:fldChar w:fldCharType="separate"/>
                    </w:r>
                    <w:r w:rsidR="00B62A1D">
                      <w:t>3</w:t>
                    </w:r>
                    <w:r w:rsidR="00B62A1D"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6107">
      <w:rPr>
        <w:noProof/>
      </w:rPr>
      <w:drawing>
        <wp:anchor distT="0" distB="0" distL="114300" distR="114300" simplePos="0" relativeHeight="251663360" behindDoc="0" locked="0" layoutInCell="1" allowOverlap="1" wp14:anchorId="5310A499" wp14:editId="40875DF8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0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80D38" w14:textId="77777777" w:rsidR="00C6077E" w:rsidRPr="00496107" w:rsidRDefault="00C6077E" w:rsidP="00C6077E">
    <w:pPr>
      <w:pStyle w:val="Stopkastrony"/>
    </w:pPr>
    <w:r w:rsidRPr="00496107">
      <w:t>ul. Grzybowska 80/82, 00-844 Warszawa, tel.: 22 376 85 00</w:t>
    </w:r>
  </w:p>
  <w:p w14:paraId="0F200A84" w14:textId="77777777" w:rsidR="00C6077E" w:rsidRPr="00496107" w:rsidRDefault="00C6077E" w:rsidP="00C6077E">
    <w:pPr>
      <w:pStyle w:val="Stopkastrony"/>
    </w:pPr>
    <w:r w:rsidRPr="00496107">
      <w:t>www.mcps.com.pl, e-mail: mcps@mcps.com.pl</w:t>
    </w:r>
  </w:p>
  <w:p w14:paraId="5B403661" w14:textId="77777777" w:rsidR="0013293D" w:rsidRPr="00C6077E" w:rsidRDefault="0013293D" w:rsidP="00C6077E">
    <w:pPr>
      <w:pStyle w:val="Stopkastron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BD61" w14:textId="77777777" w:rsidR="00DB391B" w:rsidRPr="00496107" w:rsidRDefault="00081CF1" w:rsidP="00C6077E">
    <w:pPr>
      <w:pStyle w:val="Stopkastrony"/>
    </w:pPr>
    <w:r w:rsidRPr="00496107">
      <w:rPr>
        <w:noProof/>
      </w:rPr>
      <w:drawing>
        <wp:anchor distT="0" distB="0" distL="114300" distR="114300" simplePos="0" relativeHeight="251659264" behindDoc="0" locked="0" layoutInCell="1" allowOverlap="1" wp14:anchorId="32650B9B" wp14:editId="697B006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1D03B0" w14:textId="77777777" w:rsidR="00DB391B" w:rsidRPr="00496107" w:rsidRDefault="00DB391B" w:rsidP="00C6077E">
    <w:pPr>
      <w:pStyle w:val="Stopkastrony"/>
    </w:pPr>
    <w:r w:rsidRPr="00496107">
      <w:t>ul. Grzybowska 80/82, 00-844 Warszawa, tel.: 22 376 85 00</w:t>
    </w:r>
  </w:p>
  <w:p w14:paraId="39233B6C" w14:textId="77777777" w:rsidR="00DB391B" w:rsidRPr="00496107" w:rsidRDefault="00DB391B" w:rsidP="00C6077E">
    <w:pPr>
      <w:pStyle w:val="Stopkastrony"/>
    </w:pPr>
    <w:r w:rsidRPr="00496107">
      <w:t>www.mcps.com.pl, e-mail: mcps@mcps.com.pl</w:t>
    </w:r>
  </w:p>
  <w:p w14:paraId="17AB78D3" w14:textId="77777777" w:rsidR="00DB391B" w:rsidRPr="00496107" w:rsidRDefault="00DB391B" w:rsidP="00C6077E">
    <w:pPr>
      <w:pStyle w:val="Stopkastro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59A9" w14:textId="77777777" w:rsidR="00296F93" w:rsidRDefault="00296F93" w:rsidP="00BD4999">
      <w:pPr>
        <w:spacing w:after="0"/>
      </w:pPr>
      <w:r>
        <w:separator/>
      </w:r>
    </w:p>
  </w:footnote>
  <w:footnote w:type="continuationSeparator" w:id="0">
    <w:p w14:paraId="63E10FAD" w14:textId="77777777" w:rsidR="00296F93" w:rsidRDefault="00296F93" w:rsidP="00BD4999">
      <w:pPr>
        <w:spacing w:after="0"/>
      </w:pPr>
      <w:r>
        <w:continuationSeparator/>
      </w:r>
    </w:p>
  </w:footnote>
  <w:footnote w:type="continuationNotice" w:id="1">
    <w:p w14:paraId="7F3D9D09" w14:textId="77777777" w:rsidR="00296F93" w:rsidRDefault="00296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BD5" w14:textId="77777777" w:rsidR="004A09D4" w:rsidRDefault="003720B9" w:rsidP="00C6077E">
    <w:pPr>
      <w:pStyle w:val="Nagwekstrony"/>
      <w:spacing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2CCB83" wp14:editId="658820F4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4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2.5pt;height:112.5pt" o:bullet="t">
        <v:imagedata r:id="rId1" o:title="mcps_punktacja"/>
      </v:shape>
    </w:pict>
  </w:numPicBullet>
  <w:numPicBullet w:numPicBulletId="1">
    <w:pict>
      <v:shape id="_x0000_i1081" type="#_x0000_t75" style="width:176.25pt;height:174pt" o:bullet="t">
        <v:imagedata r:id="rId2" o:title="mcps_punktacja"/>
      </v:shape>
    </w:pict>
  </w:numPicBullet>
  <w:abstractNum w:abstractNumId="0" w15:restartNumberingAfterBreak="0">
    <w:nsid w:val="03911331"/>
    <w:multiLevelType w:val="hybridMultilevel"/>
    <w:tmpl w:val="FD4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C53"/>
    <w:multiLevelType w:val="hybridMultilevel"/>
    <w:tmpl w:val="C2C6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5E9"/>
    <w:multiLevelType w:val="hybridMultilevel"/>
    <w:tmpl w:val="F2600BF4"/>
    <w:lvl w:ilvl="0" w:tplc="26F04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CA"/>
    <w:multiLevelType w:val="hybridMultilevel"/>
    <w:tmpl w:val="A91E87DE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61CF"/>
    <w:multiLevelType w:val="hybridMultilevel"/>
    <w:tmpl w:val="60C868DE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1B"/>
    <w:multiLevelType w:val="hybridMultilevel"/>
    <w:tmpl w:val="6E52CC3C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D8501F2E"/>
    <w:lvl w:ilvl="0" w:tplc="ACE2076A">
      <w:start w:val="1"/>
      <w:numFmt w:val="decimal"/>
      <w:pStyle w:val="Zaczniki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B711B"/>
    <w:multiLevelType w:val="hybridMultilevel"/>
    <w:tmpl w:val="1C684714"/>
    <w:lvl w:ilvl="0" w:tplc="31AE26BA">
      <w:start w:val="1"/>
      <w:numFmt w:val="bullet"/>
      <w:pStyle w:val="Punktacja"/>
      <w:lvlText w:val=""/>
      <w:lvlPicBulletId w:val="1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9"/>
    <w:rsid w:val="0002590A"/>
    <w:rsid w:val="00081CF1"/>
    <w:rsid w:val="000B0A03"/>
    <w:rsid w:val="00103309"/>
    <w:rsid w:val="0013293D"/>
    <w:rsid w:val="001D5366"/>
    <w:rsid w:val="001E23C1"/>
    <w:rsid w:val="00243867"/>
    <w:rsid w:val="00296F93"/>
    <w:rsid w:val="002A36DB"/>
    <w:rsid w:val="002A568E"/>
    <w:rsid w:val="002D056A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96107"/>
    <w:rsid w:val="004A09D4"/>
    <w:rsid w:val="004C5ECB"/>
    <w:rsid w:val="004E1BF0"/>
    <w:rsid w:val="00500BEA"/>
    <w:rsid w:val="00512BB0"/>
    <w:rsid w:val="00595FBB"/>
    <w:rsid w:val="005F3032"/>
    <w:rsid w:val="005F62CA"/>
    <w:rsid w:val="006249F3"/>
    <w:rsid w:val="00704439"/>
    <w:rsid w:val="00760CD9"/>
    <w:rsid w:val="00814EFF"/>
    <w:rsid w:val="008A0DD6"/>
    <w:rsid w:val="008A6D56"/>
    <w:rsid w:val="008C04D9"/>
    <w:rsid w:val="009421ED"/>
    <w:rsid w:val="009A3949"/>
    <w:rsid w:val="00A058C3"/>
    <w:rsid w:val="00A2670F"/>
    <w:rsid w:val="00A32959"/>
    <w:rsid w:val="00A3508A"/>
    <w:rsid w:val="00A52A37"/>
    <w:rsid w:val="00A7584A"/>
    <w:rsid w:val="00A8140D"/>
    <w:rsid w:val="00AD1B53"/>
    <w:rsid w:val="00AE07F2"/>
    <w:rsid w:val="00AE7BAD"/>
    <w:rsid w:val="00B62A1D"/>
    <w:rsid w:val="00B669CE"/>
    <w:rsid w:val="00B8124A"/>
    <w:rsid w:val="00B85A40"/>
    <w:rsid w:val="00B90742"/>
    <w:rsid w:val="00BD4999"/>
    <w:rsid w:val="00BD631C"/>
    <w:rsid w:val="00C304D2"/>
    <w:rsid w:val="00C42263"/>
    <w:rsid w:val="00C567B6"/>
    <w:rsid w:val="00C6077E"/>
    <w:rsid w:val="00D2532A"/>
    <w:rsid w:val="00D271D9"/>
    <w:rsid w:val="00D820AA"/>
    <w:rsid w:val="00D83470"/>
    <w:rsid w:val="00DB24AB"/>
    <w:rsid w:val="00DB391B"/>
    <w:rsid w:val="00E122D4"/>
    <w:rsid w:val="00E442E2"/>
    <w:rsid w:val="00ED61AE"/>
    <w:rsid w:val="00F22448"/>
    <w:rsid w:val="00FB644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29ABF"/>
  <w15:docId w15:val="{37A8122E-5117-4926-A0CF-10998FB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77E"/>
    <w:pPr>
      <w:spacing w:after="200"/>
    </w:pPr>
  </w:style>
  <w:style w:type="paragraph" w:styleId="Nagwek1">
    <w:name w:val="heading 1"/>
    <w:basedOn w:val="Normalny"/>
    <w:next w:val="Normalny"/>
    <w:uiPriority w:val="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miejscedata">
    <w:name w:val="Znak_miejsce_data"/>
    <w:basedOn w:val="Normalny"/>
    <w:link w:val="ZnakmiejscedataZnak"/>
    <w:qFormat/>
    <w:rsid w:val="00496107"/>
    <w:pPr>
      <w:tabs>
        <w:tab w:val="left" w:pos="5103"/>
      </w:tabs>
      <w:spacing w:after="0" w:line="240" w:lineRule="auto"/>
      <w:jc w:val="both"/>
    </w:pPr>
    <w:rPr>
      <w:bCs/>
      <w:color w:val="20212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6107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dresat">
    <w:name w:val="Adresat"/>
    <w:basedOn w:val="Normalny"/>
    <w:next w:val="Normalny"/>
    <w:qFormat/>
    <w:rsid w:val="002A568E"/>
    <w:pPr>
      <w:spacing w:before="480" w:after="240" w:line="240" w:lineRule="auto"/>
      <w:ind w:left="5103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96107"/>
    <w:pPr>
      <w:spacing w:after="0" w:line="240" w:lineRule="auto"/>
      <w:jc w:val="center"/>
    </w:pPr>
    <w:rPr>
      <w:b/>
      <w:bCs/>
      <w:color w:val="595959" w:themeColor="text1" w:themeTint="A6"/>
    </w:rPr>
  </w:style>
  <w:style w:type="character" w:customStyle="1" w:styleId="StopkaZnak">
    <w:name w:val="Stopka Znak"/>
    <w:basedOn w:val="Domylnaczcionkaakapitu"/>
    <w:link w:val="Stopka"/>
    <w:uiPriority w:val="99"/>
    <w:rsid w:val="00496107"/>
    <w:rPr>
      <w:b/>
      <w:bCs/>
      <w:color w:val="595959" w:themeColor="text1" w:themeTint="A6"/>
    </w:rPr>
  </w:style>
  <w:style w:type="character" w:customStyle="1" w:styleId="ZnakmiejscedataZnak">
    <w:name w:val="Znak_miejsce_data Znak"/>
    <w:basedOn w:val="Domylnaczcionkaakapitu"/>
    <w:link w:val="Znakmiejscedata"/>
    <w:rsid w:val="00496107"/>
    <w:rPr>
      <w:bCs/>
      <w:color w:val="202122"/>
      <w:sz w:val="24"/>
      <w:szCs w:val="24"/>
    </w:rPr>
  </w:style>
  <w:style w:type="paragraph" w:customStyle="1" w:styleId="Adresat2">
    <w:name w:val="Adresat2"/>
    <w:basedOn w:val="Adresat"/>
    <w:next w:val="Normalny"/>
    <w:qFormat/>
    <w:rsid w:val="002A568E"/>
    <w:pPr>
      <w:spacing w:before="240" w:after="480"/>
    </w:pPr>
  </w:style>
  <w:style w:type="character" w:styleId="Hipercze">
    <w:name w:val="Hyperlink"/>
    <w:basedOn w:val="Domylnaczcionkaakapitu"/>
    <w:uiPriority w:val="99"/>
    <w:unhideWhenUsed/>
    <w:rsid w:val="002A568E"/>
    <w:rPr>
      <w:color w:val="0000FF" w:themeColor="hyperlink"/>
      <w:u w:val="single"/>
    </w:rPr>
  </w:style>
  <w:style w:type="paragraph" w:customStyle="1" w:styleId="Zaczniki">
    <w:name w:val="Załączniki"/>
    <w:basedOn w:val="Normalny"/>
    <w:next w:val="Normalny"/>
    <w:qFormat/>
    <w:rsid w:val="002A568E"/>
  </w:style>
  <w:style w:type="paragraph" w:customStyle="1" w:styleId="Zaczniki2">
    <w:name w:val="Załączniki2"/>
    <w:basedOn w:val="Normalny"/>
    <w:qFormat/>
    <w:rsid w:val="00A3508A"/>
    <w:pPr>
      <w:numPr>
        <w:numId w:val="1"/>
      </w:numPr>
      <w:spacing w:after="0" w:line="240" w:lineRule="auto"/>
    </w:pPr>
  </w:style>
  <w:style w:type="paragraph" w:customStyle="1" w:styleId="Prowadzcyspraw">
    <w:name w:val="Prowadzący_sprawę"/>
    <w:basedOn w:val="Normalny"/>
    <w:link w:val="ProwadzcysprawZnak"/>
    <w:qFormat/>
    <w:rsid w:val="00C6077E"/>
    <w:pPr>
      <w:spacing w:before="3600" w:after="0" w:line="240" w:lineRule="auto"/>
    </w:pPr>
    <w:rPr>
      <w:spacing w:val="0"/>
      <w:sz w:val="20"/>
      <w:szCs w:val="20"/>
    </w:rPr>
  </w:style>
  <w:style w:type="character" w:customStyle="1" w:styleId="ProwadzcysprawZnak">
    <w:name w:val="Prowadzący_sprawę Znak"/>
    <w:basedOn w:val="Domylnaczcionkaakapitu"/>
    <w:link w:val="Prowadzcyspraw"/>
    <w:rsid w:val="00C6077E"/>
    <w:rPr>
      <w:spacing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rsid w:val="00A3508A"/>
    <w:pPr>
      <w:ind w:left="720"/>
      <w:contextualSpacing/>
    </w:pPr>
  </w:style>
  <w:style w:type="paragraph" w:customStyle="1" w:styleId="Punktacja">
    <w:name w:val="Punktacja"/>
    <w:basedOn w:val="Akapitzlist"/>
    <w:link w:val="PunktacjaZnak"/>
    <w:qFormat/>
    <w:rsid w:val="00A3508A"/>
    <w:pPr>
      <w:numPr>
        <w:numId w:val="4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508A"/>
  </w:style>
  <w:style w:type="character" w:customStyle="1" w:styleId="PunktacjaZnak">
    <w:name w:val="Punktacja Znak"/>
    <w:basedOn w:val="AkapitzlistZnak"/>
    <w:link w:val="Punktacja"/>
    <w:rsid w:val="00A3508A"/>
  </w:style>
  <w:style w:type="paragraph" w:customStyle="1" w:styleId="Nagwekstrony">
    <w:name w:val="Nagłówek strony"/>
    <w:basedOn w:val="Normalny"/>
    <w:link w:val="NagwekstronyZnak"/>
    <w:qFormat/>
    <w:rsid w:val="00C6077E"/>
    <w:pPr>
      <w:spacing w:after="0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stronyZnak">
    <w:name w:val="Nagłówek strony Znak"/>
    <w:basedOn w:val="Domylnaczcionkaakapitu"/>
    <w:link w:val="Nagwekstrony"/>
    <w:rsid w:val="00C6077E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C6077E"/>
  </w:style>
  <w:style w:type="paragraph" w:customStyle="1" w:styleId="Stopkastrony">
    <w:name w:val="Stopka strony"/>
    <w:basedOn w:val="Stopka"/>
    <w:link w:val="StopkastronyZnak"/>
    <w:qFormat/>
    <w:rsid w:val="00C6077E"/>
  </w:style>
  <w:style w:type="character" w:customStyle="1" w:styleId="StopkastronyZnak">
    <w:name w:val="Stopka strony Znak"/>
    <w:basedOn w:val="StopkaZnak"/>
    <w:link w:val="Stopkastrony"/>
    <w:rsid w:val="00C6077E"/>
    <w:rPr>
      <w:b/>
      <w:bCs/>
      <w:color w:val="595959" w:themeColor="text1" w:themeTint="A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9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9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99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249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Papier%20firmowy%20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C95DA0F6A4C5B9E93A030A1C0E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53EE4-8DB0-4B15-9536-786D00465802}"/>
      </w:docPartPr>
      <w:docPartBody>
        <w:p w:rsidR="00000000" w:rsidRDefault="00A63D78" w:rsidP="00A63D78">
          <w:pPr>
            <w:pStyle w:val="193C95DA0F6A4C5B9E93A030A1C0ECB1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9E4DCBB5B4DD0B32E25FE43BE7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A446B-D951-4DB9-A24B-C87E5E2ECDBF}"/>
      </w:docPartPr>
      <w:docPartBody>
        <w:p w:rsidR="00000000" w:rsidRDefault="00A63D78" w:rsidP="00A63D78">
          <w:pPr>
            <w:pStyle w:val="FA19E4DCBB5B4DD0B32E25FE43BE76D1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8D90FFEAB9439097294FFB61D9C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D0731-17D0-4379-ABC9-B98A3D3F6422}"/>
      </w:docPartPr>
      <w:docPartBody>
        <w:p w:rsidR="00000000" w:rsidRDefault="00A63D78" w:rsidP="00A63D78">
          <w:pPr>
            <w:pStyle w:val="FB8D90FFEAB9439097294FFB61D9C1C8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A2A23B05834CD8A9EF74978F605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36B22-ECBD-4A4A-B5A7-015AFDB1C784}"/>
      </w:docPartPr>
      <w:docPartBody>
        <w:p w:rsidR="00000000" w:rsidRDefault="00A63D78" w:rsidP="00A63D78">
          <w:pPr>
            <w:pStyle w:val="BAA2A23B05834CD8A9EF74978F605B24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A47DBA8AF04823A5C49408064AA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4A52-1373-46A5-B972-3F05CF4AC13C}"/>
      </w:docPartPr>
      <w:docPartBody>
        <w:p w:rsidR="00000000" w:rsidRDefault="00A63D78" w:rsidP="00A63D78">
          <w:pPr>
            <w:pStyle w:val="10A47DBA8AF04823A5C49408064AACC7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5629675C34BF2A2C4A230A0F52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66089-1379-48CD-9255-7017E5DA63DD}"/>
      </w:docPartPr>
      <w:docPartBody>
        <w:p w:rsidR="00000000" w:rsidRDefault="00A63D78" w:rsidP="00A63D78">
          <w:pPr>
            <w:pStyle w:val="1305629675C34BF2A2C4A230A0F5207A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0096A656964F80849077A85B3E4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3416-DEF2-415C-96EC-3E93178F1493}"/>
      </w:docPartPr>
      <w:docPartBody>
        <w:p w:rsidR="00000000" w:rsidRDefault="00A63D78" w:rsidP="00A63D78">
          <w:pPr>
            <w:pStyle w:val="D80096A656964F80849077A85B3E4466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BA7298282B451BB7015A3626AC4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C8E22-A47F-44DD-A54A-0F0BE4E75F49}"/>
      </w:docPartPr>
      <w:docPartBody>
        <w:p w:rsidR="00000000" w:rsidRDefault="00A63D78" w:rsidP="00A63D78">
          <w:pPr>
            <w:pStyle w:val="33BA7298282B451BB7015A3626AC4338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E1333EF2394B36813A0A8BD1BBA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81D53-CF6F-4E1C-88A4-00A81295DB4A}"/>
      </w:docPartPr>
      <w:docPartBody>
        <w:p w:rsidR="00000000" w:rsidRDefault="00A63D78" w:rsidP="00A63D78">
          <w:pPr>
            <w:pStyle w:val="DFE1333EF2394B36813A0A8BD1BBA825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870165A7A34ADB983A239A1DF83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A6F3B-8324-4996-903A-D7941FCEE547}"/>
      </w:docPartPr>
      <w:docPartBody>
        <w:p w:rsidR="00000000" w:rsidRDefault="00A63D78" w:rsidP="00A63D78">
          <w:pPr>
            <w:pStyle w:val="45870165A7A34ADB983A239A1DF83EBF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4DEA1A0D454BA3A7818A3964DDE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C77C7-6331-4E94-A968-4D575A1CB32E}"/>
      </w:docPartPr>
      <w:docPartBody>
        <w:p w:rsidR="00000000" w:rsidRDefault="00A63D78" w:rsidP="00A63D78">
          <w:pPr>
            <w:pStyle w:val="4A4DEA1A0D454BA3A7818A3964DDE7EB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9794778B1246BBB600C1AFABE77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03318-B3B9-4E64-8CD5-CC71F46A33FE}"/>
      </w:docPartPr>
      <w:docPartBody>
        <w:p w:rsidR="00000000" w:rsidRDefault="00A63D78" w:rsidP="00A63D78">
          <w:pPr>
            <w:pStyle w:val="489794778B1246BBB600C1AFABE7715A2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78"/>
    <w:rsid w:val="00073128"/>
    <w:rsid w:val="00A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D78"/>
    <w:rPr>
      <w:color w:val="808080"/>
    </w:rPr>
  </w:style>
  <w:style w:type="paragraph" w:customStyle="1" w:styleId="B0FE6BA85CF24929AA9FC5F3C30E0B1F">
    <w:name w:val="B0FE6BA85CF24929AA9FC5F3C30E0B1F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">
    <w:name w:val="193C95DA0F6A4C5B9E93A030A1C0ECB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">
    <w:name w:val="FA19E4DCBB5B4DD0B32E25FE43BE76D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">
    <w:name w:val="FB8D90FFEAB9439097294FFB61D9C1C8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">
    <w:name w:val="BAA2A23B05834CD8A9EF74978F605B24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">
    <w:name w:val="10A47DBA8AF04823A5C49408064AACC7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">
    <w:name w:val="1305629675C34BF2A2C4A230A0F5207A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">
    <w:name w:val="D80096A656964F80849077A85B3E4466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33BA7298282B451BB7015A3626AC4338">
    <w:name w:val="33BA7298282B451BB7015A3626AC4338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FE1333EF2394B36813A0A8BD1BBA825">
    <w:name w:val="DFE1333EF2394B36813A0A8BD1BBA825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5870165A7A34ADB983A239A1DF83EBF">
    <w:name w:val="45870165A7A34ADB983A239A1DF83EBF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A4DEA1A0D454BA3A7818A3964DDE7EB">
    <w:name w:val="4A4DEA1A0D454BA3A7818A3964DDE7EB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89794778B1246BBB600C1AFABE7715A">
    <w:name w:val="489794778B1246BBB600C1AFABE7715A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0FE6BA85CF24929AA9FC5F3C30E0B1F1">
    <w:name w:val="B0FE6BA85CF24929AA9FC5F3C30E0B1F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1">
    <w:name w:val="193C95DA0F6A4C5B9E93A030A1C0ECB1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1">
    <w:name w:val="FA19E4DCBB5B4DD0B32E25FE43BE76D1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1">
    <w:name w:val="FB8D90FFEAB9439097294FFB61D9C1C8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1">
    <w:name w:val="BAA2A23B05834CD8A9EF74978F605B24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1">
    <w:name w:val="10A47DBA8AF04823A5C49408064AACC7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1">
    <w:name w:val="1305629675C34BF2A2C4A230A0F5207A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1">
    <w:name w:val="D80096A656964F80849077A85B3E4466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33BA7298282B451BB7015A3626AC43381">
    <w:name w:val="33BA7298282B451BB7015A3626AC4338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FE1333EF2394B36813A0A8BD1BBA8251">
    <w:name w:val="DFE1333EF2394B36813A0A8BD1BBA825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5870165A7A34ADB983A239A1DF83EBF1">
    <w:name w:val="45870165A7A34ADB983A239A1DF83EBF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A4DEA1A0D454BA3A7818A3964DDE7EB1">
    <w:name w:val="4A4DEA1A0D454BA3A7818A3964DDE7EB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89794778B1246BBB600C1AFABE7715A1">
    <w:name w:val="489794778B1246BBB600C1AFABE7715A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2">
    <w:name w:val="193C95DA0F6A4C5B9E93A030A1C0ECB1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2">
    <w:name w:val="FA19E4DCBB5B4DD0B32E25FE43BE76D1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2">
    <w:name w:val="FB8D90FFEAB9439097294FFB61D9C1C8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2">
    <w:name w:val="BAA2A23B05834CD8A9EF74978F605B24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2">
    <w:name w:val="10A47DBA8AF04823A5C49408064AACC7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2">
    <w:name w:val="1305629675C34BF2A2C4A230A0F5207A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2">
    <w:name w:val="D80096A656964F80849077A85B3E4466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33BA7298282B451BB7015A3626AC43382">
    <w:name w:val="33BA7298282B451BB7015A3626AC4338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FE1333EF2394B36813A0A8BD1BBA8252">
    <w:name w:val="DFE1333EF2394B36813A0A8BD1BBA825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5870165A7A34ADB983A239A1DF83EBF2">
    <w:name w:val="45870165A7A34ADB983A239A1DF83EBF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A4DEA1A0D454BA3A7818A3964DDE7EB2">
    <w:name w:val="4A4DEA1A0D454BA3A7818A3964DDE7EB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89794778B1246BBB600C1AFABE7715A2">
    <w:name w:val="489794778B1246BBB600C1AFABE7715A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TB</Template>
  <TotalTime>44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tomasz.blacha</dc:creator>
  <cp:lastModifiedBy>Tomasz Błacha</cp:lastModifiedBy>
  <cp:revision>5</cp:revision>
  <cp:lastPrinted>2021-03-05T11:09:00Z</cp:lastPrinted>
  <dcterms:created xsi:type="dcterms:W3CDTF">2021-10-27T12:02:00Z</dcterms:created>
  <dcterms:modified xsi:type="dcterms:W3CDTF">2021-10-28T07:02:00Z</dcterms:modified>
</cp:coreProperties>
</file>