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4B7EF" w14:textId="18409B71" w:rsidR="00513E74" w:rsidRDefault="007F7CA7" w:rsidP="00513E74">
      <w:pPr>
        <w:spacing w:after="480"/>
        <w:rPr>
          <w:b/>
          <w:bCs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1980337" wp14:editId="618D0B5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239635" cy="736600"/>
            <wp:effectExtent l="0" t="0" r="0" b="0"/>
            <wp:wrapThrough wrapText="bothSides">
              <wp:wrapPolygon edited="0">
                <wp:start x="1023" y="2234"/>
                <wp:lineTo x="739" y="4469"/>
                <wp:lineTo x="512" y="9497"/>
                <wp:lineTo x="512" y="13407"/>
                <wp:lineTo x="1023" y="18993"/>
                <wp:lineTo x="7957" y="18993"/>
                <wp:lineTo x="20632" y="13407"/>
                <wp:lineTo x="20802" y="7262"/>
                <wp:lineTo x="18074" y="5586"/>
                <wp:lineTo x="8526" y="2234"/>
                <wp:lineTo x="1023" y="2234"/>
              </wp:wrapPolygon>
            </wp:wrapThrough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63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017C28" w14:textId="77777777" w:rsidR="007F7CA7" w:rsidRDefault="007F7CA7" w:rsidP="002F5A99">
      <w:pPr>
        <w:spacing w:after="0"/>
        <w:jc w:val="center"/>
        <w:rPr>
          <w:b/>
          <w:bCs/>
          <w:sz w:val="24"/>
          <w:szCs w:val="24"/>
        </w:rPr>
      </w:pPr>
    </w:p>
    <w:p w14:paraId="3F6EA304" w14:textId="77777777" w:rsidR="007F7CA7" w:rsidRDefault="007F7CA7" w:rsidP="002F5A99">
      <w:pPr>
        <w:spacing w:after="0"/>
        <w:jc w:val="center"/>
        <w:rPr>
          <w:b/>
          <w:bCs/>
          <w:sz w:val="24"/>
          <w:szCs w:val="24"/>
        </w:rPr>
      </w:pPr>
    </w:p>
    <w:p w14:paraId="07D46A53" w14:textId="77777777" w:rsidR="007F7CA7" w:rsidRDefault="007F7CA7" w:rsidP="002F5A99">
      <w:pPr>
        <w:spacing w:after="0"/>
        <w:jc w:val="center"/>
        <w:rPr>
          <w:b/>
          <w:bCs/>
          <w:sz w:val="24"/>
          <w:szCs w:val="24"/>
        </w:rPr>
      </w:pPr>
    </w:p>
    <w:p w14:paraId="5749A7DA" w14:textId="1270AE1E" w:rsidR="0045606A" w:rsidRDefault="0045606A" w:rsidP="002F5A9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Wniosek o wyróżnienie w konkursie w ramach konferencji </w:t>
      </w:r>
    </w:p>
    <w:p w14:paraId="0A0D711D" w14:textId="758046E9" w:rsidR="00DB391B" w:rsidRPr="004173FB" w:rsidRDefault="00440861" w:rsidP="00513E74">
      <w:pPr>
        <w:spacing w:after="480"/>
        <w:jc w:val="center"/>
        <w:rPr>
          <w:b/>
          <w:bCs/>
          <w:sz w:val="24"/>
          <w:szCs w:val="24"/>
        </w:rPr>
      </w:pPr>
      <w:r w:rsidRPr="004173FB">
        <w:rPr>
          <w:b/>
          <w:bCs/>
          <w:sz w:val="24"/>
          <w:szCs w:val="24"/>
        </w:rPr>
        <w:t>„MAZOWIECKIE FORUM SPOŁECZNE. WARSZAWA</w:t>
      </w:r>
      <w:r w:rsidR="00566772">
        <w:rPr>
          <w:b/>
          <w:bCs/>
          <w:sz w:val="24"/>
          <w:szCs w:val="24"/>
        </w:rPr>
        <w:t xml:space="preserve"> 2023</w:t>
      </w:r>
      <w:r w:rsidR="00A32959" w:rsidRPr="004173FB">
        <w:rPr>
          <w:b/>
          <w:bCs/>
          <w:sz w:val="24"/>
          <w:szCs w:val="24"/>
        </w:rPr>
        <w:t>”</w:t>
      </w:r>
    </w:p>
    <w:p w14:paraId="67881102" w14:textId="26E3B370" w:rsidR="00CF20C0" w:rsidRPr="004173FB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4173FB">
        <w:rPr>
          <w:b/>
          <w:bCs/>
          <w:sz w:val="24"/>
          <w:szCs w:val="24"/>
        </w:rPr>
        <w:t>Imię i nazwisko</w:t>
      </w:r>
      <w:r w:rsidR="00A32959" w:rsidRPr="004173FB">
        <w:rPr>
          <w:b/>
          <w:bCs/>
          <w:sz w:val="24"/>
          <w:szCs w:val="24"/>
        </w:rPr>
        <w:t>:</w:t>
      </w:r>
      <w:r w:rsidR="00A32959" w:rsidRPr="004173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Imię i nazwisko"/>
          <w:tag w:val="Imię i nazwisko"/>
          <w:id w:val="1912811358"/>
          <w:lock w:val="sdtLocked"/>
          <w:placeholder>
            <w:docPart w:val="193C95DA0F6A4C5B9E93A030A1C0ECB1"/>
          </w:placeholder>
          <w:showingPlcHdr/>
        </w:sdtPr>
        <w:sdtEndPr/>
        <w:sdtContent>
          <w:r w:rsidR="00AE7BAD" w:rsidRPr="004173FB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2DB38F9E" w14:textId="77777777" w:rsidR="00CF20C0" w:rsidRPr="004173FB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4173FB">
        <w:rPr>
          <w:b/>
          <w:bCs/>
          <w:sz w:val="24"/>
          <w:szCs w:val="24"/>
        </w:rPr>
        <w:t>Nazwa instytucji, w której jest zatrudniony uczestnik konkursu</w:t>
      </w:r>
      <w:r w:rsidR="00A32959" w:rsidRPr="004173FB">
        <w:rPr>
          <w:b/>
          <w:bCs/>
          <w:sz w:val="24"/>
          <w:szCs w:val="24"/>
        </w:rPr>
        <w:t>:</w:t>
      </w:r>
    </w:p>
    <w:p w14:paraId="221ABEF4" w14:textId="4B343A76" w:rsidR="00CF20C0" w:rsidRPr="004173FB" w:rsidRDefault="00CF34EE" w:rsidP="00CF20C0">
      <w:pPr>
        <w:pStyle w:val="Akapitzlist"/>
        <w:spacing w:after="60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alias w:val="Nazwa instytucji"/>
          <w:tag w:val="Nazwa instytucji"/>
          <w:id w:val="-1369677992"/>
          <w:lock w:val="sdtLocked"/>
          <w:placeholder>
            <w:docPart w:val="FA19E4DCBB5B4DD0B32E25FE43BE76D1"/>
          </w:placeholder>
          <w:showingPlcHdr/>
        </w:sdtPr>
        <w:sdtEndPr/>
        <w:sdtContent>
          <w:r w:rsidR="00AE7BAD" w:rsidRPr="004173FB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7A38C95F" w14:textId="3765B4D3" w:rsidR="00CF20C0" w:rsidRPr="004173FB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4173FB">
        <w:rPr>
          <w:b/>
          <w:bCs/>
          <w:sz w:val="24"/>
          <w:szCs w:val="24"/>
        </w:rPr>
        <w:t>Stanowisko</w:t>
      </w:r>
      <w:r w:rsidR="00A32959" w:rsidRPr="004173FB">
        <w:rPr>
          <w:b/>
          <w:bCs/>
          <w:sz w:val="24"/>
          <w:szCs w:val="24"/>
        </w:rPr>
        <w:t>:</w:t>
      </w:r>
      <w:r w:rsidR="00A32959" w:rsidRPr="004173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tanowisko"/>
          <w:tag w:val="Stanowisko"/>
          <w:id w:val="1090434229"/>
          <w:lock w:val="sdtLocked"/>
          <w:placeholder>
            <w:docPart w:val="FB8D90FFEAB9439097294FFB61D9C1C8"/>
          </w:placeholder>
          <w:showingPlcHdr/>
        </w:sdtPr>
        <w:sdtEndPr/>
        <w:sdtContent>
          <w:r w:rsidR="00AE7BAD" w:rsidRPr="004173FB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5D2A1B11" w14:textId="77777777" w:rsidR="00CF20C0" w:rsidRPr="004173FB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4173FB">
        <w:rPr>
          <w:b/>
          <w:bCs/>
          <w:sz w:val="24"/>
          <w:szCs w:val="24"/>
        </w:rPr>
        <w:t>Adres instytucji (ulica, kod pocztowy, miejscowość)</w:t>
      </w:r>
      <w:r w:rsidR="00A32959" w:rsidRPr="004173FB">
        <w:rPr>
          <w:b/>
          <w:bCs/>
          <w:sz w:val="24"/>
          <w:szCs w:val="24"/>
        </w:rPr>
        <w:t>:</w:t>
      </w:r>
    </w:p>
    <w:p w14:paraId="04AC8A00" w14:textId="05D87C6D" w:rsidR="00CF20C0" w:rsidRPr="004173FB" w:rsidRDefault="00CF34EE" w:rsidP="00CF20C0">
      <w:pPr>
        <w:pStyle w:val="Akapitzlist"/>
        <w:spacing w:after="60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alias w:val="Adres instytucji "/>
          <w:tag w:val="Adres instytucji "/>
          <w:id w:val="832192620"/>
          <w:lock w:val="sdtLocked"/>
          <w:placeholder>
            <w:docPart w:val="BAA2A23B05834CD8A9EF74978F605B24"/>
          </w:placeholder>
          <w:showingPlcHdr/>
        </w:sdtPr>
        <w:sdtEndPr/>
        <w:sdtContent>
          <w:r w:rsidR="00AE7BAD" w:rsidRPr="004173FB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2F0414B7" w14:textId="196E0FA5" w:rsidR="00CF20C0" w:rsidRPr="004173FB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4173FB">
        <w:rPr>
          <w:b/>
          <w:bCs/>
          <w:sz w:val="24"/>
          <w:szCs w:val="24"/>
        </w:rPr>
        <w:t>Numer telefonu kontaktowego uczestnika</w:t>
      </w:r>
      <w:r w:rsidR="00A32959" w:rsidRPr="004173FB">
        <w:rPr>
          <w:b/>
          <w:bCs/>
          <w:sz w:val="24"/>
          <w:szCs w:val="24"/>
        </w:rPr>
        <w:t>:</w:t>
      </w:r>
      <w:r w:rsidR="00A32959" w:rsidRPr="004173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umer telefonu "/>
          <w:tag w:val="Numer telefonu "/>
          <w:id w:val="-217288090"/>
          <w:lock w:val="sdtLocked"/>
          <w:placeholder>
            <w:docPart w:val="10A47DBA8AF04823A5C49408064AACC7"/>
          </w:placeholder>
          <w:showingPlcHdr/>
        </w:sdtPr>
        <w:sdtEndPr/>
        <w:sdtContent>
          <w:r w:rsidR="00AE7BAD" w:rsidRPr="004173FB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6EBBB1C3" w14:textId="5F20EC54" w:rsidR="00CF20C0" w:rsidRPr="004173FB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4173FB">
        <w:rPr>
          <w:b/>
          <w:bCs/>
          <w:sz w:val="24"/>
          <w:szCs w:val="24"/>
        </w:rPr>
        <w:t>Adres e-mail</w:t>
      </w:r>
      <w:r w:rsidR="00A32959" w:rsidRPr="004173FB">
        <w:rPr>
          <w:b/>
          <w:bCs/>
          <w:sz w:val="24"/>
          <w:szCs w:val="24"/>
        </w:rPr>
        <w:t>:</w:t>
      </w:r>
      <w:r w:rsidR="00A32959" w:rsidRPr="004173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-mail"/>
          <w:tag w:val="Adres e-mail"/>
          <w:id w:val="-1687752371"/>
          <w:lock w:val="sdtLocked"/>
          <w:placeholder>
            <w:docPart w:val="1305629675C34BF2A2C4A230A0F5207A"/>
          </w:placeholder>
          <w:showingPlcHdr/>
        </w:sdtPr>
        <w:sdtEndPr/>
        <w:sdtContent>
          <w:r w:rsidR="00AE7BAD" w:rsidRPr="004173FB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258DB8CF" w14:textId="1DDAC001" w:rsidR="00CF20C0" w:rsidRPr="004173FB" w:rsidRDefault="00CF20C0" w:rsidP="00A32959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4173FB">
        <w:rPr>
          <w:b/>
          <w:bCs/>
          <w:sz w:val="24"/>
          <w:szCs w:val="24"/>
        </w:rPr>
        <w:t>Tytuł materiału</w:t>
      </w:r>
      <w:r w:rsidR="004335FD">
        <w:rPr>
          <w:b/>
          <w:bCs/>
          <w:sz w:val="24"/>
          <w:szCs w:val="24"/>
        </w:rPr>
        <w:t xml:space="preserve"> konkursowego</w:t>
      </w:r>
      <w:r w:rsidR="00A32959" w:rsidRPr="004173FB">
        <w:rPr>
          <w:b/>
          <w:bCs/>
          <w:sz w:val="24"/>
          <w:szCs w:val="24"/>
        </w:rPr>
        <w:t>:</w:t>
      </w:r>
    </w:p>
    <w:p w14:paraId="6BA5F16F" w14:textId="07C5D2B3" w:rsidR="00A32959" w:rsidRPr="004173FB" w:rsidRDefault="00CF34EE" w:rsidP="00CF20C0">
      <w:pPr>
        <w:pStyle w:val="Akapitzlist"/>
        <w:spacing w:after="60"/>
        <w:ind w:left="284"/>
        <w:rPr>
          <w:sz w:val="24"/>
          <w:szCs w:val="24"/>
        </w:rPr>
      </w:pPr>
      <w:sdt>
        <w:sdtPr>
          <w:rPr>
            <w:sz w:val="24"/>
            <w:szCs w:val="24"/>
          </w:rPr>
          <w:alias w:val="Tytuł materiału "/>
          <w:tag w:val="Tytuł materiału "/>
          <w:id w:val="1380671677"/>
          <w:lock w:val="sdtLocked"/>
          <w:placeholder>
            <w:docPart w:val="D80096A656964F80849077A85B3E4466"/>
          </w:placeholder>
          <w:showingPlcHdr/>
        </w:sdtPr>
        <w:sdtEndPr/>
        <w:sdtContent>
          <w:r w:rsidR="00AE7BAD" w:rsidRPr="004173FB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576632DA" w14:textId="4F06D4C7" w:rsidR="00CF20C0" w:rsidRPr="004173FB" w:rsidRDefault="00CF20C0" w:rsidP="00CF20C0">
      <w:pPr>
        <w:pStyle w:val="Akapitzlist"/>
        <w:numPr>
          <w:ilvl w:val="0"/>
          <w:numId w:val="9"/>
        </w:numPr>
        <w:spacing w:after="60"/>
        <w:ind w:left="284" w:hanging="284"/>
        <w:rPr>
          <w:b/>
          <w:bCs/>
          <w:sz w:val="24"/>
          <w:szCs w:val="24"/>
        </w:rPr>
      </w:pPr>
      <w:r w:rsidRPr="004173FB">
        <w:rPr>
          <w:b/>
          <w:bCs/>
          <w:sz w:val="24"/>
          <w:szCs w:val="24"/>
        </w:rPr>
        <w:t xml:space="preserve">Rodzaj </w:t>
      </w:r>
      <w:r w:rsidR="00792A44" w:rsidRPr="00513E74">
        <w:rPr>
          <w:b/>
          <w:bCs/>
          <w:color w:val="000000" w:themeColor="text1"/>
          <w:sz w:val="24"/>
          <w:szCs w:val="24"/>
        </w:rPr>
        <w:t>nośnika</w:t>
      </w:r>
      <w:r w:rsidR="004335FD">
        <w:rPr>
          <w:b/>
          <w:bCs/>
          <w:color w:val="000000" w:themeColor="text1"/>
          <w:sz w:val="24"/>
          <w:szCs w:val="24"/>
        </w:rPr>
        <w:t xml:space="preserve"> z materiałami</w:t>
      </w:r>
      <w:r w:rsidR="00792A44" w:rsidRPr="00513E74">
        <w:rPr>
          <w:b/>
          <w:bCs/>
          <w:color w:val="000000" w:themeColor="text1"/>
          <w:sz w:val="24"/>
          <w:szCs w:val="24"/>
        </w:rPr>
        <w:t xml:space="preserve"> (pendrive</w:t>
      </w:r>
      <w:r w:rsidR="004335FD">
        <w:rPr>
          <w:b/>
          <w:bCs/>
          <w:color w:val="000000" w:themeColor="text1"/>
          <w:sz w:val="24"/>
          <w:szCs w:val="24"/>
        </w:rPr>
        <w:t>, link, e-mail</w:t>
      </w:r>
      <w:r w:rsidR="00792A44" w:rsidRPr="00513E74">
        <w:rPr>
          <w:b/>
          <w:bCs/>
          <w:color w:val="000000" w:themeColor="text1"/>
          <w:sz w:val="24"/>
          <w:szCs w:val="24"/>
        </w:rPr>
        <w:t>)</w:t>
      </w:r>
      <w:r w:rsidR="00C476CD" w:rsidRPr="00513E74">
        <w:rPr>
          <w:b/>
          <w:bCs/>
          <w:color w:val="000000" w:themeColor="text1"/>
          <w:sz w:val="24"/>
          <w:szCs w:val="24"/>
        </w:rPr>
        <w:t>:</w:t>
      </w:r>
    </w:p>
    <w:p w14:paraId="246E1063" w14:textId="6B35D68A" w:rsidR="003B3878" w:rsidRPr="004173FB" w:rsidRDefault="00CF20C0" w:rsidP="00CF20C0">
      <w:pPr>
        <w:pStyle w:val="Akapitzlist"/>
        <w:numPr>
          <w:ilvl w:val="0"/>
          <w:numId w:val="9"/>
        </w:numPr>
        <w:spacing w:after="60"/>
        <w:ind w:left="284" w:hanging="284"/>
        <w:rPr>
          <w:sz w:val="24"/>
          <w:szCs w:val="24"/>
        </w:rPr>
      </w:pPr>
      <w:r w:rsidRPr="004173FB">
        <w:rPr>
          <w:b/>
          <w:bCs/>
          <w:sz w:val="24"/>
          <w:szCs w:val="24"/>
        </w:rPr>
        <w:t>Opis działań uczestnika</w:t>
      </w:r>
      <w:r w:rsidRPr="004173FB">
        <w:rPr>
          <w:sz w:val="24"/>
          <w:szCs w:val="24"/>
        </w:rPr>
        <w:t xml:space="preserve">, </w:t>
      </w:r>
      <w:r w:rsidR="003B3878" w:rsidRPr="004173FB">
        <w:rPr>
          <w:sz w:val="24"/>
          <w:szCs w:val="24"/>
        </w:rPr>
        <w:t>który wyróżnił się działaniami, mającymi</w:t>
      </w:r>
      <w:r w:rsidR="00C476CD" w:rsidRPr="004173FB">
        <w:rPr>
          <w:sz w:val="24"/>
          <w:szCs w:val="24"/>
        </w:rPr>
        <w:t xml:space="preserve"> </w:t>
      </w:r>
      <w:r w:rsidR="00440861" w:rsidRPr="004173FB">
        <w:rPr>
          <w:sz w:val="24"/>
          <w:szCs w:val="24"/>
        </w:rPr>
        <w:t>szczególny wpływ na rozwój usług społecznych na Mazowszu</w:t>
      </w:r>
      <w:r w:rsidR="003B3878" w:rsidRPr="004173FB">
        <w:rPr>
          <w:sz w:val="24"/>
          <w:szCs w:val="24"/>
        </w:rPr>
        <w:t>.</w:t>
      </w:r>
      <w:r w:rsidR="00440861" w:rsidRPr="004173FB">
        <w:rPr>
          <w:sz w:val="24"/>
          <w:szCs w:val="24"/>
        </w:rPr>
        <w:t xml:space="preserve"> </w:t>
      </w:r>
    </w:p>
    <w:p w14:paraId="4B30C9C2" w14:textId="3BBA047D" w:rsidR="00CF20C0" w:rsidRPr="004173FB" w:rsidRDefault="00CF20C0" w:rsidP="00C476CD">
      <w:pPr>
        <w:pStyle w:val="Akapitzlist"/>
        <w:spacing w:after="60"/>
        <w:ind w:left="284"/>
        <w:rPr>
          <w:sz w:val="24"/>
          <w:szCs w:val="24"/>
        </w:rPr>
      </w:pPr>
      <w:r w:rsidRPr="004173FB">
        <w:rPr>
          <w:sz w:val="24"/>
          <w:szCs w:val="24"/>
        </w:rPr>
        <w:t>Wniosek powinien zawierać charakterystykę osoby, która:</w:t>
      </w:r>
    </w:p>
    <w:p w14:paraId="75A1FFCE" w14:textId="6360E83A" w:rsidR="003B3878" w:rsidRPr="004173FB" w:rsidRDefault="003B3878" w:rsidP="002F5A99">
      <w:pPr>
        <w:pStyle w:val="Numeracja"/>
        <w:numPr>
          <w:ilvl w:val="1"/>
          <w:numId w:val="11"/>
        </w:numPr>
        <w:tabs>
          <w:tab w:val="clear" w:pos="992"/>
        </w:tabs>
        <w:spacing w:before="0" w:after="120"/>
        <w:ind w:left="851" w:hanging="426"/>
        <w:jc w:val="left"/>
        <w:rPr>
          <w:sz w:val="24"/>
          <w:szCs w:val="24"/>
        </w:rPr>
      </w:pPr>
      <w:r w:rsidRPr="004173FB">
        <w:rPr>
          <w:sz w:val="24"/>
          <w:szCs w:val="24"/>
        </w:rPr>
        <w:t>podnosi jakość życia mieszkańców Mazowsza poprzez zaspokajanie ich potrzeb w</w:t>
      </w:r>
      <w:r w:rsidR="00D95B13">
        <w:rPr>
          <w:sz w:val="24"/>
          <w:szCs w:val="24"/>
        </w:rPr>
        <w:t> </w:t>
      </w:r>
      <w:r w:rsidRPr="004173FB">
        <w:rPr>
          <w:sz w:val="24"/>
          <w:szCs w:val="24"/>
        </w:rPr>
        <w:t>ramach usług społecznych,</w:t>
      </w:r>
    </w:p>
    <w:p w14:paraId="62DF7C58" w14:textId="390AB67C" w:rsidR="003B3878" w:rsidRPr="004173FB" w:rsidRDefault="003B3878" w:rsidP="002F5A99">
      <w:pPr>
        <w:pStyle w:val="Numeracja"/>
        <w:numPr>
          <w:ilvl w:val="1"/>
          <w:numId w:val="11"/>
        </w:numPr>
        <w:spacing w:before="0" w:after="120"/>
        <w:ind w:left="851" w:hanging="426"/>
        <w:jc w:val="left"/>
        <w:rPr>
          <w:sz w:val="24"/>
          <w:szCs w:val="24"/>
        </w:rPr>
      </w:pPr>
      <w:r w:rsidRPr="004173FB">
        <w:rPr>
          <w:sz w:val="24"/>
          <w:szCs w:val="24"/>
        </w:rPr>
        <w:t>rozwija partnerską współpracę międzysektorową,</w:t>
      </w:r>
    </w:p>
    <w:p w14:paraId="32B21536" w14:textId="22713CFF" w:rsidR="003B3878" w:rsidRPr="004173FB" w:rsidRDefault="003B3878" w:rsidP="002F5A99">
      <w:pPr>
        <w:pStyle w:val="Numeracja"/>
        <w:numPr>
          <w:ilvl w:val="1"/>
          <w:numId w:val="11"/>
        </w:numPr>
        <w:spacing w:before="0" w:after="120"/>
        <w:ind w:left="851" w:hanging="426"/>
        <w:jc w:val="left"/>
        <w:rPr>
          <w:sz w:val="24"/>
          <w:szCs w:val="24"/>
        </w:rPr>
      </w:pPr>
      <w:r w:rsidRPr="004173FB">
        <w:rPr>
          <w:sz w:val="24"/>
          <w:szCs w:val="24"/>
        </w:rPr>
        <w:t>obdarzona jest zaufaniem współpracowników i osób korzystających z pomocy społecznej oraz stanowi dla nich autorytet,</w:t>
      </w:r>
    </w:p>
    <w:p w14:paraId="7B909B47" w14:textId="413276DE" w:rsidR="003B3878" w:rsidRPr="004173FB" w:rsidRDefault="003B3878" w:rsidP="002F5A99">
      <w:pPr>
        <w:pStyle w:val="Numeracja"/>
        <w:numPr>
          <w:ilvl w:val="1"/>
          <w:numId w:val="11"/>
        </w:numPr>
        <w:spacing w:before="0" w:after="120"/>
        <w:ind w:left="851" w:hanging="426"/>
        <w:jc w:val="left"/>
        <w:rPr>
          <w:sz w:val="24"/>
          <w:szCs w:val="24"/>
        </w:rPr>
      </w:pPr>
      <w:r w:rsidRPr="004173FB">
        <w:rPr>
          <w:sz w:val="24"/>
          <w:szCs w:val="24"/>
        </w:rPr>
        <w:t>udziela pomocy z szacunkiem, zgodnie z zasadami etyki, kierując się poszanowaniem godności osób potrzebujących wsparcia.</w:t>
      </w:r>
    </w:p>
    <w:p w14:paraId="1188F07B" w14:textId="190EE297" w:rsidR="00CF20C0" w:rsidRPr="004173FB" w:rsidRDefault="003B3878" w:rsidP="00CF20C0">
      <w:pPr>
        <w:pStyle w:val="Akapitzlist"/>
        <w:numPr>
          <w:ilvl w:val="0"/>
          <w:numId w:val="9"/>
        </w:numPr>
        <w:spacing w:after="60"/>
        <w:ind w:left="322" w:hanging="322"/>
        <w:rPr>
          <w:b/>
          <w:bCs/>
          <w:sz w:val="24"/>
          <w:szCs w:val="24"/>
        </w:rPr>
      </w:pPr>
      <w:r w:rsidRPr="004173FB">
        <w:rPr>
          <w:b/>
          <w:bCs/>
          <w:sz w:val="24"/>
          <w:szCs w:val="24"/>
        </w:rPr>
        <w:t xml:space="preserve"> </w:t>
      </w:r>
      <w:r w:rsidR="00CF20C0" w:rsidRPr="004173FB">
        <w:rPr>
          <w:b/>
          <w:bCs/>
          <w:sz w:val="24"/>
          <w:szCs w:val="24"/>
        </w:rPr>
        <w:t>Opis powinien zawierać następujący układ treści:</w:t>
      </w:r>
    </w:p>
    <w:p w14:paraId="4335C264" w14:textId="02E1B33F" w:rsidR="00CF20C0" w:rsidRPr="004173FB" w:rsidRDefault="00CF20C0" w:rsidP="00CF20C0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4173FB">
        <w:rPr>
          <w:sz w:val="24"/>
          <w:szCs w:val="24"/>
        </w:rPr>
        <w:t xml:space="preserve">nazwę realizowanego przedsięwzięcia/przedsięwzięć, </w:t>
      </w:r>
    </w:p>
    <w:p w14:paraId="006F4408" w14:textId="0DF81FE9" w:rsidR="00CF20C0" w:rsidRPr="004173FB" w:rsidRDefault="00CF20C0" w:rsidP="00CF20C0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4173FB">
        <w:rPr>
          <w:sz w:val="24"/>
          <w:szCs w:val="24"/>
        </w:rPr>
        <w:t>termin realizacji,</w:t>
      </w:r>
    </w:p>
    <w:p w14:paraId="4791A83E" w14:textId="7D3B7A7C" w:rsidR="00CF20C0" w:rsidRPr="004173FB" w:rsidRDefault="00CF20C0" w:rsidP="00CF20C0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4173FB">
        <w:rPr>
          <w:sz w:val="24"/>
          <w:szCs w:val="24"/>
        </w:rPr>
        <w:t>rodzaj, zakres pomocy,</w:t>
      </w:r>
    </w:p>
    <w:p w14:paraId="6D503D64" w14:textId="17B9D3E3" w:rsidR="003B3878" w:rsidRPr="004173FB" w:rsidRDefault="00CF20C0" w:rsidP="00AB6C8B">
      <w:pPr>
        <w:pStyle w:val="Akapitzlist"/>
        <w:numPr>
          <w:ilvl w:val="1"/>
          <w:numId w:val="9"/>
        </w:numPr>
        <w:spacing w:after="60"/>
        <w:ind w:left="567" w:hanging="283"/>
        <w:rPr>
          <w:sz w:val="24"/>
          <w:szCs w:val="24"/>
        </w:rPr>
      </w:pPr>
      <w:r w:rsidRPr="004173FB">
        <w:rPr>
          <w:sz w:val="24"/>
          <w:szCs w:val="24"/>
        </w:rPr>
        <w:t>uzyskane efekty społeczne</w:t>
      </w:r>
      <w:r w:rsidR="005A3B55">
        <w:rPr>
          <w:sz w:val="24"/>
          <w:szCs w:val="24"/>
        </w:rPr>
        <w:t>.</w:t>
      </w:r>
    </w:p>
    <w:p w14:paraId="24953C8E" w14:textId="0416DD44" w:rsidR="00D820AA" w:rsidRDefault="00CF34EE" w:rsidP="00AB6C8B">
      <w:pPr>
        <w:pStyle w:val="Akapitzlist"/>
        <w:spacing w:before="240" w:after="60"/>
        <w:ind w:left="323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alias w:val="Opis"/>
          <w:tag w:val="Opis"/>
          <w:id w:val="1372958061"/>
          <w:lock w:val="sdtLocked"/>
          <w:placeholder>
            <w:docPart w:val="DefaultPlaceholder_-1854013440"/>
          </w:placeholder>
        </w:sdtPr>
        <w:sdtEndPr/>
        <w:sdtContent>
          <w:r w:rsidR="00CF20C0" w:rsidRPr="004173FB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D820AA">
        <w:rPr>
          <w:sz w:val="24"/>
          <w:szCs w:val="24"/>
        </w:rPr>
        <w:br w:type="page"/>
      </w:r>
    </w:p>
    <w:p w14:paraId="71EA3AE7" w14:textId="68A7F6A7" w:rsidR="006B7EBD" w:rsidRPr="002F5A99" w:rsidRDefault="006B7EBD" w:rsidP="002F5A99">
      <w:pPr>
        <w:pStyle w:val="Akapitzlist"/>
        <w:numPr>
          <w:ilvl w:val="0"/>
          <w:numId w:val="9"/>
        </w:numPr>
        <w:spacing w:after="60"/>
        <w:ind w:left="426"/>
        <w:rPr>
          <w:sz w:val="24"/>
          <w:szCs w:val="24"/>
        </w:rPr>
      </w:pPr>
      <w:r w:rsidRPr="002F5A99">
        <w:rPr>
          <w:sz w:val="24"/>
          <w:szCs w:val="24"/>
        </w:rPr>
        <w:lastRenderedPageBreak/>
        <w:t>Deklaruję, że zapoznałem się z regulaminem uczestnictwa w konkursie i go akceptuję.</w:t>
      </w:r>
    </w:p>
    <w:p w14:paraId="4344752A" w14:textId="77777777" w:rsidR="006B7EBD" w:rsidRDefault="006B7EBD" w:rsidP="00AB6C8B">
      <w:pPr>
        <w:spacing w:after="60"/>
        <w:rPr>
          <w:sz w:val="24"/>
          <w:szCs w:val="24"/>
        </w:rPr>
      </w:pPr>
    </w:p>
    <w:p w14:paraId="33AA1B19" w14:textId="1833780F" w:rsidR="00AB6C8B" w:rsidRPr="004173FB" w:rsidRDefault="00AB6C8B" w:rsidP="00AB6C8B">
      <w:pPr>
        <w:tabs>
          <w:tab w:val="left" w:pos="3402"/>
          <w:tab w:val="left" w:pos="5103"/>
        </w:tabs>
        <w:spacing w:after="60"/>
        <w:rPr>
          <w:sz w:val="24"/>
          <w:szCs w:val="24"/>
        </w:rPr>
      </w:pPr>
      <w:r w:rsidRPr="004173FB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6 TAK"/>
          <w:tag w:val="Potwierdzenie pkt 6 TAK"/>
          <w:id w:val="4109716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73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173FB">
        <w:rPr>
          <w:sz w:val="24"/>
          <w:szCs w:val="24"/>
        </w:rPr>
        <w:t>Tak</w:t>
      </w:r>
      <w:r w:rsidR="008E5675">
        <w:rPr>
          <w:sz w:val="24"/>
          <w:szCs w:val="24"/>
        </w:rPr>
        <w:t xml:space="preserve">                     </w:t>
      </w:r>
      <w:r w:rsidRPr="004173FB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6 NIE"/>
          <w:tag w:val="Potwierdzenie pkt 6 NIE"/>
          <w:id w:val="10738540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6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173FB">
        <w:rPr>
          <w:sz w:val="24"/>
          <w:szCs w:val="24"/>
        </w:rPr>
        <w:t>Nie</w:t>
      </w:r>
    </w:p>
    <w:p w14:paraId="09D9AC83" w14:textId="0D4D1F29" w:rsidR="006B7EBD" w:rsidRPr="002F5A99" w:rsidRDefault="006B7EBD" w:rsidP="002F5A99">
      <w:pPr>
        <w:pStyle w:val="Akapitzlist"/>
        <w:numPr>
          <w:ilvl w:val="0"/>
          <w:numId w:val="9"/>
        </w:numPr>
        <w:spacing w:after="60"/>
        <w:ind w:left="426"/>
        <w:rPr>
          <w:sz w:val="24"/>
          <w:szCs w:val="24"/>
        </w:rPr>
      </w:pPr>
      <w:r w:rsidRPr="002F5A99">
        <w:rPr>
          <w:sz w:val="24"/>
          <w:szCs w:val="24"/>
        </w:rPr>
        <w:t>Oświadczam, że zapoznałam/em się z klauzulą informacyjną i zasadami przetwarzania moich danych osobowych oraz o przysługujących mi prawach z tym związanych.</w:t>
      </w:r>
    </w:p>
    <w:p w14:paraId="414A00C2" w14:textId="626C0AFF" w:rsidR="00AB6C8B" w:rsidRPr="004173FB" w:rsidRDefault="00AB6C8B" w:rsidP="00AB6C8B">
      <w:pPr>
        <w:spacing w:after="60"/>
        <w:rPr>
          <w:sz w:val="24"/>
          <w:szCs w:val="24"/>
        </w:rPr>
      </w:pPr>
    </w:p>
    <w:p w14:paraId="3B38F98F" w14:textId="4DC17F7D" w:rsidR="004335FD" w:rsidRDefault="00AB6C8B" w:rsidP="004335FD">
      <w:pPr>
        <w:tabs>
          <w:tab w:val="left" w:pos="3402"/>
          <w:tab w:val="left" w:pos="5103"/>
        </w:tabs>
        <w:spacing w:after="60"/>
        <w:ind w:left="720"/>
        <w:rPr>
          <w:sz w:val="24"/>
          <w:szCs w:val="24"/>
        </w:rPr>
      </w:pPr>
      <w:r w:rsidRPr="004173FB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6 TAK"/>
          <w:tag w:val="Potwierdzenie pkt 6 TAK"/>
          <w:id w:val="10417134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3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33B4" w:rsidRPr="004173FB">
        <w:rPr>
          <w:sz w:val="24"/>
          <w:szCs w:val="24"/>
        </w:rPr>
        <w:t>Tak</w:t>
      </w:r>
      <w:r w:rsidR="008E5675">
        <w:rPr>
          <w:sz w:val="24"/>
          <w:szCs w:val="24"/>
        </w:rPr>
        <w:t xml:space="preserve">                         </w:t>
      </w:r>
      <w:r w:rsidR="00C333B4" w:rsidRPr="004173FB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twierdzenie pkt 6 NIE"/>
          <w:tag w:val="Potwierdzenie pkt 6 NIE"/>
          <w:id w:val="-12969110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6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33B4" w:rsidRPr="004173FB">
        <w:rPr>
          <w:sz w:val="24"/>
          <w:szCs w:val="24"/>
        </w:rPr>
        <w:t>Nie</w:t>
      </w:r>
    </w:p>
    <w:p w14:paraId="12638D55" w14:textId="7571B346" w:rsidR="0045606A" w:rsidRDefault="004335FD" w:rsidP="0045606A">
      <w:pPr>
        <w:pStyle w:val="Numeracja"/>
        <w:numPr>
          <w:ilvl w:val="0"/>
          <w:numId w:val="9"/>
        </w:numPr>
        <w:tabs>
          <w:tab w:val="left" w:pos="3402"/>
          <w:tab w:val="left" w:pos="5103"/>
        </w:tabs>
        <w:spacing w:after="60"/>
        <w:ind w:left="426"/>
        <w:jc w:val="left"/>
        <w:rPr>
          <w:sz w:val="24"/>
          <w:szCs w:val="24"/>
        </w:rPr>
      </w:pPr>
      <w:r w:rsidRPr="00A3682D">
        <w:rPr>
          <w:sz w:val="24"/>
          <w:szCs w:val="24"/>
        </w:rPr>
        <w:t xml:space="preserve">Oświadczam, że wyrażam zgodę na wykorzystywanie mojego wizerunku w celach związanych z promocją i informacją o </w:t>
      </w:r>
      <w:r w:rsidR="003E1BEB">
        <w:rPr>
          <w:sz w:val="24"/>
          <w:szCs w:val="24"/>
        </w:rPr>
        <w:t>k</w:t>
      </w:r>
      <w:r w:rsidRPr="00A3682D">
        <w:rPr>
          <w:sz w:val="24"/>
          <w:szCs w:val="24"/>
        </w:rPr>
        <w:t xml:space="preserve">onkursie. Oświadczam, że jestem autorem zgłoszonego filmu konkursowego oraz posiadam do niego wszelkie prawa autorskie oraz zgadzam się na wykorzystanie go w celach promocji </w:t>
      </w:r>
      <w:r w:rsidR="0045606A">
        <w:rPr>
          <w:sz w:val="24"/>
          <w:szCs w:val="24"/>
        </w:rPr>
        <w:t>k</w:t>
      </w:r>
      <w:r w:rsidRPr="00A3682D">
        <w:rPr>
          <w:sz w:val="24"/>
          <w:szCs w:val="24"/>
        </w:rPr>
        <w:t>onkursu. Oświadczam, że</w:t>
      </w:r>
      <w:r w:rsidR="003E1BEB">
        <w:rPr>
          <w:sz w:val="24"/>
          <w:szCs w:val="24"/>
        </w:rPr>
        <w:t> </w:t>
      </w:r>
      <w:r w:rsidRPr="00A3682D">
        <w:rPr>
          <w:sz w:val="24"/>
          <w:szCs w:val="24"/>
        </w:rPr>
        <w:t xml:space="preserve">udzielam </w:t>
      </w:r>
      <w:r>
        <w:rPr>
          <w:sz w:val="24"/>
          <w:szCs w:val="24"/>
        </w:rPr>
        <w:t>Mazowieckiemu Centrum Polityki Społecznej</w:t>
      </w:r>
      <w:r w:rsidR="00DE2B1B">
        <w:rPr>
          <w:sz w:val="24"/>
          <w:szCs w:val="24"/>
        </w:rPr>
        <w:t xml:space="preserve"> </w:t>
      </w:r>
      <w:r w:rsidR="00DE2B1B" w:rsidRPr="00DE2B1B">
        <w:rPr>
          <w:sz w:val="24"/>
          <w:szCs w:val="24"/>
        </w:rPr>
        <w:t>nieograniczonej w miejscu i</w:t>
      </w:r>
      <w:r w:rsidR="003E1BEB">
        <w:rPr>
          <w:sz w:val="24"/>
          <w:szCs w:val="24"/>
        </w:rPr>
        <w:t> </w:t>
      </w:r>
      <w:r w:rsidR="00DE2B1B" w:rsidRPr="00DE2B1B">
        <w:rPr>
          <w:sz w:val="24"/>
          <w:szCs w:val="24"/>
        </w:rPr>
        <w:t>czasie, przenoszalnej, nieodpłatnej, niewyłącznej licencji do materiału filmowego</w:t>
      </w:r>
      <w:r w:rsidR="00DE2B1B" w:rsidRPr="00A3682D">
        <w:rPr>
          <w:sz w:val="24"/>
          <w:szCs w:val="24"/>
        </w:rPr>
        <w:t xml:space="preserve"> </w:t>
      </w:r>
      <w:r w:rsidRPr="00A3682D">
        <w:rPr>
          <w:sz w:val="24"/>
          <w:szCs w:val="24"/>
        </w:rPr>
        <w:t xml:space="preserve">filmu oraz </w:t>
      </w:r>
      <w:r w:rsidR="00DE2B1B">
        <w:rPr>
          <w:sz w:val="24"/>
          <w:szCs w:val="24"/>
        </w:rPr>
        <w:t>do</w:t>
      </w:r>
      <w:r w:rsidR="0045606A">
        <w:rPr>
          <w:sz w:val="24"/>
          <w:szCs w:val="24"/>
        </w:rPr>
        <w:t> </w:t>
      </w:r>
      <w:r w:rsidRPr="00A3682D">
        <w:rPr>
          <w:sz w:val="24"/>
          <w:szCs w:val="24"/>
        </w:rPr>
        <w:t xml:space="preserve">jego modyfikacji na polach eksploatacji: </w:t>
      </w:r>
    </w:p>
    <w:p w14:paraId="13CAB406" w14:textId="6727798C" w:rsidR="004335FD" w:rsidRDefault="004335FD" w:rsidP="002F5A99">
      <w:pPr>
        <w:pStyle w:val="Numeracja"/>
        <w:numPr>
          <w:ilvl w:val="1"/>
          <w:numId w:val="15"/>
        </w:numPr>
        <w:tabs>
          <w:tab w:val="left" w:pos="3402"/>
          <w:tab w:val="left" w:pos="5103"/>
        </w:tabs>
        <w:spacing w:after="60"/>
        <w:ind w:left="851"/>
        <w:jc w:val="left"/>
        <w:rPr>
          <w:sz w:val="24"/>
          <w:szCs w:val="24"/>
        </w:rPr>
      </w:pPr>
      <w:r w:rsidRPr="00A3682D">
        <w:rPr>
          <w:sz w:val="24"/>
          <w:szCs w:val="24"/>
        </w:rPr>
        <w:t xml:space="preserve">wprowadzanie do obrotu; </w:t>
      </w:r>
    </w:p>
    <w:p w14:paraId="6269122F" w14:textId="706ECFEA" w:rsidR="004335FD" w:rsidRDefault="004335FD" w:rsidP="002F5A99">
      <w:pPr>
        <w:pStyle w:val="Numeracja"/>
        <w:numPr>
          <w:ilvl w:val="1"/>
          <w:numId w:val="15"/>
        </w:numPr>
        <w:tabs>
          <w:tab w:val="left" w:pos="3402"/>
          <w:tab w:val="left" w:pos="5103"/>
        </w:tabs>
        <w:spacing w:after="60"/>
        <w:ind w:left="851"/>
        <w:jc w:val="left"/>
        <w:rPr>
          <w:sz w:val="24"/>
          <w:szCs w:val="24"/>
        </w:rPr>
      </w:pPr>
      <w:r w:rsidRPr="00A3682D">
        <w:rPr>
          <w:sz w:val="24"/>
          <w:szCs w:val="24"/>
        </w:rPr>
        <w:t xml:space="preserve">wprowadzanie do pamięci komputera; </w:t>
      </w:r>
    </w:p>
    <w:p w14:paraId="73EB8444" w14:textId="662B3EF7" w:rsidR="004335FD" w:rsidRDefault="004335FD" w:rsidP="002F5A99">
      <w:pPr>
        <w:pStyle w:val="Numeracja"/>
        <w:numPr>
          <w:ilvl w:val="1"/>
          <w:numId w:val="15"/>
        </w:numPr>
        <w:tabs>
          <w:tab w:val="left" w:pos="3402"/>
          <w:tab w:val="left" w:pos="5103"/>
        </w:tabs>
        <w:spacing w:after="60"/>
        <w:ind w:left="851"/>
        <w:jc w:val="left"/>
        <w:rPr>
          <w:sz w:val="24"/>
          <w:szCs w:val="24"/>
        </w:rPr>
      </w:pPr>
      <w:r w:rsidRPr="00A3682D">
        <w:rPr>
          <w:sz w:val="24"/>
          <w:szCs w:val="24"/>
        </w:rPr>
        <w:t xml:space="preserve">nieodpłatne użyczenie, najem; </w:t>
      </w:r>
    </w:p>
    <w:p w14:paraId="2D3E13D3" w14:textId="241B666B" w:rsidR="004335FD" w:rsidRDefault="004335FD" w:rsidP="002F5A99">
      <w:pPr>
        <w:pStyle w:val="Numeracja"/>
        <w:numPr>
          <w:ilvl w:val="1"/>
          <w:numId w:val="15"/>
        </w:numPr>
        <w:tabs>
          <w:tab w:val="left" w:pos="3402"/>
          <w:tab w:val="left" w:pos="5103"/>
        </w:tabs>
        <w:spacing w:after="60"/>
        <w:ind w:left="851"/>
        <w:jc w:val="left"/>
        <w:rPr>
          <w:sz w:val="24"/>
          <w:szCs w:val="24"/>
        </w:rPr>
      </w:pPr>
      <w:r w:rsidRPr="00A3682D">
        <w:rPr>
          <w:sz w:val="24"/>
          <w:szCs w:val="24"/>
        </w:rPr>
        <w:t xml:space="preserve">publiczne wyświetlanie, odtwarzanie oraz nadawanie i reemitowanie; </w:t>
      </w:r>
    </w:p>
    <w:p w14:paraId="418B4784" w14:textId="25F7872E" w:rsidR="004335FD" w:rsidRDefault="004335FD" w:rsidP="002F5A99">
      <w:pPr>
        <w:pStyle w:val="Numeracja"/>
        <w:numPr>
          <w:ilvl w:val="1"/>
          <w:numId w:val="15"/>
        </w:numPr>
        <w:tabs>
          <w:tab w:val="left" w:pos="3402"/>
          <w:tab w:val="left" w:pos="5103"/>
        </w:tabs>
        <w:spacing w:after="60"/>
        <w:ind w:left="851"/>
        <w:jc w:val="left"/>
        <w:rPr>
          <w:sz w:val="24"/>
          <w:szCs w:val="24"/>
        </w:rPr>
      </w:pPr>
      <w:r w:rsidRPr="00A3682D">
        <w:rPr>
          <w:sz w:val="24"/>
          <w:szCs w:val="24"/>
        </w:rPr>
        <w:t xml:space="preserve">rozpowszechnianie w inny sposób, w tym publiczne udostępnianie w taki sposób, aby każdy mógł mieć do nich dostęp w miejscu i czasie przez siebie wybranym, w tym publikowanie w mediach elektronicznych, a w szczególności w </w:t>
      </w:r>
      <w:r w:rsidR="003E1BEB">
        <w:rPr>
          <w:sz w:val="24"/>
          <w:szCs w:val="24"/>
        </w:rPr>
        <w:t>i</w:t>
      </w:r>
      <w:r w:rsidRPr="00A3682D">
        <w:rPr>
          <w:sz w:val="24"/>
          <w:szCs w:val="24"/>
        </w:rPr>
        <w:t xml:space="preserve">nternecie. </w:t>
      </w:r>
    </w:p>
    <w:p w14:paraId="17435FD5" w14:textId="64BD5C73" w:rsidR="004335FD" w:rsidRDefault="004335FD" w:rsidP="00403616">
      <w:pPr>
        <w:pStyle w:val="Numeracja"/>
        <w:numPr>
          <w:ilvl w:val="0"/>
          <w:numId w:val="0"/>
        </w:numPr>
        <w:tabs>
          <w:tab w:val="left" w:pos="5103"/>
        </w:tabs>
        <w:spacing w:after="60"/>
        <w:ind w:left="3402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alias w:val="Potwierdzenie pkt 6 TAK"/>
          <w:tag w:val="Potwierdzenie pkt 6 TAK"/>
          <w:id w:val="1060072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173FB">
        <w:rPr>
          <w:sz w:val="24"/>
          <w:szCs w:val="24"/>
        </w:rPr>
        <w:t>Tak</w:t>
      </w:r>
      <w:r w:rsidRPr="004173FB">
        <w:rPr>
          <w:sz w:val="24"/>
          <w:szCs w:val="24"/>
        </w:rPr>
        <w:tab/>
      </w:r>
      <w:r w:rsidR="00403616">
        <w:rPr>
          <w:sz w:val="24"/>
          <w:szCs w:val="24"/>
        </w:rPr>
        <w:t xml:space="preserve">               </w:t>
      </w:r>
      <w:sdt>
        <w:sdtPr>
          <w:rPr>
            <w:sz w:val="24"/>
            <w:szCs w:val="24"/>
          </w:rPr>
          <w:alias w:val="Potwierdzenie pkt 6 NIE"/>
          <w:tag w:val="Potwierdzenie pkt 6 NIE"/>
          <w:id w:val="-414086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173FB">
        <w:rPr>
          <w:sz w:val="24"/>
          <w:szCs w:val="24"/>
        </w:rPr>
        <w:t>Nie</w:t>
      </w:r>
    </w:p>
    <w:p w14:paraId="0EC02FCB" w14:textId="77777777" w:rsidR="004335FD" w:rsidRDefault="004335FD" w:rsidP="004335FD">
      <w:pPr>
        <w:pStyle w:val="Numeracja"/>
        <w:numPr>
          <w:ilvl w:val="0"/>
          <w:numId w:val="0"/>
        </w:numPr>
        <w:tabs>
          <w:tab w:val="left" w:pos="3402"/>
          <w:tab w:val="left" w:pos="5103"/>
        </w:tabs>
        <w:spacing w:after="60"/>
        <w:jc w:val="left"/>
        <w:rPr>
          <w:sz w:val="24"/>
          <w:szCs w:val="24"/>
        </w:rPr>
      </w:pPr>
    </w:p>
    <w:p w14:paraId="7DF6482C" w14:textId="053879E8" w:rsidR="004335FD" w:rsidRDefault="004335FD" w:rsidP="002F5A99">
      <w:pPr>
        <w:pStyle w:val="Numeracja"/>
        <w:numPr>
          <w:ilvl w:val="0"/>
          <w:numId w:val="9"/>
        </w:numPr>
        <w:tabs>
          <w:tab w:val="left" w:pos="3402"/>
          <w:tab w:val="left" w:pos="5103"/>
        </w:tabs>
        <w:spacing w:after="60"/>
        <w:ind w:left="426"/>
        <w:jc w:val="left"/>
        <w:rPr>
          <w:sz w:val="24"/>
          <w:szCs w:val="24"/>
        </w:rPr>
      </w:pPr>
      <w:r w:rsidRPr="00A3682D">
        <w:rPr>
          <w:sz w:val="24"/>
          <w:szCs w:val="24"/>
        </w:rPr>
        <w:t>Licencja o której mowa w pkt</w:t>
      </w:r>
      <w:r w:rsidR="003E1BEB">
        <w:rPr>
          <w:sz w:val="24"/>
          <w:szCs w:val="24"/>
        </w:rPr>
        <w:t>.</w:t>
      </w:r>
      <w:r w:rsidRPr="00A3682D">
        <w:rPr>
          <w:sz w:val="24"/>
          <w:szCs w:val="24"/>
        </w:rPr>
        <w:t xml:space="preserve"> </w:t>
      </w:r>
      <w:r w:rsidR="003E1BE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3682D">
        <w:rPr>
          <w:sz w:val="24"/>
          <w:szCs w:val="24"/>
        </w:rPr>
        <w:t xml:space="preserve">, uprawnia do wykorzystania filmu konkursowego samodzielnie, jak i w ramach materiałów wydawanych przez </w:t>
      </w:r>
      <w:r>
        <w:rPr>
          <w:sz w:val="24"/>
          <w:szCs w:val="24"/>
        </w:rPr>
        <w:t>Mazowieckie Centrum Polityki Społecznej</w:t>
      </w:r>
      <w:r w:rsidRPr="00604039">
        <w:rPr>
          <w:sz w:val="24"/>
          <w:szCs w:val="24"/>
        </w:rPr>
        <w:t xml:space="preserve"> </w:t>
      </w:r>
      <w:r w:rsidRPr="00A3682D">
        <w:rPr>
          <w:sz w:val="24"/>
          <w:szCs w:val="24"/>
        </w:rPr>
        <w:t xml:space="preserve">jako utworów odrębnych lub wspólnie z innymi utworami. </w:t>
      </w:r>
    </w:p>
    <w:p w14:paraId="6C3BC07C" w14:textId="48BE55BD" w:rsidR="004335FD" w:rsidRPr="00A3682D" w:rsidRDefault="004335FD" w:rsidP="002F5A99">
      <w:pPr>
        <w:pStyle w:val="Numeracja"/>
        <w:numPr>
          <w:ilvl w:val="0"/>
          <w:numId w:val="9"/>
        </w:numPr>
        <w:tabs>
          <w:tab w:val="left" w:pos="3402"/>
          <w:tab w:val="left" w:pos="5103"/>
        </w:tabs>
        <w:spacing w:after="60"/>
        <w:ind w:left="426"/>
        <w:jc w:val="left"/>
        <w:rPr>
          <w:sz w:val="24"/>
          <w:szCs w:val="24"/>
        </w:rPr>
      </w:pPr>
      <w:r w:rsidRPr="00A3682D">
        <w:rPr>
          <w:sz w:val="24"/>
          <w:szCs w:val="24"/>
        </w:rPr>
        <w:t xml:space="preserve">Oświadczam, że upoważniam </w:t>
      </w:r>
      <w:r>
        <w:rPr>
          <w:sz w:val="24"/>
          <w:szCs w:val="24"/>
        </w:rPr>
        <w:t>Mazowieckie Centrum Polityki Społecznej</w:t>
      </w:r>
      <w:r w:rsidRPr="00C333B4">
        <w:rPr>
          <w:sz w:val="24"/>
          <w:szCs w:val="24"/>
        </w:rPr>
        <w:t xml:space="preserve"> </w:t>
      </w:r>
      <w:r w:rsidRPr="00A3682D">
        <w:rPr>
          <w:sz w:val="24"/>
          <w:szCs w:val="24"/>
        </w:rPr>
        <w:t>do</w:t>
      </w:r>
      <w:r w:rsidR="0045606A">
        <w:rPr>
          <w:sz w:val="24"/>
          <w:szCs w:val="24"/>
        </w:rPr>
        <w:t> </w:t>
      </w:r>
      <w:r w:rsidRPr="00A3682D">
        <w:rPr>
          <w:sz w:val="24"/>
          <w:szCs w:val="24"/>
        </w:rPr>
        <w:t>udostępniania filmu konkursowego anonimowo</w:t>
      </w:r>
      <w:r w:rsidR="003E1BEB">
        <w:rPr>
          <w:sz w:val="24"/>
          <w:szCs w:val="24"/>
        </w:rPr>
        <w:t>,</w:t>
      </w:r>
      <w:r w:rsidRPr="00A3682D">
        <w:rPr>
          <w:sz w:val="24"/>
          <w:szCs w:val="24"/>
        </w:rPr>
        <w:t xml:space="preserve"> tzn</w:t>
      </w:r>
      <w:r>
        <w:rPr>
          <w:sz w:val="24"/>
          <w:szCs w:val="24"/>
        </w:rPr>
        <w:t>.</w:t>
      </w:r>
      <w:r w:rsidRPr="00A3682D">
        <w:rPr>
          <w:sz w:val="24"/>
          <w:szCs w:val="24"/>
        </w:rPr>
        <w:t xml:space="preserve"> bez podania imienia i</w:t>
      </w:r>
      <w:r w:rsidR="003E1BEB">
        <w:rPr>
          <w:sz w:val="24"/>
          <w:szCs w:val="24"/>
        </w:rPr>
        <w:t> </w:t>
      </w:r>
      <w:r w:rsidRPr="00A3682D">
        <w:rPr>
          <w:sz w:val="24"/>
          <w:szCs w:val="24"/>
        </w:rPr>
        <w:t xml:space="preserve">nazwiska </w:t>
      </w:r>
      <w:r>
        <w:rPr>
          <w:sz w:val="24"/>
          <w:szCs w:val="24"/>
        </w:rPr>
        <w:t>a</w:t>
      </w:r>
      <w:r w:rsidRPr="00A3682D">
        <w:rPr>
          <w:sz w:val="24"/>
          <w:szCs w:val="24"/>
        </w:rPr>
        <w:t>utora filmu</w:t>
      </w:r>
      <w:r>
        <w:rPr>
          <w:sz w:val="24"/>
          <w:szCs w:val="24"/>
        </w:rPr>
        <w:t>.</w:t>
      </w:r>
    </w:p>
    <w:p w14:paraId="4B5442AB" w14:textId="77777777" w:rsidR="004335FD" w:rsidRDefault="004335FD" w:rsidP="004335FD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</w:p>
    <w:p w14:paraId="7A8E6A11" w14:textId="6BFC3CEE" w:rsidR="004335FD" w:rsidRDefault="00CF34EE" w:rsidP="00403616">
      <w:pPr>
        <w:spacing w:after="120"/>
        <w:ind w:left="720" w:firstLine="41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sdt>
        <w:sdtPr>
          <w:rPr>
            <w:sz w:val="24"/>
            <w:szCs w:val="24"/>
          </w:rPr>
          <w:alias w:val="Potwierdzenie pkt 6 TAK"/>
          <w:tag w:val="Potwierdzenie pkt 6 TAK"/>
          <w:id w:val="-16542893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5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35FD" w:rsidRPr="004173FB">
        <w:rPr>
          <w:sz w:val="24"/>
          <w:szCs w:val="24"/>
        </w:rPr>
        <w:t>Tak</w:t>
      </w:r>
      <w:r w:rsidR="00403616">
        <w:rPr>
          <w:sz w:val="24"/>
          <w:szCs w:val="24"/>
        </w:rPr>
        <w:t xml:space="preserve"> </w:t>
      </w:r>
      <w:r w:rsidR="004335FD">
        <w:rPr>
          <w:sz w:val="24"/>
          <w:szCs w:val="24"/>
        </w:rPr>
        <w:t xml:space="preserve">                         </w:t>
      </w:r>
      <w:r w:rsidR="00403616">
        <w:rPr>
          <w:sz w:val="24"/>
          <w:szCs w:val="24"/>
        </w:rPr>
        <w:t xml:space="preserve">    </w:t>
      </w:r>
      <w:r w:rsidR="004335FD" w:rsidRPr="004173FB">
        <w:rPr>
          <w:sz w:val="24"/>
          <w:szCs w:val="24"/>
        </w:rPr>
        <w:tab/>
      </w:r>
      <w:r w:rsidR="00403616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alias w:val="Potwierdzenie pkt 6 NIE"/>
          <w:tag w:val="Potwierdzenie pkt 6 NIE"/>
          <w:id w:val="-752047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1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35FD" w:rsidRPr="004173FB">
        <w:rPr>
          <w:sz w:val="24"/>
          <w:szCs w:val="24"/>
        </w:rPr>
        <w:t>Nie</w:t>
      </w:r>
    </w:p>
    <w:p w14:paraId="03E6BC92" w14:textId="754184CD" w:rsidR="00C333B4" w:rsidRDefault="004335FD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4173FB">
        <w:rPr>
          <w:rFonts w:asciiTheme="majorHAnsi" w:hAnsiTheme="majorHAnsi" w:cstheme="majorHAnsi"/>
          <w:b/>
          <w:bCs/>
          <w:sz w:val="24"/>
          <w:szCs w:val="24"/>
        </w:rPr>
        <w:t>Pod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anie danych oraz wyrażenie zgód </w:t>
      </w:r>
      <w:r w:rsidRPr="004173FB">
        <w:rPr>
          <w:rFonts w:asciiTheme="majorHAnsi" w:hAnsiTheme="majorHAnsi" w:cstheme="majorHAnsi"/>
          <w:b/>
          <w:bCs/>
          <w:sz w:val="24"/>
          <w:szCs w:val="24"/>
        </w:rPr>
        <w:t>jest warunkiem koniecznym do wzięcia udziału w konkursie, a odmowa jest równoznaczna z brakiem możliwości uczestnictwa.</w:t>
      </w:r>
    </w:p>
    <w:p w14:paraId="1B41C553" w14:textId="77777777" w:rsidR="00AB6C8B" w:rsidRPr="004173FB" w:rsidRDefault="00AB6C8B" w:rsidP="00AB6C8B">
      <w:pPr>
        <w:tabs>
          <w:tab w:val="center" w:pos="2268"/>
          <w:tab w:val="center" w:pos="6804"/>
        </w:tabs>
        <w:spacing w:before="840" w:after="0"/>
        <w:rPr>
          <w:sz w:val="24"/>
          <w:szCs w:val="24"/>
        </w:rPr>
      </w:pPr>
      <w:r w:rsidRPr="004173FB">
        <w:rPr>
          <w:sz w:val="24"/>
          <w:szCs w:val="24"/>
        </w:rPr>
        <w:tab/>
        <w:t>……………………………………..</w:t>
      </w:r>
      <w:r w:rsidRPr="004173FB">
        <w:rPr>
          <w:sz w:val="24"/>
          <w:szCs w:val="24"/>
        </w:rPr>
        <w:tab/>
        <w:t>……………………………………..</w:t>
      </w:r>
    </w:p>
    <w:p w14:paraId="0649A96E" w14:textId="228F87FE" w:rsidR="00AE07F2" w:rsidRPr="004173FB" w:rsidRDefault="00AB6C8B" w:rsidP="00AB6C8B">
      <w:pPr>
        <w:tabs>
          <w:tab w:val="center" w:pos="2268"/>
          <w:tab w:val="center" w:pos="6804"/>
        </w:tabs>
        <w:spacing w:after="0"/>
        <w:rPr>
          <w:b/>
          <w:bCs/>
          <w:sz w:val="24"/>
          <w:szCs w:val="24"/>
        </w:rPr>
      </w:pPr>
      <w:r w:rsidRPr="004173FB">
        <w:rPr>
          <w:sz w:val="24"/>
          <w:szCs w:val="24"/>
        </w:rPr>
        <w:tab/>
        <w:t>Data i miejscowość</w:t>
      </w:r>
      <w:r w:rsidRPr="004173FB">
        <w:rPr>
          <w:sz w:val="24"/>
          <w:szCs w:val="24"/>
        </w:rPr>
        <w:tab/>
        <w:t>Podpis uczestnika</w:t>
      </w:r>
      <w:r w:rsidR="00AE07F2" w:rsidRPr="004173FB">
        <w:rPr>
          <w:b/>
          <w:bCs/>
          <w:sz w:val="24"/>
          <w:szCs w:val="24"/>
        </w:rPr>
        <w:br w:type="page"/>
      </w:r>
    </w:p>
    <w:p w14:paraId="2AFF8789" w14:textId="3E240F75" w:rsidR="00D820AA" w:rsidRPr="004173FB" w:rsidRDefault="0045606A" w:rsidP="002F5A99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</w:t>
      </w:r>
      <w:r w:rsidRPr="004173FB">
        <w:rPr>
          <w:b/>
          <w:bCs/>
          <w:sz w:val="24"/>
          <w:szCs w:val="24"/>
        </w:rPr>
        <w:t>lauzula informacyjna</w:t>
      </w:r>
    </w:p>
    <w:p w14:paraId="09CBD2D1" w14:textId="77777777" w:rsidR="00D820AA" w:rsidRPr="004173FB" w:rsidRDefault="00D820AA" w:rsidP="00AB6C8B">
      <w:pPr>
        <w:spacing w:after="60"/>
        <w:rPr>
          <w:sz w:val="24"/>
          <w:szCs w:val="24"/>
        </w:rPr>
      </w:pPr>
      <w:r w:rsidRPr="004173FB">
        <w:rPr>
          <w:sz w:val="24"/>
          <w:szCs w:val="24"/>
        </w:rPr>
        <w:t xml:space="preserve">Administratorem danych osobowych jest Mazowieckie Centrum Polityki Społecznej. </w:t>
      </w:r>
    </w:p>
    <w:p w14:paraId="6B635A30" w14:textId="70B1C6DE" w:rsidR="00D820AA" w:rsidRPr="004173FB" w:rsidRDefault="00D820AA" w:rsidP="00AB6C8B">
      <w:pPr>
        <w:spacing w:after="60"/>
        <w:rPr>
          <w:b/>
          <w:bCs/>
          <w:sz w:val="24"/>
          <w:szCs w:val="24"/>
        </w:rPr>
      </w:pPr>
      <w:r w:rsidRPr="004173FB">
        <w:rPr>
          <w:b/>
          <w:bCs/>
          <w:sz w:val="24"/>
          <w:szCs w:val="24"/>
        </w:rPr>
        <w:t>Dane kontaktowe:</w:t>
      </w:r>
    </w:p>
    <w:p w14:paraId="20C08BB5" w14:textId="0C70BE03" w:rsidR="00D820AA" w:rsidRPr="004173FB" w:rsidRDefault="00D820AA" w:rsidP="00AB6C8B">
      <w:pPr>
        <w:spacing w:after="60"/>
        <w:rPr>
          <w:sz w:val="24"/>
          <w:szCs w:val="24"/>
        </w:rPr>
      </w:pPr>
      <w:r w:rsidRPr="004173FB">
        <w:rPr>
          <w:sz w:val="24"/>
          <w:szCs w:val="24"/>
        </w:rPr>
        <w:t>Mazowieckie Centrum Polityki Społecznej</w:t>
      </w:r>
      <w:r w:rsidRPr="004173FB">
        <w:rPr>
          <w:sz w:val="24"/>
          <w:szCs w:val="24"/>
        </w:rPr>
        <w:br/>
        <w:t>ul. Grzybowska 80/82, 00-844 Warszawa</w:t>
      </w:r>
      <w:r w:rsidRPr="004173FB">
        <w:rPr>
          <w:sz w:val="24"/>
          <w:szCs w:val="24"/>
        </w:rPr>
        <w:br/>
        <w:t>tel. 22 376 85 00, e-mail: mcps@mcps.com.pl</w:t>
      </w:r>
      <w:r w:rsidRPr="004173FB">
        <w:rPr>
          <w:sz w:val="24"/>
          <w:szCs w:val="24"/>
        </w:rPr>
        <w:br/>
        <w:t>Dane kontaktowe do inspektora ochrony danych to e-mail: iod@mcps.com.pl</w:t>
      </w:r>
    </w:p>
    <w:p w14:paraId="15BC5E4C" w14:textId="77777777" w:rsidR="00D820AA" w:rsidRPr="004173FB" w:rsidRDefault="00D820AA" w:rsidP="00AB6C8B">
      <w:pPr>
        <w:spacing w:after="60"/>
        <w:rPr>
          <w:b/>
          <w:bCs/>
          <w:sz w:val="24"/>
          <w:szCs w:val="24"/>
        </w:rPr>
      </w:pPr>
      <w:r w:rsidRPr="004173FB">
        <w:rPr>
          <w:b/>
          <w:bCs/>
          <w:sz w:val="24"/>
          <w:szCs w:val="24"/>
        </w:rPr>
        <w:t>Pani/Pana dane osobowe:</w:t>
      </w:r>
    </w:p>
    <w:p w14:paraId="767A3E48" w14:textId="3C42B3CB" w:rsidR="00D820AA" w:rsidRPr="00C578A8" w:rsidRDefault="00D820AA" w:rsidP="00AB6C8B">
      <w:pPr>
        <w:pStyle w:val="Akapitzlist"/>
        <w:numPr>
          <w:ilvl w:val="0"/>
          <w:numId w:val="6"/>
        </w:numPr>
        <w:spacing w:after="60"/>
        <w:ind w:left="284" w:hanging="284"/>
        <w:rPr>
          <w:sz w:val="24"/>
          <w:szCs w:val="24"/>
        </w:rPr>
      </w:pPr>
      <w:r w:rsidRPr="00C578A8">
        <w:rPr>
          <w:spacing w:val="0"/>
          <w:sz w:val="24"/>
          <w:szCs w:val="24"/>
        </w:rPr>
        <w:t xml:space="preserve">będą przetwarzane w </w:t>
      </w:r>
      <w:r w:rsidR="00D95B13" w:rsidRPr="00C578A8">
        <w:rPr>
          <w:spacing w:val="0"/>
          <w:sz w:val="24"/>
          <w:szCs w:val="24"/>
        </w:rPr>
        <w:t>celu udziału w konkursie</w:t>
      </w:r>
      <w:r w:rsidRPr="00C578A8">
        <w:rPr>
          <w:spacing w:val="0"/>
          <w:sz w:val="24"/>
          <w:szCs w:val="24"/>
        </w:rPr>
        <w:t xml:space="preserve"> zgodnie z art. 6 ust. 1 lit.  e Rozporządzenia</w:t>
      </w:r>
      <w:r w:rsidRPr="00C578A8">
        <w:rPr>
          <w:sz w:val="24"/>
          <w:szCs w:val="24"/>
        </w:rPr>
        <w:t xml:space="preserve"> Parlamentu Europejskiego i Rady (UE) 2016/679 z dnia 27 kwietnia 2016 r</w:t>
      </w:r>
      <w:r w:rsidR="00AE07F2" w:rsidRPr="00C578A8">
        <w:rPr>
          <w:sz w:val="24"/>
          <w:szCs w:val="24"/>
        </w:rPr>
        <w:t>oku</w:t>
      </w:r>
      <w:r w:rsidRPr="00C578A8">
        <w:rPr>
          <w:sz w:val="24"/>
          <w:szCs w:val="24"/>
        </w:rPr>
        <w:t xml:space="preserve"> w sprawie ochrony osób fizycznych w związku z przetwarzaniem danych osobowych i</w:t>
      </w:r>
      <w:r w:rsidR="00AE07F2" w:rsidRPr="00C578A8">
        <w:rPr>
          <w:sz w:val="24"/>
          <w:szCs w:val="24"/>
        </w:rPr>
        <w:t> </w:t>
      </w:r>
      <w:r w:rsidRPr="00C578A8">
        <w:rPr>
          <w:sz w:val="24"/>
          <w:szCs w:val="24"/>
        </w:rPr>
        <w:t>w sprawie swobodnego przepływu takich danych oraz uchylenia dyrektywy 95/46/WE (ogólne rozporządzenie o ochronie danych),</w:t>
      </w:r>
    </w:p>
    <w:p w14:paraId="4AB44498" w14:textId="44548BF8" w:rsidR="00D820AA" w:rsidRPr="004173FB" w:rsidRDefault="00D820AA" w:rsidP="00AB6C8B">
      <w:pPr>
        <w:pStyle w:val="Akapitzlist"/>
        <w:numPr>
          <w:ilvl w:val="0"/>
          <w:numId w:val="6"/>
        </w:numPr>
        <w:spacing w:after="60"/>
        <w:ind w:left="284" w:hanging="284"/>
        <w:rPr>
          <w:sz w:val="24"/>
          <w:szCs w:val="24"/>
        </w:rPr>
      </w:pPr>
      <w:r w:rsidRPr="004173FB">
        <w:rPr>
          <w:sz w:val="24"/>
          <w:szCs w:val="24"/>
        </w:rPr>
        <w:t>mogą</w:t>
      </w:r>
      <w:r w:rsidR="00A56EC1" w:rsidRPr="004173FB">
        <w:rPr>
          <w:sz w:val="24"/>
          <w:szCs w:val="24"/>
        </w:rPr>
        <w:t xml:space="preserve"> być powierzone wykonawcy, który</w:t>
      </w:r>
      <w:r w:rsidRPr="004173FB">
        <w:rPr>
          <w:sz w:val="24"/>
          <w:szCs w:val="24"/>
        </w:rPr>
        <w:t xml:space="preserve"> będzie realizował zlecenie,</w:t>
      </w:r>
    </w:p>
    <w:p w14:paraId="00B85F8D" w14:textId="5233E897" w:rsidR="00D820AA" w:rsidRPr="004173FB" w:rsidRDefault="00D820AA" w:rsidP="00AB6C8B">
      <w:pPr>
        <w:pStyle w:val="Akapitzlist"/>
        <w:numPr>
          <w:ilvl w:val="0"/>
          <w:numId w:val="6"/>
        </w:numPr>
        <w:spacing w:after="60"/>
        <w:ind w:left="284" w:hanging="284"/>
        <w:rPr>
          <w:sz w:val="24"/>
          <w:szCs w:val="24"/>
        </w:rPr>
      </w:pPr>
      <w:r w:rsidRPr="004173FB">
        <w:rPr>
          <w:sz w:val="24"/>
          <w:szCs w:val="24"/>
        </w:rPr>
        <w:t>mogą być udostępnione podmiotom uprawnionym do ich otrzymania na podstawie przepisów prawa,</w:t>
      </w:r>
    </w:p>
    <w:p w14:paraId="3C366004" w14:textId="6434951C" w:rsidR="00D820AA" w:rsidRPr="004173FB" w:rsidRDefault="00D820AA" w:rsidP="00AB6C8B">
      <w:pPr>
        <w:pStyle w:val="Akapitzlist"/>
        <w:numPr>
          <w:ilvl w:val="0"/>
          <w:numId w:val="6"/>
        </w:numPr>
        <w:spacing w:after="60"/>
        <w:ind w:left="284" w:hanging="284"/>
        <w:rPr>
          <w:sz w:val="24"/>
          <w:szCs w:val="24"/>
        </w:rPr>
      </w:pPr>
      <w:r w:rsidRPr="004173FB">
        <w:rPr>
          <w:sz w:val="24"/>
          <w:szCs w:val="24"/>
        </w:rPr>
        <w:t xml:space="preserve">będą przechowywane nie dłużej, niż to wynika z </w:t>
      </w:r>
      <w:r w:rsidR="00F01029">
        <w:rPr>
          <w:sz w:val="24"/>
          <w:szCs w:val="24"/>
        </w:rPr>
        <w:t>przepisów o archiwizacji</w:t>
      </w:r>
      <w:r w:rsidRPr="004173FB">
        <w:rPr>
          <w:sz w:val="24"/>
          <w:szCs w:val="24"/>
        </w:rPr>
        <w:t>.</w:t>
      </w:r>
    </w:p>
    <w:p w14:paraId="795384BE" w14:textId="77777777" w:rsidR="00D820AA" w:rsidRPr="004173FB" w:rsidRDefault="00D820AA" w:rsidP="00AB6C8B">
      <w:pPr>
        <w:spacing w:after="60"/>
        <w:rPr>
          <w:b/>
          <w:bCs/>
          <w:sz w:val="24"/>
          <w:szCs w:val="24"/>
        </w:rPr>
      </w:pPr>
      <w:r w:rsidRPr="004173FB">
        <w:rPr>
          <w:b/>
          <w:bCs/>
          <w:sz w:val="24"/>
          <w:szCs w:val="24"/>
        </w:rPr>
        <w:t>W granicach i na zasadach opisanych w przepisach prawa, przysługuje Pani/Panu:</w:t>
      </w:r>
    </w:p>
    <w:p w14:paraId="14185CD2" w14:textId="6307812E" w:rsidR="00D820AA" w:rsidRPr="004173FB" w:rsidRDefault="00D820AA" w:rsidP="00AB6C8B">
      <w:pPr>
        <w:pStyle w:val="Akapitzlist"/>
        <w:numPr>
          <w:ilvl w:val="0"/>
          <w:numId w:val="8"/>
        </w:numPr>
        <w:spacing w:after="60"/>
        <w:ind w:left="284" w:hanging="284"/>
        <w:rPr>
          <w:sz w:val="24"/>
          <w:szCs w:val="24"/>
        </w:rPr>
      </w:pPr>
      <w:r w:rsidRPr="004173FB">
        <w:rPr>
          <w:sz w:val="24"/>
          <w:szCs w:val="24"/>
        </w:rPr>
        <w:t>prawo żądania dostępu do swoich danych osobowych, ich sprostowania, usunięcia, ograniczenia przetwarzania lub do wniesienia sprzeciwu wobec przetwarzania,</w:t>
      </w:r>
    </w:p>
    <w:p w14:paraId="05AD9812" w14:textId="6D3B4585" w:rsidR="00D820AA" w:rsidRPr="004173FB" w:rsidRDefault="00D820AA" w:rsidP="00AB6C8B">
      <w:pPr>
        <w:pStyle w:val="Akapitzlist"/>
        <w:numPr>
          <w:ilvl w:val="0"/>
          <w:numId w:val="8"/>
        </w:numPr>
        <w:spacing w:after="60"/>
        <w:ind w:left="284" w:hanging="284"/>
        <w:rPr>
          <w:sz w:val="24"/>
          <w:szCs w:val="24"/>
        </w:rPr>
      </w:pPr>
      <w:r w:rsidRPr="004173FB">
        <w:rPr>
          <w:sz w:val="24"/>
          <w:szCs w:val="24"/>
        </w:rPr>
        <w:t>prawo wniesienia skargi do organu nadzorczego (na zasadach określonych w RODO).</w:t>
      </w:r>
    </w:p>
    <w:p w14:paraId="2840E0BD" w14:textId="0B169582" w:rsidR="00CF34EE" w:rsidRPr="00CF34EE" w:rsidRDefault="00D820AA" w:rsidP="00CF34EE">
      <w:pPr>
        <w:pStyle w:val="Akapitzlist"/>
        <w:numPr>
          <w:ilvl w:val="0"/>
          <w:numId w:val="8"/>
        </w:numPr>
        <w:spacing w:after="60"/>
        <w:ind w:left="284" w:hanging="284"/>
        <w:rPr>
          <w:sz w:val="24"/>
          <w:szCs w:val="24"/>
        </w:rPr>
      </w:pPr>
      <w:r w:rsidRPr="004173FB">
        <w:rPr>
          <w:sz w:val="24"/>
          <w:szCs w:val="24"/>
        </w:rPr>
        <w:t>prawo do cofnięcia wyrażonej zgody w dowolnym momencie. Wycofanie zgody nie ma wpływu na zgodność z prawem przetwarzania Państwa danych, którego dokonano na</w:t>
      </w:r>
      <w:r w:rsidR="003E1BEB">
        <w:rPr>
          <w:sz w:val="24"/>
          <w:szCs w:val="24"/>
        </w:rPr>
        <w:t> </w:t>
      </w:r>
      <w:r w:rsidRPr="004173FB">
        <w:rPr>
          <w:sz w:val="24"/>
          <w:szCs w:val="24"/>
        </w:rPr>
        <w:t>podstawie udzielonej zgody przed jej cofnięciem.</w:t>
      </w:r>
      <w:r w:rsidR="00CF34EE">
        <w:rPr>
          <w:sz w:val="24"/>
          <w:szCs w:val="24"/>
        </w:rPr>
        <w:br/>
      </w:r>
      <w:bookmarkStart w:id="0" w:name="_GoBack"/>
    </w:p>
    <w:bookmarkEnd w:id="0"/>
    <w:p w14:paraId="5AAB49E3" w14:textId="6EE926BC" w:rsidR="00AE07F2" w:rsidRPr="004173FB" w:rsidRDefault="00AE07F2" w:rsidP="00AB6C8B">
      <w:pPr>
        <w:tabs>
          <w:tab w:val="center" w:pos="2268"/>
          <w:tab w:val="center" w:pos="6804"/>
        </w:tabs>
        <w:spacing w:before="600" w:after="0"/>
        <w:rPr>
          <w:sz w:val="24"/>
          <w:szCs w:val="24"/>
        </w:rPr>
      </w:pPr>
      <w:r w:rsidRPr="004173FB">
        <w:rPr>
          <w:sz w:val="24"/>
          <w:szCs w:val="24"/>
        </w:rPr>
        <w:tab/>
        <w:t>……………………………………..</w:t>
      </w:r>
      <w:r w:rsidRPr="004173FB">
        <w:rPr>
          <w:sz w:val="24"/>
          <w:szCs w:val="24"/>
        </w:rPr>
        <w:tab/>
        <w:t>……………………………………..</w:t>
      </w:r>
    </w:p>
    <w:p w14:paraId="3449C5D4" w14:textId="5B946322" w:rsidR="00AE07F2" w:rsidRPr="004173FB" w:rsidRDefault="00AE07F2" w:rsidP="00AE07F2">
      <w:pPr>
        <w:tabs>
          <w:tab w:val="center" w:pos="2268"/>
          <w:tab w:val="center" w:pos="6804"/>
        </w:tabs>
        <w:spacing w:after="0"/>
        <w:rPr>
          <w:sz w:val="24"/>
          <w:szCs w:val="24"/>
        </w:rPr>
      </w:pPr>
      <w:r w:rsidRPr="004173FB">
        <w:rPr>
          <w:sz w:val="24"/>
          <w:szCs w:val="24"/>
        </w:rPr>
        <w:tab/>
        <w:t>Data i miejscowość</w:t>
      </w:r>
      <w:r w:rsidRPr="004173FB">
        <w:rPr>
          <w:sz w:val="24"/>
          <w:szCs w:val="24"/>
        </w:rPr>
        <w:tab/>
        <w:t>Podpis uczestnika</w:t>
      </w:r>
    </w:p>
    <w:p w14:paraId="0E45654F" w14:textId="77777777" w:rsidR="00C476CD" w:rsidRDefault="00C476CD" w:rsidP="00AB6C8B">
      <w:pPr>
        <w:spacing w:after="60"/>
        <w:rPr>
          <w:b/>
          <w:bCs/>
        </w:rPr>
      </w:pPr>
    </w:p>
    <w:p w14:paraId="6B549786" w14:textId="67E8B597" w:rsidR="00AB6C8B" w:rsidRDefault="00AB6C8B" w:rsidP="00AB6C8B">
      <w:pPr>
        <w:spacing w:after="60"/>
        <w:rPr>
          <w:b/>
          <w:bCs/>
          <w:sz w:val="24"/>
          <w:szCs w:val="24"/>
        </w:rPr>
      </w:pPr>
      <w:r w:rsidRPr="004173FB">
        <w:rPr>
          <w:b/>
          <w:bCs/>
          <w:sz w:val="24"/>
          <w:szCs w:val="24"/>
        </w:rPr>
        <w:t>Niniejszym wyrażam zgodę na uczestnictwo wyżej wymienionego pracownika w konkursie organizowanym przez Mazowieckie Centrum Polityki Społecznej z okazj</w:t>
      </w:r>
      <w:r w:rsidR="00A56EC1" w:rsidRPr="004173FB">
        <w:rPr>
          <w:b/>
          <w:bCs/>
          <w:sz w:val="24"/>
          <w:szCs w:val="24"/>
        </w:rPr>
        <w:t xml:space="preserve">i Dnia Pracownika Socjalnego </w:t>
      </w:r>
      <w:r w:rsidR="003E1BEB">
        <w:rPr>
          <w:b/>
          <w:bCs/>
          <w:sz w:val="24"/>
          <w:szCs w:val="24"/>
        </w:rPr>
        <w:t xml:space="preserve">w ramach konferencji </w:t>
      </w:r>
      <w:r w:rsidR="00A56EC1" w:rsidRPr="004173FB">
        <w:rPr>
          <w:b/>
          <w:bCs/>
          <w:sz w:val="24"/>
          <w:szCs w:val="24"/>
        </w:rPr>
        <w:t>„Mazowieckie</w:t>
      </w:r>
      <w:r w:rsidR="007A23E8" w:rsidRPr="004173FB">
        <w:rPr>
          <w:b/>
          <w:bCs/>
          <w:sz w:val="24"/>
          <w:szCs w:val="24"/>
        </w:rPr>
        <w:t xml:space="preserve"> Forum Społeczne</w:t>
      </w:r>
      <w:r w:rsidR="00373FCF" w:rsidRPr="004173FB">
        <w:rPr>
          <w:b/>
          <w:bCs/>
          <w:sz w:val="24"/>
          <w:szCs w:val="24"/>
        </w:rPr>
        <w:t>. Warszawa 202</w:t>
      </w:r>
      <w:r w:rsidR="005A3B55">
        <w:rPr>
          <w:b/>
          <w:bCs/>
          <w:sz w:val="24"/>
          <w:szCs w:val="24"/>
        </w:rPr>
        <w:t>3</w:t>
      </w:r>
      <w:r w:rsidRPr="004173FB">
        <w:rPr>
          <w:b/>
          <w:bCs/>
          <w:sz w:val="24"/>
          <w:szCs w:val="24"/>
        </w:rPr>
        <w:t>”</w:t>
      </w:r>
      <w:r w:rsidR="00EA5529">
        <w:rPr>
          <w:b/>
          <w:bCs/>
          <w:sz w:val="24"/>
          <w:szCs w:val="24"/>
        </w:rPr>
        <w:t>.</w:t>
      </w:r>
      <w:r w:rsidR="00C476CD" w:rsidRPr="004173FB">
        <w:rPr>
          <w:b/>
          <w:bCs/>
          <w:sz w:val="24"/>
          <w:szCs w:val="24"/>
        </w:rPr>
        <w:t xml:space="preserve"> </w:t>
      </w:r>
      <w:r w:rsidR="00EA5529" w:rsidRPr="00EA5529">
        <w:rPr>
          <w:b/>
          <w:sz w:val="24"/>
          <w:szCs w:val="24"/>
        </w:rPr>
        <w:t xml:space="preserve">Deklaruję, że zapoznałem się z regulaminem uczestnictwa w konkursie i go akceptuję. </w:t>
      </w:r>
      <w:r w:rsidR="00EA5529" w:rsidRPr="00EA5529">
        <w:rPr>
          <w:b/>
          <w:bCs/>
          <w:sz w:val="24"/>
          <w:szCs w:val="24"/>
        </w:rPr>
        <w:t>Z</w:t>
      </w:r>
      <w:r w:rsidRPr="00EA5529">
        <w:rPr>
          <w:b/>
          <w:bCs/>
          <w:sz w:val="24"/>
          <w:szCs w:val="24"/>
        </w:rPr>
        <w:t>aświad</w:t>
      </w:r>
      <w:r w:rsidRPr="004173FB">
        <w:rPr>
          <w:b/>
          <w:bCs/>
          <w:sz w:val="24"/>
          <w:szCs w:val="24"/>
        </w:rPr>
        <w:t>czam, że ww. osoba jest zatrudniona w naszej jednostce. Zobowiązuję się do oddelegowania ww. pracownika na konferencję.</w:t>
      </w:r>
    </w:p>
    <w:p w14:paraId="658B5F6F" w14:textId="77777777" w:rsidR="00CF34EE" w:rsidRPr="004173FB" w:rsidRDefault="00CF34EE" w:rsidP="00AB6C8B">
      <w:pPr>
        <w:spacing w:after="60"/>
        <w:rPr>
          <w:b/>
          <w:bCs/>
          <w:sz w:val="24"/>
          <w:szCs w:val="24"/>
        </w:rPr>
      </w:pPr>
    </w:p>
    <w:p w14:paraId="36F7BF48" w14:textId="77777777" w:rsidR="00AB6C8B" w:rsidRPr="004173FB" w:rsidRDefault="00AB6C8B" w:rsidP="00AB6C8B">
      <w:pPr>
        <w:tabs>
          <w:tab w:val="center" w:pos="2268"/>
          <w:tab w:val="center" w:pos="6804"/>
        </w:tabs>
        <w:spacing w:before="600" w:after="0"/>
        <w:rPr>
          <w:sz w:val="24"/>
          <w:szCs w:val="24"/>
        </w:rPr>
      </w:pPr>
      <w:r w:rsidRPr="004173FB">
        <w:rPr>
          <w:sz w:val="24"/>
          <w:szCs w:val="24"/>
        </w:rPr>
        <w:tab/>
        <w:t>……………………………………..</w:t>
      </w:r>
      <w:r w:rsidRPr="004173FB">
        <w:rPr>
          <w:sz w:val="24"/>
          <w:szCs w:val="24"/>
        </w:rPr>
        <w:tab/>
        <w:t>……………………………………..</w:t>
      </w:r>
    </w:p>
    <w:p w14:paraId="66ABE3F2" w14:textId="0871E156" w:rsidR="00AB6C8B" w:rsidRPr="004173FB" w:rsidRDefault="00AB6C8B" w:rsidP="00AB6C8B">
      <w:pPr>
        <w:tabs>
          <w:tab w:val="center" w:pos="2268"/>
          <w:tab w:val="center" w:pos="6804"/>
        </w:tabs>
        <w:spacing w:after="0"/>
        <w:rPr>
          <w:sz w:val="24"/>
          <w:szCs w:val="24"/>
        </w:rPr>
      </w:pPr>
      <w:r w:rsidRPr="004173FB">
        <w:rPr>
          <w:sz w:val="24"/>
          <w:szCs w:val="24"/>
        </w:rPr>
        <w:tab/>
        <w:t>Data i miejscowość</w:t>
      </w:r>
      <w:r w:rsidRPr="004173FB">
        <w:rPr>
          <w:sz w:val="24"/>
          <w:szCs w:val="24"/>
        </w:rPr>
        <w:tab/>
        <w:t>Podpis i piecz</w:t>
      </w:r>
      <w:r w:rsidR="0045606A">
        <w:rPr>
          <w:sz w:val="24"/>
          <w:szCs w:val="24"/>
        </w:rPr>
        <w:t>ątka</w:t>
      </w:r>
      <w:r w:rsidRPr="004173FB">
        <w:rPr>
          <w:sz w:val="24"/>
          <w:szCs w:val="24"/>
        </w:rPr>
        <w:t xml:space="preserve"> przełożonego</w:t>
      </w:r>
    </w:p>
    <w:sectPr w:rsidR="00AB6C8B" w:rsidRPr="004173FB" w:rsidSect="007F7CA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83" w:footer="0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C77FF" w14:textId="77777777" w:rsidR="003C04B7" w:rsidRDefault="003C04B7" w:rsidP="00C6077E">
      <w:r>
        <w:separator/>
      </w:r>
    </w:p>
    <w:p w14:paraId="54544541" w14:textId="77777777" w:rsidR="003C04B7" w:rsidRDefault="003C04B7" w:rsidP="00C6077E"/>
  </w:endnote>
  <w:endnote w:type="continuationSeparator" w:id="0">
    <w:p w14:paraId="38EE8CBD" w14:textId="77777777" w:rsidR="003C04B7" w:rsidRDefault="003C04B7" w:rsidP="00C6077E">
      <w:r>
        <w:continuationSeparator/>
      </w:r>
    </w:p>
    <w:p w14:paraId="329A0428" w14:textId="77777777" w:rsidR="003C04B7" w:rsidRDefault="003C04B7" w:rsidP="00C60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04423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14:paraId="73A861CE" w14:textId="342A33BA" w:rsidR="0072492C" w:rsidRPr="007F7CA7" w:rsidRDefault="0072492C">
        <w:pPr>
          <w:pStyle w:val="Stopka"/>
          <w:jc w:val="right"/>
          <w:rPr>
            <w:b w:val="0"/>
            <w:sz w:val="22"/>
          </w:rPr>
        </w:pPr>
        <w:r w:rsidRPr="007F7CA7">
          <w:rPr>
            <w:b w:val="0"/>
            <w:sz w:val="22"/>
          </w:rPr>
          <w:fldChar w:fldCharType="begin"/>
        </w:r>
        <w:r w:rsidRPr="00CF34EE">
          <w:rPr>
            <w:b w:val="0"/>
            <w:sz w:val="22"/>
          </w:rPr>
          <w:instrText>PAGE   \* MERGEFORMAT</w:instrText>
        </w:r>
        <w:r w:rsidRPr="007F7CA7">
          <w:rPr>
            <w:b w:val="0"/>
            <w:sz w:val="22"/>
          </w:rPr>
          <w:fldChar w:fldCharType="separate"/>
        </w:r>
        <w:r w:rsidR="00CF34EE">
          <w:rPr>
            <w:b w:val="0"/>
            <w:noProof/>
            <w:sz w:val="22"/>
          </w:rPr>
          <w:t>2</w:t>
        </w:r>
        <w:r w:rsidRPr="007F7CA7">
          <w:rPr>
            <w:b w:val="0"/>
            <w:sz w:val="22"/>
          </w:rPr>
          <w:fldChar w:fldCharType="end"/>
        </w:r>
      </w:p>
    </w:sdtContent>
  </w:sdt>
  <w:p w14:paraId="748E3C16" w14:textId="77777777" w:rsidR="00C6077E" w:rsidRPr="00496107" w:rsidRDefault="00C6077E" w:rsidP="00C6077E">
    <w:pPr>
      <w:pStyle w:val="Stopkastrony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226246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14:paraId="6AB5864E" w14:textId="78A397EB" w:rsidR="007F7CA7" w:rsidRPr="007F7CA7" w:rsidRDefault="007F7CA7">
        <w:pPr>
          <w:pStyle w:val="Stopka"/>
          <w:jc w:val="right"/>
          <w:rPr>
            <w:b w:val="0"/>
            <w:sz w:val="22"/>
          </w:rPr>
        </w:pPr>
        <w:r w:rsidRPr="007F7CA7">
          <w:rPr>
            <w:b w:val="0"/>
            <w:sz w:val="22"/>
          </w:rPr>
          <w:fldChar w:fldCharType="begin"/>
        </w:r>
        <w:r w:rsidRPr="00CF34EE">
          <w:rPr>
            <w:b w:val="0"/>
            <w:sz w:val="22"/>
          </w:rPr>
          <w:instrText>PAGE   \* MERGEFORMAT</w:instrText>
        </w:r>
        <w:r w:rsidRPr="007F7CA7">
          <w:rPr>
            <w:b w:val="0"/>
            <w:sz w:val="22"/>
          </w:rPr>
          <w:fldChar w:fldCharType="separate"/>
        </w:r>
        <w:r w:rsidR="00CF34EE">
          <w:rPr>
            <w:b w:val="0"/>
            <w:noProof/>
            <w:sz w:val="22"/>
          </w:rPr>
          <w:t>3</w:t>
        </w:r>
        <w:r w:rsidRPr="007F7CA7">
          <w:rPr>
            <w:b w:val="0"/>
            <w:sz w:val="22"/>
          </w:rPr>
          <w:fldChar w:fldCharType="end"/>
        </w:r>
      </w:p>
    </w:sdtContent>
  </w:sdt>
  <w:p w14:paraId="5B403661" w14:textId="77777777" w:rsidR="0013293D" w:rsidRPr="00C6077E" w:rsidRDefault="0013293D" w:rsidP="00C6077E">
    <w:pPr>
      <w:pStyle w:val="Stopkastrony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78D3" w14:textId="77777777" w:rsidR="00DB391B" w:rsidRPr="00496107" w:rsidRDefault="00DB391B" w:rsidP="00C6077E">
    <w:pPr>
      <w:pStyle w:val="Stopkastron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38A77" w14:textId="77777777" w:rsidR="003C04B7" w:rsidRDefault="003C04B7" w:rsidP="00BD4999">
      <w:pPr>
        <w:spacing w:after="0"/>
      </w:pPr>
      <w:r>
        <w:separator/>
      </w:r>
    </w:p>
  </w:footnote>
  <w:footnote w:type="continuationSeparator" w:id="0">
    <w:p w14:paraId="73189CB8" w14:textId="77777777" w:rsidR="003C04B7" w:rsidRDefault="003C04B7" w:rsidP="00BD4999">
      <w:pPr>
        <w:spacing w:after="0"/>
      </w:pPr>
      <w:r>
        <w:continuationSeparator/>
      </w:r>
    </w:p>
  </w:footnote>
  <w:footnote w:type="continuationNotice" w:id="1">
    <w:p w14:paraId="69847EE7" w14:textId="77777777" w:rsidR="003C04B7" w:rsidRDefault="003C04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9BD5" w14:textId="2F93AB06" w:rsidR="004A09D4" w:rsidRDefault="004A09D4" w:rsidP="00513E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5pt;height:112.5pt" o:bullet="t">
        <v:imagedata r:id="rId1" o:title="mcps_punktacja"/>
      </v:shape>
    </w:pict>
  </w:numPicBullet>
  <w:numPicBullet w:numPicBulletId="1">
    <w:pict>
      <v:shape id="_x0000_i1027" type="#_x0000_t75" style="width:176.25pt;height:174pt" o:bullet="t">
        <v:imagedata r:id="rId2" o:title="mcps_punktacja"/>
      </v:shape>
    </w:pict>
  </w:numPicBullet>
  <w:abstractNum w:abstractNumId="0" w15:restartNumberingAfterBreak="0">
    <w:nsid w:val="03911331"/>
    <w:multiLevelType w:val="hybridMultilevel"/>
    <w:tmpl w:val="FD4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7C53"/>
    <w:multiLevelType w:val="hybridMultilevel"/>
    <w:tmpl w:val="C2C6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05E9"/>
    <w:multiLevelType w:val="hybridMultilevel"/>
    <w:tmpl w:val="F2600BF4"/>
    <w:lvl w:ilvl="0" w:tplc="26F04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5C24"/>
    <w:multiLevelType w:val="hybridMultilevel"/>
    <w:tmpl w:val="35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D46B8"/>
    <w:multiLevelType w:val="hybridMultilevel"/>
    <w:tmpl w:val="2FB21CC0"/>
    <w:lvl w:ilvl="0" w:tplc="428082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36BCA"/>
    <w:multiLevelType w:val="hybridMultilevel"/>
    <w:tmpl w:val="A91E87DE"/>
    <w:lvl w:ilvl="0" w:tplc="5B7E7E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461CF"/>
    <w:multiLevelType w:val="hybridMultilevel"/>
    <w:tmpl w:val="60C868DE"/>
    <w:lvl w:ilvl="0" w:tplc="5B7E7E5E">
      <w:start w:val="1"/>
      <w:numFmt w:val="decimal"/>
      <w:lvlText w:val="%1)"/>
      <w:lvlJc w:val="left"/>
      <w:pPr>
        <w:ind w:left="58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7" w15:restartNumberingAfterBreak="0">
    <w:nsid w:val="3B5E351E"/>
    <w:multiLevelType w:val="hybridMultilevel"/>
    <w:tmpl w:val="02F60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4301B"/>
    <w:multiLevelType w:val="hybridMultilevel"/>
    <w:tmpl w:val="6E52CC3C"/>
    <w:lvl w:ilvl="0" w:tplc="5B7E7E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C63E8"/>
    <w:multiLevelType w:val="hybridMultilevel"/>
    <w:tmpl w:val="D8501F2E"/>
    <w:lvl w:ilvl="0" w:tplc="ACE2076A">
      <w:start w:val="1"/>
      <w:numFmt w:val="decimal"/>
      <w:pStyle w:val="Zaczniki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CF69FA"/>
    <w:multiLevelType w:val="multilevel"/>
    <w:tmpl w:val="8C4E2C70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CB711B"/>
    <w:multiLevelType w:val="hybridMultilevel"/>
    <w:tmpl w:val="1C684714"/>
    <w:lvl w:ilvl="0" w:tplc="31AE26BA">
      <w:start w:val="1"/>
      <w:numFmt w:val="bullet"/>
      <w:pStyle w:val="Punktacja"/>
      <w:lvlText w:val=""/>
      <w:lvlPicBulletId w:val="1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5FEB"/>
    <w:multiLevelType w:val="hybridMultilevel"/>
    <w:tmpl w:val="0968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07F22"/>
    <w:multiLevelType w:val="hybridMultilevel"/>
    <w:tmpl w:val="05B42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59"/>
    <w:rsid w:val="0002590A"/>
    <w:rsid w:val="00081CF1"/>
    <w:rsid w:val="000A2C5E"/>
    <w:rsid w:val="000A585C"/>
    <w:rsid w:val="000B0A03"/>
    <w:rsid w:val="00103309"/>
    <w:rsid w:val="00124D7F"/>
    <w:rsid w:val="00125347"/>
    <w:rsid w:val="0013293D"/>
    <w:rsid w:val="001A61FF"/>
    <w:rsid w:val="001D5366"/>
    <w:rsid w:val="001E23C1"/>
    <w:rsid w:val="001F6C8E"/>
    <w:rsid w:val="00243867"/>
    <w:rsid w:val="00264C6D"/>
    <w:rsid w:val="002A36DB"/>
    <w:rsid w:val="002A568E"/>
    <w:rsid w:val="002D056A"/>
    <w:rsid w:val="002F5A99"/>
    <w:rsid w:val="003051ED"/>
    <w:rsid w:val="003352A0"/>
    <w:rsid w:val="00337BDB"/>
    <w:rsid w:val="003720B9"/>
    <w:rsid w:val="00373FCF"/>
    <w:rsid w:val="003A31E7"/>
    <w:rsid w:val="003B13B1"/>
    <w:rsid w:val="003B3422"/>
    <w:rsid w:val="003B3878"/>
    <w:rsid w:val="003C04B7"/>
    <w:rsid w:val="003C1982"/>
    <w:rsid w:val="003C4253"/>
    <w:rsid w:val="003E1BEB"/>
    <w:rsid w:val="003F005E"/>
    <w:rsid w:val="00403616"/>
    <w:rsid w:val="00416A86"/>
    <w:rsid w:val="004173FB"/>
    <w:rsid w:val="004335FD"/>
    <w:rsid w:val="0043444C"/>
    <w:rsid w:val="00440861"/>
    <w:rsid w:val="0045606A"/>
    <w:rsid w:val="00481787"/>
    <w:rsid w:val="00496107"/>
    <w:rsid w:val="004A09D4"/>
    <w:rsid w:val="004C5ECB"/>
    <w:rsid w:val="004E1BF0"/>
    <w:rsid w:val="00500BEA"/>
    <w:rsid w:val="00512BB0"/>
    <w:rsid w:val="00513E74"/>
    <w:rsid w:val="00546CDC"/>
    <w:rsid w:val="00566772"/>
    <w:rsid w:val="00595FBB"/>
    <w:rsid w:val="005A3B55"/>
    <w:rsid w:val="005F3032"/>
    <w:rsid w:val="005F62CA"/>
    <w:rsid w:val="00604039"/>
    <w:rsid w:val="00614B35"/>
    <w:rsid w:val="006249F3"/>
    <w:rsid w:val="006268F3"/>
    <w:rsid w:val="0065616C"/>
    <w:rsid w:val="006B7EBD"/>
    <w:rsid w:val="00704439"/>
    <w:rsid w:val="0072492C"/>
    <w:rsid w:val="00760CD9"/>
    <w:rsid w:val="007754B7"/>
    <w:rsid w:val="00791F3C"/>
    <w:rsid w:val="00792A44"/>
    <w:rsid w:val="007A23E8"/>
    <w:rsid w:val="007B3345"/>
    <w:rsid w:val="007F7CA7"/>
    <w:rsid w:val="00814EFF"/>
    <w:rsid w:val="008A0DD6"/>
    <w:rsid w:val="008A6D56"/>
    <w:rsid w:val="008C04D9"/>
    <w:rsid w:val="008E5675"/>
    <w:rsid w:val="009421ED"/>
    <w:rsid w:val="00943DA7"/>
    <w:rsid w:val="00951921"/>
    <w:rsid w:val="00996C90"/>
    <w:rsid w:val="009A3949"/>
    <w:rsid w:val="00A058C3"/>
    <w:rsid w:val="00A2670F"/>
    <w:rsid w:val="00A32959"/>
    <w:rsid w:val="00A3508A"/>
    <w:rsid w:val="00A40F9E"/>
    <w:rsid w:val="00A471AB"/>
    <w:rsid w:val="00A52A37"/>
    <w:rsid w:val="00A56EC1"/>
    <w:rsid w:val="00A7584A"/>
    <w:rsid w:val="00A8140D"/>
    <w:rsid w:val="00A930B6"/>
    <w:rsid w:val="00AA2A6E"/>
    <w:rsid w:val="00AB6C8B"/>
    <w:rsid w:val="00AD1B53"/>
    <w:rsid w:val="00AE07F2"/>
    <w:rsid w:val="00AE7BAD"/>
    <w:rsid w:val="00B0052C"/>
    <w:rsid w:val="00B4442E"/>
    <w:rsid w:val="00B62A1D"/>
    <w:rsid w:val="00B669CE"/>
    <w:rsid w:val="00B8124A"/>
    <w:rsid w:val="00B85A40"/>
    <w:rsid w:val="00B90742"/>
    <w:rsid w:val="00BD4999"/>
    <w:rsid w:val="00BD631C"/>
    <w:rsid w:val="00C304D2"/>
    <w:rsid w:val="00C333B4"/>
    <w:rsid w:val="00C337CF"/>
    <w:rsid w:val="00C42263"/>
    <w:rsid w:val="00C476CD"/>
    <w:rsid w:val="00C52730"/>
    <w:rsid w:val="00C567B6"/>
    <w:rsid w:val="00C578A8"/>
    <w:rsid w:val="00C6077E"/>
    <w:rsid w:val="00CF20C0"/>
    <w:rsid w:val="00CF34EE"/>
    <w:rsid w:val="00D00B76"/>
    <w:rsid w:val="00D2532A"/>
    <w:rsid w:val="00D271D9"/>
    <w:rsid w:val="00D659BD"/>
    <w:rsid w:val="00D76BD4"/>
    <w:rsid w:val="00D820AA"/>
    <w:rsid w:val="00D83470"/>
    <w:rsid w:val="00D95B13"/>
    <w:rsid w:val="00DA533C"/>
    <w:rsid w:val="00DB24AB"/>
    <w:rsid w:val="00DB391B"/>
    <w:rsid w:val="00DD5211"/>
    <w:rsid w:val="00DE2B1B"/>
    <w:rsid w:val="00E06419"/>
    <w:rsid w:val="00E068FE"/>
    <w:rsid w:val="00E122D4"/>
    <w:rsid w:val="00E442E2"/>
    <w:rsid w:val="00E711DF"/>
    <w:rsid w:val="00EA5529"/>
    <w:rsid w:val="00ED61AE"/>
    <w:rsid w:val="00F01029"/>
    <w:rsid w:val="00F22448"/>
    <w:rsid w:val="00F45188"/>
    <w:rsid w:val="00FB644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29ABF"/>
  <w15:docId w15:val="{37A8122E-5117-4926-A0CF-10998FB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77E"/>
    <w:pPr>
      <w:spacing w:after="200"/>
    </w:pPr>
  </w:style>
  <w:style w:type="paragraph" w:styleId="Nagwek1">
    <w:name w:val="heading 1"/>
    <w:basedOn w:val="Normalny"/>
    <w:next w:val="Normalny"/>
    <w:uiPriority w:val="9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miejscedata">
    <w:name w:val="Znak_miejsce_data"/>
    <w:basedOn w:val="Normalny"/>
    <w:link w:val="ZnakmiejscedataZnak"/>
    <w:qFormat/>
    <w:rsid w:val="00496107"/>
    <w:pPr>
      <w:tabs>
        <w:tab w:val="left" w:pos="5103"/>
      </w:tabs>
      <w:spacing w:after="0" w:line="240" w:lineRule="auto"/>
      <w:jc w:val="both"/>
    </w:pPr>
    <w:rPr>
      <w:bCs/>
      <w:color w:val="20212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6107"/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dresat">
    <w:name w:val="Adresat"/>
    <w:basedOn w:val="Normalny"/>
    <w:next w:val="Normalny"/>
    <w:qFormat/>
    <w:rsid w:val="002A568E"/>
    <w:pPr>
      <w:spacing w:before="480" w:after="240" w:line="240" w:lineRule="auto"/>
      <w:ind w:left="5103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96107"/>
    <w:pPr>
      <w:spacing w:after="0" w:line="240" w:lineRule="auto"/>
      <w:jc w:val="center"/>
    </w:pPr>
    <w:rPr>
      <w:b/>
      <w:bCs/>
      <w:color w:val="595959" w:themeColor="text1" w:themeTint="A6"/>
    </w:rPr>
  </w:style>
  <w:style w:type="character" w:customStyle="1" w:styleId="StopkaZnak">
    <w:name w:val="Stopka Znak"/>
    <w:basedOn w:val="Domylnaczcionkaakapitu"/>
    <w:link w:val="Stopka"/>
    <w:uiPriority w:val="99"/>
    <w:rsid w:val="00496107"/>
    <w:rPr>
      <w:b/>
      <w:bCs/>
      <w:color w:val="595959" w:themeColor="text1" w:themeTint="A6"/>
    </w:rPr>
  </w:style>
  <w:style w:type="character" w:customStyle="1" w:styleId="ZnakmiejscedataZnak">
    <w:name w:val="Znak_miejsce_data Znak"/>
    <w:basedOn w:val="Domylnaczcionkaakapitu"/>
    <w:link w:val="Znakmiejscedata"/>
    <w:rsid w:val="00496107"/>
    <w:rPr>
      <w:bCs/>
      <w:color w:val="202122"/>
      <w:sz w:val="24"/>
      <w:szCs w:val="24"/>
    </w:rPr>
  </w:style>
  <w:style w:type="paragraph" w:customStyle="1" w:styleId="Adresat2">
    <w:name w:val="Adresat2"/>
    <w:basedOn w:val="Adresat"/>
    <w:next w:val="Normalny"/>
    <w:qFormat/>
    <w:rsid w:val="002A568E"/>
    <w:pPr>
      <w:spacing w:before="240" w:after="480"/>
    </w:pPr>
  </w:style>
  <w:style w:type="character" w:styleId="Hipercze">
    <w:name w:val="Hyperlink"/>
    <w:basedOn w:val="Domylnaczcionkaakapitu"/>
    <w:uiPriority w:val="99"/>
    <w:unhideWhenUsed/>
    <w:rsid w:val="002A568E"/>
    <w:rPr>
      <w:color w:val="0000FF" w:themeColor="hyperlink"/>
      <w:u w:val="single"/>
    </w:rPr>
  </w:style>
  <w:style w:type="paragraph" w:customStyle="1" w:styleId="Zaczniki">
    <w:name w:val="Załączniki"/>
    <w:basedOn w:val="Normalny"/>
    <w:next w:val="Normalny"/>
    <w:qFormat/>
    <w:rsid w:val="002A568E"/>
  </w:style>
  <w:style w:type="paragraph" w:customStyle="1" w:styleId="Zaczniki2">
    <w:name w:val="Załączniki2"/>
    <w:basedOn w:val="Normalny"/>
    <w:qFormat/>
    <w:rsid w:val="00A3508A"/>
    <w:pPr>
      <w:numPr>
        <w:numId w:val="1"/>
      </w:numPr>
      <w:spacing w:after="0" w:line="240" w:lineRule="auto"/>
    </w:pPr>
  </w:style>
  <w:style w:type="paragraph" w:customStyle="1" w:styleId="Prowadzcyspraw">
    <w:name w:val="Prowadzący_sprawę"/>
    <w:basedOn w:val="Normalny"/>
    <w:link w:val="ProwadzcysprawZnak"/>
    <w:qFormat/>
    <w:rsid w:val="00C6077E"/>
    <w:pPr>
      <w:spacing w:before="3600" w:after="0" w:line="240" w:lineRule="auto"/>
    </w:pPr>
    <w:rPr>
      <w:spacing w:val="0"/>
      <w:sz w:val="20"/>
      <w:szCs w:val="20"/>
    </w:rPr>
  </w:style>
  <w:style w:type="character" w:customStyle="1" w:styleId="ProwadzcysprawZnak">
    <w:name w:val="Prowadzący_sprawę Znak"/>
    <w:basedOn w:val="Domylnaczcionkaakapitu"/>
    <w:link w:val="Prowadzcyspraw"/>
    <w:rsid w:val="00C6077E"/>
    <w:rPr>
      <w:spacing w:val="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rsid w:val="00A3508A"/>
    <w:pPr>
      <w:ind w:left="720"/>
      <w:contextualSpacing/>
    </w:pPr>
  </w:style>
  <w:style w:type="paragraph" w:customStyle="1" w:styleId="Punktacja">
    <w:name w:val="Punktacja"/>
    <w:basedOn w:val="Akapitzlist"/>
    <w:link w:val="PunktacjaZnak"/>
    <w:qFormat/>
    <w:rsid w:val="00A3508A"/>
    <w:pPr>
      <w:numPr>
        <w:numId w:val="4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3508A"/>
  </w:style>
  <w:style w:type="character" w:customStyle="1" w:styleId="PunktacjaZnak">
    <w:name w:val="Punktacja Znak"/>
    <w:basedOn w:val="AkapitzlistZnak"/>
    <w:link w:val="Punktacja"/>
    <w:rsid w:val="00A3508A"/>
  </w:style>
  <w:style w:type="paragraph" w:customStyle="1" w:styleId="Nagwekstrony">
    <w:name w:val="Nagłówek strony"/>
    <w:basedOn w:val="Normalny"/>
    <w:link w:val="NagwekstronyZnak"/>
    <w:qFormat/>
    <w:rsid w:val="00C6077E"/>
    <w:pPr>
      <w:spacing w:after="0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6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stronyZnak">
    <w:name w:val="Nagłówek strony Znak"/>
    <w:basedOn w:val="Domylnaczcionkaakapitu"/>
    <w:link w:val="Nagwekstrony"/>
    <w:rsid w:val="00C6077E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C6077E"/>
  </w:style>
  <w:style w:type="paragraph" w:customStyle="1" w:styleId="Stopkastrony">
    <w:name w:val="Stopka strony"/>
    <w:basedOn w:val="Stopka"/>
    <w:link w:val="StopkastronyZnak"/>
    <w:qFormat/>
    <w:rsid w:val="00C6077E"/>
  </w:style>
  <w:style w:type="character" w:customStyle="1" w:styleId="StopkastronyZnak">
    <w:name w:val="Stopka strony Znak"/>
    <w:basedOn w:val="StopkaZnak"/>
    <w:link w:val="Stopkastrony"/>
    <w:rsid w:val="00C6077E"/>
    <w:rPr>
      <w:b/>
      <w:bCs/>
      <w:color w:val="595959" w:themeColor="text1" w:themeTint="A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9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9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99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249F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CF"/>
    <w:rPr>
      <w:rFonts w:ascii="Segoe UI" w:hAnsi="Segoe UI" w:cs="Segoe UI"/>
      <w:sz w:val="18"/>
      <w:szCs w:val="18"/>
    </w:rPr>
  </w:style>
  <w:style w:type="paragraph" w:customStyle="1" w:styleId="Numeracja">
    <w:name w:val="Numeracja"/>
    <w:basedOn w:val="Normalny"/>
    <w:link w:val="NumeracjaZnak"/>
    <w:qFormat/>
    <w:rsid w:val="003B3878"/>
    <w:pPr>
      <w:numPr>
        <w:numId w:val="10"/>
      </w:numPr>
      <w:spacing w:before="240" w:after="240"/>
      <w:contextualSpacing/>
      <w:jc w:val="both"/>
    </w:pPr>
  </w:style>
  <w:style w:type="character" w:customStyle="1" w:styleId="NumeracjaZnak">
    <w:name w:val="Numeracja Znak"/>
    <w:basedOn w:val="Domylnaczcionkaakapitu"/>
    <w:link w:val="Numeracja"/>
    <w:rsid w:val="003B3878"/>
  </w:style>
  <w:style w:type="paragraph" w:styleId="Poprawka">
    <w:name w:val="Revision"/>
    <w:hidden/>
    <w:uiPriority w:val="99"/>
    <w:semiHidden/>
    <w:rsid w:val="005A3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Niestandardowe%20szablony%20pakietu%20Office\Papier%20firmowy%20T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3883B-6643-46DD-9F19-E4E3D7CAE29A}"/>
      </w:docPartPr>
      <w:docPartBody>
        <w:p w:rsidR="00E17038" w:rsidRDefault="00A63D78"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3C95DA0F6A4C5B9E93A030A1C0E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53EE4-8DB0-4B15-9536-786D00465802}"/>
      </w:docPartPr>
      <w:docPartBody>
        <w:p w:rsidR="00E17038" w:rsidRDefault="00A63D78" w:rsidP="00A63D78">
          <w:pPr>
            <w:pStyle w:val="193C95DA0F6A4C5B9E93A030A1C0ECB1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19E4DCBB5B4DD0B32E25FE43BE76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A446B-D951-4DB9-A24B-C87E5E2ECDBF}"/>
      </w:docPartPr>
      <w:docPartBody>
        <w:p w:rsidR="00E17038" w:rsidRDefault="00A63D78" w:rsidP="00A63D78">
          <w:pPr>
            <w:pStyle w:val="FA19E4DCBB5B4DD0B32E25FE43BE76D1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8D90FFEAB9439097294FFB61D9C1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D0731-17D0-4379-ABC9-B98A3D3F6422}"/>
      </w:docPartPr>
      <w:docPartBody>
        <w:p w:rsidR="00E17038" w:rsidRDefault="00A63D78" w:rsidP="00A63D78">
          <w:pPr>
            <w:pStyle w:val="FB8D90FFEAB9439097294FFB61D9C1C8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A2A23B05834CD8A9EF74978F605B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36B22-ECBD-4A4A-B5A7-015AFDB1C784}"/>
      </w:docPartPr>
      <w:docPartBody>
        <w:p w:rsidR="00E17038" w:rsidRDefault="00A63D78" w:rsidP="00A63D78">
          <w:pPr>
            <w:pStyle w:val="BAA2A23B05834CD8A9EF74978F605B24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A47DBA8AF04823A5C49408064AA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4A52-1373-46A5-B972-3F05CF4AC13C}"/>
      </w:docPartPr>
      <w:docPartBody>
        <w:p w:rsidR="00E17038" w:rsidRDefault="00A63D78" w:rsidP="00A63D78">
          <w:pPr>
            <w:pStyle w:val="10A47DBA8AF04823A5C49408064AACC7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05629675C34BF2A2C4A230A0F52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66089-1379-48CD-9255-7017E5DA63DD}"/>
      </w:docPartPr>
      <w:docPartBody>
        <w:p w:rsidR="00E17038" w:rsidRDefault="00A63D78" w:rsidP="00A63D78">
          <w:pPr>
            <w:pStyle w:val="1305629675C34BF2A2C4A230A0F5207A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0096A656964F80849077A85B3E4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F3416-DEF2-415C-96EC-3E93178F1493}"/>
      </w:docPartPr>
      <w:docPartBody>
        <w:p w:rsidR="00E17038" w:rsidRDefault="00A63D78" w:rsidP="00A63D78">
          <w:pPr>
            <w:pStyle w:val="D80096A656964F80849077A85B3E44664"/>
          </w:pPr>
          <w:r w:rsidRPr="00073A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78"/>
    <w:rsid w:val="005C3A00"/>
    <w:rsid w:val="007E4202"/>
    <w:rsid w:val="00876015"/>
    <w:rsid w:val="0096267C"/>
    <w:rsid w:val="009D2497"/>
    <w:rsid w:val="009E3DF8"/>
    <w:rsid w:val="00A63D78"/>
    <w:rsid w:val="00BA5522"/>
    <w:rsid w:val="00D2760C"/>
    <w:rsid w:val="00DA66E3"/>
    <w:rsid w:val="00E17038"/>
    <w:rsid w:val="00F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3D78"/>
    <w:rPr>
      <w:color w:val="808080"/>
    </w:rPr>
  </w:style>
  <w:style w:type="paragraph" w:customStyle="1" w:styleId="193C95DA0F6A4C5B9E93A030A1C0ECB14">
    <w:name w:val="193C95DA0F6A4C5B9E93A030A1C0ECB1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A19E4DCBB5B4DD0B32E25FE43BE76D14">
    <w:name w:val="FA19E4DCBB5B4DD0B32E25FE43BE76D1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B8D90FFEAB9439097294FFB61D9C1C84">
    <w:name w:val="FB8D90FFEAB9439097294FFB61D9C1C8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AA2A23B05834CD8A9EF74978F605B244">
    <w:name w:val="BAA2A23B05834CD8A9EF74978F605B24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0A47DBA8AF04823A5C49408064AACC74">
    <w:name w:val="10A47DBA8AF04823A5C49408064AACC7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1305629675C34BF2A2C4A230A0F5207A4">
    <w:name w:val="1305629675C34BF2A2C4A230A0F5207A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80096A656964F80849077A85B3E44664">
    <w:name w:val="D80096A656964F80849077A85B3E44664"/>
    <w:rsid w:val="00A63D78"/>
    <w:pPr>
      <w:spacing w:after="200" w:line="276" w:lineRule="auto"/>
      <w:ind w:left="720"/>
      <w:contextualSpacing/>
    </w:pPr>
    <w:rPr>
      <w:rFonts w:ascii="Calibri" w:eastAsia="Calibri" w:hAnsi="Calibri" w:cs="Calibri"/>
      <w:spacing w:val="2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8E84-3627-42CB-96E4-49B019C6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TB.dotx</Template>
  <TotalTime>0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tomasz.blacha</dc:creator>
  <cp:lastModifiedBy>Żaneta Mróz</cp:lastModifiedBy>
  <cp:revision>2</cp:revision>
  <cp:lastPrinted>2023-11-03T11:18:00Z</cp:lastPrinted>
  <dcterms:created xsi:type="dcterms:W3CDTF">2023-11-07T12:57:00Z</dcterms:created>
  <dcterms:modified xsi:type="dcterms:W3CDTF">2023-11-07T12:57:00Z</dcterms:modified>
  <cp:contentStatus/>
</cp:coreProperties>
</file>